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811" w:rsidRPr="00545515" w:rsidRDefault="00CC2C2C" w:rsidP="00C85811">
      <w:pPr>
        <w:ind w:right="426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847605250"/>
          <w:placeholder>
            <w:docPart w:val="F738C5D2119B4E7387AFFCE8C77D7267"/>
          </w:placeholder>
        </w:sdtPr>
        <w:sdtEndPr/>
        <w:sdtContent>
          <w:r w:rsidR="00C85811" w:rsidRPr="005E60DF">
            <w:rPr>
              <w:rFonts w:cs="Calibri"/>
              <w:lang w:val="de-DE"/>
            </w:rPr>
            <w:t>Erstelle eine</w:t>
          </w:r>
          <w:r w:rsidR="00C85811">
            <w:rPr>
              <w:rFonts w:cs="Calibri"/>
              <w:lang w:val="de-DE"/>
            </w:rPr>
            <w:t xml:space="preserve"> </w:t>
          </w:r>
          <w:r w:rsidR="00C85811" w:rsidRPr="005E60DF">
            <w:rPr>
              <w:rFonts w:cs="Calibri"/>
              <w:lang w:val="de-DE"/>
            </w:rPr>
            <w:t>Einladung zu einer Geburtstagsparty in einem geeigneten Programm, füge eine Grafik ein und drucke die Einladung aus.</w:t>
          </w:r>
        </w:sdtContent>
      </w:sdt>
      <w:r w:rsidR="00C85811" w:rsidRPr="00545515">
        <w:rPr>
          <w:sz w:val="24"/>
          <w:szCs w:val="24"/>
          <w:lang w:val="de-DE"/>
        </w:rPr>
        <w:t xml:space="preserve"> </w:t>
      </w:r>
    </w:p>
    <w:sdt>
      <w:sdtPr>
        <w:rPr>
          <w:color w:val="808080"/>
          <w:sz w:val="24"/>
          <w:szCs w:val="24"/>
          <w:lang w:val="de-DE"/>
        </w:rPr>
        <w:id w:val="-1178334461"/>
        <w:placeholder>
          <w:docPart w:val="1F0D36F43026469291217AB3E635A4BE"/>
        </w:placeholder>
      </w:sdtPr>
      <w:sdtEndPr/>
      <w:sdtContent>
        <w:p w:rsidR="00C85811" w:rsidRPr="005E60DF" w:rsidRDefault="00C85811" w:rsidP="00C85811">
          <w:pPr>
            <w:pStyle w:val="Listenabsatz"/>
            <w:numPr>
              <w:ilvl w:val="0"/>
              <w:numId w:val="3"/>
            </w:numPr>
            <w:ind w:left="641" w:hanging="357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Schreibe eine Einladung zu (d)einer Geburtstagsparty!</w:t>
          </w:r>
        </w:p>
        <w:p w:rsidR="00C85811" w:rsidRPr="005E60DF" w:rsidRDefault="00C85811" w:rsidP="00C85811">
          <w:pPr>
            <w:pStyle w:val="Listenabsatz"/>
            <w:numPr>
              <w:ilvl w:val="0"/>
              <w:numId w:val="3"/>
            </w:numPr>
            <w:ind w:left="641" w:hanging="357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Folgende Punkte musst du unbedingt angeben:</w:t>
          </w:r>
        </w:p>
        <w:p w:rsidR="00C85811" w:rsidRPr="005E60DF" w:rsidRDefault="00C85811" w:rsidP="00C85811">
          <w:pPr>
            <w:pStyle w:val="Listenabsatz"/>
            <w:numPr>
              <w:ilvl w:val="1"/>
              <w:numId w:val="3"/>
            </w:numPr>
            <w:ind w:left="1134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Ort, Datum, Beginn und geplantes Ende der Party</w:t>
          </w:r>
        </w:p>
        <w:p w:rsidR="00C85811" w:rsidRPr="005E60DF" w:rsidRDefault="00C85811" w:rsidP="00C85811">
          <w:pPr>
            <w:pStyle w:val="Listenabsatz"/>
            <w:numPr>
              <w:ilvl w:val="1"/>
              <w:numId w:val="3"/>
            </w:numPr>
            <w:ind w:left="1134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Was sollen die Gäste mitbringen? (Hunger und Durst, gute Laune, Getränke, Spiele, Musik, Geschenke, Kostüme, …)</w:t>
          </w:r>
        </w:p>
        <w:p w:rsidR="00C85811" w:rsidRPr="005E60DF" w:rsidRDefault="00C85811" w:rsidP="00C85811">
          <w:pPr>
            <w:pStyle w:val="Listenabsatz"/>
            <w:numPr>
              <w:ilvl w:val="1"/>
              <w:numId w:val="3"/>
            </w:numPr>
            <w:ind w:left="1134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Wie willst du verständigt werden, ob jemand kommt oder nicht?</w:t>
          </w:r>
        </w:p>
        <w:p w:rsidR="00C85811" w:rsidRPr="005E60DF" w:rsidRDefault="00C85811" w:rsidP="00C85811">
          <w:pPr>
            <w:pStyle w:val="Listenabsatz"/>
            <w:numPr>
              <w:ilvl w:val="0"/>
              <w:numId w:val="3"/>
            </w:numPr>
            <w:ind w:left="641" w:hanging="357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Beachte bei der Formatierung:</w:t>
          </w:r>
        </w:p>
        <w:p w:rsidR="00C85811" w:rsidRPr="005E60DF" w:rsidRDefault="00C85811" w:rsidP="00C85811">
          <w:pPr>
            <w:pStyle w:val="Listenabsatz"/>
            <w:numPr>
              <w:ilvl w:val="1"/>
              <w:numId w:val="3"/>
            </w:numPr>
            <w:ind w:left="1134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Gestaltung der Überschrift</w:t>
          </w:r>
        </w:p>
        <w:p w:rsidR="00C85811" w:rsidRPr="005E60DF" w:rsidRDefault="00C85811" w:rsidP="00C85811">
          <w:pPr>
            <w:pStyle w:val="Listenabsatz"/>
            <w:numPr>
              <w:ilvl w:val="1"/>
              <w:numId w:val="3"/>
            </w:numPr>
            <w:ind w:left="1134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Hervorheben der Punkte Ort, Datum, Uhrzeit</w:t>
          </w:r>
        </w:p>
        <w:p w:rsidR="00C85811" w:rsidRPr="005E60DF" w:rsidRDefault="00C85811" w:rsidP="00C85811">
          <w:pPr>
            <w:pStyle w:val="Listenabsatz"/>
            <w:numPr>
              <w:ilvl w:val="1"/>
              <w:numId w:val="3"/>
            </w:numPr>
            <w:ind w:left="1134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Aufzählung, was mitgebracht werden soll</w:t>
          </w:r>
        </w:p>
        <w:p w:rsidR="00C85811" w:rsidRPr="005E60DF" w:rsidRDefault="00C85811" w:rsidP="00C85811">
          <w:pPr>
            <w:pStyle w:val="Listenabsatz"/>
            <w:numPr>
              <w:ilvl w:val="0"/>
              <w:numId w:val="3"/>
            </w:numPr>
            <w:ind w:left="641" w:hanging="357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 xml:space="preserve">Füge an passender Stelle ein Bild oder eine Grafik ein! </w:t>
          </w:r>
          <w:r w:rsidRPr="005E60DF">
            <w:rPr>
              <w:rFonts w:cs="Calibri"/>
              <w:lang w:val="de-DE"/>
            </w:rPr>
            <w:br/>
            <w:t>Alternativ kannst du auch ein Smiley nehmen!</w:t>
          </w:r>
        </w:p>
        <w:p w:rsidR="00C85811" w:rsidRDefault="00C85811" w:rsidP="00C85811">
          <w:pPr>
            <w:pStyle w:val="Listenabsatz"/>
            <w:numPr>
              <w:ilvl w:val="0"/>
              <w:numId w:val="3"/>
            </w:numPr>
            <w:ind w:left="641" w:hanging="357"/>
            <w:rPr>
              <w:rFonts w:cs="Calibri"/>
              <w:lang w:val="de-DE"/>
            </w:rPr>
          </w:pPr>
          <w:r w:rsidRPr="005E60DF">
            <w:rPr>
              <w:rFonts w:cs="Calibri"/>
              <w:lang w:val="de-DE"/>
            </w:rPr>
            <w:t>Speichere deine Einladung und drucke sie aus!</w:t>
          </w:r>
          <w:r w:rsidRPr="005E60DF">
            <w:rPr>
              <w:rFonts w:cs="Calibri"/>
              <w:lang w:val="de-DE"/>
            </w:rPr>
            <w:br/>
            <w:t>Lade sie wenn möglich auch auf eine Lernplattform hoch!</w:t>
          </w:r>
        </w:p>
        <w:p w:rsidR="00C85811" w:rsidRPr="005E60DF" w:rsidRDefault="00C85811" w:rsidP="00C85811">
          <w:pPr>
            <w:pBdr>
              <w:bottom w:val="dashSmallGap" w:sz="4" w:space="1" w:color="5E96C6"/>
            </w:pBdr>
            <w:ind w:left="-108" w:right="425"/>
            <w:rPr>
              <w:rFonts w:cs="Calibri"/>
              <w:b/>
              <w:lang w:val="de-DE"/>
            </w:rPr>
          </w:pPr>
          <w:r w:rsidRPr="005E60DF">
            <w:rPr>
              <w:rFonts w:cs="Calibri"/>
              <w:b/>
              <w:lang w:val="de-DE"/>
            </w:rPr>
            <w:t>Zusatz</w:t>
          </w:r>
          <w:r>
            <w:rPr>
              <w:rFonts w:cs="Calibri"/>
              <w:b/>
              <w:lang w:val="de-DE"/>
            </w:rPr>
            <w:t>aufgabe</w:t>
          </w:r>
        </w:p>
        <w:p w:rsidR="00C85811" w:rsidRPr="00E02403" w:rsidRDefault="00C85811" w:rsidP="00C85811">
          <w:pPr>
            <w:spacing w:after="0"/>
            <w:ind w:left="-108"/>
            <w:rPr>
              <w:rFonts w:cs="Calibri"/>
              <w:lang w:val="de-DE"/>
            </w:rPr>
          </w:pPr>
          <w:r w:rsidRPr="005E60DF">
            <w:rPr>
              <w:rFonts w:cs="Calibri"/>
              <w:color w:val="000000"/>
            </w:rPr>
            <w:t>Gestalte die Einladung als Serienbrief und verwende dazu die Namen einiger deiner Freundinnen und Freunde!</w:t>
          </w:r>
        </w:p>
        <w:p w:rsidR="00C85811" w:rsidRPr="000B0128" w:rsidRDefault="00CC2C2C" w:rsidP="00C85811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</w:p>
      </w:sdtContent>
    </w:sdt>
    <w:p w:rsidR="006114C9" w:rsidRPr="00C85811" w:rsidRDefault="006114C9" w:rsidP="00C85811"/>
    <w:sectPr w:rsidR="006114C9" w:rsidRPr="00C85811" w:rsidSect="00F741B5">
      <w:headerReference w:type="default" r:id="rId9"/>
      <w:footerReference w:type="default" r:id="rId10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89" w:rsidRDefault="00873B89" w:rsidP="00611426">
      <w:pPr>
        <w:spacing w:after="0" w:line="240" w:lineRule="auto"/>
      </w:pPr>
      <w:r>
        <w:separator/>
      </w:r>
    </w:p>
  </w:endnote>
  <w:endnote w:type="continuationSeparator" w:id="0">
    <w:p w:rsidR="00873B89" w:rsidRDefault="00873B89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89" w:rsidRPr="00763071" w:rsidRDefault="00CC2C2C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-145415</wp:posOffset>
          </wp:positionV>
          <wp:extent cx="581025" cy="313055"/>
          <wp:effectExtent l="0" t="0" r="0" b="0"/>
          <wp:wrapTight wrapText="bothSides">
            <wp:wrapPolygon edited="0">
              <wp:start x="0" y="0"/>
              <wp:lineTo x="0" y="19716"/>
              <wp:lineTo x="21246" y="19716"/>
              <wp:lineTo x="212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99" w:rsidRPr="00774D99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9200" behindDoc="0" locked="0" layoutInCell="1" allowOverlap="1" wp14:anchorId="32E28987" wp14:editId="37C2C594">
          <wp:simplePos x="0" y="0"/>
          <wp:positionH relativeFrom="column">
            <wp:posOffset>833755</wp:posOffset>
          </wp:positionH>
          <wp:positionV relativeFrom="paragraph">
            <wp:posOffset>-133350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-74.7pt;margin-top:-107.35pt;width:101.5pt;height:24.75pt;rotation:-90;z-index:2516961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">
            <w:txbxContent>
              <w:p w:rsidR="00873B89" w:rsidRPr="00DA4ED1" w:rsidRDefault="00873B89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873B89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6229352" wp14:editId="377A9D2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4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B89" w:rsidRPr="00FA0BE9">
      <w:rPr>
        <w:noProof/>
        <w:sz w:val="16"/>
        <w:szCs w:val="16"/>
        <w:lang w:eastAsia="de-AT"/>
      </w:rPr>
      <w:t xml:space="preserve">             </w:t>
    </w:r>
    <w:r w:rsidR="00873B89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73B89" w:rsidRPr="00FA0BE9">
      <w:rPr>
        <w:sz w:val="16"/>
        <w:szCs w:val="16"/>
        <w:lang w:val="de-DE"/>
      </w:rPr>
      <w:tab/>
    </w:r>
    <w:r w:rsidR="00873B89" w:rsidRPr="00FA0BE9">
      <w:rPr>
        <w:sz w:val="16"/>
        <w:szCs w:val="16"/>
        <w:lang w:val="de-DE"/>
      </w:rPr>
      <w:tab/>
    </w:r>
    <w:r w:rsidR="00873B89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873B89" w:rsidRPr="00FA0BE9">
      <w:rPr>
        <w:rFonts w:cstheme="minorHAnsi"/>
        <w:sz w:val="16"/>
        <w:szCs w:val="16"/>
        <w:lang w:val="de-DE"/>
      </w:rPr>
      <w:t xml:space="preserve"> | </w:t>
    </w:r>
    <w:r w:rsidR="00F96C77" w:rsidRPr="00FA0BE9">
      <w:rPr>
        <w:rFonts w:cstheme="minorHAnsi"/>
        <w:sz w:val="16"/>
        <w:szCs w:val="16"/>
        <w:lang w:val="de-DE"/>
      </w:rPr>
      <w:fldChar w:fldCharType="begin"/>
    </w:r>
    <w:r w:rsidR="00873B89" w:rsidRPr="00FA0BE9">
      <w:rPr>
        <w:rFonts w:cstheme="minorHAnsi"/>
        <w:sz w:val="16"/>
        <w:szCs w:val="16"/>
        <w:lang w:val="de-DE"/>
      </w:rPr>
      <w:instrText>PAGE   \* MERGEFORMAT</w:instrText>
    </w:r>
    <w:r w:rsidR="00F96C77" w:rsidRPr="00FA0BE9">
      <w:rPr>
        <w:rFonts w:cstheme="minorHAnsi"/>
        <w:sz w:val="16"/>
        <w:szCs w:val="16"/>
        <w:lang w:val="de-DE"/>
      </w:rPr>
      <w:fldChar w:fldCharType="separate"/>
    </w:r>
    <w:r w:rsidRPr="00CC2C2C">
      <w:rPr>
        <w:rFonts w:cstheme="minorHAnsi"/>
        <w:b/>
        <w:bCs/>
        <w:noProof/>
        <w:sz w:val="16"/>
        <w:szCs w:val="16"/>
        <w:lang w:val="de-DE"/>
      </w:rPr>
      <w:t>1</w:t>
    </w:r>
    <w:r w:rsidR="00F96C77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873B89" w:rsidRPr="00FA0BE9">
      <w:rPr>
        <w:rFonts w:cstheme="minorHAnsi"/>
        <w:sz w:val="16"/>
        <w:szCs w:val="16"/>
        <w:lang w:val="de-DE"/>
      </w:rPr>
      <w:tab/>
    </w:r>
    <w:r w:rsidR="00873B89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89" w:rsidRDefault="00873B89" w:rsidP="00611426">
      <w:pPr>
        <w:spacing w:after="0" w:line="240" w:lineRule="auto"/>
      </w:pPr>
      <w:r>
        <w:separator/>
      </w:r>
    </w:p>
  </w:footnote>
  <w:footnote w:type="continuationSeparator" w:id="0">
    <w:p w:rsidR="00873B89" w:rsidRDefault="00873B89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CC2C2C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1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inset="2mm,0,2mm,0">
            <w:txbxContent>
              <w:p w:rsidR="006E17A5" w:rsidRPr="00B76A36" w:rsidRDefault="006E17A5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 w:rsidR="009439A6">
                  <w:rPr>
                    <w:b/>
                    <w:spacing w:val="60"/>
                  </w:rPr>
                  <w:t>006</w:t>
                </w:r>
              </w:p>
              <w:p w:rsidR="00873B89" w:rsidRPr="00B76A36" w:rsidRDefault="00873B89" w:rsidP="00873B89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  <w:r>
                  <w:rPr>
                    <w:b/>
                    <w:sz w:val="40"/>
                    <w:szCs w:val="44"/>
                    <w:lang w:val="de-DE"/>
                  </w:rPr>
                  <w:t>Einladung zu einer Geburtstagsfeier</w:t>
                </w:r>
              </w:p>
              <w:p w:rsidR="006E17A5" w:rsidRPr="00B76A36" w:rsidRDefault="006E17A5" w:rsidP="00873B89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CC2C2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73B89" w:rsidRPr="00222D17">
          <w:rPr>
            <w:b/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  <w:placeholder>
          <w:docPart w:val="F738C5D2119B4E7387AFFCE8C77D7267"/>
        </w:placeholder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395033"/>
          </w:sdtPr>
          <w:sdtEndPr>
            <w:rPr>
              <w:b w:val="0"/>
              <w:color w:val="000000" w:themeColor="text1"/>
              <w:lang w:val="de-AT"/>
            </w:rPr>
          </w:sdtEndPr>
          <w:sdtContent>
            <w:sdt>
              <w:sdtPr>
                <w:rPr>
                  <w:b/>
                  <w:lang w:val="de-DE"/>
                </w:rPr>
                <w:id w:val="10431109"/>
              </w:sdtPr>
              <w:sdtEndPr/>
              <w:sdtContent>
                <w:r w:rsidR="00873B89">
                  <w:rPr>
                    <w:b/>
                    <w:lang w:val="de-DE"/>
                  </w:rPr>
                  <w:t>3. Anwendungen: 3.1</w:t>
                </w:r>
              </w:sdtContent>
            </w:sdt>
          </w:sdtContent>
        </w:sdt>
      </w:sdtContent>
    </w:sdt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82AA7" w:rsidRPr="00482AA7" w:rsidRDefault="00482AA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D1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2D17"/>
    <w:rsid w:val="00224347"/>
    <w:rsid w:val="00233D78"/>
    <w:rsid w:val="00241B1C"/>
    <w:rsid w:val="002B52CC"/>
    <w:rsid w:val="002D4B43"/>
    <w:rsid w:val="002E0B88"/>
    <w:rsid w:val="00312503"/>
    <w:rsid w:val="003456BF"/>
    <w:rsid w:val="0037400C"/>
    <w:rsid w:val="003A71B1"/>
    <w:rsid w:val="003F34AF"/>
    <w:rsid w:val="003F598C"/>
    <w:rsid w:val="00401E31"/>
    <w:rsid w:val="004239D4"/>
    <w:rsid w:val="004660A4"/>
    <w:rsid w:val="00482AA7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39D1"/>
    <w:rsid w:val="006541E1"/>
    <w:rsid w:val="006E17A5"/>
    <w:rsid w:val="006E7FA9"/>
    <w:rsid w:val="007406F0"/>
    <w:rsid w:val="007501BD"/>
    <w:rsid w:val="00763071"/>
    <w:rsid w:val="007715EC"/>
    <w:rsid w:val="00774D99"/>
    <w:rsid w:val="00785AC2"/>
    <w:rsid w:val="00786FA6"/>
    <w:rsid w:val="00790777"/>
    <w:rsid w:val="007E2B84"/>
    <w:rsid w:val="00810517"/>
    <w:rsid w:val="00873B89"/>
    <w:rsid w:val="008908EF"/>
    <w:rsid w:val="008A3197"/>
    <w:rsid w:val="008B2550"/>
    <w:rsid w:val="00901226"/>
    <w:rsid w:val="009264A0"/>
    <w:rsid w:val="009439A6"/>
    <w:rsid w:val="00956FE6"/>
    <w:rsid w:val="00994BB4"/>
    <w:rsid w:val="009A0CCF"/>
    <w:rsid w:val="009D3C50"/>
    <w:rsid w:val="009E7B99"/>
    <w:rsid w:val="009F41B9"/>
    <w:rsid w:val="009F5668"/>
    <w:rsid w:val="00A10321"/>
    <w:rsid w:val="00A528BB"/>
    <w:rsid w:val="00A71C87"/>
    <w:rsid w:val="00AC5467"/>
    <w:rsid w:val="00AD6376"/>
    <w:rsid w:val="00B06A20"/>
    <w:rsid w:val="00B0715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82916"/>
    <w:rsid w:val="00C85811"/>
    <w:rsid w:val="00CB50A1"/>
    <w:rsid w:val="00CC263C"/>
    <w:rsid w:val="00CC2C2C"/>
    <w:rsid w:val="00CE6473"/>
    <w:rsid w:val="00D64154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74379"/>
    <w:rsid w:val="00F96C77"/>
    <w:rsid w:val="00FA0BE9"/>
    <w:rsid w:val="00FD4AA0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8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8C5D2119B4E7387AFFCE8C77D7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79C8-62C8-41A1-81AC-330F35F12009}"/>
      </w:docPartPr>
      <w:docPartBody>
        <w:p w:rsidR="006A3CE8" w:rsidRDefault="00BE0C1E" w:rsidP="00BE0C1E">
          <w:pPr>
            <w:pStyle w:val="F738C5D2119B4E7387AFFCE8C77D7267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D36F43026469291217AB3E635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39FBB-2331-4AD6-BC65-DDE19FF16FA1}"/>
      </w:docPartPr>
      <w:docPartBody>
        <w:p w:rsidR="006A3CE8" w:rsidRDefault="00BE0C1E" w:rsidP="00BE0C1E">
          <w:pPr>
            <w:pStyle w:val="1F0D36F43026469291217AB3E635A4BE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89E"/>
    <w:rsid w:val="002A021B"/>
    <w:rsid w:val="005A4D41"/>
    <w:rsid w:val="006A3CE8"/>
    <w:rsid w:val="00A55EC7"/>
    <w:rsid w:val="00BE0C1E"/>
    <w:rsid w:val="00B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E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C1E"/>
    <w:rPr>
      <w:color w:val="808080"/>
    </w:rPr>
  </w:style>
  <w:style w:type="paragraph" w:customStyle="1" w:styleId="A0D23E0D144242F2A543B5F306D9A3A7">
    <w:name w:val="A0D23E0D144242F2A543B5F306D9A3A7"/>
    <w:rsid w:val="00A55EC7"/>
  </w:style>
  <w:style w:type="paragraph" w:customStyle="1" w:styleId="77C6C7A0295D4649B2862BE32538C1D3">
    <w:name w:val="77C6C7A0295D4649B2862BE32538C1D3"/>
    <w:rsid w:val="00A55EC7"/>
  </w:style>
  <w:style w:type="paragraph" w:customStyle="1" w:styleId="D37E90A56F03485290F3A9B7773CB17F">
    <w:name w:val="D37E90A56F03485290F3A9B7773CB17F"/>
    <w:rsid w:val="00A55EC7"/>
  </w:style>
  <w:style w:type="paragraph" w:customStyle="1" w:styleId="535CB6DE5D2F4E2FB55939FE0A26824F">
    <w:name w:val="535CB6DE5D2F4E2FB55939FE0A26824F"/>
    <w:rsid w:val="00A55EC7"/>
  </w:style>
  <w:style w:type="paragraph" w:customStyle="1" w:styleId="463EFAA69F2640278AA3CBD66DFD5D01">
    <w:name w:val="463EFAA69F2640278AA3CBD66DFD5D01"/>
    <w:rsid w:val="00A55EC7"/>
  </w:style>
  <w:style w:type="paragraph" w:customStyle="1" w:styleId="33CD24C091CC4DAA90174D1331EC325B">
    <w:name w:val="33CD24C091CC4DAA90174D1331EC325B"/>
    <w:rsid w:val="00A55EC7"/>
  </w:style>
  <w:style w:type="paragraph" w:customStyle="1" w:styleId="EAF2389F5C164275B7F6699D29EE0A07">
    <w:name w:val="EAF2389F5C164275B7F6699D29EE0A07"/>
    <w:rsid w:val="00A55EC7"/>
  </w:style>
  <w:style w:type="paragraph" w:customStyle="1" w:styleId="2775EB51C2D84D7686D82ECAA050FCDD">
    <w:name w:val="2775EB51C2D84D7686D82ECAA050FCDD"/>
    <w:rsid w:val="00A55EC7"/>
  </w:style>
  <w:style w:type="paragraph" w:customStyle="1" w:styleId="14B7D12DB1DA4E6BB3E1C16348B2F246">
    <w:name w:val="14B7D12DB1DA4E6BB3E1C16348B2F246"/>
    <w:rsid w:val="00A55EC7"/>
  </w:style>
  <w:style w:type="paragraph" w:customStyle="1" w:styleId="E75D7F0C4DA64B21A628F83AFEE4C7B8">
    <w:name w:val="E75D7F0C4DA64B21A628F83AFEE4C7B8"/>
    <w:rsid w:val="00A55EC7"/>
  </w:style>
  <w:style w:type="paragraph" w:customStyle="1" w:styleId="CE6D352C4FBE470597693154E1377C57">
    <w:name w:val="CE6D352C4FBE470597693154E1377C57"/>
    <w:rsid w:val="00A55EC7"/>
  </w:style>
  <w:style w:type="paragraph" w:customStyle="1" w:styleId="C66F66662A9C4378A1FC5E272A76B237">
    <w:name w:val="C66F66662A9C4378A1FC5E272A76B237"/>
    <w:rsid w:val="00A55EC7"/>
  </w:style>
  <w:style w:type="paragraph" w:customStyle="1" w:styleId="0C0887026F63421D87904473201CE785">
    <w:name w:val="0C0887026F63421D87904473201CE785"/>
    <w:rsid w:val="00A55EC7"/>
  </w:style>
  <w:style w:type="paragraph" w:customStyle="1" w:styleId="15B4E6F0096145EDBC85EF936EFBE2C5">
    <w:name w:val="15B4E6F0096145EDBC85EF936EFBE2C5"/>
    <w:rsid w:val="00A55EC7"/>
  </w:style>
  <w:style w:type="paragraph" w:customStyle="1" w:styleId="49E07B00042E4288838B36FE64DDE7DF">
    <w:name w:val="49E07B00042E4288838B36FE64DDE7DF"/>
    <w:rsid w:val="00A55EC7"/>
  </w:style>
  <w:style w:type="paragraph" w:customStyle="1" w:styleId="7C0F1D3235BC48688580EAA4CB3098A3">
    <w:name w:val="7C0F1D3235BC48688580EAA4CB3098A3"/>
    <w:rsid w:val="00A55EC7"/>
  </w:style>
  <w:style w:type="paragraph" w:customStyle="1" w:styleId="604C203579E340BC9F5FFD55E92FB610">
    <w:name w:val="604C203579E340BC9F5FFD55E92FB610"/>
    <w:rsid w:val="00A55EC7"/>
  </w:style>
  <w:style w:type="paragraph" w:customStyle="1" w:styleId="7FE9C8C7A03547D1BE7C69AC0F908F3A">
    <w:name w:val="7FE9C8C7A03547D1BE7C69AC0F908F3A"/>
    <w:rsid w:val="00A55EC7"/>
  </w:style>
  <w:style w:type="paragraph" w:customStyle="1" w:styleId="DB4F5F245CD0473F87865BBF03A7156E">
    <w:name w:val="DB4F5F245CD0473F87865BBF03A7156E"/>
    <w:rsid w:val="00A55EC7"/>
  </w:style>
  <w:style w:type="paragraph" w:customStyle="1" w:styleId="F94C7E97D1674C2784DB2010A28656FA">
    <w:name w:val="F94C7E97D1674C2784DB2010A28656FA"/>
    <w:rsid w:val="00A55EC7"/>
  </w:style>
  <w:style w:type="paragraph" w:customStyle="1" w:styleId="D32AD55E0D1247489A664D888238F3A6">
    <w:name w:val="D32AD55E0D1247489A664D888238F3A6"/>
    <w:rsid w:val="00BE589E"/>
  </w:style>
  <w:style w:type="paragraph" w:customStyle="1" w:styleId="3C1FD260D155418C80A3CED50FFBA7D7">
    <w:name w:val="3C1FD260D155418C80A3CED50FFBA7D7"/>
    <w:rsid w:val="00BE589E"/>
  </w:style>
  <w:style w:type="paragraph" w:customStyle="1" w:styleId="FF58055AE4E54D42BD67BDFB08588DEE">
    <w:name w:val="FF58055AE4E54D42BD67BDFB08588DEE"/>
    <w:rsid w:val="00BE589E"/>
  </w:style>
  <w:style w:type="paragraph" w:customStyle="1" w:styleId="BD6ED035A3BA4C69B589F1F766B3A7E8">
    <w:name w:val="BD6ED035A3BA4C69B589F1F766B3A7E8"/>
    <w:rsid w:val="00BE589E"/>
  </w:style>
  <w:style w:type="paragraph" w:customStyle="1" w:styleId="E0D50090C3404D9E92A44B6054068C33">
    <w:name w:val="E0D50090C3404D9E92A44B6054068C33"/>
    <w:rsid w:val="005A4D41"/>
  </w:style>
  <w:style w:type="paragraph" w:customStyle="1" w:styleId="9F8E5A21C6734893813C5C39A6C849CF">
    <w:name w:val="9F8E5A21C6734893813C5C39A6C849CF"/>
    <w:rsid w:val="005A4D41"/>
  </w:style>
  <w:style w:type="paragraph" w:customStyle="1" w:styleId="7CCFD4991AD24CC79DE0E5740ABC127D">
    <w:name w:val="7CCFD4991AD24CC79DE0E5740ABC127D"/>
    <w:rsid w:val="002A021B"/>
  </w:style>
  <w:style w:type="paragraph" w:customStyle="1" w:styleId="C29F32C504444D20973FA80F791509F2">
    <w:name w:val="C29F32C504444D20973FA80F791509F2"/>
    <w:rsid w:val="002A021B"/>
  </w:style>
  <w:style w:type="paragraph" w:customStyle="1" w:styleId="E9A55E315E9F40D88E9272CC101C1E56">
    <w:name w:val="E9A55E315E9F40D88E9272CC101C1E56"/>
    <w:rsid w:val="002A021B"/>
  </w:style>
  <w:style w:type="paragraph" w:customStyle="1" w:styleId="F738C5D2119B4E7387AFFCE8C77D7267">
    <w:name w:val="F738C5D2119B4E7387AFFCE8C77D7267"/>
    <w:rsid w:val="00BE0C1E"/>
  </w:style>
  <w:style w:type="paragraph" w:customStyle="1" w:styleId="1F0D36F43026469291217AB3E635A4BE">
    <w:name w:val="1F0D36F43026469291217AB3E635A4BE"/>
    <w:rsid w:val="00BE0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4783-228C-4FA0-97C2-DD0E82C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8</cp:revision>
  <cp:lastPrinted>2013-08-09T12:05:00Z</cp:lastPrinted>
  <dcterms:created xsi:type="dcterms:W3CDTF">2013-08-29T07:19:00Z</dcterms:created>
  <dcterms:modified xsi:type="dcterms:W3CDTF">2016-07-15T07:49:00Z</dcterms:modified>
</cp:coreProperties>
</file>