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808080"/>
          <w:sz w:val="24"/>
          <w:szCs w:val="24"/>
          <w:lang w:val="de-DE"/>
        </w:rPr>
        <w:id w:val="-1178334461"/>
        <w:placeholder>
          <w:docPart w:val="A331C729A2614879882281601945ACD5"/>
        </w:placeholder>
      </w:sdtPr>
      <w:sdtEndPr/>
      <w:sdtContent>
        <w:p w:rsidR="00D67D27" w:rsidRPr="001715D9" w:rsidRDefault="00D67D27" w:rsidP="00D67D27">
          <w:pPr>
            <w:rPr>
              <w:rFonts w:cs="Calibri"/>
            </w:rPr>
          </w:pPr>
          <w:r w:rsidRPr="001715D9">
            <w:rPr>
              <w:rFonts w:cs="Calibri"/>
            </w:rPr>
            <w:t>Suche im Web nach Informationen zu einem Lehrberuf und fasse sie in einem Dokument zusammen!</w:t>
          </w:r>
        </w:p>
        <w:p w:rsidR="00D67D27" w:rsidRPr="001715D9" w:rsidRDefault="00D67D27" w:rsidP="00D67D27">
          <w:pPr>
            <w:pStyle w:val="Listenabsatz"/>
            <w:numPr>
              <w:ilvl w:val="0"/>
              <w:numId w:val="6"/>
            </w:numPr>
            <w:ind w:left="641" w:hanging="357"/>
            <w:rPr>
              <w:rFonts w:cs="Calibri"/>
            </w:rPr>
          </w:pPr>
          <w:r w:rsidRPr="001715D9">
            <w:rPr>
              <w:rFonts w:cs="Calibri"/>
            </w:rPr>
            <w:t xml:space="preserve">Suche im Internet nach dem Lehrberuf </w:t>
          </w:r>
          <w:proofErr w:type="spellStart"/>
          <w:r w:rsidRPr="001715D9">
            <w:rPr>
              <w:rFonts w:cs="Calibri"/>
            </w:rPr>
            <w:t>KälteanlagentechnikerIn</w:t>
          </w:r>
          <w:proofErr w:type="spellEnd"/>
          <w:r w:rsidRPr="001715D9">
            <w:rPr>
              <w:rFonts w:cs="Calibri"/>
            </w:rPr>
            <w:t>!</w:t>
          </w:r>
        </w:p>
        <w:p w:rsidR="00D67D27" w:rsidRPr="001715D9" w:rsidRDefault="00D67D27" w:rsidP="00D67D27">
          <w:pPr>
            <w:pStyle w:val="Listenabsatz"/>
            <w:numPr>
              <w:ilvl w:val="0"/>
              <w:numId w:val="6"/>
            </w:numPr>
            <w:spacing w:line="360" w:lineRule="auto"/>
            <w:ind w:left="641" w:hanging="357"/>
            <w:rPr>
              <w:rFonts w:cs="Calibri"/>
            </w:rPr>
          </w:pPr>
          <w:r w:rsidRPr="001715D9">
            <w:rPr>
              <w:rFonts w:cs="Calibri"/>
            </w:rPr>
            <w:t>Erstelle ein Textdokument, in dem du folgende Fragen zum Lehrberuf beantwortest:</w:t>
          </w:r>
        </w:p>
        <w:p w:rsidR="00D67D27" w:rsidRPr="001715D9" w:rsidRDefault="00D67D27" w:rsidP="00D67D27">
          <w:pPr>
            <w:pStyle w:val="Listenabsatz"/>
            <w:numPr>
              <w:ilvl w:val="1"/>
              <w:numId w:val="6"/>
            </w:numPr>
            <w:spacing w:line="240" w:lineRule="auto"/>
            <w:ind w:left="993"/>
            <w:rPr>
              <w:rFonts w:cs="Calibri"/>
            </w:rPr>
          </w:pPr>
          <w:r w:rsidRPr="001715D9">
            <w:rPr>
              <w:rFonts w:cs="Calibri"/>
            </w:rPr>
            <w:t>Von welcher Internetseite (URL) hast du die Information zu diesem Lehrberuf? Gib auch an, wann du die Seite besucht hast.</w:t>
          </w:r>
        </w:p>
        <w:p w:rsidR="00D67D27" w:rsidRPr="001715D9" w:rsidRDefault="00D67D27" w:rsidP="00D67D27">
          <w:pPr>
            <w:pStyle w:val="Listenabsatz"/>
            <w:numPr>
              <w:ilvl w:val="1"/>
              <w:numId w:val="6"/>
            </w:numPr>
            <w:ind w:left="993"/>
            <w:rPr>
              <w:rFonts w:cs="Calibri"/>
            </w:rPr>
          </w:pPr>
          <w:r w:rsidRPr="001715D9">
            <w:rPr>
              <w:rFonts w:cs="Calibri"/>
            </w:rPr>
            <w:t>Wie hoch ist die Lehrlingsentschädigung im ersten Lehrjahr?</w:t>
          </w:r>
        </w:p>
        <w:p w:rsidR="00D67D27" w:rsidRPr="001715D9" w:rsidRDefault="00D67D27" w:rsidP="00D67D27">
          <w:pPr>
            <w:pStyle w:val="Listenabsatz"/>
            <w:numPr>
              <w:ilvl w:val="1"/>
              <w:numId w:val="6"/>
            </w:numPr>
            <w:ind w:left="993"/>
            <w:rPr>
              <w:rFonts w:cs="Calibri"/>
            </w:rPr>
          </w:pPr>
          <w:r w:rsidRPr="001715D9">
            <w:rPr>
              <w:rFonts w:cs="Calibri"/>
            </w:rPr>
            <w:t>Wie lange dauert die Lehrzeit?</w:t>
          </w:r>
        </w:p>
        <w:p w:rsidR="00D67D27" w:rsidRPr="001715D9" w:rsidRDefault="00D67D27" w:rsidP="00D67D27">
          <w:pPr>
            <w:pStyle w:val="Listenabsatz"/>
            <w:numPr>
              <w:ilvl w:val="1"/>
              <w:numId w:val="6"/>
            </w:numPr>
            <w:ind w:left="993"/>
            <w:rPr>
              <w:rFonts w:cs="Calibri"/>
            </w:rPr>
          </w:pPr>
          <w:r w:rsidRPr="001715D9">
            <w:rPr>
              <w:rFonts w:cs="Calibri"/>
            </w:rPr>
            <w:t>Welche beruflichen Anforderungen werden gestellt?</w:t>
          </w:r>
        </w:p>
        <w:p w:rsidR="00D67D27" w:rsidRPr="001715D9" w:rsidRDefault="00D67D27" w:rsidP="00D67D27">
          <w:pPr>
            <w:pStyle w:val="Listenabsatz"/>
            <w:numPr>
              <w:ilvl w:val="1"/>
              <w:numId w:val="6"/>
            </w:numPr>
            <w:ind w:left="993"/>
            <w:rPr>
              <w:rFonts w:cs="Calibri"/>
            </w:rPr>
          </w:pPr>
          <w:r w:rsidRPr="001715D9">
            <w:rPr>
              <w:rFonts w:cs="Calibri"/>
            </w:rPr>
            <w:t>Wo gibt es Berufsschulen für diesen Lehrberuf?</w:t>
          </w:r>
        </w:p>
        <w:p w:rsidR="00D67D27" w:rsidRPr="001715D9" w:rsidRDefault="00D67D27" w:rsidP="00D67D27">
          <w:pPr>
            <w:pStyle w:val="Listenabsatz"/>
            <w:numPr>
              <w:ilvl w:val="1"/>
              <w:numId w:val="6"/>
            </w:numPr>
            <w:spacing w:line="360" w:lineRule="auto"/>
            <w:ind w:left="993"/>
            <w:rPr>
              <w:rFonts w:cs="Calibri"/>
            </w:rPr>
          </w:pPr>
          <w:r w:rsidRPr="001715D9">
            <w:rPr>
              <w:rFonts w:cs="Calibri"/>
            </w:rPr>
            <w:t>Wie hoch ist der Frauenanteil unter den Lehrlingen?</w:t>
          </w:r>
        </w:p>
        <w:p w:rsidR="00D67D27" w:rsidRPr="001715D9" w:rsidRDefault="00D67D27" w:rsidP="00D67D27">
          <w:pPr>
            <w:pStyle w:val="Listenabsatz"/>
            <w:numPr>
              <w:ilvl w:val="0"/>
              <w:numId w:val="6"/>
            </w:numPr>
            <w:ind w:left="641" w:hanging="357"/>
            <w:rPr>
              <w:rFonts w:cs="Calibri"/>
            </w:rPr>
          </w:pPr>
          <w:r w:rsidRPr="001715D9">
            <w:rPr>
              <w:rFonts w:cs="Calibri"/>
            </w:rPr>
            <w:t>Formatiere das Dokument in ansprechender Form!</w:t>
          </w:r>
        </w:p>
        <w:p w:rsidR="00D67D27" w:rsidRPr="001715D9" w:rsidRDefault="00D67D27" w:rsidP="00D67D27">
          <w:pPr>
            <w:pStyle w:val="Listenabsatz"/>
            <w:numPr>
              <w:ilvl w:val="0"/>
              <w:numId w:val="6"/>
            </w:numPr>
            <w:ind w:left="641" w:hanging="357"/>
            <w:rPr>
              <w:rFonts w:cs="Calibri"/>
            </w:rPr>
          </w:pPr>
          <w:r w:rsidRPr="001715D9">
            <w:rPr>
              <w:rFonts w:cs="Calibri"/>
            </w:rPr>
            <w:t>Gib in der Kopfzeile des Dokuments deinen Namen an, speichere und drucke das Dokument!</w:t>
          </w:r>
          <w:r w:rsidRPr="001715D9">
            <w:rPr>
              <w:rFonts w:cs="Calibri"/>
            </w:rPr>
            <w:br/>
            <w:t>Alternativ: Lade das Dokument in den entsprechenden Bereich deiner Lernplattform hoch!</w:t>
          </w:r>
        </w:p>
        <w:p w:rsidR="00D67D27" w:rsidRDefault="007413AE" w:rsidP="00D67D27">
          <w:pPr>
            <w:spacing w:line="360" w:lineRule="auto"/>
            <w:ind w:right="426"/>
            <w:rPr>
              <w:color w:val="808080"/>
              <w:sz w:val="24"/>
              <w:szCs w:val="24"/>
              <w:lang w:val="de-DE"/>
            </w:rPr>
          </w:pPr>
        </w:p>
      </w:sdtContent>
    </w:sdt>
    <w:p w:rsidR="006114C9" w:rsidRPr="00D67D27" w:rsidRDefault="006114C9" w:rsidP="00D67D27">
      <w:pPr>
        <w:rPr>
          <w:szCs w:val="24"/>
        </w:rPr>
      </w:pPr>
    </w:p>
    <w:sectPr w:rsidR="006114C9" w:rsidRPr="00D67D27" w:rsidSect="00F741B5">
      <w:headerReference w:type="default" r:id="rId9"/>
      <w:footerReference w:type="default" r:id="rId10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FF" w:rsidRDefault="00EF69FF" w:rsidP="00611426">
      <w:pPr>
        <w:spacing w:after="0" w:line="240" w:lineRule="auto"/>
      </w:pPr>
      <w:r>
        <w:separator/>
      </w:r>
    </w:p>
  </w:endnote>
  <w:endnote w:type="continuationSeparator" w:id="0">
    <w:p w:rsidR="00EF69FF" w:rsidRDefault="00EF69FF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EB" w:rsidRPr="00763071" w:rsidRDefault="007413AE" w:rsidP="00555AEB">
    <w:pPr>
      <w:pStyle w:val="Fuzeile"/>
      <w:ind w:left="-284"/>
      <w:rPr>
        <w:sz w:val="16"/>
        <w:szCs w:val="16"/>
        <w:lang w:val="de-DE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92032" behindDoc="1" locked="0" layoutInCell="1" allowOverlap="1" wp14:anchorId="01F436C7" wp14:editId="10E61AC3">
          <wp:simplePos x="0" y="0"/>
          <wp:positionH relativeFrom="column">
            <wp:posOffset>-175895</wp:posOffset>
          </wp:positionH>
          <wp:positionV relativeFrom="paragraph">
            <wp:posOffset>-3810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-74.7pt;margin-top:-92.35pt;width:101.5pt;height:24.75pt;rotation:-90;z-index:25168896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" filled="f" stroked="f">
          <v:textbox style="layout-flow:vertical;mso-layout-flow-alt:bottom-to-top;mso-next-textbox:#_x0000_s4100">
            <w:txbxContent>
              <w:p w:rsidR="00555AEB" w:rsidRPr="00DA4ED1" w:rsidRDefault="00555AEB" w:rsidP="00555AEB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DA4ED1">
                  <w:rPr>
                    <w:color w:val="808080" w:themeColor="background1" w:themeShade="80"/>
                    <w:sz w:val="24"/>
                    <w:szCs w:val="24"/>
                    <w:lang w:val="de-DE"/>
                  </w:rPr>
                  <w:t>www.digikomp.at</w:t>
                </w:r>
              </w:p>
            </w:txbxContent>
          </v:textbox>
          <w10:wrap anchorx="margin"/>
        </v:shape>
      </w:pict>
    </w:r>
    <w:r w:rsidR="00555AEB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89984" behindDoc="1" locked="0" layoutInCell="1" allowOverlap="1" wp14:anchorId="0676C983" wp14:editId="161D6D3B">
          <wp:simplePos x="0" y="0"/>
          <wp:positionH relativeFrom="column">
            <wp:posOffset>-715010</wp:posOffset>
          </wp:positionH>
          <wp:positionV relativeFrom="paragraph">
            <wp:posOffset>-76835</wp:posOffset>
          </wp:positionV>
          <wp:extent cx="809625" cy="152400"/>
          <wp:effectExtent l="0" t="323850" r="0" b="30480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2" name="Grafik 2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5AEB" w:rsidRPr="0051520C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91008" behindDoc="0" locked="0" layoutInCell="1" allowOverlap="1" wp14:anchorId="41CB8A46" wp14:editId="38848722">
          <wp:simplePos x="0" y="0"/>
          <wp:positionH relativeFrom="column">
            <wp:posOffset>852805</wp:posOffset>
          </wp:positionH>
          <wp:positionV relativeFrom="paragraph">
            <wp:posOffset>38100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AEB" w:rsidRPr="00FA0BE9">
      <w:rPr>
        <w:noProof/>
        <w:sz w:val="16"/>
        <w:szCs w:val="16"/>
        <w:lang w:eastAsia="de-AT"/>
      </w:rPr>
      <w:t xml:space="preserve">             </w:t>
    </w:r>
    <w:r w:rsidR="00555AEB" w:rsidRPr="00FA0BE9">
      <w:rPr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55AEB" w:rsidRPr="00FA0BE9">
      <w:rPr>
        <w:sz w:val="16"/>
        <w:szCs w:val="16"/>
        <w:lang w:val="de-DE"/>
      </w:rPr>
      <w:tab/>
    </w:r>
    <w:r w:rsidR="00555AEB" w:rsidRPr="00FA0BE9">
      <w:rPr>
        <w:sz w:val="16"/>
        <w:szCs w:val="16"/>
        <w:lang w:val="de-DE"/>
      </w:rPr>
      <w:tab/>
    </w:r>
    <w:r w:rsidR="00555AEB" w:rsidRPr="00FA0BE9">
      <w:rPr>
        <w:rFonts w:cstheme="minorHAnsi"/>
        <w:color w:val="808080" w:themeColor="background1" w:themeShade="80"/>
        <w:spacing w:val="60"/>
        <w:sz w:val="16"/>
        <w:szCs w:val="16"/>
        <w:lang w:val="de-DE"/>
      </w:rPr>
      <w:t>Seite</w:t>
    </w:r>
    <w:r w:rsidR="00555AEB" w:rsidRPr="00FA0BE9">
      <w:rPr>
        <w:rFonts w:cstheme="minorHAnsi"/>
        <w:sz w:val="16"/>
        <w:szCs w:val="16"/>
        <w:lang w:val="de-DE"/>
      </w:rPr>
      <w:t xml:space="preserve"> | </w:t>
    </w:r>
    <w:r w:rsidR="00555AEB" w:rsidRPr="00FA0BE9">
      <w:rPr>
        <w:rFonts w:cstheme="minorHAnsi"/>
        <w:sz w:val="16"/>
        <w:szCs w:val="16"/>
        <w:lang w:val="de-DE"/>
      </w:rPr>
      <w:fldChar w:fldCharType="begin"/>
    </w:r>
    <w:r w:rsidR="00555AEB" w:rsidRPr="00FA0BE9">
      <w:rPr>
        <w:rFonts w:cstheme="minorHAnsi"/>
        <w:sz w:val="16"/>
        <w:szCs w:val="16"/>
        <w:lang w:val="de-DE"/>
      </w:rPr>
      <w:instrText>PAGE   \* MERGEFORMAT</w:instrText>
    </w:r>
    <w:r w:rsidR="00555AEB" w:rsidRPr="00FA0BE9">
      <w:rPr>
        <w:rFonts w:cstheme="minorHAnsi"/>
        <w:sz w:val="16"/>
        <w:szCs w:val="16"/>
        <w:lang w:val="de-DE"/>
      </w:rPr>
      <w:fldChar w:fldCharType="separate"/>
    </w:r>
    <w:r w:rsidRPr="007413AE">
      <w:rPr>
        <w:rFonts w:cstheme="minorHAnsi"/>
        <w:b/>
        <w:bCs/>
        <w:noProof/>
        <w:sz w:val="16"/>
        <w:szCs w:val="16"/>
        <w:lang w:val="de-DE"/>
      </w:rPr>
      <w:t>1</w:t>
    </w:r>
    <w:r w:rsidR="00555AEB" w:rsidRPr="00FA0BE9">
      <w:rPr>
        <w:rFonts w:cstheme="minorHAnsi"/>
        <w:b/>
        <w:bCs/>
        <w:sz w:val="16"/>
        <w:szCs w:val="16"/>
        <w:lang w:val="de-DE"/>
      </w:rPr>
      <w:fldChar w:fldCharType="end"/>
    </w:r>
    <w:r w:rsidR="00555AEB" w:rsidRPr="00FA0BE9">
      <w:rPr>
        <w:rFonts w:cstheme="minorHAnsi"/>
        <w:sz w:val="16"/>
        <w:szCs w:val="16"/>
        <w:lang w:val="de-DE"/>
      </w:rPr>
      <w:tab/>
    </w:r>
    <w:r w:rsidR="00555AEB">
      <w:rPr>
        <w:rFonts w:cstheme="minorHAnsi"/>
        <w:sz w:val="16"/>
        <w:szCs w:val="16"/>
        <w:lang w:val="de-DE"/>
      </w:rPr>
      <w:tab/>
    </w:r>
  </w:p>
  <w:p w:rsidR="00555AEB" w:rsidRDefault="00555A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FF" w:rsidRDefault="00EF69FF" w:rsidP="00611426">
      <w:pPr>
        <w:spacing w:after="0" w:line="240" w:lineRule="auto"/>
      </w:pPr>
      <w:r>
        <w:separator/>
      </w:r>
    </w:p>
  </w:footnote>
  <w:footnote w:type="continuationSeparator" w:id="0">
    <w:p w:rsidR="00EF69FF" w:rsidRDefault="00EF69FF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5" w:rsidRDefault="007413AE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10.1pt;margin-top:6.75pt;width:261pt;height:61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" filled="f" stroked="f">
          <v:textbox style="mso-next-textbox:#_x0000_s4098" inset="2mm,0,2mm,0">
            <w:txbxContent>
              <w:p w:rsidR="006E17A5" w:rsidRPr="00B76A36" w:rsidRDefault="006E17A5" w:rsidP="00007EA9">
                <w:pPr>
                  <w:widowControl w:val="0"/>
                  <w:spacing w:after="0" w:line="240" w:lineRule="auto"/>
                  <w:rPr>
                    <w:spacing w:val="60"/>
                  </w:rPr>
                </w:pPr>
                <w:r w:rsidRPr="007406F0">
                  <w:rPr>
                    <w:rFonts w:cstheme="minorHAnsi"/>
                    <w:color w:val="808080" w:themeColor="background1" w:themeShade="80"/>
                    <w:spacing w:val="60"/>
                    <w:lang w:val="de-DE"/>
                  </w:rPr>
                  <w:t>Beispiel |</w:t>
                </w:r>
                <w:r>
                  <w:rPr>
                    <w:spacing w:val="60"/>
                  </w:rPr>
                  <w:t xml:space="preserve"> </w:t>
                </w:r>
                <w:r w:rsidR="00D4392C" w:rsidRPr="00D4392C">
                  <w:rPr>
                    <w:b/>
                    <w:spacing w:val="60"/>
                  </w:rPr>
                  <w:t>0</w:t>
                </w:r>
                <w:r w:rsidR="00EF69FF">
                  <w:rPr>
                    <w:b/>
                    <w:spacing w:val="60"/>
                  </w:rPr>
                  <w:t>16</w:t>
                </w:r>
              </w:p>
              <w:p w:rsidR="00EF69FF" w:rsidRPr="00EF69FF" w:rsidRDefault="00EF69FF" w:rsidP="00EF69FF">
                <w:pPr>
                  <w:spacing w:after="0" w:line="240" w:lineRule="auto"/>
                  <w:rPr>
                    <w:b/>
                    <w:sz w:val="40"/>
                    <w:szCs w:val="40"/>
                    <w:lang w:val="de-DE"/>
                  </w:rPr>
                </w:pPr>
                <w:r w:rsidRPr="00EF69FF">
                  <w:rPr>
                    <w:b/>
                    <w:sz w:val="40"/>
                    <w:szCs w:val="40"/>
                    <w:lang w:val="de-DE"/>
                  </w:rPr>
                  <w:t>Informationen zu einem Lehrberuf</w:t>
                </w:r>
              </w:p>
              <w:p w:rsidR="006E17A5" w:rsidRPr="00B76A36" w:rsidRDefault="006E17A5" w:rsidP="00EF69FF">
                <w:pPr>
                  <w:spacing w:after="0" w:line="240" w:lineRule="auto"/>
                  <w:rPr>
                    <w:b/>
                    <w:sz w:val="40"/>
                    <w:szCs w:val="44"/>
                    <w:lang w:val="de-DE"/>
                  </w:rPr>
                </w:pPr>
              </w:p>
            </w:txbxContent>
          </v:textbox>
          <w10:wrap type="topAndBottom"/>
        </v:shape>
      </w:pict>
    </w:r>
    <w:r>
      <w:rPr>
        <w:b/>
        <w:noProof/>
        <w:sz w:val="16"/>
        <w:szCs w:val="16"/>
        <w:lang w:eastAsia="de-AT"/>
      </w:rPr>
      <w:pict>
        <v:shape id="Eine Ecke des Rechtecks schneiden 7" o:spid="_x0000_s4097" style="position:absolute;left:0;text-align:left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" path="m,l5953840,r309800,309800l6263640,9755505,,9755505,,xe" filled="f" strokecolor="#5e96c6" strokeweight="1pt">
          <v:path arrowok="t" o:connecttype="custom" o:connectlocs="0,0;5953840,0;6263640,309800;6263640,9755505;0,9755505;0,0" o:connectangles="0,0,0,0,0,0"/>
        </v:shape>
      </w:pict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312874EE" wp14:editId="781A9318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Pr="00C62B0F" w:rsidRDefault="007413AE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679470355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B77A8E" w:rsidRPr="00450889">
          <w:rPr>
            <w:b/>
            <w:lang w:val="de-DE"/>
          </w:rPr>
          <w:t>Aufgabenstellung</w:t>
        </w:r>
      </w:sdtContent>
    </w:sdt>
    <w:r w:rsidR="006E17A5" w:rsidRPr="00C62B0F">
      <w:rPr>
        <w:b/>
        <w:lang w:val="de-DE"/>
      </w:rPr>
      <w:tab/>
    </w:r>
    <w:r w:rsidR="00BC691D">
      <w:rPr>
        <w:b/>
        <w:lang w:val="de-DE"/>
      </w:rPr>
      <w:tab/>
    </w:r>
    <w:sdt>
      <w:sdtPr>
        <w:rPr>
          <w:b/>
          <w:lang w:val="de-DE"/>
        </w:rPr>
        <w:id w:val="1763263779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-1520231872"/>
          </w:sdtPr>
          <w:sdtEndPr/>
          <w:sdtContent>
            <w:r w:rsidR="00EF69FF">
              <w:rPr>
                <w:b/>
                <w:lang w:val="de-DE"/>
              </w:rPr>
              <w:t>3. Anwendungen: 3.1 | 3.3</w:t>
            </w:r>
          </w:sdtContent>
        </w:sdt>
      </w:sdtContent>
    </w:sdt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D67D27" w:rsidRPr="00D67D27" w:rsidRDefault="00D67D2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DCD"/>
    <w:multiLevelType w:val="multilevel"/>
    <w:tmpl w:val="0EA8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3D65B1"/>
    <w:multiLevelType w:val="multilevel"/>
    <w:tmpl w:val="ECCA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AFE"/>
    <w:rsid w:val="0000385C"/>
    <w:rsid w:val="00007EA9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16194"/>
    <w:rsid w:val="00220EC7"/>
    <w:rsid w:val="00224347"/>
    <w:rsid w:val="00233D78"/>
    <w:rsid w:val="00241B1C"/>
    <w:rsid w:val="00277F6D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39D4"/>
    <w:rsid w:val="00450889"/>
    <w:rsid w:val="004660A4"/>
    <w:rsid w:val="004B0466"/>
    <w:rsid w:val="004B2BA6"/>
    <w:rsid w:val="004F0E75"/>
    <w:rsid w:val="005246BF"/>
    <w:rsid w:val="00537675"/>
    <w:rsid w:val="00545515"/>
    <w:rsid w:val="005461AA"/>
    <w:rsid w:val="00555AEB"/>
    <w:rsid w:val="005747F3"/>
    <w:rsid w:val="00594E37"/>
    <w:rsid w:val="00597AFE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413AE"/>
    <w:rsid w:val="007501BD"/>
    <w:rsid w:val="00763071"/>
    <w:rsid w:val="007715EC"/>
    <w:rsid w:val="00785AC2"/>
    <w:rsid w:val="00786FA6"/>
    <w:rsid w:val="00790777"/>
    <w:rsid w:val="007A5107"/>
    <w:rsid w:val="007E2B84"/>
    <w:rsid w:val="00810517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7B99"/>
    <w:rsid w:val="009F41B9"/>
    <w:rsid w:val="00A10321"/>
    <w:rsid w:val="00A528BB"/>
    <w:rsid w:val="00A71C87"/>
    <w:rsid w:val="00AC5467"/>
    <w:rsid w:val="00AD6376"/>
    <w:rsid w:val="00B06A20"/>
    <w:rsid w:val="00B60D45"/>
    <w:rsid w:val="00B73E6F"/>
    <w:rsid w:val="00B75BEF"/>
    <w:rsid w:val="00B76A36"/>
    <w:rsid w:val="00B77A8E"/>
    <w:rsid w:val="00BA6174"/>
    <w:rsid w:val="00BC691D"/>
    <w:rsid w:val="00C1040F"/>
    <w:rsid w:val="00C1375F"/>
    <w:rsid w:val="00C274E0"/>
    <w:rsid w:val="00C53008"/>
    <w:rsid w:val="00C62B0F"/>
    <w:rsid w:val="00C82916"/>
    <w:rsid w:val="00CB50A1"/>
    <w:rsid w:val="00CC263C"/>
    <w:rsid w:val="00CE6473"/>
    <w:rsid w:val="00D4392C"/>
    <w:rsid w:val="00D64154"/>
    <w:rsid w:val="00D67D27"/>
    <w:rsid w:val="00D80352"/>
    <w:rsid w:val="00D945C6"/>
    <w:rsid w:val="00DA4ED1"/>
    <w:rsid w:val="00DD49A4"/>
    <w:rsid w:val="00E16942"/>
    <w:rsid w:val="00E23649"/>
    <w:rsid w:val="00E44ECF"/>
    <w:rsid w:val="00EB06E0"/>
    <w:rsid w:val="00EB4574"/>
    <w:rsid w:val="00EC6EF7"/>
    <w:rsid w:val="00EF69FF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D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31C729A2614879882281601945A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01A86-E27C-4A90-ACD0-4C96615B6879}"/>
      </w:docPartPr>
      <w:docPartBody>
        <w:p w:rsidR="009C522A" w:rsidRDefault="00E723BA" w:rsidP="00E723BA">
          <w:pPr>
            <w:pStyle w:val="A331C729A2614879882281601945ACD5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1EDC"/>
    <w:rsid w:val="009C522A"/>
    <w:rsid w:val="00D41EDC"/>
    <w:rsid w:val="00E723BA"/>
    <w:rsid w:val="00F5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15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23BA"/>
    <w:rPr>
      <w:color w:val="808080"/>
    </w:rPr>
  </w:style>
  <w:style w:type="paragraph" w:customStyle="1" w:styleId="5CC0BBDCFC64400DA8328456D960C9B9">
    <w:name w:val="5CC0BBDCFC64400DA8328456D960C9B9"/>
    <w:rsid w:val="00F5151D"/>
  </w:style>
  <w:style w:type="paragraph" w:customStyle="1" w:styleId="832B98D0FCF64611AA3C9F16829341B4">
    <w:name w:val="832B98D0FCF64611AA3C9F16829341B4"/>
    <w:rsid w:val="00F5151D"/>
  </w:style>
  <w:style w:type="paragraph" w:customStyle="1" w:styleId="AC733800A8BE43D6A378B3CA32B2D676">
    <w:name w:val="AC733800A8BE43D6A378B3CA32B2D676"/>
    <w:rsid w:val="00F5151D"/>
  </w:style>
  <w:style w:type="paragraph" w:customStyle="1" w:styleId="87196FC4D858458184836714769A839F">
    <w:name w:val="87196FC4D858458184836714769A839F"/>
    <w:rsid w:val="00F5151D"/>
  </w:style>
  <w:style w:type="paragraph" w:customStyle="1" w:styleId="07E56F243188404B9E7AE5A5E5731B53">
    <w:name w:val="07E56F243188404B9E7AE5A5E5731B53"/>
    <w:rsid w:val="00F5151D"/>
  </w:style>
  <w:style w:type="paragraph" w:customStyle="1" w:styleId="D4A2E0D997A34C1DA42B8FB3CFE2C037">
    <w:name w:val="D4A2E0D997A34C1DA42B8FB3CFE2C037"/>
    <w:rsid w:val="00F5151D"/>
  </w:style>
  <w:style w:type="paragraph" w:customStyle="1" w:styleId="4199AF424B734DD893EEEB529377208C">
    <w:name w:val="4199AF424B734DD893EEEB529377208C"/>
    <w:rsid w:val="00F5151D"/>
  </w:style>
  <w:style w:type="paragraph" w:customStyle="1" w:styleId="74DA866BB48F4289A7B3A197994D3312">
    <w:name w:val="74DA866BB48F4289A7B3A197994D3312"/>
    <w:rsid w:val="00F5151D"/>
  </w:style>
  <w:style w:type="paragraph" w:customStyle="1" w:styleId="03F80980045A463D8C621B165A8775F4">
    <w:name w:val="03F80980045A463D8C621B165A8775F4"/>
    <w:rsid w:val="00F5151D"/>
  </w:style>
  <w:style w:type="paragraph" w:customStyle="1" w:styleId="0464D95101B5435293F0EB1864FF2985">
    <w:name w:val="0464D95101B5435293F0EB1864FF2985"/>
    <w:rsid w:val="00F5151D"/>
  </w:style>
  <w:style w:type="paragraph" w:customStyle="1" w:styleId="4AB03872710D4F83AE66C399EFAA1561">
    <w:name w:val="4AB03872710D4F83AE66C399EFAA1561"/>
    <w:rsid w:val="00F5151D"/>
  </w:style>
  <w:style w:type="paragraph" w:customStyle="1" w:styleId="BB95C5A6CE3848EF919F78609E3448A7">
    <w:name w:val="BB95C5A6CE3848EF919F78609E3448A7"/>
    <w:rsid w:val="00F5151D"/>
  </w:style>
  <w:style w:type="paragraph" w:customStyle="1" w:styleId="19A53AC1EE2C4FB88FE65831FA8C81EA">
    <w:name w:val="19A53AC1EE2C4FB88FE65831FA8C81EA"/>
    <w:rsid w:val="00F5151D"/>
  </w:style>
  <w:style w:type="paragraph" w:customStyle="1" w:styleId="8D01120E92C9468FB5BB3F1E9B5CE947">
    <w:name w:val="8D01120E92C9468FB5BB3F1E9B5CE947"/>
    <w:rsid w:val="00F5151D"/>
  </w:style>
  <w:style w:type="paragraph" w:customStyle="1" w:styleId="2E3CA3E472644FE8BB73381B41FEE78E">
    <w:name w:val="2E3CA3E472644FE8BB73381B41FEE78E"/>
    <w:rsid w:val="00F5151D"/>
  </w:style>
  <w:style w:type="paragraph" w:customStyle="1" w:styleId="80EEAB1F54374ADBA6B036FBDD77EC4D">
    <w:name w:val="80EEAB1F54374ADBA6B036FBDD77EC4D"/>
    <w:rsid w:val="00F5151D"/>
  </w:style>
  <w:style w:type="paragraph" w:customStyle="1" w:styleId="087C9FECF0104240AC90EDF042FFEA77">
    <w:name w:val="087C9FECF0104240AC90EDF042FFEA77"/>
    <w:rsid w:val="00F5151D"/>
  </w:style>
  <w:style w:type="paragraph" w:customStyle="1" w:styleId="CD9504DAC05A4E0397A1FC1250B5C359">
    <w:name w:val="CD9504DAC05A4E0397A1FC1250B5C359"/>
    <w:rsid w:val="00F5151D"/>
  </w:style>
  <w:style w:type="paragraph" w:customStyle="1" w:styleId="214A5A281A064D35BADF27638C58DCA2">
    <w:name w:val="214A5A281A064D35BADF27638C58DCA2"/>
    <w:rsid w:val="00F5151D"/>
  </w:style>
  <w:style w:type="paragraph" w:customStyle="1" w:styleId="837BDAC85F8E4F888EEC70A0B341BAFB">
    <w:name w:val="837BDAC85F8E4F888EEC70A0B341BAFB"/>
    <w:rsid w:val="00F5151D"/>
  </w:style>
  <w:style w:type="paragraph" w:customStyle="1" w:styleId="CF8D7CF0182649B5A7C41A735DA67609">
    <w:name w:val="CF8D7CF0182649B5A7C41A735DA67609"/>
    <w:rsid w:val="00D41EDC"/>
  </w:style>
  <w:style w:type="paragraph" w:customStyle="1" w:styleId="57B5F4215DAC42E48F0247359A0ED825">
    <w:name w:val="57B5F4215DAC42E48F0247359A0ED825"/>
    <w:rsid w:val="00D41EDC"/>
  </w:style>
  <w:style w:type="paragraph" w:customStyle="1" w:styleId="F7BCB6B1445B4DC0BBCEC9A88451119D">
    <w:name w:val="F7BCB6B1445B4DC0BBCEC9A88451119D"/>
    <w:rsid w:val="00F5151D"/>
  </w:style>
  <w:style w:type="paragraph" w:customStyle="1" w:styleId="A331C729A2614879882281601945ACD5">
    <w:name w:val="A331C729A2614879882281601945ACD5"/>
    <w:rsid w:val="00E72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4FC-DE5C-4FBC-AC77-54408DD7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7</cp:revision>
  <cp:lastPrinted>2013-08-09T12:05:00Z</cp:lastPrinted>
  <dcterms:created xsi:type="dcterms:W3CDTF">2013-08-26T07:52:00Z</dcterms:created>
  <dcterms:modified xsi:type="dcterms:W3CDTF">2016-07-15T08:44:00Z</dcterms:modified>
</cp:coreProperties>
</file>