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color w:val="808080"/>
          <w:sz w:val="24"/>
          <w:szCs w:val="24"/>
          <w:lang w:val="de-DE"/>
        </w:rPr>
        <w:id w:val="-1178334461"/>
        <w:placeholder>
          <w:docPart w:val="7F75BCF0E3DA4154AB5CE909C04DFA5F"/>
        </w:placeholder>
      </w:sdtPr>
      <w:sdtEndPr/>
      <w:sdtContent>
        <w:p w:rsidR="00F84630" w:rsidRPr="00F84630" w:rsidRDefault="00F84630" w:rsidP="004F4D19">
          <w:pPr>
            <w:spacing w:after="0"/>
            <w:rPr>
              <w:sz w:val="24"/>
              <w:szCs w:val="24"/>
              <w:lang w:val="de-DE"/>
            </w:rPr>
          </w:pPr>
          <w:r w:rsidRPr="00F84630">
            <w:rPr>
              <w:sz w:val="24"/>
              <w:szCs w:val="24"/>
              <w:lang w:val="de-DE"/>
            </w:rPr>
            <w:t>Das Bild zeigt bewusst ein älteres Handy-Modell, bei dem die Texteingabe noch nicht wie bei Smartphones über eine Tastatur, sondern mit Hilfe mehrfach besetzter Tasten erfolgt.</w:t>
          </w:r>
        </w:p>
        <w:p w:rsidR="004F4D19" w:rsidRPr="005C6A18" w:rsidRDefault="004F4D19" w:rsidP="004F4D19">
          <w:pPr>
            <w:spacing w:after="0"/>
            <w:rPr>
              <w:rFonts w:eastAsia="Times New Roman" w:cs="Calibri"/>
              <w:color w:val="000000"/>
              <w:lang w:eastAsia="de-AT"/>
            </w:rPr>
          </w:pPr>
          <w:r w:rsidRPr="005C6A18">
            <w:rPr>
              <w:rFonts w:eastAsia="Times New Roman" w:cs="Calibri"/>
              <w:color w:val="000000"/>
              <w:lang w:eastAsia="de-AT"/>
            </w:rPr>
            <w:t>Kannst du den Code der Zifferntasten eines Handys mit mehrfach besetzten Tasten entschlüsseln?</w:t>
          </w:r>
        </w:p>
        <w:p w:rsidR="004F4D19" w:rsidRDefault="004F4D19" w:rsidP="004F4D19">
          <w:pPr>
            <w:spacing w:after="0"/>
            <w:rPr>
              <w:rFonts w:eastAsia="Times New Roman" w:cs="Calibri"/>
              <w:color w:val="000000"/>
              <w:lang w:eastAsia="de-AT"/>
            </w:rPr>
          </w:pPr>
          <w:r w:rsidRPr="005C6A18">
            <w:rPr>
              <w:rFonts w:eastAsia="Times New Roman" w:cs="Calibri"/>
              <w:color w:val="000000"/>
              <w:lang w:eastAsia="de-AT"/>
            </w:rPr>
            <w:t xml:space="preserve">Auf der Tastatur des Handys sind den Zifferntasten von 2 bis 9 je drei oder vier Buchstaben zugeordnet. Du kannst ein Wort eingeben, indem du für jeden Buchstaben einfach die entsprechende Zifferntaste drückst. </w:t>
          </w:r>
        </w:p>
        <w:p w:rsidR="004F4D19" w:rsidRDefault="004F4D19" w:rsidP="004F4D19">
          <w:pPr>
            <w:spacing w:after="0"/>
            <w:rPr>
              <w:rFonts w:eastAsia="Times New Roman" w:cs="Calibri"/>
              <w:color w:val="000000"/>
              <w:lang w:eastAsia="de-AT"/>
            </w:rPr>
          </w:pPr>
          <w:r w:rsidRPr="005C6A18">
            <w:rPr>
              <w:rFonts w:eastAsia="Times New Roman" w:cs="Calibri"/>
              <w:color w:val="000000"/>
              <w:lang w:eastAsia="de-AT"/>
            </w:rPr>
            <w:t>Die T9-Software (</w:t>
          </w:r>
          <w:proofErr w:type="spellStart"/>
          <w:r w:rsidRPr="005C6A18">
            <w:rPr>
              <w:rFonts w:eastAsia="Times New Roman" w:cs="Calibri"/>
              <w:color w:val="000000"/>
              <w:lang w:eastAsia="de-AT"/>
            </w:rPr>
            <w:t>text</w:t>
          </w:r>
          <w:proofErr w:type="spellEnd"/>
          <w:r w:rsidRPr="005C6A18">
            <w:rPr>
              <w:rFonts w:eastAsia="Times New Roman" w:cs="Calibri"/>
              <w:color w:val="000000"/>
              <w:lang w:eastAsia="de-AT"/>
            </w:rPr>
            <w:t xml:space="preserve"> </w:t>
          </w:r>
          <w:proofErr w:type="spellStart"/>
          <w:r w:rsidRPr="005C6A18">
            <w:rPr>
              <w:rFonts w:eastAsia="Times New Roman" w:cs="Calibri"/>
              <w:color w:val="000000"/>
              <w:lang w:eastAsia="de-AT"/>
            </w:rPr>
            <w:t>on</w:t>
          </w:r>
          <w:proofErr w:type="spellEnd"/>
          <w:r w:rsidRPr="005C6A18">
            <w:rPr>
              <w:rFonts w:eastAsia="Times New Roman" w:cs="Calibri"/>
              <w:color w:val="000000"/>
              <w:lang w:eastAsia="de-AT"/>
            </w:rPr>
            <w:t xml:space="preserve"> 9 </w:t>
          </w:r>
          <w:proofErr w:type="spellStart"/>
          <w:r w:rsidRPr="005C6A18">
            <w:rPr>
              <w:rFonts w:eastAsia="Times New Roman" w:cs="Calibri"/>
              <w:color w:val="000000"/>
              <w:lang w:eastAsia="de-AT"/>
            </w:rPr>
            <w:t>keys</w:t>
          </w:r>
          <w:proofErr w:type="spellEnd"/>
          <w:r w:rsidRPr="005C6A18">
            <w:rPr>
              <w:rFonts w:eastAsia="Times New Roman" w:cs="Calibri"/>
              <w:color w:val="000000"/>
              <w:lang w:eastAsia="de-AT"/>
            </w:rPr>
            <w:t>) sucht aus einem Wörterbuch Wörter heraus, die zu der eingegebenen Ziffernfolge passen.</w:t>
          </w:r>
        </w:p>
        <w:p w:rsidR="004F4D19" w:rsidRPr="005C6A18" w:rsidRDefault="004F4D19" w:rsidP="004F4D19">
          <w:pPr>
            <w:spacing w:after="0"/>
            <w:rPr>
              <w:rFonts w:eastAsia="Times New Roman" w:cs="Calibri"/>
              <w:color w:val="000000"/>
              <w:lang w:eastAsia="de-AT"/>
            </w:rPr>
          </w:pPr>
          <w:r w:rsidRPr="005C6A18">
            <w:rPr>
              <w:rFonts w:eastAsia="Times New Roman" w:cs="Calibri"/>
              <w:color w:val="000000"/>
              <w:lang w:eastAsia="de-AT"/>
            </w:rPr>
            <w:t>Tippst du zum Beispiel „867” ein, dann schlägt T9 die passenden Wörter „vor” und „uns” vor.</w:t>
          </w:r>
        </w:p>
        <w:p w:rsidR="004F4D19" w:rsidRPr="005C6A18" w:rsidRDefault="004F4D19" w:rsidP="004F4D19">
          <w:pPr>
            <w:spacing w:before="100" w:beforeAutospacing="1" w:after="100" w:afterAutospacing="1" w:line="240" w:lineRule="auto"/>
            <w:ind w:left="-108"/>
            <w:rPr>
              <w:rFonts w:eastAsia="Times New Roman" w:cs="Calibri"/>
              <w:color w:val="000000"/>
              <w:sz w:val="20"/>
              <w:szCs w:val="20"/>
              <w:lang w:eastAsia="de-AT"/>
            </w:rPr>
          </w:pPr>
        </w:p>
        <w:p w:rsidR="004F4D19" w:rsidRDefault="004F4D19" w:rsidP="004F4D19">
          <w:pPr>
            <w:pBdr>
              <w:bottom w:val="dashSmallGap" w:sz="4" w:space="1" w:color="5E96C6"/>
            </w:pBdr>
            <w:spacing w:line="240" w:lineRule="auto"/>
            <w:ind w:right="3544"/>
            <w:rPr>
              <w:rFonts w:eastAsia="Times New Roman" w:cs="Calibri"/>
              <w:b/>
              <w:bCs/>
              <w:color w:val="000000"/>
              <w:lang w:eastAsia="de-AT"/>
            </w:rPr>
          </w:pPr>
          <w:r>
            <w:rPr>
              <w:rFonts w:eastAsia="Times New Roman" w:cs="Calibri"/>
              <w:noProof/>
              <w:color w:val="000000"/>
              <w:lang w:val="de-DE" w:eastAsia="de-DE"/>
            </w:rPr>
            <w:drawing>
              <wp:anchor distT="0" distB="0" distL="114300" distR="114300" simplePos="0" relativeHeight="251660288" behindDoc="1" locked="0" layoutInCell="1" allowOverlap="1" wp14:anchorId="18637277" wp14:editId="3A2AFA93">
                <wp:simplePos x="0" y="0"/>
                <wp:positionH relativeFrom="column">
                  <wp:posOffset>3519805</wp:posOffset>
                </wp:positionH>
                <wp:positionV relativeFrom="paragraph">
                  <wp:posOffset>165100</wp:posOffset>
                </wp:positionV>
                <wp:extent cx="2667000" cy="4017010"/>
                <wp:effectExtent l="19050" t="0" r="0" b="0"/>
                <wp:wrapTight wrapText="bothSides">
                  <wp:wrapPolygon edited="0">
                    <wp:start x="3703" y="0"/>
                    <wp:lineTo x="3394" y="18028"/>
                    <wp:lineTo x="154" y="18745"/>
                    <wp:lineTo x="-154" y="19667"/>
                    <wp:lineTo x="-154" y="20897"/>
                    <wp:lineTo x="309" y="21204"/>
                    <wp:lineTo x="2469" y="21204"/>
                    <wp:lineTo x="19131" y="21204"/>
                    <wp:lineTo x="21137" y="21204"/>
                    <wp:lineTo x="21600" y="20897"/>
                    <wp:lineTo x="21600" y="18950"/>
                    <wp:lineTo x="21291" y="18745"/>
                    <wp:lineTo x="19131" y="18028"/>
                    <wp:lineTo x="19286" y="1332"/>
                    <wp:lineTo x="18360" y="307"/>
                    <wp:lineTo x="17743" y="0"/>
                    <wp:lineTo x="3703" y="0"/>
                  </wp:wrapPolygon>
                </wp:wrapTight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0" cy="4017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5C6A18">
            <w:rPr>
              <w:rFonts w:eastAsia="Times New Roman" w:cs="Calibri"/>
              <w:b/>
              <w:bCs/>
              <w:color w:val="000000"/>
              <w:lang w:eastAsia="de-AT"/>
            </w:rPr>
            <w:t xml:space="preserve">Aufgabe 1: </w:t>
          </w:r>
        </w:p>
        <w:p w:rsidR="004F4D19" w:rsidRDefault="004F4D19" w:rsidP="004F4D19">
          <w:pPr>
            <w:spacing w:after="120" w:line="240" w:lineRule="auto"/>
            <w:rPr>
              <w:rFonts w:eastAsia="Times New Roman" w:cs="Calibri"/>
              <w:b/>
              <w:bCs/>
              <w:color w:val="000000"/>
              <w:lang w:eastAsia="de-AT"/>
            </w:rPr>
          </w:pPr>
          <w:r w:rsidRPr="005C6A18">
            <w:rPr>
              <w:rFonts w:eastAsia="Times New Roman" w:cs="Calibri"/>
              <w:b/>
              <w:bCs/>
              <w:color w:val="000000"/>
              <w:lang w:eastAsia="de-AT"/>
            </w:rPr>
            <w:t>Welche Folge von Wörtern passt zu den eingegebenen Ziffernfolgen „6663” „76” „4355”?</w:t>
          </w:r>
        </w:p>
        <w:p w:rsidR="004F4D19" w:rsidRPr="005C6A18" w:rsidRDefault="004F4D19" w:rsidP="004F4D19">
          <w:pPr>
            <w:spacing w:before="100" w:beforeAutospacing="1" w:after="100" w:afterAutospacing="1"/>
            <w:rPr>
              <w:rFonts w:eastAsia="Times New Roman" w:cs="Calibri"/>
              <w:color w:val="000000"/>
              <w:lang w:eastAsia="de-AT"/>
            </w:rPr>
          </w:pPr>
          <w:r w:rsidRPr="005C6A18">
            <w:rPr>
              <w:rFonts w:eastAsia="Times New Roman" w:cs="Calibri"/>
              <w:color w:val="000000"/>
              <w:lang w:eastAsia="de-AT"/>
            </w:rPr>
            <w:t xml:space="preserve">A) Hund so toll </w:t>
          </w:r>
          <w:r w:rsidRPr="005C6A18">
            <w:rPr>
              <w:rFonts w:eastAsia="Times New Roman" w:cs="Calibri"/>
              <w:color w:val="000000"/>
              <w:lang w:eastAsia="de-AT"/>
            </w:rPr>
            <w:br/>
            <w:t xml:space="preserve">B) Mund so voll </w:t>
          </w:r>
          <w:r w:rsidRPr="005C6A18">
            <w:rPr>
              <w:rFonts w:eastAsia="Times New Roman" w:cs="Calibri"/>
              <w:color w:val="000000"/>
              <w:lang w:eastAsia="de-AT"/>
            </w:rPr>
            <w:br/>
            <w:t xml:space="preserve">C) Mond so voll </w:t>
          </w:r>
          <w:r w:rsidRPr="005C6A18">
            <w:rPr>
              <w:rFonts w:eastAsia="Times New Roman" w:cs="Calibri"/>
              <w:color w:val="000000"/>
              <w:lang w:eastAsia="de-AT"/>
            </w:rPr>
            <w:br/>
            <w:t>D) Mond so hell</w:t>
          </w:r>
        </w:p>
        <w:p w:rsidR="004F4D19" w:rsidRDefault="004F4D19" w:rsidP="004F4D19">
          <w:pPr>
            <w:pBdr>
              <w:bottom w:val="dashSmallGap" w:sz="4" w:space="1" w:color="5E96C6"/>
            </w:pBdr>
            <w:spacing w:line="240" w:lineRule="auto"/>
            <w:ind w:right="3544"/>
            <w:rPr>
              <w:rFonts w:eastAsia="Times New Roman" w:cs="Calibri"/>
              <w:b/>
              <w:bCs/>
              <w:color w:val="000000"/>
              <w:lang w:eastAsia="de-AT"/>
            </w:rPr>
          </w:pPr>
          <w:r w:rsidRPr="005C6A18">
            <w:rPr>
              <w:rFonts w:eastAsia="Times New Roman" w:cs="Calibri"/>
              <w:b/>
              <w:bCs/>
              <w:color w:val="000000"/>
              <w:lang w:eastAsia="de-AT"/>
            </w:rPr>
            <w:t xml:space="preserve">Aufgabe 2: </w:t>
          </w:r>
        </w:p>
        <w:p w:rsidR="004F4D19" w:rsidRDefault="004F4D19" w:rsidP="004F4D19">
          <w:pPr>
            <w:spacing w:after="120" w:line="240" w:lineRule="auto"/>
            <w:rPr>
              <w:rFonts w:eastAsia="Times New Roman" w:cs="Calibri"/>
              <w:b/>
              <w:bCs/>
              <w:color w:val="000000"/>
              <w:lang w:eastAsia="de-AT"/>
            </w:rPr>
          </w:pPr>
          <w:r w:rsidRPr="005C6A18">
            <w:rPr>
              <w:rFonts w:eastAsia="Times New Roman" w:cs="Calibri"/>
              <w:b/>
              <w:bCs/>
              <w:color w:val="000000"/>
              <w:lang w:eastAsia="de-AT"/>
            </w:rPr>
            <w:t>Welche Folge von Wörtern passt zu den eingegebenen Ziffernfolgen „4287” „26” „6337”?</w:t>
          </w:r>
        </w:p>
        <w:p w:rsidR="004F4D19" w:rsidRPr="005C6A18" w:rsidRDefault="004F4D19" w:rsidP="004F4D19">
          <w:pPr>
            <w:spacing w:before="100" w:beforeAutospacing="1" w:after="100" w:afterAutospacing="1"/>
            <w:rPr>
              <w:rFonts w:eastAsia="Times New Roman" w:cs="Calibri"/>
              <w:color w:val="000000"/>
              <w:lang w:eastAsia="de-AT"/>
            </w:rPr>
          </w:pPr>
          <w:r w:rsidRPr="005C6A18">
            <w:rPr>
              <w:rFonts w:eastAsia="Times New Roman" w:cs="Calibri"/>
              <w:color w:val="000000"/>
              <w:lang w:eastAsia="de-AT"/>
            </w:rPr>
            <w:t xml:space="preserve">A) Haus im Moor </w:t>
          </w:r>
          <w:r w:rsidRPr="005C6A18">
            <w:rPr>
              <w:rFonts w:eastAsia="Times New Roman" w:cs="Calibri"/>
              <w:color w:val="000000"/>
              <w:lang w:eastAsia="de-AT"/>
            </w:rPr>
            <w:br/>
            <w:t xml:space="preserve">B) Maus im Moor </w:t>
          </w:r>
          <w:r w:rsidRPr="005C6A18">
            <w:rPr>
              <w:rFonts w:eastAsia="Times New Roman" w:cs="Calibri"/>
              <w:color w:val="000000"/>
              <w:lang w:eastAsia="de-AT"/>
            </w:rPr>
            <w:br/>
            <w:t xml:space="preserve">C) Haus am Meer </w:t>
          </w:r>
          <w:r w:rsidRPr="005C6A18">
            <w:rPr>
              <w:rFonts w:eastAsia="Times New Roman" w:cs="Calibri"/>
              <w:color w:val="000000"/>
              <w:lang w:eastAsia="de-AT"/>
            </w:rPr>
            <w:br/>
            <w:t>D) Haus im Meer</w:t>
          </w:r>
        </w:p>
        <w:p w:rsidR="004F4D19" w:rsidRDefault="004F4D19" w:rsidP="004F4D19">
          <w:pPr>
            <w:pBdr>
              <w:bottom w:val="dashSmallGap" w:sz="4" w:space="1" w:color="5E96C6"/>
            </w:pBdr>
            <w:spacing w:line="240" w:lineRule="auto"/>
            <w:ind w:right="3544"/>
            <w:rPr>
              <w:rFonts w:eastAsia="Times New Roman" w:cs="Calibri"/>
              <w:b/>
              <w:bCs/>
              <w:color w:val="000000"/>
              <w:lang w:eastAsia="de-AT"/>
            </w:rPr>
          </w:pPr>
          <w:r w:rsidRPr="005C6A18">
            <w:rPr>
              <w:rFonts w:eastAsia="Times New Roman" w:cs="Calibri"/>
              <w:b/>
              <w:bCs/>
              <w:color w:val="000000"/>
              <w:lang w:eastAsia="de-AT"/>
            </w:rPr>
            <w:t xml:space="preserve">Aufgabe 3: </w:t>
          </w:r>
        </w:p>
        <w:p w:rsidR="004F4D19" w:rsidRDefault="00E809F2" w:rsidP="004F4D19">
          <w:pPr>
            <w:spacing w:after="120" w:line="240" w:lineRule="auto"/>
            <w:rPr>
              <w:rFonts w:eastAsia="Times New Roman" w:cs="Calibri"/>
              <w:b/>
              <w:bCs/>
              <w:color w:val="000000"/>
              <w:lang w:eastAsia="de-AT"/>
            </w:rPr>
          </w:pPr>
          <w:r>
            <w:rPr>
              <w:rFonts w:eastAsia="Times New Roman" w:cs="Calibri"/>
              <w:noProof/>
              <w:color w:val="000000"/>
              <w:sz w:val="20"/>
              <w:szCs w:val="20"/>
              <w:lang w:eastAsia="de-AT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8" type="#_x0000_t202" style="position:absolute;margin-left:290.2pt;margin-top:1.8pt;width:189.6pt;height:30.75pt;z-index:251658240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" filled="f" stroked="f">
                <v:textbox style="mso-next-textbox:#Textfeld 2">
                  <w:txbxContent>
                    <w:p w:rsidR="004F4D19" w:rsidRPr="00626D7A" w:rsidRDefault="004F4D19" w:rsidP="004F4D19">
                      <w:pPr>
                        <w:spacing w:before="240" w:after="240"/>
                        <w:jc w:val="center"/>
                        <w:rPr>
                          <w:rFonts w:cs="Calibri"/>
                          <w:color w:val="A6A6A6"/>
                        </w:rPr>
                      </w:pPr>
                      <w:r w:rsidRPr="00626D7A">
                        <w:rPr>
                          <w:rFonts w:cs="Calibri"/>
                          <w:noProof/>
                          <w:color w:val="A6A6A6"/>
                          <w:sz w:val="16"/>
                          <w:szCs w:val="16"/>
                        </w:rPr>
                        <w:t>Bildquelle: PD www.openclipart.org / gsagri04</w:t>
                      </w:r>
                    </w:p>
                  </w:txbxContent>
                </v:textbox>
              </v:shape>
            </w:pict>
          </w:r>
          <w:r w:rsidR="004F4D19" w:rsidRPr="005C6A18">
            <w:rPr>
              <w:rFonts w:eastAsia="Times New Roman" w:cs="Calibri"/>
              <w:b/>
              <w:bCs/>
              <w:color w:val="000000"/>
              <w:lang w:eastAsia="de-AT"/>
            </w:rPr>
            <w:t>Welche Folge von Wörtern passt zu den eingegebenen Ziffernfolgen „73436” „287” „937836”?</w:t>
          </w:r>
        </w:p>
        <w:p w:rsidR="004F4D19" w:rsidRPr="00B05815" w:rsidRDefault="004F4D19" w:rsidP="004F4D19">
          <w:pPr>
            <w:spacing w:before="100" w:beforeAutospacing="1" w:after="100" w:afterAutospacing="1"/>
            <w:rPr>
              <w:rFonts w:eastAsia="Times New Roman" w:cs="Calibri"/>
              <w:color w:val="000000"/>
              <w:lang w:eastAsia="de-AT"/>
            </w:rPr>
          </w:pPr>
          <w:r w:rsidRPr="005C6A18">
            <w:rPr>
              <w:rFonts w:eastAsia="Times New Roman" w:cs="Calibri"/>
              <w:color w:val="000000"/>
              <w:lang w:eastAsia="de-AT"/>
            </w:rPr>
            <w:t>A) Sturm vom Westen</w:t>
          </w:r>
          <w:r w:rsidRPr="005C6A18">
            <w:rPr>
              <w:rFonts w:eastAsia="Times New Roman" w:cs="Calibri"/>
              <w:color w:val="000000"/>
              <w:lang w:eastAsia="de-AT"/>
            </w:rPr>
            <w:br/>
            <w:t>B) Regen aus Westen</w:t>
          </w:r>
          <w:r w:rsidRPr="005C6A18">
            <w:rPr>
              <w:rFonts w:eastAsia="Times New Roman" w:cs="Calibri"/>
              <w:color w:val="000000"/>
              <w:lang w:eastAsia="de-AT"/>
            </w:rPr>
            <w:br/>
            <w:t xml:space="preserve">C) Sturm aus </w:t>
          </w:r>
          <w:proofErr w:type="spellStart"/>
          <w:r w:rsidRPr="005C6A18">
            <w:rPr>
              <w:rFonts w:eastAsia="Times New Roman" w:cs="Calibri"/>
              <w:color w:val="000000"/>
              <w:lang w:eastAsia="de-AT"/>
            </w:rPr>
            <w:t>Sueden</w:t>
          </w:r>
          <w:proofErr w:type="spellEnd"/>
          <w:r w:rsidRPr="005C6A18">
            <w:rPr>
              <w:rFonts w:eastAsia="Times New Roman" w:cs="Calibri"/>
              <w:color w:val="000000"/>
              <w:lang w:eastAsia="de-AT"/>
            </w:rPr>
            <w:t xml:space="preserve"> </w:t>
          </w:r>
          <w:r w:rsidRPr="005C6A18">
            <w:rPr>
              <w:rFonts w:eastAsia="Times New Roman" w:cs="Calibri"/>
              <w:color w:val="000000"/>
              <w:lang w:eastAsia="de-AT"/>
            </w:rPr>
            <w:br/>
            <w:t xml:space="preserve">D) Regen aus </w:t>
          </w:r>
          <w:proofErr w:type="spellStart"/>
          <w:r w:rsidRPr="005C6A18">
            <w:rPr>
              <w:rFonts w:eastAsia="Times New Roman" w:cs="Calibri"/>
              <w:color w:val="000000"/>
              <w:lang w:eastAsia="de-AT"/>
            </w:rPr>
            <w:t>Sueden</w:t>
          </w:r>
          <w:proofErr w:type="spellEnd"/>
        </w:p>
      </w:sdtContent>
    </w:sdt>
    <w:sectPr w:rsidR="004F4D19" w:rsidRPr="00B05815" w:rsidSect="00F741B5">
      <w:headerReference w:type="default" r:id="rId10"/>
      <w:footerReference w:type="default" r:id="rId11"/>
      <w:pgSz w:w="11906" w:h="16838"/>
      <w:pgMar w:top="800" w:right="991" w:bottom="1438" w:left="1417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1ED" w:rsidRDefault="005851ED" w:rsidP="00611426">
      <w:pPr>
        <w:spacing w:after="0" w:line="240" w:lineRule="auto"/>
      </w:pPr>
      <w:r>
        <w:separator/>
      </w:r>
    </w:p>
  </w:endnote>
  <w:endnote w:type="continuationSeparator" w:id="0">
    <w:p w:rsidR="005851ED" w:rsidRDefault="005851ED" w:rsidP="0061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1ED" w:rsidRPr="00763071" w:rsidRDefault="00E809F2" w:rsidP="00FA0BE9">
    <w:pPr>
      <w:pStyle w:val="Fuzeile"/>
      <w:ind w:left="-284"/>
      <w:rPr>
        <w:sz w:val="16"/>
        <w:szCs w:val="16"/>
        <w:lang w:val="de-DE"/>
      </w:rPr>
    </w:pPr>
    <w:r>
      <w:rPr>
        <w:noProof/>
        <w:sz w:val="16"/>
        <w:szCs w:val="16"/>
        <w:lang w:val="de-DE" w:eastAsia="de-DE"/>
      </w:rPr>
      <w:drawing>
        <wp:anchor distT="0" distB="0" distL="114300" distR="114300" simplePos="0" relativeHeight="251700224" behindDoc="1" locked="0" layoutInCell="1" allowOverlap="1">
          <wp:simplePos x="0" y="0"/>
          <wp:positionH relativeFrom="column">
            <wp:posOffset>-175895</wp:posOffset>
          </wp:positionH>
          <wp:positionV relativeFrom="paragraph">
            <wp:posOffset>-173990</wp:posOffset>
          </wp:positionV>
          <wp:extent cx="667385" cy="359410"/>
          <wp:effectExtent l="0" t="0" r="0" b="0"/>
          <wp:wrapTight wrapText="bothSides">
            <wp:wrapPolygon edited="0">
              <wp:start x="0" y="0"/>
              <wp:lineTo x="0" y="20608"/>
              <wp:lineTo x="20963" y="20608"/>
              <wp:lineTo x="20963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B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38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459B" w:rsidRPr="00BB459B">
      <w:rPr>
        <w:noProof/>
        <w:sz w:val="16"/>
        <w:szCs w:val="16"/>
        <w:lang w:val="de-DE" w:eastAsia="de-DE"/>
      </w:rPr>
      <w:drawing>
        <wp:anchor distT="0" distB="0" distL="114300" distR="114300" simplePos="0" relativeHeight="251699200" behindDoc="0" locked="0" layoutInCell="1" allowOverlap="1" wp14:anchorId="1D0C2114" wp14:editId="755DB7C1">
          <wp:simplePos x="0" y="0"/>
          <wp:positionH relativeFrom="column">
            <wp:posOffset>862330</wp:posOffset>
          </wp:positionH>
          <wp:positionV relativeFrom="paragraph">
            <wp:posOffset>-123825</wp:posOffset>
          </wp:positionV>
          <wp:extent cx="780415" cy="283845"/>
          <wp:effectExtent l="0" t="0" r="0" b="0"/>
          <wp:wrapTight wrapText="bothSides">
            <wp:wrapPolygon edited="0">
              <wp:start x="1582" y="0"/>
              <wp:lineTo x="0" y="4349"/>
              <wp:lineTo x="0" y="18846"/>
              <wp:lineTo x="527" y="20295"/>
              <wp:lineTo x="7382" y="20295"/>
              <wp:lineTo x="21090" y="18846"/>
              <wp:lineTo x="21090" y="4349"/>
              <wp:lineTo x="5273" y="0"/>
              <wp:lineTo x="1582" y="0"/>
            </wp:wrapPolygon>
          </wp:wrapTight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ducationgroup_fre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415" cy="283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16"/>
        <w:szCs w:val="16"/>
        <w:lang w:eastAsia="de-A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9" type="#_x0000_t202" style="position:absolute;left:0;text-align:left;margin-left:-74.7pt;margin-top:-107.35pt;width:101.5pt;height:24.75pt;rotation:-90;z-index:251696128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" filled="f" stroked="f">
          <v:textbox style="layout-flow:vertical;mso-layout-flow-alt:bottom-to-top">
            <w:txbxContent>
              <w:p w:rsidR="005851ED" w:rsidRPr="00DA4ED1" w:rsidRDefault="005851ED">
                <w:pPr>
                  <w:rPr>
                    <w:color w:val="808080" w:themeColor="background1" w:themeShade="80"/>
                    <w:sz w:val="24"/>
                    <w:szCs w:val="24"/>
                  </w:rPr>
                </w:pPr>
                <w:r w:rsidRPr="00DA4ED1">
                  <w:rPr>
                    <w:color w:val="808080" w:themeColor="background1" w:themeShade="80"/>
                    <w:sz w:val="24"/>
                    <w:szCs w:val="24"/>
                    <w:lang w:val="de-DE"/>
                  </w:rPr>
                  <w:t>www.digikomp.at</w:t>
                </w:r>
              </w:p>
            </w:txbxContent>
          </v:textbox>
          <w10:wrap anchorx="margin"/>
        </v:shape>
      </w:pict>
    </w:r>
    <w:r w:rsidR="005851ED">
      <w:rPr>
        <w:b/>
        <w:noProof/>
        <w:sz w:val="12"/>
        <w:szCs w:val="12"/>
        <w:lang w:val="de-DE" w:eastAsia="de-DE"/>
      </w:rPr>
      <w:drawing>
        <wp:anchor distT="0" distB="0" distL="114300" distR="114300" simplePos="0" relativeHeight="251697152" behindDoc="1" locked="0" layoutInCell="1" allowOverlap="1" wp14:anchorId="275F6FDC" wp14:editId="1353116F">
          <wp:simplePos x="0" y="0"/>
          <wp:positionH relativeFrom="column">
            <wp:posOffset>-715010</wp:posOffset>
          </wp:positionH>
          <wp:positionV relativeFrom="paragraph">
            <wp:posOffset>-257810</wp:posOffset>
          </wp:positionV>
          <wp:extent cx="809625" cy="152400"/>
          <wp:effectExtent l="4763" t="0" r="0" b="0"/>
          <wp:wrapTight wrapText="bothSides">
            <wp:wrapPolygon edited="0">
              <wp:start x="21473" y="-675"/>
              <wp:lineTo x="635" y="-675"/>
              <wp:lineTo x="635" y="18225"/>
              <wp:lineTo x="21473" y="18225"/>
              <wp:lineTo x="21473" y="-675"/>
            </wp:wrapPolygon>
          </wp:wrapTight>
          <wp:docPr id="4" name="Grafik 10" descr="C:\Users\pim\Desktop\by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m\Desktop\by-s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80962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851ED" w:rsidRPr="00FA0BE9">
      <w:rPr>
        <w:noProof/>
        <w:sz w:val="16"/>
        <w:szCs w:val="16"/>
        <w:lang w:eastAsia="de-AT"/>
      </w:rPr>
      <w:t xml:space="preserve">             </w:t>
    </w:r>
    <w:r w:rsidR="005851ED" w:rsidRPr="00FA0BE9">
      <w:rPr>
        <w:sz w:val="16"/>
        <w:szCs w:val="16"/>
        <w:lang w:val="de-DE"/>
      </w:rPr>
      <w:t xml:space="preserve">                                                                                                                     </w:t>
    </w:r>
    <w:r w:rsidR="005851ED" w:rsidRPr="00FA0BE9">
      <w:rPr>
        <w:sz w:val="16"/>
        <w:szCs w:val="16"/>
        <w:lang w:val="de-DE"/>
      </w:rPr>
      <w:tab/>
    </w:r>
    <w:r w:rsidR="005851ED" w:rsidRPr="00FA0BE9">
      <w:rPr>
        <w:sz w:val="16"/>
        <w:szCs w:val="16"/>
        <w:lang w:val="de-DE"/>
      </w:rPr>
      <w:tab/>
    </w:r>
    <w:r w:rsidR="005851ED" w:rsidRPr="00FA0BE9">
      <w:rPr>
        <w:rFonts w:cstheme="minorHAnsi"/>
        <w:color w:val="808080" w:themeColor="background1" w:themeShade="80"/>
        <w:spacing w:val="60"/>
        <w:sz w:val="16"/>
        <w:szCs w:val="16"/>
        <w:lang w:val="de-DE"/>
      </w:rPr>
      <w:t>Seite</w:t>
    </w:r>
    <w:r w:rsidR="005851ED" w:rsidRPr="00FA0BE9">
      <w:rPr>
        <w:rFonts w:cstheme="minorHAnsi"/>
        <w:sz w:val="16"/>
        <w:szCs w:val="16"/>
        <w:lang w:val="de-DE"/>
      </w:rPr>
      <w:t xml:space="preserve"> | </w:t>
    </w:r>
    <w:r w:rsidR="00546EDB" w:rsidRPr="00FA0BE9">
      <w:rPr>
        <w:rFonts w:cstheme="minorHAnsi"/>
        <w:sz w:val="16"/>
        <w:szCs w:val="16"/>
        <w:lang w:val="de-DE"/>
      </w:rPr>
      <w:fldChar w:fldCharType="begin"/>
    </w:r>
    <w:r w:rsidR="005851ED" w:rsidRPr="00FA0BE9">
      <w:rPr>
        <w:rFonts w:cstheme="minorHAnsi"/>
        <w:sz w:val="16"/>
        <w:szCs w:val="16"/>
        <w:lang w:val="de-DE"/>
      </w:rPr>
      <w:instrText>PAGE   \* MERGEFORMAT</w:instrText>
    </w:r>
    <w:r w:rsidR="00546EDB" w:rsidRPr="00FA0BE9">
      <w:rPr>
        <w:rFonts w:cstheme="minorHAnsi"/>
        <w:sz w:val="16"/>
        <w:szCs w:val="16"/>
        <w:lang w:val="de-DE"/>
      </w:rPr>
      <w:fldChar w:fldCharType="separate"/>
    </w:r>
    <w:r w:rsidRPr="00E809F2">
      <w:rPr>
        <w:rFonts w:cstheme="minorHAnsi"/>
        <w:b/>
        <w:bCs/>
        <w:noProof/>
        <w:sz w:val="16"/>
        <w:szCs w:val="16"/>
        <w:lang w:val="de-DE"/>
      </w:rPr>
      <w:t>1</w:t>
    </w:r>
    <w:r w:rsidR="00546EDB" w:rsidRPr="00FA0BE9">
      <w:rPr>
        <w:rFonts w:cstheme="minorHAnsi"/>
        <w:b/>
        <w:bCs/>
        <w:sz w:val="16"/>
        <w:szCs w:val="16"/>
        <w:lang w:val="de-DE"/>
      </w:rPr>
      <w:fldChar w:fldCharType="end"/>
    </w:r>
    <w:r w:rsidR="005851ED" w:rsidRPr="00FA0BE9">
      <w:rPr>
        <w:rFonts w:cstheme="minorHAnsi"/>
        <w:sz w:val="16"/>
        <w:szCs w:val="16"/>
        <w:lang w:val="de-DE"/>
      </w:rPr>
      <w:tab/>
    </w:r>
    <w:r w:rsidR="005851ED">
      <w:rPr>
        <w:rFonts w:cstheme="minorHAnsi"/>
        <w:sz w:val="16"/>
        <w:szCs w:val="16"/>
        <w:lang w:val="de-D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1ED" w:rsidRDefault="005851ED" w:rsidP="00611426">
      <w:pPr>
        <w:spacing w:after="0" w:line="240" w:lineRule="auto"/>
      </w:pPr>
      <w:r>
        <w:separator/>
      </w:r>
    </w:p>
  </w:footnote>
  <w:footnote w:type="continuationSeparator" w:id="0">
    <w:p w:rsidR="005851ED" w:rsidRDefault="005851ED" w:rsidP="0061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7A5" w:rsidRDefault="00E809F2" w:rsidP="004B2BA6">
    <w:pPr>
      <w:pStyle w:val="Kopfzeile"/>
      <w:jc w:val="right"/>
      <w:rPr>
        <w:b/>
        <w:sz w:val="16"/>
        <w:szCs w:val="16"/>
      </w:rPr>
    </w:pPr>
    <w:r>
      <w:rPr>
        <w:b/>
        <w:noProof/>
        <w:sz w:val="16"/>
        <w:szCs w:val="16"/>
        <w:lang w:eastAsia="de-A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left:0;text-align:left;margin-left:-10.1pt;margin-top:6.75pt;width:261pt;height:61.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" filled="f" stroked="f">
          <v:textbox inset="2mm,0,2mm,0">
            <w:txbxContent>
              <w:p w:rsidR="006E17A5" w:rsidRPr="00B76A36" w:rsidRDefault="006E17A5" w:rsidP="00007EA9">
                <w:pPr>
                  <w:widowControl w:val="0"/>
                  <w:spacing w:after="0" w:line="240" w:lineRule="auto"/>
                  <w:rPr>
                    <w:spacing w:val="60"/>
                  </w:rPr>
                </w:pPr>
                <w:r w:rsidRPr="007406F0">
                  <w:rPr>
                    <w:rFonts w:cstheme="minorHAnsi"/>
                    <w:color w:val="808080" w:themeColor="background1" w:themeShade="80"/>
                    <w:spacing w:val="60"/>
                    <w:lang w:val="de-DE"/>
                  </w:rPr>
                  <w:t>Beispiel |</w:t>
                </w:r>
                <w:r>
                  <w:rPr>
                    <w:spacing w:val="60"/>
                  </w:rPr>
                  <w:t xml:space="preserve"> </w:t>
                </w:r>
                <w:r w:rsidR="00F84630">
                  <w:rPr>
                    <w:b/>
                    <w:spacing w:val="60"/>
                  </w:rPr>
                  <w:t>019</w:t>
                </w:r>
              </w:p>
              <w:p w:rsidR="006E17A5" w:rsidRPr="00B76A36" w:rsidRDefault="005851ED" w:rsidP="00B76A36">
                <w:pPr>
                  <w:spacing w:after="0" w:line="240" w:lineRule="auto"/>
                  <w:rPr>
                    <w:b/>
                    <w:sz w:val="40"/>
                    <w:szCs w:val="44"/>
                    <w:lang w:val="de-DE"/>
                  </w:rPr>
                </w:pPr>
                <w:r>
                  <w:rPr>
                    <w:b/>
                    <w:sz w:val="40"/>
                    <w:szCs w:val="44"/>
                    <w:lang w:val="de-DE"/>
                  </w:rPr>
                  <w:t>Handy</w:t>
                </w:r>
                <w:r w:rsidR="006E17A5" w:rsidRPr="00B76A36">
                  <w:rPr>
                    <w:b/>
                    <w:sz w:val="40"/>
                    <w:szCs w:val="44"/>
                    <w:lang w:val="de-DE"/>
                  </w:rPr>
                  <w:t xml:space="preserve"> </w:t>
                </w:r>
              </w:p>
            </w:txbxContent>
          </v:textbox>
          <w10:wrap type="topAndBottom"/>
        </v:shape>
      </w:pict>
    </w:r>
    <w:r>
      <w:rPr>
        <w:b/>
        <w:noProof/>
        <w:sz w:val="16"/>
        <w:szCs w:val="16"/>
        <w:lang w:eastAsia="de-AT"/>
      </w:rPr>
      <w:pict>
        <v:shape id="Eine Ecke des Rechtecks schneiden 7" o:spid="_x0000_s4097" style="position:absolute;left:0;text-align:left;margin-left:-16.1pt;margin-top:2.25pt;width:493.2pt;height:768.1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63640,9755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" path="m,l5953840,r309800,309800l6263640,9755505,,9755505,,xe" filled="f" strokecolor="#5e96c6" strokeweight="1pt">
          <v:path arrowok="t" o:connecttype="custom" o:connectlocs="0,0;5953840,0;6263640,309800;6263640,9755505;0,9755505;0,0" o:connectangles="0,0,0,0,0,0"/>
        </v:shape>
      </w:pict>
    </w:r>
  </w:p>
  <w:p w:rsidR="006E17A5" w:rsidRDefault="006E17A5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  <w:r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686912" behindDoc="1" locked="0" layoutInCell="1" allowOverlap="1">
          <wp:simplePos x="0" y="0"/>
          <wp:positionH relativeFrom="column">
            <wp:posOffset>3253105</wp:posOffset>
          </wp:positionH>
          <wp:positionV relativeFrom="paragraph">
            <wp:posOffset>156210</wp:posOffset>
          </wp:positionV>
          <wp:extent cx="2506345" cy="589915"/>
          <wp:effectExtent l="0" t="0" r="8255" b="635"/>
          <wp:wrapTight wrapText="bothSides">
            <wp:wrapPolygon edited="0">
              <wp:start x="3448" y="0"/>
              <wp:lineTo x="0" y="0"/>
              <wp:lineTo x="0" y="7673"/>
              <wp:lineTo x="657" y="11160"/>
              <wp:lineTo x="657" y="20926"/>
              <wp:lineTo x="21179" y="20926"/>
              <wp:lineTo x="21507" y="18833"/>
              <wp:lineTo x="21507" y="698"/>
              <wp:lineTo x="4597" y="0"/>
              <wp:lineTo x="3448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gi-komp_r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06345" cy="589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sz w:val="16"/>
        <w:szCs w:val="16"/>
      </w:rPr>
      <w:tab/>
    </w:r>
  </w:p>
  <w:p w:rsidR="006E17A5" w:rsidRDefault="006E17A5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6E17A5" w:rsidRDefault="006E17A5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6E17A5" w:rsidRDefault="006E17A5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6E17A5" w:rsidRDefault="006E17A5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6E17A5" w:rsidRDefault="006E17A5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6E17A5" w:rsidRDefault="006E17A5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6E17A5" w:rsidRPr="00C62B0F" w:rsidRDefault="00E809F2" w:rsidP="00BC691D">
    <w:pPr>
      <w:pBdr>
        <w:top w:val="single" w:sz="8" w:space="1" w:color="5E96C6"/>
        <w:bottom w:val="single" w:sz="8" w:space="1" w:color="5E96C6"/>
      </w:pBdr>
      <w:shd w:val="clear" w:color="auto" w:fill="CEE0EE"/>
      <w:tabs>
        <w:tab w:val="left" w:pos="2700"/>
        <w:tab w:val="right" w:pos="9072"/>
      </w:tabs>
      <w:spacing w:after="0" w:line="240" w:lineRule="auto"/>
      <w:ind w:left="-284" w:firstLine="284"/>
      <w:rPr>
        <w:b/>
        <w:lang w:val="de-DE"/>
      </w:rPr>
    </w:pPr>
    <w:sdt>
      <w:sdtPr>
        <w:rPr>
          <w:b/>
          <w:lang w:val="de-DE"/>
        </w:rPr>
        <w:id w:val="-330758466"/>
        <w:placeholder>
          <w:docPart w:val="7F75BCF0E3DA4154AB5CE909C04DFA5F"/>
        </w:placeholder>
        <w:comboBox>
          <w:listItem w:value="Wählen Sie ein Element aus."/>
          <w:listItem w:displayText="LehrerInneninfo" w:value="LehrerInneninfo"/>
          <w:listItem w:displayText="Aufgabenstellung" w:value="Aufgabenstellung"/>
          <w:listItem w:displayText="Beispiellösung" w:value="Beispiellösung"/>
        </w:comboBox>
      </w:sdtPr>
      <w:sdtEndPr/>
      <w:sdtContent>
        <w:r w:rsidR="005851ED" w:rsidRPr="004F4D19">
          <w:rPr>
            <w:b/>
            <w:lang w:val="de-DE"/>
          </w:rPr>
          <w:t>Aufgabenstellung</w:t>
        </w:r>
      </w:sdtContent>
    </w:sdt>
    <w:r w:rsidR="006E17A5" w:rsidRPr="00C62B0F">
      <w:rPr>
        <w:b/>
        <w:lang w:val="de-DE"/>
      </w:rPr>
      <w:tab/>
    </w:r>
    <w:r w:rsidR="00BC691D">
      <w:rPr>
        <w:b/>
        <w:lang w:val="de-DE"/>
      </w:rPr>
      <w:tab/>
    </w:r>
    <w:sdt>
      <w:sdtPr>
        <w:rPr>
          <w:b/>
          <w:lang w:val="de-DE"/>
        </w:rPr>
        <w:id w:val="-315418373"/>
      </w:sdtPr>
      <w:sdtEndPr>
        <w:rPr>
          <w:b w:val="0"/>
          <w:color w:val="000000" w:themeColor="text1"/>
          <w:lang w:val="de-AT"/>
        </w:rPr>
      </w:sdtEndPr>
      <w:sdtContent>
        <w:sdt>
          <w:sdtPr>
            <w:rPr>
              <w:b/>
              <w:lang w:val="de-DE"/>
            </w:rPr>
            <w:id w:val="4305849"/>
          </w:sdtPr>
          <w:sdtEndPr/>
          <w:sdtContent>
            <w:r w:rsidR="005851ED">
              <w:rPr>
                <w:b/>
                <w:lang w:val="de-DE"/>
              </w:rPr>
              <w:t>4. Konzepte: 4.1</w:t>
            </w:r>
          </w:sdtContent>
        </w:sdt>
      </w:sdtContent>
    </w:sdt>
  </w:p>
  <w:p w:rsidR="006E17A5" w:rsidRDefault="006E17A5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4F4D19" w:rsidRPr="004F4D19" w:rsidRDefault="004F4D19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A3911"/>
    <w:multiLevelType w:val="hybridMultilevel"/>
    <w:tmpl w:val="C5CC9F7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C5069"/>
    <w:multiLevelType w:val="hybridMultilevel"/>
    <w:tmpl w:val="2C04E77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56984"/>
    <w:multiLevelType w:val="hybridMultilevel"/>
    <w:tmpl w:val="79CE5A1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81E8F"/>
    <w:multiLevelType w:val="hybridMultilevel"/>
    <w:tmpl w:val="329E5D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F34854"/>
    <w:multiLevelType w:val="hybridMultilevel"/>
    <w:tmpl w:val="28548B8E"/>
    <w:lvl w:ilvl="0" w:tplc="6D8C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BCE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36F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CC5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5050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622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A2B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609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4CA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F23338C"/>
    <w:multiLevelType w:val="hybridMultilevel"/>
    <w:tmpl w:val="A50A187E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9A7407D"/>
    <w:multiLevelType w:val="hybridMultilevel"/>
    <w:tmpl w:val="9BBE4ED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411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6EDB"/>
    <w:rsid w:val="0000385C"/>
    <w:rsid w:val="00007EA9"/>
    <w:rsid w:val="000560FE"/>
    <w:rsid w:val="00073C2A"/>
    <w:rsid w:val="000B0128"/>
    <w:rsid w:val="000C1B5B"/>
    <w:rsid w:val="000C1E50"/>
    <w:rsid w:val="000D20FE"/>
    <w:rsid w:val="000D72BD"/>
    <w:rsid w:val="000E0E1A"/>
    <w:rsid w:val="000E4936"/>
    <w:rsid w:val="00111FBE"/>
    <w:rsid w:val="00131513"/>
    <w:rsid w:val="001357E9"/>
    <w:rsid w:val="00175DEC"/>
    <w:rsid w:val="001B1329"/>
    <w:rsid w:val="001E2E9E"/>
    <w:rsid w:val="00216194"/>
    <w:rsid w:val="00220EC7"/>
    <w:rsid w:val="00224347"/>
    <w:rsid w:val="00233D78"/>
    <w:rsid w:val="00241B1C"/>
    <w:rsid w:val="002B52CC"/>
    <w:rsid w:val="002D4B43"/>
    <w:rsid w:val="002E0B88"/>
    <w:rsid w:val="00312503"/>
    <w:rsid w:val="003456BF"/>
    <w:rsid w:val="0037400C"/>
    <w:rsid w:val="003A71B1"/>
    <w:rsid w:val="003F34AF"/>
    <w:rsid w:val="00401E31"/>
    <w:rsid w:val="004239D4"/>
    <w:rsid w:val="0044665B"/>
    <w:rsid w:val="004660A4"/>
    <w:rsid w:val="004B0466"/>
    <w:rsid w:val="004B2BA6"/>
    <w:rsid w:val="004F0E75"/>
    <w:rsid w:val="004F4D19"/>
    <w:rsid w:val="005246BF"/>
    <w:rsid w:val="00537675"/>
    <w:rsid w:val="00545515"/>
    <w:rsid w:val="005461AA"/>
    <w:rsid w:val="00546EDB"/>
    <w:rsid w:val="005747F3"/>
    <w:rsid w:val="005851ED"/>
    <w:rsid w:val="00594E37"/>
    <w:rsid w:val="005A2767"/>
    <w:rsid w:val="005C4B42"/>
    <w:rsid w:val="00611426"/>
    <w:rsid w:val="006114C9"/>
    <w:rsid w:val="006168B5"/>
    <w:rsid w:val="006541E1"/>
    <w:rsid w:val="006E17A5"/>
    <w:rsid w:val="006E7FA9"/>
    <w:rsid w:val="007406F0"/>
    <w:rsid w:val="007501BD"/>
    <w:rsid w:val="00763071"/>
    <w:rsid w:val="007715EC"/>
    <w:rsid w:val="00785AC2"/>
    <w:rsid w:val="00786FA6"/>
    <w:rsid w:val="00790777"/>
    <w:rsid w:val="007E2B84"/>
    <w:rsid w:val="00810517"/>
    <w:rsid w:val="008908EF"/>
    <w:rsid w:val="008A3197"/>
    <w:rsid w:val="008B2550"/>
    <w:rsid w:val="00901226"/>
    <w:rsid w:val="009264A0"/>
    <w:rsid w:val="00956FE6"/>
    <w:rsid w:val="00994BB4"/>
    <w:rsid w:val="009A0CCF"/>
    <w:rsid w:val="009D3C50"/>
    <w:rsid w:val="009E7B99"/>
    <w:rsid w:val="009F41B9"/>
    <w:rsid w:val="00A10321"/>
    <w:rsid w:val="00A528BB"/>
    <w:rsid w:val="00A71C87"/>
    <w:rsid w:val="00AC5467"/>
    <w:rsid w:val="00AD6376"/>
    <w:rsid w:val="00B06A20"/>
    <w:rsid w:val="00B73E6F"/>
    <w:rsid w:val="00B75BEF"/>
    <w:rsid w:val="00B76A36"/>
    <w:rsid w:val="00BA6174"/>
    <w:rsid w:val="00BB459B"/>
    <w:rsid w:val="00BC691D"/>
    <w:rsid w:val="00C1040F"/>
    <w:rsid w:val="00C1375F"/>
    <w:rsid w:val="00C274E0"/>
    <w:rsid w:val="00C53008"/>
    <w:rsid w:val="00C62B0F"/>
    <w:rsid w:val="00C82916"/>
    <w:rsid w:val="00CB50A1"/>
    <w:rsid w:val="00CC263C"/>
    <w:rsid w:val="00CE6473"/>
    <w:rsid w:val="00D64154"/>
    <w:rsid w:val="00D80352"/>
    <w:rsid w:val="00D945C6"/>
    <w:rsid w:val="00DA4ED1"/>
    <w:rsid w:val="00DD49A4"/>
    <w:rsid w:val="00E16942"/>
    <w:rsid w:val="00E23649"/>
    <w:rsid w:val="00E44ECF"/>
    <w:rsid w:val="00E809F2"/>
    <w:rsid w:val="00EB06E0"/>
    <w:rsid w:val="00EB4574"/>
    <w:rsid w:val="00EC6EF7"/>
    <w:rsid w:val="00EF7834"/>
    <w:rsid w:val="00F03250"/>
    <w:rsid w:val="00F15B20"/>
    <w:rsid w:val="00F21385"/>
    <w:rsid w:val="00F741B5"/>
    <w:rsid w:val="00F74379"/>
    <w:rsid w:val="00F84630"/>
    <w:rsid w:val="00FA0BE9"/>
    <w:rsid w:val="00FD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4D1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426"/>
  </w:style>
  <w:style w:type="paragraph" w:styleId="Fuzeile">
    <w:name w:val="footer"/>
    <w:basedOn w:val="Standard"/>
    <w:link w:val="Fu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14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42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1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14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291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D637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4210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8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2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27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437056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39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08210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187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294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291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88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61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08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298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1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6979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7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56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53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7934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92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275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700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530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886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999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698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187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283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0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7065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73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65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96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051821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5834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337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548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913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194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2611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093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72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7173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3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44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460522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498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172123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86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881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02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498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316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607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315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BIAG_Daten_2008\a_Verlag_digitale_Medien\digikomp\Aktualisierungsprojekt_September_2013\Vorl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F75BCF0E3DA4154AB5CE909C04DFA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886328-508F-4089-84E5-3A843D761436}"/>
      </w:docPartPr>
      <w:docPartBody>
        <w:p w:rsidR="00636A2C" w:rsidRDefault="00F5391A" w:rsidP="00F5391A">
          <w:pPr>
            <w:pStyle w:val="7F75BCF0E3DA4154AB5CE909C04DFA5F"/>
          </w:pPr>
          <w:r w:rsidRPr="004F2DA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E358C"/>
    <w:rsid w:val="00636A2C"/>
    <w:rsid w:val="00AE358C"/>
    <w:rsid w:val="00F5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391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5391A"/>
    <w:rPr>
      <w:color w:val="808080"/>
    </w:rPr>
  </w:style>
  <w:style w:type="paragraph" w:customStyle="1" w:styleId="4DB5D3432C984CC98F8F3AD526FE2A02">
    <w:name w:val="4DB5D3432C984CC98F8F3AD526FE2A02"/>
    <w:rsid w:val="00F5391A"/>
  </w:style>
  <w:style w:type="paragraph" w:customStyle="1" w:styleId="35B778F1863243548D2C9026A786016A">
    <w:name w:val="35B778F1863243548D2C9026A786016A"/>
    <w:rsid w:val="00F5391A"/>
  </w:style>
  <w:style w:type="paragraph" w:customStyle="1" w:styleId="8D987A4706764F3FAF2864149937D342">
    <w:name w:val="8D987A4706764F3FAF2864149937D342"/>
    <w:rsid w:val="00F5391A"/>
  </w:style>
  <w:style w:type="paragraph" w:customStyle="1" w:styleId="D50E68D68D354F5DB49AE5592F1C131F">
    <w:name w:val="D50E68D68D354F5DB49AE5592F1C131F"/>
    <w:rsid w:val="00F5391A"/>
  </w:style>
  <w:style w:type="paragraph" w:customStyle="1" w:styleId="7B700B72B6FA4CB2A7B7BF0A7A936434">
    <w:name w:val="7B700B72B6FA4CB2A7B7BF0A7A936434"/>
    <w:rsid w:val="00F5391A"/>
  </w:style>
  <w:style w:type="paragraph" w:customStyle="1" w:styleId="70D4FE7637114996983BA8C0433C6F07">
    <w:name w:val="70D4FE7637114996983BA8C0433C6F07"/>
    <w:rsid w:val="00F5391A"/>
  </w:style>
  <w:style w:type="paragraph" w:customStyle="1" w:styleId="8DA041A003854EB0BFCB4D413695853C">
    <w:name w:val="8DA041A003854EB0BFCB4D413695853C"/>
    <w:rsid w:val="00F5391A"/>
  </w:style>
  <w:style w:type="paragraph" w:customStyle="1" w:styleId="9A7E87D66D3B4731B16FB0296EEDC32A">
    <w:name w:val="9A7E87D66D3B4731B16FB0296EEDC32A"/>
    <w:rsid w:val="00F5391A"/>
  </w:style>
  <w:style w:type="paragraph" w:customStyle="1" w:styleId="F65006D443814692885B776E6635A1E5">
    <w:name w:val="F65006D443814692885B776E6635A1E5"/>
    <w:rsid w:val="00F5391A"/>
  </w:style>
  <w:style w:type="paragraph" w:customStyle="1" w:styleId="7C5427A720D5403084C813B5CC43E28D">
    <w:name w:val="7C5427A720D5403084C813B5CC43E28D"/>
    <w:rsid w:val="00F5391A"/>
  </w:style>
  <w:style w:type="paragraph" w:customStyle="1" w:styleId="C1EB007888DA443DB8A1EE32EE7A7D9A">
    <w:name w:val="C1EB007888DA443DB8A1EE32EE7A7D9A"/>
    <w:rsid w:val="00F5391A"/>
  </w:style>
  <w:style w:type="paragraph" w:customStyle="1" w:styleId="950314D6F84F4708BB9E96F75C8FCA6A">
    <w:name w:val="950314D6F84F4708BB9E96F75C8FCA6A"/>
    <w:rsid w:val="00F5391A"/>
  </w:style>
  <w:style w:type="paragraph" w:customStyle="1" w:styleId="CE3E5C502DCE400FAD981DD0AC81A8C4">
    <w:name w:val="CE3E5C502DCE400FAD981DD0AC81A8C4"/>
    <w:rsid w:val="00F5391A"/>
  </w:style>
  <w:style w:type="paragraph" w:customStyle="1" w:styleId="01F4567E8DB740EF92781E522A70BEEF">
    <w:name w:val="01F4567E8DB740EF92781E522A70BEEF"/>
    <w:rsid w:val="00F5391A"/>
  </w:style>
  <w:style w:type="paragraph" w:customStyle="1" w:styleId="AB3170C1806F447BA9BE7138EF4647EF">
    <w:name w:val="AB3170C1806F447BA9BE7138EF4647EF"/>
    <w:rsid w:val="00F5391A"/>
  </w:style>
  <w:style w:type="paragraph" w:customStyle="1" w:styleId="BDB04275C9C94C568963DE413CB536F5">
    <w:name w:val="BDB04275C9C94C568963DE413CB536F5"/>
    <w:rsid w:val="00F5391A"/>
  </w:style>
  <w:style w:type="paragraph" w:customStyle="1" w:styleId="7DE98433801A44D5A9925D184D9EA958">
    <w:name w:val="7DE98433801A44D5A9925D184D9EA958"/>
    <w:rsid w:val="00F5391A"/>
  </w:style>
  <w:style w:type="paragraph" w:customStyle="1" w:styleId="277CE16182FE4BCEAAF9935FCCD8AB4A">
    <w:name w:val="277CE16182FE4BCEAAF9935FCCD8AB4A"/>
    <w:rsid w:val="00F5391A"/>
  </w:style>
  <w:style w:type="paragraph" w:customStyle="1" w:styleId="7499B55B50674F2DBDDD32A14A10CD5E">
    <w:name w:val="7499B55B50674F2DBDDD32A14A10CD5E"/>
    <w:rsid w:val="00F5391A"/>
  </w:style>
  <w:style w:type="paragraph" w:customStyle="1" w:styleId="85EEAD49F4734065B2376DD553984F8E">
    <w:name w:val="85EEAD49F4734065B2376DD553984F8E"/>
    <w:rsid w:val="00F5391A"/>
  </w:style>
  <w:style w:type="paragraph" w:customStyle="1" w:styleId="E46E620F45524BA8804A1843CFBC797E">
    <w:name w:val="E46E620F45524BA8804A1843CFBC797E"/>
    <w:rsid w:val="00AE358C"/>
  </w:style>
  <w:style w:type="paragraph" w:customStyle="1" w:styleId="A7134743C8ED47D2BF336FAFC651EF63">
    <w:name w:val="A7134743C8ED47D2BF336FAFC651EF63"/>
    <w:rsid w:val="00AE358C"/>
  </w:style>
  <w:style w:type="paragraph" w:customStyle="1" w:styleId="7F75BCF0E3DA4154AB5CE909C04DFA5F">
    <w:name w:val="7F75BCF0E3DA4154AB5CE909C04DFA5F"/>
    <w:rsid w:val="00F5391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E7662-5ADF-4E46-9F0B-A8BF36014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</Template>
  <TotalTime>0</TotalTime>
  <Pages>1</Pages>
  <Words>165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praktikant2</cp:lastModifiedBy>
  <cp:revision>5</cp:revision>
  <cp:lastPrinted>2013-08-09T12:05:00Z</cp:lastPrinted>
  <dcterms:created xsi:type="dcterms:W3CDTF">2013-08-29T07:29:00Z</dcterms:created>
  <dcterms:modified xsi:type="dcterms:W3CDTF">2016-07-15T08:55:00Z</dcterms:modified>
</cp:coreProperties>
</file>