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DE" w:rsidRDefault="00232EDE" w:rsidP="00232EDE">
      <w:pPr>
        <w:rPr>
          <w:color w:val="808080"/>
          <w:sz w:val="24"/>
          <w:szCs w:val="24"/>
          <w:lang w:val="de-DE"/>
        </w:rPr>
      </w:pPr>
      <w:bookmarkStart w:id="0" w:name="_GoBack"/>
      <w:bookmarkEnd w:id="0"/>
      <w:r w:rsidRPr="005C2545">
        <w:rPr>
          <w:rFonts w:eastAsia="Calibri" w:cs="Calibri"/>
        </w:rPr>
        <w:t>Im Computer werden Informationen bearbeitet und gespeichert. Für das Speichern ist auch wichtig zu wissen, wie viel Platz (Speicherkapazität) ein Text oder ein Bild benötigt. Wie bei vielen anderen Dingen muss man daher auch die Größe von Informationen messen können. Längen misst</w:t>
      </w:r>
      <w:r w:rsidRPr="005C2545">
        <w:rPr>
          <w:rFonts w:cs="Calibri"/>
        </w:rPr>
        <w:t xml:space="preserve"> man in Kilometern, Metern, Zentimetern, ...</w:t>
      </w:r>
      <w:r w:rsidRPr="005C2545">
        <w:rPr>
          <w:rFonts w:eastAsia="Calibri" w:cs="Calibri"/>
        </w:rPr>
        <w:t>, Zeit in Stunden, Minuten und Sekunden. Und Informationen ...</w:t>
      </w:r>
    </w:p>
    <w:tbl>
      <w:tblPr>
        <w:tblW w:w="8853"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544"/>
      </w:tblGrid>
      <w:tr w:rsidR="00232EDE" w:rsidRPr="005C2545" w:rsidTr="002543C2">
        <w:trPr>
          <w:trHeight w:val="637"/>
          <w:jc w:val="center"/>
        </w:trPr>
        <w:tc>
          <w:tcPr>
            <w:tcW w:w="1309" w:type="dxa"/>
          </w:tcPr>
          <w:p w:rsidR="00232EDE" w:rsidRPr="005C2545" w:rsidRDefault="00232EDE" w:rsidP="002543C2">
            <w:pPr>
              <w:spacing w:before="120" w:after="120" w:line="240" w:lineRule="auto"/>
              <w:rPr>
                <w:rFonts w:cs="Calibri"/>
              </w:rPr>
            </w:pPr>
            <w:r w:rsidRPr="005C2545">
              <w:rPr>
                <w:rFonts w:cs="Calibri"/>
              </w:rPr>
              <w:t>1 Bit</w:t>
            </w:r>
          </w:p>
        </w:tc>
        <w:tc>
          <w:tcPr>
            <w:tcW w:w="7544" w:type="dxa"/>
          </w:tcPr>
          <w:p w:rsidR="00232EDE" w:rsidRPr="005C2545" w:rsidRDefault="00232EDE" w:rsidP="002543C2">
            <w:pPr>
              <w:spacing w:before="120" w:after="120" w:line="240" w:lineRule="auto"/>
              <w:rPr>
                <w:rFonts w:cs="Calibri"/>
                <w:lang w:val="de-DE"/>
              </w:rPr>
            </w:pPr>
            <w:r w:rsidRPr="005C2545">
              <w:rPr>
                <w:rFonts w:cs="Calibri"/>
              </w:rPr>
              <w:t>Das ist d</w:t>
            </w:r>
            <w:r w:rsidRPr="005C2545">
              <w:rPr>
                <w:rFonts w:eastAsia="Calibri" w:cs="Calibri"/>
              </w:rPr>
              <w:t xml:space="preserve">ie kleinste Informationseinheit. In Symbolen als 0 oder 1 dargestellt. </w:t>
            </w:r>
            <w:r w:rsidRPr="005C2545">
              <w:rPr>
                <w:rFonts w:eastAsia="Calibri" w:cs="Calibri"/>
                <w:lang w:val="de-DE"/>
              </w:rPr>
              <w:t>In Wirklichkeit ist es zum Beispiel ein Stromimpuls im PC</w:t>
            </w:r>
            <w:r w:rsidRPr="005C2545">
              <w:rPr>
                <w:rFonts w:cs="Calibri"/>
                <w:lang w:val="de-DE"/>
              </w:rPr>
              <w:t>.</w:t>
            </w:r>
            <w:r w:rsidRPr="005C2545">
              <w:rPr>
                <w:rFonts w:cs="Calibri"/>
                <w:color w:val="4D4D4D"/>
                <w:lang w:val="de-DE" w:eastAsia="de-AT"/>
              </w:rPr>
              <w:t> </w:t>
            </w:r>
          </w:p>
        </w:tc>
      </w:tr>
      <w:tr w:rsidR="00232EDE" w:rsidRPr="005C2545" w:rsidTr="002543C2">
        <w:trPr>
          <w:jc w:val="center"/>
        </w:trPr>
        <w:tc>
          <w:tcPr>
            <w:tcW w:w="1309" w:type="dxa"/>
            <w:vAlign w:val="center"/>
          </w:tcPr>
          <w:p w:rsidR="00232EDE" w:rsidRPr="005C2545" w:rsidRDefault="00232EDE" w:rsidP="002543C2">
            <w:pPr>
              <w:spacing w:before="120" w:after="120" w:line="240" w:lineRule="auto"/>
              <w:ind w:left="-720" w:firstLine="720"/>
              <w:rPr>
                <w:rFonts w:cs="Calibri"/>
              </w:rPr>
            </w:pPr>
            <w:r w:rsidRPr="005C2545">
              <w:rPr>
                <w:rFonts w:cs="Calibri"/>
              </w:rPr>
              <w:t>1 Byte = 8 Bit</w:t>
            </w:r>
          </w:p>
        </w:tc>
        <w:tc>
          <w:tcPr>
            <w:tcW w:w="7544" w:type="dxa"/>
            <w:vAlign w:val="center"/>
          </w:tcPr>
          <w:p w:rsidR="00232EDE" w:rsidRPr="005C2545" w:rsidRDefault="00232EDE" w:rsidP="002543C2">
            <w:pPr>
              <w:spacing w:before="120" w:after="120" w:line="240" w:lineRule="auto"/>
              <w:rPr>
                <w:rFonts w:cs="Calibri"/>
              </w:rPr>
            </w:pPr>
            <w:r w:rsidRPr="005C2545">
              <w:rPr>
                <w:rFonts w:cs="Calibri"/>
              </w:rPr>
              <w:t>1 Zeichen in einem Text (Buchstabe, Satzzeichen, Leerzeichen, ...)</w:t>
            </w:r>
          </w:p>
        </w:tc>
      </w:tr>
      <w:tr w:rsidR="00232EDE" w:rsidRPr="005C2545" w:rsidTr="002543C2">
        <w:trPr>
          <w:jc w:val="center"/>
        </w:trPr>
        <w:tc>
          <w:tcPr>
            <w:tcW w:w="1309" w:type="dxa"/>
            <w:vAlign w:val="center"/>
          </w:tcPr>
          <w:p w:rsidR="00232EDE" w:rsidRPr="005C2545" w:rsidRDefault="00232EDE" w:rsidP="002543C2">
            <w:pPr>
              <w:spacing w:before="120" w:after="120" w:line="240" w:lineRule="auto"/>
              <w:rPr>
                <w:rFonts w:cs="Calibri"/>
              </w:rPr>
            </w:pPr>
            <w:r w:rsidRPr="005C2545">
              <w:rPr>
                <w:rFonts w:cs="Calibri"/>
              </w:rPr>
              <w:t>1 Kilobyte</w:t>
            </w:r>
          </w:p>
        </w:tc>
        <w:tc>
          <w:tcPr>
            <w:tcW w:w="7544" w:type="dxa"/>
            <w:vAlign w:val="center"/>
          </w:tcPr>
          <w:p w:rsidR="00232EDE" w:rsidRPr="005C2545" w:rsidRDefault="00232EDE" w:rsidP="002543C2">
            <w:pPr>
              <w:spacing w:before="120" w:after="120" w:line="240" w:lineRule="auto"/>
              <w:rPr>
                <w:rFonts w:cs="Calibri"/>
              </w:rPr>
            </w:pPr>
            <w:r w:rsidRPr="005C2545">
              <w:rPr>
                <w:rFonts w:eastAsia="Calibri" w:cs="Calibri"/>
              </w:rPr>
              <w:t>1024 Byte, Abkürzung: 1kB</w:t>
            </w:r>
          </w:p>
        </w:tc>
      </w:tr>
      <w:tr w:rsidR="00232EDE" w:rsidRPr="005C2545" w:rsidTr="002543C2">
        <w:trPr>
          <w:jc w:val="center"/>
        </w:trPr>
        <w:tc>
          <w:tcPr>
            <w:tcW w:w="1309" w:type="dxa"/>
            <w:vAlign w:val="center"/>
          </w:tcPr>
          <w:p w:rsidR="00232EDE" w:rsidRPr="005C2545" w:rsidRDefault="00232EDE" w:rsidP="002543C2">
            <w:pPr>
              <w:spacing w:before="120" w:after="120" w:line="240" w:lineRule="auto"/>
              <w:rPr>
                <w:rFonts w:cs="Calibri"/>
              </w:rPr>
            </w:pPr>
            <w:r w:rsidRPr="005C2545">
              <w:rPr>
                <w:rFonts w:cs="Calibri"/>
              </w:rPr>
              <w:t>1 Megabyte</w:t>
            </w:r>
          </w:p>
        </w:tc>
        <w:tc>
          <w:tcPr>
            <w:tcW w:w="7544" w:type="dxa"/>
            <w:vAlign w:val="center"/>
          </w:tcPr>
          <w:p w:rsidR="00232EDE" w:rsidRPr="005C2545" w:rsidRDefault="00232EDE" w:rsidP="002543C2">
            <w:pPr>
              <w:spacing w:before="120" w:after="120" w:line="240" w:lineRule="auto"/>
              <w:rPr>
                <w:rFonts w:cs="Calibri"/>
              </w:rPr>
            </w:pPr>
            <w:r w:rsidRPr="005C2545">
              <w:rPr>
                <w:rFonts w:eastAsia="Calibri" w:cs="Calibri"/>
              </w:rPr>
              <w:t>ca. 1 Million Zeichen</w:t>
            </w:r>
            <w:r w:rsidRPr="005C2545">
              <w:rPr>
                <w:rFonts w:cs="Calibri"/>
              </w:rPr>
              <w:t xml:space="preserve"> (genau: 1024 KB), Abkürzung: 1MB</w:t>
            </w:r>
          </w:p>
        </w:tc>
      </w:tr>
      <w:tr w:rsidR="00232EDE" w:rsidRPr="005C2545" w:rsidTr="002543C2">
        <w:trPr>
          <w:jc w:val="center"/>
        </w:trPr>
        <w:tc>
          <w:tcPr>
            <w:tcW w:w="1309" w:type="dxa"/>
            <w:vAlign w:val="center"/>
          </w:tcPr>
          <w:p w:rsidR="00232EDE" w:rsidRPr="005C2545" w:rsidRDefault="00232EDE" w:rsidP="002543C2">
            <w:pPr>
              <w:spacing w:before="120" w:after="120" w:line="240" w:lineRule="auto"/>
              <w:rPr>
                <w:rFonts w:cs="Calibri"/>
              </w:rPr>
            </w:pPr>
            <w:r w:rsidRPr="005C2545">
              <w:rPr>
                <w:rFonts w:cs="Calibri"/>
              </w:rPr>
              <w:t>1 Gigabyte</w:t>
            </w:r>
          </w:p>
        </w:tc>
        <w:tc>
          <w:tcPr>
            <w:tcW w:w="7544" w:type="dxa"/>
            <w:vAlign w:val="center"/>
          </w:tcPr>
          <w:p w:rsidR="00232EDE" w:rsidRPr="005C2545" w:rsidRDefault="00232EDE" w:rsidP="002543C2">
            <w:pPr>
              <w:spacing w:before="120" w:after="120" w:line="240" w:lineRule="auto"/>
              <w:rPr>
                <w:rFonts w:cs="Calibri"/>
              </w:rPr>
            </w:pPr>
            <w:r w:rsidRPr="005C2545">
              <w:rPr>
                <w:rFonts w:eastAsia="Calibri" w:cs="Calibri"/>
              </w:rPr>
              <w:t>ca. 1 Milliarde Zeichen</w:t>
            </w:r>
            <w:r w:rsidRPr="005C2545">
              <w:rPr>
                <w:rFonts w:cs="Calibri"/>
              </w:rPr>
              <w:t xml:space="preserve"> (genau: 1024 MB), Abkürzung: 1GB</w:t>
            </w:r>
          </w:p>
        </w:tc>
      </w:tr>
      <w:tr w:rsidR="00232EDE" w:rsidRPr="005C2545" w:rsidTr="002543C2">
        <w:trPr>
          <w:jc w:val="center"/>
        </w:trPr>
        <w:tc>
          <w:tcPr>
            <w:tcW w:w="1309" w:type="dxa"/>
            <w:vAlign w:val="center"/>
          </w:tcPr>
          <w:p w:rsidR="00232EDE" w:rsidRPr="005C2545" w:rsidRDefault="00232EDE" w:rsidP="002543C2">
            <w:pPr>
              <w:spacing w:before="120" w:after="120" w:line="240" w:lineRule="auto"/>
              <w:rPr>
                <w:rFonts w:cs="Calibri"/>
              </w:rPr>
            </w:pPr>
            <w:r w:rsidRPr="005C2545">
              <w:rPr>
                <w:rFonts w:cs="Calibri"/>
              </w:rPr>
              <w:t>1 Terabyte</w:t>
            </w:r>
          </w:p>
        </w:tc>
        <w:tc>
          <w:tcPr>
            <w:tcW w:w="7544" w:type="dxa"/>
            <w:vAlign w:val="center"/>
          </w:tcPr>
          <w:p w:rsidR="00232EDE" w:rsidRPr="005C2545" w:rsidRDefault="00232EDE" w:rsidP="002543C2">
            <w:pPr>
              <w:spacing w:before="120" w:after="120" w:line="240" w:lineRule="auto"/>
              <w:rPr>
                <w:rFonts w:cs="Calibri"/>
              </w:rPr>
            </w:pPr>
            <w:r w:rsidRPr="005C2545">
              <w:rPr>
                <w:rFonts w:eastAsia="Calibri" w:cs="Calibri"/>
              </w:rPr>
              <w:t>ca. 1 Billion Zeichen</w:t>
            </w:r>
            <w:r w:rsidRPr="005C2545">
              <w:rPr>
                <w:rFonts w:cs="Calibri"/>
              </w:rPr>
              <w:t xml:space="preserve"> (genau: 1024 GB), Abkürzung 1TB</w:t>
            </w:r>
          </w:p>
        </w:tc>
      </w:tr>
    </w:tbl>
    <w:p w:rsidR="00232EDE" w:rsidRPr="00C00726" w:rsidRDefault="00232EDE" w:rsidP="00232EDE">
      <w:pPr>
        <w:pBdr>
          <w:bottom w:val="dashSmallGap" w:sz="4" w:space="1" w:color="5E96C6"/>
        </w:pBdr>
        <w:ind w:right="425"/>
        <w:rPr>
          <w:rFonts w:cs="Calibri"/>
          <w:b/>
          <w:bCs/>
          <w:color w:val="000000"/>
          <w:position w:val="1"/>
          <w:sz w:val="2"/>
          <w:szCs w:val="2"/>
        </w:rPr>
      </w:pPr>
    </w:p>
    <w:p w:rsidR="00232EDE" w:rsidRPr="00226AE6" w:rsidRDefault="00232EDE" w:rsidP="00232EDE">
      <w:pPr>
        <w:pBdr>
          <w:bottom w:val="dashSmallGap" w:sz="4" w:space="1" w:color="5E96C6"/>
        </w:pBdr>
        <w:ind w:right="425"/>
        <w:rPr>
          <w:rFonts w:cs="Calibri"/>
          <w:b/>
          <w:bCs/>
          <w:color w:val="000000"/>
          <w:position w:val="1"/>
        </w:rPr>
      </w:pPr>
      <w:r w:rsidRPr="00226AE6">
        <w:rPr>
          <w:rFonts w:cs="Calibri"/>
          <w:b/>
          <w:bCs/>
          <w:color w:val="000000"/>
          <w:position w:val="1"/>
        </w:rPr>
        <w:t>Aufgabe 1</w:t>
      </w:r>
    </w:p>
    <w:p w:rsidR="00232EDE" w:rsidRDefault="00232EDE" w:rsidP="00232EDE">
      <w:pPr>
        <w:ind w:hanging="284"/>
        <w:rPr>
          <w:rFonts w:cs="Calibri"/>
        </w:rPr>
      </w:pPr>
      <w:r w:rsidRPr="005C2545">
        <w:rPr>
          <w:rFonts w:cs="Calibri"/>
        </w:rPr>
        <w:tab/>
        <w:t>Wie viel Speicherplatz benötigt eine Bibliothek mit 1000 Büchern</w:t>
      </w:r>
      <w:r>
        <w:rPr>
          <w:rFonts w:cs="Calibri"/>
        </w:rPr>
        <w:t>, wenn ein Buch durchschnittlich 500 Seiten, eine Seite 50 Zeilen und eine Zeile 40 Zeichen hat?</w:t>
      </w:r>
    </w:p>
    <w:p w:rsidR="00232EDE" w:rsidRDefault="00232EDE" w:rsidP="00232EDE">
      <w:pPr>
        <w:ind w:left="284" w:hanging="284"/>
        <w:rPr>
          <w:rFonts w:cs="Calibri"/>
        </w:rPr>
      </w:pPr>
      <w:r>
        <w:rPr>
          <w:rFonts w:cs="Calibri"/>
        </w:rPr>
        <w:tab/>
      </w:r>
      <w:r>
        <w:rPr>
          <w:rFonts w:cs="Calibri"/>
          <w:noProof/>
          <w:lang w:val="de-DE" w:eastAsia="de-DE"/>
        </w:rPr>
        <w:drawing>
          <wp:inline distT="0" distB="0" distL="0" distR="0">
            <wp:extent cx="2457450" cy="1800225"/>
            <wp:effectExtent l="19050" t="0" r="0" b="0"/>
            <wp:docPr id="1" name="Bild 5" descr="speichergroessen_berech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peichergroessen_berechnungen"/>
                    <pic:cNvPicPr>
                      <a:picLocks noChangeAspect="1" noChangeArrowheads="1"/>
                    </pic:cNvPicPr>
                  </pic:nvPicPr>
                  <pic:blipFill>
                    <a:blip r:embed="rId9" cstate="print"/>
                    <a:srcRect/>
                    <a:stretch>
                      <a:fillRect/>
                    </a:stretch>
                  </pic:blipFill>
                  <pic:spPr bwMode="auto">
                    <a:xfrm>
                      <a:off x="0" y="0"/>
                      <a:ext cx="2457450" cy="1800225"/>
                    </a:xfrm>
                    <a:prstGeom prst="rect">
                      <a:avLst/>
                    </a:prstGeom>
                    <a:noFill/>
                    <a:ln w="9525">
                      <a:noFill/>
                      <a:miter lim="800000"/>
                      <a:headEnd/>
                      <a:tailEnd/>
                    </a:ln>
                  </pic:spPr>
                </pic:pic>
              </a:graphicData>
            </a:graphic>
          </wp:inline>
        </w:drawing>
      </w:r>
    </w:p>
    <w:p w:rsidR="00232EDE" w:rsidRDefault="00232EDE" w:rsidP="00232EDE">
      <w:pPr>
        <w:ind w:hanging="284"/>
        <w:rPr>
          <w:rFonts w:cs="Calibri"/>
        </w:rPr>
      </w:pPr>
      <w:r>
        <w:rPr>
          <w:rFonts w:cs="Calibri"/>
        </w:rPr>
        <w:tab/>
        <w:t>Öffne die Vorlage in der Tabellenkalkulation, führe die Berechnungen durch und lade deine fertige Datei auf der Lernplattform hoch.</w:t>
      </w:r>
    </w:p>
    <w:p w:rsidR="00232EDE" w:rsidRDefault="00232EDE" w:rsidP="00232EDE">
      <w:pPr>
        <w:pBdr>
          <w:bottom w:val="dashSmallGap" w:sz="4" w:space="1" w:color="5E96C6"/>
        </w:pBdr>
        <w:ind w:right="426"/>
        <w:rPr>
          <w:rFonts w:cs="Calibri"/>
          <w:b/>
          <w:bCs/>
          <w:color w:val="000000"/>
          <w:spacing w:val="-9"/>
          <w:position w:val="1"/>
        </w:rPr>
      </w:pPr>
      <w:r>
        <w:rPr>
          <w:rFonts w:cs="Calibri"/>
          <w:b/>
          <w:bCs/>
          <w:color w:val="000000"/>
          <w:spacing w:val="-9"/>
          <w:position w:val="1"/>
        </w:rPr>
        <w:br w:type="page"/>
      </w:r>
      <w:r w:rsidRPr="00226AE6">
        <w:rPr>
          <w:rFonts w:cs="Calibri"/>
          <w:b/>
          <w:bCs/>
          <w:color w:val="000000"/>
          <w:position w:val="1"/>
        </w:rPr>
        <w:lastRenderedPageBreak/>
        <w:t>Aufgabe 2</w:t>
      </w:r>
    </w:p>
    <w:p w:rsidR="00232EDE" w:rsidRDefault="00232EDE" w:rsidP="00232EDE">
      <w:pPr>
        <w:numPr>
          <w:ilvl w:val="0"/>
          <w:numId w:val="8"/>
        </w:numPr>
        <w:spacing w:after="0"/>
        <w:ind w:left="426" w:hanging="357"/>
        <w:rPr>
          <w:rFonts w:cs="Calibri"/>
        </w:rPr>
      </w:pPr>
      <w:r>
        <w:rPr>
          <w:rFonts w:cs="Calibri"/>
        </w:rPr>
        <w:t>Speichere den Ordner „</w:t>
      </w:r>
      <w:r>
        <w:rPr>
          <w:rFonts w:cs="Calibri"/>
          <w:b/>
        </w:rPr>
        <w:t>Beispiel-Speicher</w:t>
      </w:r>
      <w:r w:rsidRPr="005C2545">
        <w:rPr>
          <w:rFonts w:cs="Calibri"/>
          <w:b/>
        </w:rPr>
        <w:t>gr</w:t>
      </w:r>
      <w:r>
        <w:rPr>
          <w:rFonts w:cs="Calibri"/>
          <w:b/>
        </w:rPr>
        <w:t>ößen</w:t>
      </w:r>
      <w:r>
        <w:rPr>
          <w:rFonts w:cs="Calibri"/>
        </w:rPr>
        <w:t>“ auf deiner Festplatte ab und extrahiere die Dateien, indem du mit der rechten Maustaste auf den Ordner klickst und „Alle extrahieren…“ wählst.</w:t>
      </w:r>
    </w:p>
    <w:p w:rsidR="00232EDE" w:rsidRDefault="00232EDE" w:rsidP="00232EDE">
      <w:pPr>
        <w:numPr>
          <w:ilvl w:val="0"/>
          <w:numId w:val="8"/>
        </w:numPr>
        <w:ind w:left="426"/>
        <w:rPr>
          <w:rFonts w:cs="Calibri"/>
        </w:rPr>
      </w:pPr>
      <w:r>
        <w:rPr>
          <w:rFonts w:cs="Calibri"/>
        </w:rPr>
        <w:t>Ermittle, welche Speichergrößen die einzelnen Dateien haben und fülle den Lückentext unter „Speichergrößen ermitteln“ aus!</w:t>
      </w:r>
    </w:p>
    <w:p w:rsidR="00232EDE" w:rsidRPr="0076489D" w:rsidRDefault="00090947" w:rsidP="00232EDE">
      <w:pPr>
        <w:ind w:left="284"/>
        <w:rPr>
          <w:rFonts w:cs="Calibri"/>
          <w:sz w:val="2"/>
          <w:szCs w:val="2"/>
        </w:rPr>
      </w:pPr>
      <w:r>
        <w:rPr>
          <w:noProof/>
          <w:lang w:val="de-DE" w:eastAsia="de-DE"/>
        </w:rPr>
        <w:drawing>
          <wp:anchor distT="0" distB="0" distL="114300" distR="114300" simplePos="0" relativeHeight="251659264" behindDoc="1" locked="0" layoutInCell="1" allowOverlap="1" wp14:anchorId="4ACF4A90" wp14:editId="0D6C552D">
            <wp:simplePos x="0" y="0"/>
            <wp:positionH relativeFrom="column">
              <wp:posOffset>-61595</wp:posOffset>
            </wp:positionH>
            <wp:positionV relativeFrom="paragraph">
              <wp:posOffset>35560</wp:posOffset>
            </wp:positionV>
            <wp:extent cx="5972810" cy="1840865"/>
            <wp:effectExtent l="0" t="0" r="0" b="0"/>
            <wp:wrapTight wrapText="bothSides">
              <wp:wrapPolygon edited="0">
                <wp:start x="0" y="0"/>
                <wp:lineTo x="0" y="21458"/>
                <wp:lineTo x="21563" y="21458"/>
                <wp:lineTo x="21563"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72810" cy="1840865"/>
                    </a:xfrm>
                    <a:prstGeom prst="rect">
                      <a:avLst/>
                    </a:prstGeom>
                  </pic:spPr>
                </pic:pic>
              </a:graphicData>
            </a:graphic>
            <wp14:sizeRelH relativeFrom="page">
              <wp14:pctWidth>0</wp14:pctWidth>
            </wp14:sizeRelH>
            <wp14:sizeRelV relativeFrom="page">
              <wp14:pctHeight>0</wp14:pctHeight>
            </wp14:sizeRelV>
          </wp:anchor>
        </w:drawing>
      </w:r>
    </w:p>
    <w:p w:rsidR="00232EDE" w:rsidRPr="00226AE6" w:rsidRDefault="00232EDE" w:rsidP="00232EDE">
      <w:pPr>
        <w:pBdr>
          <w:bottom w:val="dashSmallGap" w:sz="4" w:space="1" w:color="5E96C6"/>
        </w:pBdr>
        <w:ind w:right="426"/>
        <w:rPr>
          <w:rFonts w:cs="Calibri"/>
          <w:b/>
          <w:bCs/>
          <w:color w:val="000000"/>
          <w:position w:val="1"/>
        </w:rPr>
      </w:pPr>
      <w:r w:rsidRPr="00226AE6">
        <w:rPr>
          <w:rFonts w:cs="Calibri"/>
          <w:b/>
          <w:bCs/>
          <w:color w:val="000000"/>
          <w:position w:val="1"/>
        </w:rPr>
        <w:t>Aufgabe 3</w:t>
      </w:r>
    </w:p>
    <w:p w:rsidR="00232EDE" w:rsidRDefault="00232EDE" w:rsidP="00232EDE">
      <w:pPr>
        <w:spacing w:after="120"/>
        <w:ind w:hanging="284"/>
        <w:rPr>
          <w:rFonts w:cs="Calibri"/>
        </w:rPr>
      </w:pPr>
      <w:r>
        <w:rPr>
          <w:rFonts w:cs="Calibri"/>
          <w:b/>
          <w:bCs/>
          <w:color w:val="000000"/>
          <w:spacing w:val="-9"/>
          <w:position w:val="1"/>
        </w:rPr>
        <w:tab/>
      </w:r>
      <w:r>
        <w:rPr>
          <w:rFonts w:cs="Calibri"/>
        </w:rPr>
        <w:t xml:space="preserve">Du hast einen USB-Stick </w:t>
      </w:r>
      <w:r w:rsidRPr="005C2545">
        <w:rPr>
          <w:rFonts w:cs="Calibri"/>
        </w:rPr>
        <w:t>mit 16 GB. Wie viele Fotos</w:t>
      </w:r>
      <w:r>
        <w:rPr>
          <w:rFonts w:cs="Calibri"/>
        </w:rPr>
        <w:t xml:space="preserve"> kannst du auf diesen USB-Stick speichern, wenn du annimmst, dass ein Foto durchschnittlich 920 KB Speicherplatz benötigt? Führe deine Berechnung in einer Tabellenkalkulation durch und lade die Datei auf der Lernplattform hoch!</w:t>
      </w:r>
    </w:p>
    <w:p w:rsidR="00232EDE" w:rsidRPr="00226AE6" w:rsidRDefault="00232EDE" w:rsidP="00232EDE">
      <w:pPr>
        <w:pBdr>
          <w:bottom w:val="dashSmallGap" w:sz="4" w:space="1" w:color="5E96C6"/>
        </w:pBdr>
        <w:spacing w:after="120"/>
        <w:ind w:right="426"/>
        <w:rPr>
          <w:rFonts w:cs="Calibri"/>
          <w:b/>
          <w:bCs/>
          <w:color w:val="000000"/>
          <w:position w:val="1"/>
        </w:rPr>
      </w:pPr>
      <w:r w:rsidRPr="00226AE6">
        <w:rPr>
          <w:rFonts w:cs="Calibri"/>
          <w:b/>
          <w:bCs/>
          <w:color w:val="000000"/>
          <w:position w:val="1"/>
        </w:rPr>
        <w:t>Aufgabe 4</w:t>
      </w:r>
    </w:p>
    <w:p w:rsidR="00232EDE" w:rsidRDefault="00232EDE" w:rsidP="00232EDE">
      <w:pPr>
        <w:ind w:hanging="284"/>
        <w:rPr>
          <w:rFonts w:cs="Calibri"/>
        </w:rPr>
      </w:pPr>
      <w:r>
        <w:rPr>
          <w:rFonts w:cs="Calibri"/>
        </w:rPr>
        <w:tab/>
        <w:t>Klicke auf „</w:t>
      </w:r>
      <w:r>
        <w:rPr>
          <w:rFonts w:cs="Calibri"/>
          <w:b/>
        </w:rPr>
        <w:t>Speichergrößen zuordnen</w:t>
      </w:r>
      <w:r>
        <w:rPr>
          <w:rFonts w:cs="Calibri"/>
        </w:rPr>
        <w:t>“ und ordne die Speichergrößen zu!</w:t>
      </w:r>
    </w:p>
    <w:p w:rsidR="00232EDE" w:rsidRDefault="00090947" w:rsidP="00232EDE">
      <w:pPr>
        <w:ind w:left="568" w:hanging="284"/>
        <w:rPr>
          <w:rFonts w:cs="Calibri"/>
          <w:b/>
          <w:bCs/>
          <w:color w:val="000000"/>
          <w:position w:val="1"/>
        </w:rPr>
      </w:pPr>
      <w:r>
        <w:rPr>
          <w:noProof/>
          <w:lang w:val="de-DE" w:eastAsia="de-DE"/>
        </w:rPr>
        <w:drawing>
          <wp:anchor distT="0" distB="0" distL="114300" distR="114300" simplePos="0" relativeHeight="251660288" behindDoc="1" locked="0" layoutInCell="1" allowOverlap="1" wp14:anchorId="622132BE" wp14:editId="2EA499DC">
            <wp:simplePos x="0" y="0"/>
            <wp:positionH relativeFrom="column">
              <wp:posOffset>-61595</wp:posOffset>
            </wp:positionH>
            <wp:positionV relativeFrom="paragraph">
              <wp:posOffset>179070</wp:posOffset>
            </wp:positionV>
            <wp:extent cx="5972810" cy="2487295"/>
            <wp:effectExtent l="0" t="0" r="0" b="0"/>
            <wp:wrapTight wrapText="bothSides">
              <wp:wrapPolygon edited="0">
                <wp:start x="0" y="0"/>
                <wp:lineTo x="0" y="21506"/>
                <wp:lineTo x="21563" y="21506"/>
                <wp:lineTo x="2156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72810" cy="2487295"/>
                    </a:xfrm>
                    <a:prstGeom prst="rect">
                      <a:avLst/>
                    </a:prstGeom>
                  </pic:spPr>
                </pic:pic>
              </a:graphicData>
            </a:graphic>
            <wp14:sizeRelH relativeFrom="page">
              <wp14:pctWidth>0</wp14:pctWidth>
            </wp14:sizeRelH>
            <wp14:sizeRelV relativeFrom="page">
              <wp14:pctHeight>0</wp14:pctHeight>
            </wp14:sizeRelV>
          </wp:anchor>
        </w:drawing>
      </w:r>
    </w:p>
    <w:sectPr w:rsidR="00232EDE" w:rsidSect="00F741B5">
      <w:headerReference w:type="default" r:id="rId12"/>
      <w:footerReference w:type="default" r:id="rId13"/>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4D" w:rsidRDefault="001E714D" w:rsidP="00611426">
      <w:pPr>
        <w:spacing w:after="0" w:line="240" w:lineRule="auto"/>
      </w:pPr>
      <w:r>
        <w:separator/>
      </w:r>
    </w:p>
  </w:endnote>
  <w:endnote w:type="continuationSeparator" w:id="0">
    <w:p w:rsidR="001E714D" w:rsidRDefault="001E714D"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4D" w:rsidRPr="00763071" w:rsidRDefault="00BA70B8"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-164465</wp:posOffset>
          </wp:positionV>
          <wp:extent cx="667385" cy="359410"/>
          <wp:effectExtent l="0" t="0" r="0" b="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7C050C" w:rsidRPr="007C050C">
      <w:rPr>
        <w:noProof/>
        <w:sz w:val="16"/>
        <w:szCs w:val="16"/>
        <w:lang w:val="de-DE" w:eastAsia="de-DE"/>
      </w:rPr>
      <w:drawing>
        <wp:anchor distT="0" distB="0" distL="114300" distR="114300" simplePos="0" relativeHeight="251699200" behindDoc="0" locked="0" layoutInCell="1" allowOverlap="1" wp14:anchorId="00A1E110" wp14:editId="5D43C368">
          <wp:simplePos x="0" y="0"/>
          <wp:positionH relativeFrom="column">
            <wp:posOffset>824230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1E714D" w:rsidRPr="00DA4ED1" w:rsidRDefault="001E714D">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1E714D">
      <w:rPr>
        <w:b/>
        <w:noProof/>
        <w:sz w:val="12"/>
        <w:szCs w:val="12"/>
        <w:lang w:val="de-DE" w:eastAsia="de-DE"/>
      </w:rPr>
      <w:drawing>
        <wp:anchor distT="0" distB="0" distL="114300" distR="114300" simplePos="0" relativeHeight="251697152" behindDoc="1" locked="0" layoutInCell="1" allowOverlap="1" wp14:anchorId="0BAC4726" wp14:editId="6B323DFD">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4"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E714D" w:rsidRPr="00FA0BE9">
      <w:rPr>
        <w:noProof/>
        <w:sz w:val="16"/>
        <w:szCs w:val="16"/>
        <w:lang w:eastAsia="de-AT"/>
      </w:rPr>
      <w:t xml:space="preserve">             </w:t>
    </w:r>
    <w:r w:rsidR="001E714D" w:rsidRPr="00FA0BE9">
      <w:rPr>
        <w:sz w:val="16"/>
        <w:szCs w:val="16"/>
        <w:lang w:val="de-DE"/>
      </w:rPr>
      <w:t xml:space="preserve">                                                                                                                     </w:t>
    </w:r>
    <w:r w:rsidR="001E714D" w:rsidRPr="00FA0BE9">
      <w:rPr>
        <w:sz w:val="16"/>
        <w:szCs w:val="16"/>
        <w:lang w:val="de-DE"/>
      </w:rPr>
      <w:tab/>
    </w:r>
    <w:r w:rsidR="001E714D" w:rsidRPr="00FA0BE9">
      <w:rPr>
        <w:sz w:val="16"/>
        <w:szCs w:val="16"/>
        <w:lang w:val="de-DE"/>
      </w:rPr>
      <w:tab/>
    </w:r>
    <w:r w:rsidR="001E714D" w:rsidRPr="00FA0BE9">
      <w:rPr>
        <w:rFonts w:cstheme="minorHAnsi"/>
        <w:color w:val="808080" w:themeColor="background1" w:themeShade="80"/>
        <w:spacing w:val="60"/>
        <w:sz w:val="16"/>
        <w:szCs w:val="16"/>
        <w:lang w:val="de-DE"/>
      </w:rPr>
      <w:t>Seite</w:t>
    </w:r>
    <w:r w:rsidR="001E714D" w:rsidRPr="00FA0BE9">
      <w:rPr>
        <w:rFonts w:cstheme="minorHAnsi"/>
        <w:sz w:val="16"/>
        <w:szCs w:val="16"/>
        <w:lang w:val="de-DE"/>
      </w:rPr>
      <w:t xml:space="preserve"> | </w:t>
    </w:r>
    <w:r w:rsidR="007F1596" w:rsidRPr="00FA0BE9">
      <w:rPr>
        <w:rFonts w:cstheme="minorHAnsi"/>
        <w:sz w:val="16"/>
        <w:szCs w:val="16"/>
        <w:lang w:val="de-DE"/>
      </w:rPr>
      <w:fldChar w:fldCharType="begin"/>
    </w:r>
    <w:r w:rsidR="001E714D" w:rsidRPr="00FA0BE9">
      <w:rPr>
        <w:rFonts w:cstheme="minorHAnsi"/>
        <w:sz w:val="16"/>
        <w:szCs w:val="16"/>
        <w:lang w:val="de-DE"/>
      </w:rPr>
      <w:instrText>PAGE   \* MERGEFORMAT</w:instrText>
    </w:r>
    <w:r w:rsidR="007F1596" w:rsidRPr="00FA0BE9">
      <w:rPr>
        <w:rFonts w:cstheme="minorHAnsi"/>
        <w:sz w:val="16"/>
        <w:szCs w:val="16"/>
        <w:lang w:val="de-DE"/>
      </w:rPr>
      <w:fldChar w:fldCharType="separate"/>
    </w:r>
    <w:r w:rsidRPr="00BA70B8">
      <w:rPr>
        <w:rFonts w:cstheme="minorHAnsi"/>
        <w:b/>
        <w:bCs/>
        <w:noProof/>
        <w:sz w:val="16"/>
        <w:szCs w:val="16"/>
        <w:lang w:val="de-DE"/>
      </w:rPr>
      <w:t>2</w:t>
    </w:r>
    <w:r w:rsidR="007F1596" w:rsidRPr="00FA0BE9">
      <w:rPr>
        <w:rFonts w:cstheme="minorHAnsi"/>
        <w:b/>
        <w:bCs/>
        <w:sz w:val="16"/>
        <w:szCs w:val="16"/>
        <w:lang w:val="de-DE"/>
      </w:rPr>
      <w:fldChar w:fldCharType="end"/>
    </w:r>
    <w:r w:rsidR="001E714D" w:rsidRPr="00FA0BE9">
      <w:rPr>
        <w:rFonts w:cstheme="minorHAnsi"/>
        <w:sz w:val="16"/>
        <w:szCs w:val="16"/>
        <w:lang w:val="de-DE"/>
      </w:rPr>
      <w:tab/>
    </w:r>
    <w:r w:rsidR="001E714D">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4D" w:rsidRDefault="001E714D" w:rsidP="00611426">
      <w:pPr>
        <w:spacing w:after="0" w:line="240" w:lineRule="auto"/>
      </w:pPr>
      <w:r>
        <w:separator/>
      </w:r>
    </w:p>
  </w:footnote>
  <w:footnote w:type="continuationSeparator" w:id="0">
    <w:p w:rsidR="001E714D" w:rsidRDefault="001E714D"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4D" w:rsidRDefault="00BA70B8"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1E714D" w:rsidRPr="00B76A36" w:rsidRDefault="001E714D"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F7B07">
                  <w:rPr>
                    <w:b/>
                    <w:spacing w:val="60"/>
                  </w:rPr>
                  <w:t>023</w:t>
                </w:r>
              </w:p>
              <w:p w:rsidR="001E714D" w:rsidRPr="00956E65" w:rsidRDefault="001E714D" w:rsidP="00956E65">
                <w:pPr>
                  <w:spacing w:after="0" w:line="240" w:lineRule="auto"/>
                  <w:rPr>
                    <w:b/>
                    <w:sz w:val="40"/>
                    <w:szCs w:val="40"/>
                    <w:lang w:val="de-DE"/>
                  </w:rPr>
                </w:pPr>
                <w:r w:rsidRPr="003E7C17">
                  <w:rPr>
                    <w:rFonts w:cs="Calibri"/>
                    <w:b/>
                    <w:bCs/>
                    <w:position w:val="-1"/>
                    <w:sz w:val="40"/>
                    <w:szCs w:val="40"/>
                  </w:rPr>
                  <w:t>Bits und Bytes</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1E714D" w:rsidRDefault="001E714D"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22331E2B" wp14:editId="1E191AD6">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1E714D" w:rsidRDefault="001E714D" w:rsidP="006541E1">
    <w:pPr>
      <w:pStyle w:val="Kopfzeile"/>
      <w:tabs>
        <w:tab w:val="left" w:pos="3375"/>
        <w:tab w:val="left" w:pos="5130"/>
        <w:tab w:val="left" w:pos="6870"/>
      </w:tabs>
      <w:rPr>
        <w:b/>
        <w:sz w:val="16"/>
        <w:szCs w:val="16"/>
      </w:rPr>
    </w:pPr>
  </w:p>
  <w:p w:rsidR="001E714D" w:rsidRDefault="001E714D" w:rsidP="006541E1">
    <w:pPr>
      <w:pStyle w:val="Kopfzeile"/>
      <w:tabs>
        <w:tab w:val="left" w:pos="3375"/>
        <w:tab w:val="left" w:pos="5130"/>
        <w:tab w:val="left" w:pos="6870"/>
      </w:tabs>
      <w:rPr>
        <w:b/>
        <w:sz w:val="16"/>
        <w:szCs w:val="16"/>
      </w:rPr>
    </w:pPr>
  </w:p>
  <w:p w:rsidR="001E714D" w:rsidRDefault="001E714D" w:rsidP="006541E1">
    <w:pPr>
      <w:pStyle w:val="Kopfzeile"/>
      <w:tabs>
        <w:tab w:val="left" w:pos="3375"/>
        <w:tab w:val="left" w:pos="5130"/>
        <w:tab w:val="left" w:pos="6870"/>
      </w:tabs>
      <w:rPr>
        <w:b/>
        <w:sz w:val="16"/>
        <w:szCs w:val="16"/>
      </w:rPr>
    </w:pPr>
  </w:p>
  <w:p w:rsidR="001E714D" w:rsidRDefault="001E714D" w:rsidP="006541E1">
    <w:pPr>
      <w:pStyle w:val="Kopfzeile"/>
      <w:tabs>
        <w:tab w:val="left" w:pos="3375"/>
        <w:tab w:val="left" w:pos="5130"/>
        <w:tab w:val="left" w:pos="6870"/>
      </w:tabs>
      <w:rPr>
        <w:b/>
        <w:sz w:val="16"/>
        <w:szCs w:val="16"/>
      </w:rPr>
    </w:pPr>
  </w:p>
  <w:p w:rsidR="001E714D" w:rsidRDefault="001E714D" w:rsidP="006541E1">
    <w:pPr>
      <w:pStyle w:val="Kopfzeile"/>
      <w:tabs>
        <w:tab w:val="left" w:pos="3375"/>
        <w:tab w:val="left" w:pos="5130"/>
        <w:tab w:val="left" w:pos="6870"/>
      </w:tabs>
      <w:rPr>
        <w:b/>
        <w:sz w:val="16"/>
        <w:szCs w:val="16"/>
      </w:rPr>
    </w:pPr>
  </w:p>
  <w:p w:rsidR="001E714D" w:rsidRDefault="001E714D" w:rsidP="006541E1">
    <w:pPr>
      <w:pStyle w:val="Kopfzeile"/>
      <w:tabs>
        <w:tab w:val="left" w:pos="3375"/>
        <w:tab w:val="left" w:pos="5130"/>
        <w:tab w:val="left" w:pos="6870"/>
      </w:tabs>
      <w:rPr>
        <w:b/>
        <w:sz w:val="16"/>
        <w:szCs w:val="16"/>
      </w:rPr>
    </w:pPr>
  </w:p>
  <w:p w:rsidR="001E714D" w:rsidRPr="00C62B0F" w:rsidRDefault="00BA70B8"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placeholder>
          <w:docPart w:val="84B9821C5EBB411FB422FB1671C8FC44"/>
        </w:placeholder>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1E714D" w:rsidRPr="001E714D">
          <w:rPr>
            <w:b/>
            <w:lang w:val="de-DE"/>
          </w:rPr>
          <w:t>Aufgabenstellung</w:t>
        </w:r>
      </w:sdtContent>
    </w:sdt>
    <w:r w:rsidR="001E714D" w:rsidRPr="00C62B0F">
      <w:rPr>
        <w:b/>
        <w:lang w:val="de-DE"/>
      </w:rPr>
      <w:tab/>
    </w:r>
    <w:r w:rsidR="001E714D">
      <w:rPr>
        <w:b/>
        <w:lang w:val="de-DE"/>
      </w:rPr>
      <w:tab/>
    </w:r>
    <w:sdt>
      <w:sdtPr>
        <w:rPr>
          <w:b/>
          <w:lang w:val="de-DE"/>
        </w:rPr>
        <w:id w:val="-315418373"/>
      </w:sdtPr>
      <w:sdtEndPr>
        <w:rPr>
          <w:b w:val="0"/>
          <w:color w:val="000000" w:themeColor="text1"/>
          <w:lang w:val="de-AT"/>
        </w:rPr>
      </w:sdtEndPr>
      <w:sdtContent>
        <w:sdt>
          <w:sdtPr>
            <w:rPr>
              <w:b/>
              <w:lang w:val="de-DE"/>
            </w:rPr>
            <w:id w:val="7229350"/>
          </w:sdtPr>
          <w:sdtEndPr/>
          <w:sdtContent>
            <w:r w:rsidR="001E714D">
              <w:rPr>
                <w:b/>
                <w:lang w:val="de-DE"/>
              </w:rPr>
              <w:t>2. Informatiksysteme: 2.1</w:t>
            </w:r>
            <w:r w:rsidR="001E714D">
              <w:rPr>
                <w:b/>
                <w:lang w:val="de-DE"/>
              </w:rPr>
              <w:br/>
            </w:r>
            <w:r w:rsidR="001E714D">
              <w:rPr>
                <w:b/>
                <w:lang w:val="de-DE"/>
              </w:rPr>
              <w:tab/>
            </w:r>
            <w:r w:rsidR="001E714D">
              <w:rPr>
                <w:b/>
                <w:lang w:val="de-DE"/>
              </w:rPr>
              <w:tab/>
              <w:t>3. Anwendungen: 3.2</w:t>
            </w:r>
          </w:sdtContent>
        </w:sdt>
      </w:sdtContent>
    </w:sdt>
  </w:p>
  <w:p w:rsidR="001E714D" w:rsidRPr="001E714D" w:rsidRDefault="001E714D" w:rsidP="006541E1">
    <w:pPr>
      <w:pStyle w:val="Kopfzeile"/>
      <w:tabs>
        <w:tab w:val="left" w:pos="3375"/>
        <w:tab w:val="left" w:pos="5130"/>
        <w:tab w:val="left" w:pos="6870"/>
      </w:tabs>
      <w:rPr>
        <w:b/>
        <w:sz w:val="16"/>
        <w:szCs w:val="16"/>
      </w:rPr>
    </w:pPr>
  </w:p>
  <w:p w:rsidR="001E714D" w:rsidRPr="001E714D" w:rsidRDefault="001E714D"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04D51F2"/>
    <w:multiLevelType w:val="multilevel"/>
    <w:tmpl w:val="EC8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505E"/>
    <w:multiLevelType w:val="hybridMultilevel"/>
    <w:tmpl w:val="077EAEBA"/>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4">
    <w:nsid w:val="2E871C80"/>
    <w:multiLevelType w:val="multilevel"/>
    <w:tmpl w:val="0966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79A16B40"/>
    <w:multiLevelType w:val="hybridMultilevel"/>
    <w:tmpl w:val="6C546820"/>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0">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1"/>
  </w:num>
  <w:num w:numId="6">
    <w:abstractNumId w:val="5"/>
  </w:num>
  <w:num w:numId="7">
    <w:abstractNumId w:val="7"/>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258B6"/>
    <w:rsid w:val="0000385C"/>
    <w:rsid w:val="00007EA9"/>
    <w:rsid w:val="00016FCC"/>
    <w:rsid w:val="000560FE"/>
    <w:rsid w:val="00073C2A"/>
    <w:rsid w:val="00090947"/>
    <w:rsid w:val="000B0128"/>
    <w:rsid w:val="000C1B5B"/>
    <w:rsid w:val="000C1E50"/>
    <w:rsid w:val="000C35E6"/>
    <w:rsid w:val="000C3DAF"/>
    <w:rsid w:val="000D1C20"/>
    <w:rsid w:val="000D20FE"/>
    <w:rsid w:val="000D72BD"/>
    <w:rsid w:val="000E0E1A"/>
    <w:rsid w:val="000E4936"/>
    <w:rsid w:val="00111FBE"/>
    <w:rsid w:val="00131513"/>
    <w:rsid w:val="001357E9"/>
    <w:rsid w:val="0013734C"/>
    <w:rsid w:val="00175DEC"/>
    <w:rsid w:val="001B1329"/>
    <w:rsid w:val="001E2E9E"/>
    <w:rsid w:val="001E714D"/>
    <w:rsid w:val="00216194"/>
    <w:rsid w:val="00217E47"/>
    <w:rsid w:val="00220EC7"/>
    <w:rsid w:val="00224347"/>
    <w:rsid w:val="0022654A"/>
    <w:rsid w:val="00232EDE"/>
    <w:rsid w:val="00233D78"/>
    <w:rsid w:val="00241B1C"/>
    <w:rsid w:val="002B52CC"/>
    <w:rsid w:val="002D4B43"/>
    <w:rsid w:val="002E0B88"/>
    <w:rsid w:val="00312503"/>
    <w:rsid w:val="003456BF"/>
    <w:rsid w:val="00362B55"/>
    <w:rsid w:val="0037400C"/>
    <w:rsid w:val="003A71B1"/>
    <w:rsid w:val="003F34AF"/>
    <w:rsid w:val="00401E31"/>
    <w:rsid w:val="004239D4"/>
    <w:rsid w:val="004448B8"/>
    <w:rsid w:val="004529D0"/>
    <w:rsid w:val="004660A4"/>
    <w:rsid w:val="004A2BE0"/>
    <w:rsid w:val="004A5B7F"/>
    <w:rsid w:val="004B0466"/>
    <w:rsid w:val="004B2BA6"/>
    <w:rsid w:val="004F0E75"/>
    <w:rsid w:val="005246BF"/>
    <w:rsid w:val="00537675"/>
    <w:rsid w:val="00545515"/>
    <w:rsid w:val="005461AA"/>
    <w:rsid w:val="005747F3"/>
    <w:rsid w:val="00594E37"/>
    <w:rsid w:val="005A2767"/>
    <w:rsid w:val="005C4B42"/>
    <w:rsid w:val="005F34CA"/>
    <w:rsid w:val="005F7B07"/>
    <w:rsid w:val="00611426"/>
    <w:rsid w:val="006114C9"/>
    <w:rsid w:val="006168B5"/>
    <w:rsid w:val="006541E1"/>
    <w:rsid w:val="006E17A5"/>
    <w:rsid w:val="006E45C2"/>
    <w:rsid w:val="006E7FA9"/>
    <w:rsid w:val="007406F0"/>
    <w:rsid w:val="007501BD"/>
    <w:rsid w:val="00763071"/>
    <w:rsid w:val="007715EC"/>
    <w:rsid w:val="00785AC2"/>
    <w:rsid w:val="00786FA6"/>
    <w:rsid w:val="00790777"/>
    <w:rsid w:val="007C050C"/>
    <w:rsid w:val="007E2B84"/>
    <w:rsid w:val="007F1596"/>
    <w:rsid w:val="00810517"/>
    <w:rsid w:val="008908EF"/>
    <w:rsid w:val="008A3197"/>
    <w:rsid w:val="008B2550"/>
    <w:rsid w:val="00901226"/>
    <w:rsid w:val="009264A0"/>
    <w:rsid w:val="00956E65"/>
    <w:rsid w:val="00956FE6"/>
    <w:rsid w:val="00994BB4"/>
    <w:rsid w:val="009A0CCF"/>
    <w:rsid w:val="009D3C50"/>
    <w:rsid w:val="009E7B99"/>
    <w:rsid w:val="009F41B9"/>
    <w:rsid w:val="00A10321"/>
    <w:rsid w:val="00A258B6"/>
    <w:rsid w:val="00A32529"/>
    <w:rsid w:val="00A528BB"/>
    <w:rsid w:val="00A71C87"/>
    <w:rsid w:val="00AB10CA"/>
    <w:rsid w:val="00AC5467"/>
    <w:rsid w:val="00AD6376"/>
    <w:rsid w:val="00AE2C0C"/>
    <w:rsid w:val="00B06A20"/>
    <w:rsid w:val="00B73E6F"/>
    <w:rsid w:val="00B75BEF"/>
    <w:rsid w:val="00B76A36"/>
    <w:rsid w:val="00BA6174"/>
    <w:rsid w:val="00BA70B8"/>
    <w:rsid w:val="00BC691D"/>
    <w:rsid w:val="00C1040F"/>
    <w:rsid w:val="00C1375F"/>
    <w:rsid w:val="00C274E0"/>
    <w:rsid w:val="00C53008"/>
    <w:rsid w:val="00C62B0F"/>
    <w:rsid w:val="00C72A7D"/>
    <w:rsid w:val="00C82916"/>
    <w:rsid w:val="00CB50A1"/>
    <w:rsid w:val="00CC263C"/>
    <w:rsid w:val="00CE3C6E"/>
    <w:rsid w:val="00CE6473"/>
    <w:rsid w:val="00D64154"/>
    <w:rsid w:val="00D80352"/>
    <w:rsid w:val="00D945C6"/>
    <w:rsid w:val="00DA4ED1"/>
    <w:rsid w:val="00DD49A4"/>
    <w:rsid w:val="00E16942"/>
    <w:rsid w:val="00E23649"/>
    <w:rsid w:val="00E44ECF"/>
    <w:rsid w:val="00E512DA"/>
    <w:rsid w:val="00E65AA3"/>
    <w:rsid w:val="00EB06E0"/>
    <w:rsid w:val="00EB4574"/>
    <w:rsid w:val="00EB4B31"/>
    <w:rsid w:val="00EC6EF7"/>
    <w:rsid w:val="00EF7834"/>
    <w:rsid w:val="00F03250"/>
    <w:rsid w:val="00F15B20"/>
    <w:rsid w:val="00F21385"/>
    <w:rsid w:val="00F741B5"/>
    <w:rsid w:val="00F74379"/>
    <w:rsid w:val="00FA0BE9"/>
    <w:rsid w:val="00FC4075"/>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E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B9821C5EBB411FB422FB1671C8FC44"/>
        <w:category>
          <w:name w:val="Allgemein"/>
          <w:gallery w:val="placeholder"/>
        </w:category>
        <w:types>
          <w:type w:val="bbPlcHdr"/>
        </w:types>
        <w:behaviors>
          <w:behavior w:val="content"/>
        </w:behaviors>
        <w:guid w:val="{9A4B4D0C-937C-4927-87CA-047093872504}"/>
      </w:docPartPr>
      <w:docPartBody>
        <w:p w:rsidR="005E0822" w:rsidRDefault="00756480" w:rsidP="00756480">
          <w:pPr>
            <w:pStyle w:val="84B9821C5EBB411FB422FB1671C8FC44"/>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235AA"/>
    <w:rsid w:val="00192815"/>
    <w:rsid w:val="00393CB6"/>
    <w:rsid w:val="00510F85"/>
    <w:rsid w:val="005E0822"/>
    <w:rsid w:val="00626AF4"/>
    <w:rsid w:val="00756480"/>
    <w:rsid w:val="008235AA"/>
    <w:rsid w:val="00AF545E"/>
    <w:rsid w:val="00B518C6"/>
    <w:rsid w:val="00E176B5"/>
    <w:rsid w:val="00E92211"/>
    <w:rsid w:val="00F04F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F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6480"/>
    <w:rPr>
      <w:color w:val="808080"/>
    </w:rPr>
  </w:style>
  <w:style w:type="paragraph" w:customStyle="1" w:styleId="0E750F9116114C0B8AE0338899E55877">
    <w:name w:val="0E750F9116114C0B8AE0338899E55877"/>
    <w:rsid w:val="00F04FDA"/>
  </w:style>
  <w:style w:type="paragraph" w:customStyle="1" w:styleId="6AA444EE8A7A4896B470CBC6197DF04E">
    <w:name w:val="6AA444EE8A7A4896B470CBC6197DF04E"/>
    <w:rsid w:val="00F04FDA"/>
  </w:style>
  <w:style w:type="paragraph" w:customStyle="1" w:styleId="8508E8D30B5F435E8E25B5040110CBE5">
    <w:name w:val="8508E8D30B5F435E8E25B5040110CBE5"/>
    <w:rsid w:val="00F04FDA"/>
  </w:style>
  <w:style w:type="paragraph" w:customStyle="1" w:styleId="A2B7642EC1134947A764B93482FBE3AF">
    <w:name w:val="A2B7642EC1134947A764B93482FBE3AF"/>
    <w:rsid w:val="00F04FDA"/>
  </w:style>
  <w:style w:type="paragraph" w:customStyle="1" w:styleId="84998C1628124F70A2B742F229957340">
    <w:name w:val="84998C1628124F70A2B742F229957340"/>
    <w:rsid w:val="00F04FDA"/>
  </w:style>
  <w:style w:type="paragraph" w:customStyle="1" w:styleId="43B7FDAEB97B4F8D82C4E7A454DF9EA0">
    <w:name w:val="43B7FDAEB97B4F8D82C4E7A454DF9EA0"/>
    <w:rsid w:val="00F04FDA"/>
  </w:style>
  <w:style w:type="paragraph" w:customStyle="1" w:styleId="E06DAD8E83E74A86A3F0E6FBA269601F">
    <w:name w:val="E06DAD8E83E74A86A3F0E6FBA269601F"/>
    <w:rsid w:val="00F04FDA"/>
  </w:style>
  <w:style w:type="paragraph" w:customStyle="1" w:styleId="4143EDC617164A47BB91AD9CEAC84E0A">
    <w:name w:val="4143EDC617164A47BB91AD9CEAC84E0A"/>
    <w:rsid w:val="00F04FDA"/>
  </w:style>
  <w:style w:type="paragraph" w:customStyle="1" w:styleId="B6CFD5023E3744F09AE357A05E5EE510">
    <w:name w:val="B6CFD5023E3744F09AE357A05E5EE510"/>
    <w:rsid w:val="00F04FDA"/>
  </w:style>
  <w:style w:type="paragraph" w:customStyle="1" w:styleId="CA8E11B7BA6047888AC1FDC7D042580F">
    <w:name w:val="CA8E11B7BA6047888AC1FDC7D042580F"/>
    <w:rsid w:val="00F04FDA"/>
  </w:style>
  <w:style w:type="paragraph" w:customStyle="1" w:styleId="A54C5F49EB6C4D269755DC350E11AF37">
    <w:name w:val="A54C5F49EB6C4D269755DC350E11AF37"/>
    <w:rsid w:val="00F04FDA"/>
  </w:style>
  <w:style w:type="paragraph" w:customStyle="1" w:styleId="9D8F7D4C8DA34383996712E24C05D8F6">
    <w:name w:val="9D8F7D4C8DA34383996712E24C05D8F6"/>
    <w:rsid w:val="00F04FDA"/>
  </w:style>
  <w:style w:type="paragraph" w:customStyle="1" w:styleId="BFE900D74369450280CBE2615740FEDC">
    <w:name w:val="BFE900D74369450280CBE2615740FEDC"/>
    <w:rsid w:val="00F04FDA"/>
  </w:style>
  <w:style w:type="paragraph" w:customStyle="1" w:styleId="B28AFBE815974BDEA141E6F19E19FD89">
    <w:name w:val="B28AFBE815974BDEA141E6F19E19FD89"/>
    <w:rsid w:val="00F04FDA"/>
  </w:style>
  <w:style w:type="paragraph" w:customStyle="1" w:styleId="53D40D0ED21F47C9AAE42CA1F33F387B">
    <w:name w:val="53D40D0ED21F47C9AAE42CA1F33F387B"/>
    <w:rsid w:val="00F04FDA"/>
  </w:style>
  <w:style w:type="paragraph" w:customStyle="1" w:styleId="176468113EFD42309D8108995C8B8AB5">
    <w:name w:val="176468113EFD42309D8108995C8B8AB5"/>
    <w:rsid w:val="00F04FDA"/>
  </w:style>
  <w:style w:type="paragraph" w:customStyle="1" w:styleId="BB5A501A95964DBB88086373B681B362">
    <w:name w:val="BB5A501A95964DBB88086373B681B362"/>
    <w:rsid w:val="00F04FDA"/>
  </w:style>
  <w:style w:type="paragraph" w:customStyle="1" w:styleId="1E6ABBA5A7A24608A8F5F918E696C23C">
    <w:name w:val="1E6ABBA5A7A24608A8F5F918E696C23C"/>
    <w:rsid w:val="00F04FDA"/>
  </w:style>
  <w:style w:type="paragraph" w:customStyle="1" w:styleId="C0681B718B044316912A9342B8C52655">
    <w:name w:val="C0681B718B044316912A9342B8C52655"/>
    <w:rsid w:val="00F04FDA"/>
  </w:style>
  <w:style w:type="paragraph" w:customStyle="1" w:styleId="2AD3E30E4CBC49F995EFC0F3C949CC5D">
    <w:name w:val="2AD3E30E4CBC49F995EFC0F3C949CC5D"/>
    <w:rsid w:val="00F04FDA"/>
  </w:style>
  <w:style w:type="paragraph" w:customStyle="1" w:styleId="B94A715F92B445B5890441BEFAC3C84A">
    <w:name w:val="B94A715F92B445B5890441BEFAC3C84A"/>
    <w:rsid w:val="008235AA"/>
  </w:style>
  <w:style w:type="paragraph" w:customStyle="1" w:styleId="FF48B737CB4147849DF46579A22C3134">
    <w:name w:val="FF48B737CB4147849DF46579A22C3134"/>
    <w:rsid w:val="008235AA"/>
  </w:style>
  <w:style w:type="paragraph" w:customStyle="1" w:styleId="F8190E3EA17741BCA53D6BCE4BE56E42">
    <w:name w:val="F8190E3EA17741BCA53D6BCE4BE56E42"/>
    <w:rsid w:val="00393CB6"/>
  </w:style>
  <w:style w:type="paragraph" w:customStyle="1" w:styleId="79F7BE46EF95449C9C11AFF855551763">
    <w:name w:val="79F7BE46EF95449C9C11AFF855551763"/>
    <w:rsid w:val="00393CB6"/>
  </w:style>
  <w:style w:type="paragraph" w:customStyle="1" w:styleId="D96DAE397A064839ACC4B203E05BBA52">
    <w:name w:val="D96DAE397A064839ACC4B203E05BBA52"/>
    <w:rsid w:val="00393CB6"/>
  </w:style>
  <w:style w:type="paragraph" w:customStyle="1" w:styleId="B6334DA2EBA1498F99F8F9C2488504C6">
    <w:name w:val="B6334DA2EBA1498F99F8F9C2488504C6"/>
    <w:rsid w:val="00393CB6"/>
  </w:style>
  <w:style w:type="paragraph" w:customStyle="1" w:styleId="066F9EDFE2EF4E988699E80AFC0CE2ED">
    <w:name w:val="066F9EDFE2EF4E988699E80AFC0CE2ED"/>
    <w:rsid w:val="00393CB6"/>
  </w:style>
  <w:style w:type="paragraph" w:customStyle="1" w:styleId="0479017D1C88418EA88612121C06CAC2">
    <w:name w:val="0479017D1C88418EA88612121C06CAC2"/>
    <w:rsid w:val="00393CB6"/>
  </w:style>
  <w:style w:type="paragraph" w:customStyle="1" w:styleId="16FEBD9F6395419E9848FB76F7596BA7">
    <w:name w:val="16FEBD9F6395419E9848FB76F7596BA7"/>
    <w:rsid w:val="00393CB6"/>
  </w:style>
  <w:style w:type="paragraph" w:customStyle="1" w:styleId="6F60560BB05B4B3AB07878CBABFE3E99">
    <w:name w:val="6F60560BB05B4B3AB07878CBABFE3E99"/>
    <w:rsid w:val="00393CB6"/>
  </w:style>
  <w:style w:type="paragraph" w:customStyle="1" w:styleId="AFB96F05A80D4E70ACDA300812F108CD">
    <w:name w:val="AFB96F05A80D4E70ACDA300812F108CD"/>
    <w:rsid w:val="00393CB6"/>
  </w:style>
  <w:style w:type="paragraph" w:customStyle="1" w:styleId="32C5EFE1ADF14B10A6B6F838AA65A4F8">
    <w:name w:val="32C5EFE1ADF14B10A6B6F838AA65A4F8"/>
    <w:rsid w:val="00393CB6"/>
  </w:style>
  <w:style w:type="paragraph" w:customStyle="1" w:styleId="1A038563FCD849DA802B193C3304FB8D">
    <w:name w:val="1A038563FCD849DA802B193C3304FB8D"/>
    <w:rsid w:val="00393CB6"/>
  </w:style>
  <w:style w:type="paragraph" w:customStyle="1" w:styleId="B828962FEC014EDEB671EDB3C2B100A3">
    <w:name w:val="B828962FEC014EDEB671EDB3C2B100A3"/>
    <w:rsid w:val="00393CB6"/>
  </w:style>
  <w:style w:type="paragraph" w:customStyle="1" w:styleId="704AE96088AC4CB18402B6B8D37A2976">
    <w:name w:val="704AE96088AC4CB18402B6B8D37A2976"/>
    <w:rsid w:val="00393CB6"/>
  </w:style>
  <w:style w:type="paragraph" w:customStyle="1" w:styleId="1ED4B8666D4F4628BDBE42DFBCF89109">
    <w:name w:val="1ED4B8666D4F4628BDBE42DFBCF89109"/>
    <w:rsid w:val="00393CB6"/>
  </w:style>
  <w:style w:type="paragraph" w:customStyle="1" w:styleId="9EC59548D71E4E49A63548DD9C514C4B">
    <w:name w:val="9EC59548D71E4E49A63548DD9C514C4B"/>
    <w:rsid w:val="00393CB6"/>
  </w:style>
  <w:style w:type="paragraph" w:customStyle="1" w:styleId="84B9821C5EBB411FB422FB1671C8FC44">
    <w:name w:val="84B9821C5EBB411FB422FB1671C8FC44"/>
    <w:rsid w:val="00756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A4C8-9EF6-432B-BC00-26809E93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19</cp:revision>
  <cp:lastPrinted>2013-09-16T11:03:00Z</cp:lastPrinted>
  <dcterms:created xsi:type="dcterms:W3CDTF">2013-08-29T07:22:00Z</dcterms:created>
  <dcterms:modified xsi:type="dcterms:W3CDTF">2016-07-15T09:13:00Z</dcterms:modified>
</cp:coreProperties>
</file>