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625200923"/>
        <w:placeholder>
          <w:docPart w:val="16E9AB12E76F40C5ABC258B604CBA697"/>
        </w:placeholder>
      </w:sdtPr>
      <w:sdtEndPr/>
      <w:sdtContent>
        <w:p w:rsidR="00885A24" w:rsidRDefault="00885A24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Einleitung</w:t>
          </w:r>
        </w:p>
      </w:sdtContent>
    </w:sdt>
    <w:p w:rsidR="006114C9" w:rsidRDefault="00885A24" w:rsidP="00E540AF">
      <w:r>
        <w:t xml:space="preserve">Im Video ( </w:t>
      </w:r>
      <w:r>
        <w:sym w:font="Wingdings" w:char="F0E0"/>
      </w:r>
      <w:r>
        <w:t xml:space="preserve"> </w:t>
      </w:r>
      <w:hyperlink r:id="rId9" w:history="1">
        <w:r w:rsidRPr="00192A95">
          <w:rPr>
            <w:rStyle w:val="Hyperlink"/>
          </w:rPr>
          <w:t>http://www.youtube.com/watch?v=qWgg1StZ2Kw&amp;feature=player_embedded</w:t>
        </w:r>
      </w:hyperlink>
      <w:r>
        <w:t>) siehst du, wozu ein QR-Code verwendet werden kann.</w:t>
      </w:r>
      <w:r>
        <w:br/>
      </w:r>
    </w:p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885A24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1: Was kann ein QR-Code?</w:t>
          </w:r>
        </w:p>
      </w:sdtContent>
    </w:sdt>
    <w:p w:rsidR="00885A24" w:rsidRDefault="00885A24" w:rsidP="00E540AF">
      <w:r>
        <w:t>Suche im Internet nach Informationen, wozu ein QR-Code verwendet werden kann! Trage deine Ergebnisse in das Dokument "QR-Code" ein!</w:t>
      </w:r>
      <w:r>
        <w:br/>
      </w:r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885A24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2: Wie ist QR-Code aufgebaut?</w:t>
          </w:r>
        </w:p>
      </w:sdtContent>
    </w:sdt>
    <w:p w:rsidR="00885A24" w:rsidRDefault="00885A24" w:rsidP="00E540AF">
      <w:r>
        <w:t>Schau dir auf Wikipedia den nicht ganz einfachen Aufbau von QR-Codes an!</w:t>
      </w:r>
      <w:r>
        <w:br/>
      </w:r>
    </w:p>
    <w:sdt>
      <w:sdtPr>
        <w:rPr>
          <w:b/>
          <w:sz w:val="24"/>
          <w:szCs w:val="24"/>
          <w:lang w:val="de-DE"/>
        </w:rPr>
        <w:id w:val="-1971735609"/>
        <w:placeholder>
          <w:docPart w:val="29B7B4343B464BA2B6CBFEA1B2D567F2"/>
        </w:placeholder>
      </w:sdtPr>
      <w:sdtEndPr/>
      <w:sdtContent>
        <w:p w:rsidR="00885A24" w:rsidRDefault="00885A24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3: Erstelle deinen eigenen QR-Code!</w:t>
          </w:r>
        </w:p>
      </w:sdtContent>
    </w:sdt>
    <w:p w:rsidR="00885A24" w:rsidRDefault="00885A24" w:rsidP="00E540AF">
      <w:pPr>
        <w:rPr>
          <w:lang w:val="de-DE"/>
        </w:rPr>
      </w:pPr>
      <w:r w:rsidRPr="00885A24">
        <w:t xml:space="preserve">Erstelle auf </w:t>
      </w:r>
      <w:hyperlink r:id="rId10" w:tgtFrame="_blank" w:history="1">
        <w:r w:rsidRPr="00885A24">
          <w:rPr>
            <w:rStyle w:val="Hyperlink"/>
          </w:rPr>
          <w:t>http://goqr.me</w:t>
        </w:r>
      </w:hyperlink>
      <w:r w:rsidRPr="00885A24">
        <w:t xml:space="preserve"> deinen eigenen QR-Code!</w:t>
      </w:r>
      <w:r w:rsidRPr="00885A24">
        <w:br/>
        <w:t>Gib einfach den Text, die Internetadresse oder die Nummer ein, der/die in deinem QR-Code 'versteckt' sein soll, und klicke anschließend auf 'Herunterladen'!</w:t>
      </w:r>
      <w:r w:rsidRPr="00885A24">
        <w:br/>
        <w:t>Speichere die erzeugte .</w:t>
      </w:r>
      <w:proofErr w:type="spellStart"/>
      <w:r w:rsidRPr="00885A24">
        <w:rPr>
          <w:i/>
          <w:iCs/>
        </w:rPr>
        <w:t>png</w:t>
      </w:r>
      <w:proofErr w:type="spellEnd"/>
      <w:r w:rsidRPr="00885A24">
        <w:t>-Datei ab!</w:t>
      </w:r>
      <w:r>
        <w:br/>
      </w:r>
    </w:p>
    <w:sdt>
      <w:sdtPr>
        <w:rPr>
          <w:b/>
          <w:sz w:val="24"/>
          <w:szCs w:val="24"/>
          <w:lang w:val="de-DE"/>
        </w:rPr>
        <w:id w:val="-1984222747"/>
        <w:placeholder>
          <w:docPart w:val="3E4495F4DCE846F6893EE29A1E6A5810"/>
        </w:placeholder>
      </w:sdtPr>
      <w:sdtEndPr/>
      <w:sdtContent>
        <w:p w:rsidR="00885A24" w:rsidRDefault="00885A24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4: Scanne einen QR-Code!</w:t>
          </w:r>
        </w:p>
      </w:sdtContent>
    </w:sdt>
    <w:p w:rsidR="00885A24" w:rsidRPr="00885A24" w:rsidRDefault="00885A24" w:rsidP="00885A24">
      <w:r w:rsidRPr="00885A24">
        <w:t>Es gibt zwei Möglichkeiten, um QR-Codes zu scannen:</w:t>
      </w:r>
    </w:p>
    <w:p w:rsidR="00885A24" w:rsidRPr="00885A24" w:rsidRDefault="00885A24" w:rsidP="00885A24">
      <w:pPr>
        <w:numPr>
          <w:ilvl w:val="0"/>
          <w:numId w:val="13"/>
        </w:numPr>
        <w:tabs>
          <w:tab w:val="clear" w:pos="360"/>
          <w:tab w:val="num" w:pos="284"/>
        </w:tabs>
        <w:ind w:left="0" w:firstLine="0"/>
      </w:pPr>
      <w:r w:rsidRPr="00885A24">
        <w:rPr>
          <w:b/>
          <w:bCs/>
        </w:rPr>
        <w:t>Möglichkeit 1:</w:t>
      </w:r>
      <w:r>
        <w:br/>
      </w:r>
      <w:r w:rsidRPr="00885A24">
        <w:t>Du besitzt ein Handy, auf das du die entsprechende App installieren kannst/darfst.</w:t>
      </w:r>
      <w:r w:rsidRPr="00885A24">
        <w:br/>
        <w:t xml:space="preserve">Du benötigst eine entsprechende App für Android oder iPhone, z.B. </w:t>
      </w:r>
      <w:hyperlink r:id="rId11" w:tgtFrame="_blank" w:history="1">
        <w:r w:rsidRPr="00885A24">
          <w:rPr>
            <w:rStyle w:val="Hyperlink"/>
          </w:rPr>
          <w:t>i-</w:t>
        </w:r>
        <w:proofErr w:type="spellStart"/>
        <w:r w:rsidRPr="00885A24">
          <w:rPr>
            <w:rStyle w:val="Hyperlink"/>
          </w:rPr>
          <w:t>Nigma</w:t>
        </w:r>
        <w:proofErr w:type="spellEnd"/>
      </w:hyperlink>
      <w:r w:rsidRPr="00885A24">
        <w:t xml:space="preserve"> oder </w:t>
      </w:r>
      <w:hyperlink r:id="rId12" w:tgtFrame="_blank" w:history="1">
        <w:proofErr w:type="spellStart"/>
        <w:r w:rsidRPr="00885A24">
          <w:rPr>
            <w:rStyle w:val="Hyperlink"/>
          </w:rPr>
          <w:t>QuickMark</w:t>
        </w:r>
        <w:proofErr w:type="spellEnd"/>
      </w:hyperlink>
      <w:r w:rsidRPr="00885A24">
        <w:t>. Installiere die App und führe sie anschließend auf deinem Handy aus!</w:t>
      </w:r>
    </w:p>
    <w:p w:rsidR="00885A24" w:rsidRDefault="00885A24" w:rsidP="00885A24">
      <w:pPr>
        <w:numPr>
          <w:ilvl w:val="0"/>
          <w:numId w:val="13"/>
        </w:numPr>
        <w:tabs>
          <w:tab w:val="clear" w:pos="360"/>
          <w:tab w:val="left" w:pos="284"/>
        </w:tabs>
        <w:ind w:left="0" w:firstLine="0"/>
      </w:pPr>
      <w:r w:rsidRPr="00885A24">
        <w:rPr>
          <w:b/>
          <w:bCs/>
        </w:rPr>
        <w:t>Möglichkeit 2:</w:t>
      </w:r>
      <w:r w:rsidRPr="00885A24">
        <w:t xml:space="preserve"> </w:t>
      </w:r>
      <w:r w:rsidRPr="00885A24">
        <w:br/>
        <w:t>Du besitzt k</w:t>
      </w:r>
      <w:r>
        <w:t>ein solches Handy.</w:t>
      </w:r>
      <w:r>
        <w:br/>
        <w:t xml:space="preserve">Öffne den Link </w:t>
      </w:r>
      <w:hyperlink r:id="rId13" w:history="1">
        <w:r w:rsidRPr="00885A24">
          <w:rPr>
            <w:rStyle w:val="Hyperlink"/>
          </w:rPr>
          <w:t>http://blog.qr4.nl/Online-QR-Code_Decoder.aspx</w:t>
        </w:r>
      </w:hyperlink>
      <w:r>
        <w:t xml:space="preserve"> </w:t>
      </w:r>
      <w:r w:rsidRPr="00885A24">
        <w:t>und lade das Bild hoch, das den QR-Code beinhaltet, indem du es bei 'Datei auswählen' auswählst!</w:t>
      </w:r>
      <w:r w:rsidRPr="00885A24">
        <w:br/>
        <w:t>Nach dem Klick auf 'Upload' wird das Ergebnis des Scans direkt auf der Seite angezeigt.</w:t>
      </w:r>
    </w:p>
    <w:p w:rsidR="00885A24" w:rsidRDefault="00885A24" w:rsidP="00885A24">
      <w:pPr>
        <w:pBdr>
          <w:bottom w:val="dashSmallGap" w:sz="4" w:space="1" w:color="5E96C6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r>
        <w:br/>
      </w:r>
      <w:sdt>
        <w:sdtPr>
          <w:rPr>
            <w:b/>
            <w:sz w:val="24"/>
            <w:szCs w:val="24"/>
            <w:lang w:val="de-DE"/>
          </w:rPr>
          <w:id w:val="-1042056121"/>
          <w:placeholder>
            <w:docPart w:val="BA2D8631B62E492FBE54528BB239DD9D"/>
          </w:placeholder>
        </w:sdtPr>
        <w:sdtEndPr/>
        <w:sdtContent>
          <w:r>
            <w:rPr>
              <w:b/>
              <w:lang w:val="de-DE"/>
            </w:rPr>
            <w:t>Aufgabe 5: Tauscht eure eigenen QR-Codes aus!</w:t>
          </w:r>
        </w:sdtContent>
      </w:sdt>
    </w:p>
    <w:p w:rsidR="0021709E" w:rsidRPr="0021709E" w:rsidRDefault="0021709E" w:rsidP="0021709E">
      <w:pPr>
        <w:tabs>
          <w:tab w:val="left" w:pos="284"/>
        </w:tabs>
      </w:pPr>
      <w:r w:rsidRPr="0021709E">
        <w:t xml:space="preserve">Speichere von dir erstellten QR-Code unter </w:t>
      </w:r>
      <w:proofErr w:type="spellStart"/>
      <w:r w:rsidRPr="0021709E">
        <w:rPr>
          <w:i/>
          <w:iCs/>
        </w:rPr>
        <w:t>name_qrcode</w:t>
      </w:r>
      <w:proofErr w:type="spellEnd"/>
      <w:r w:rsidRPr="0021709E">
        <w:t>!</w:t>
      </w:r>
    </w:p>
    <w:p w:rsidR="0021709E" w:rsidRPr="0021709E" w:rsidRDefault="0021709E" w:rsidP="0021709E">
      <w:pPr>
        <w:tabs>
          <w:tab w:val="left" w:pos="284"/>
        </w:tabs>
      </w:pPr>
      <w:r w:rsidRPr="0021709E">
        <w:lastRenderedPageBreak/>
        <w:t>Suche dir anschließend den QR-Code einer Mitschülerin/eines Mitschülers aus, scanne den Code und tauscht euch über das Ergebnis deines Scans aus.</w:t>
      </w:r>
    </w:p>
    <w:p w:rsidR="0021709E" w:rsidRDefault="0021709E" w:rsidP="0021709E">
      <w:pPr>
        <w:pBdr>
          <w:bottom w:val="dashSmallGap" w:sz="4" w:space="1" w:color="5E96C6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r>
        <w:br/>
      </w:r>
      <w:sdt>
        <w:sdtPr>
          <w:rPr>
            <w:b/>
            <w:sz w:val="24"/>
            <w:szCs w:val="24"/>
            <w:lang w:val="de-DE"/>
          </w:rPr>
          <w:id w:val="-1435668370"/>
          <w:placeholder>
            <w:docPart w:val="CB591DBEB33249C487EE45438CDD0392"/>
          </w:placeholder>
        </w:sdtPr>
        <w:sdtEndPr/>
        <w:sdtContent>
          <w:r>
            <w:rPr>
              <w:b/>
              <w:lang w:val="de-DE"/>
            </w:rPr>
            <w:t>Aufgabe 6: Sammle QR-Codes in deiner Umgebung!</w:t>
          </w:r>
        </w:sdtContent>
      </w:sdt>
    </w:p>
    <w:p w:rsidR="0021709E" w:rsidRPr="0021709E" w:rsidRDefault="0021709E" w:rsidP="0021709E">
      <w:r w:rsidRPr="0021709E">
        <w:t>Fotografiere zwei QR-Codes!</w:t>
      </w:r>
    </w:p>
    <w:p w:rsidR="0021709E" w:rsidRPr="0021709E" w:rsidRDefault="0021709E" w:rsidP="0021709E">
      <w:r w:rsidRPr="0021709E">
        <w:t>Kommentiere die beiden QR-Codes in einem Textdokument! Beantworte dabei folgende Fragen:</w:t>
      </w:r>
    </w:p>
    <w:p w:rsidR="0021709E" w:rsidRPr="0021709E" w:rsidRDefault="0021709E" w:rsidP="0021709E">
      <w:pPr>
        <w:numPr>
          <w:ilvl w:val="0"/>
          <w:numId w:val="14"/>
        </w:numPr>
      </w:pPr>
      <w:r w:rsidRPr="0021709E">
        <w:t>Welche Informationen verbirgt der QR-Code?</w:t>
      </w:r>
    </w:p>
    <w:p w:rsidR="0021709E" w:rsidRPr="0021709E" w:rsidRDefault="0021709E" w:rsidP="0021709E">
      <w:pPr>
        <w:numPr>
          <w:ilvl w:val="0"/>
          <w:numId w:val="14"/>
        </w:numPr>
      </w:pPr>
      <w:r w:rsidRPr="0021709E">
        <w:t>Macht der QR-Code Sinn?</w:t>
      </w:r>
    </w:p>
    <w:p w:rsidR="0021709E" w:rsidRPr="0021709E" w:rsidRDefault="0021709E" w:rsidP="0021709E">
      <w:r w:rsidRPr="0021709E">
        <w:t>Speichere die Textdatei und gib sie ab!</w:t>
      </w:r>
    </w:p>
    <w:p w:rsidR="0021709E" w:rsidRPr="0021709E" w:rsidRDefault="0021709E" w:rsidP="0021709E">
      <w:r w:rsidRPr="0021709E">
        <w:rPr>
          <w:b/>
          <w:bCs/>
        </w:rPr>
        <w:t>Alternative:</w:t>
      </w:r>
      <w:r w:rsidRPr="0021709E">
        <w:t xml:space="preserve"> Stelle die QR-Codes mit deinen Kommentaren anschließend in die QR-Code-Datenbank!</w:t>
      </w:r>
    </w:p>
    <w:p w:rsidR="0021709E" w:rsidRDefault="0021709E" w:rsidP="0021709E">
      <w:pPr>
        <w:pBdr>
          <w:bottom w:val="dashSmallGap" w:sz="4" w:space="1" w:color="5E96C6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r>
        <w:br/>
      </w:r>
      <w:sdt>
        <w:sdtPr>
          <w:rPr>
            <w:b/>
            <w:sz w:val="24"/>
            <w:szCs w:val="24"/>
            <w:lang w:val="de-DE"/>
          </w:rPr>
          <w:id w:val="-92707416"/>
          <w:placeholder>
            <w:docPart w:val="CDAE0D6EE47A43438A0A41FDF76A5CA9"/>
          </w:placeholder>
        </w:sdtPr>
        <w:sdtEndPr/>
        <w:sdtContent>
          <w:r>
            <w:rPr>
              <w:b/>
              <w:lang w:val="de-DE"/>
            </w:rPr>
            <w:t>Zusatz: Sammle QR-Codes in deiner Umgebung!</w:t>
          </w:r>
        </w:sdtContent>
      </w:sdt>
    </w:p>
    <w:p w:rsidR="0021709E" w:rsidRPr="0021709E" w:rsidRDefault="0021709E" w:rsidP="00885A24">
      <w:pPr>
        <w:rPr>
          <w:lang w:val="de-DE"/>
        </w:rPr>
      </w:pPr>
      <w:r>
        <w:t xml:space="preserve">Falls dich der technische Aufbau von QR-Codes genauer interessiert, kannst du dich nach Beendigung dieses Kurses oder in deiner Freizeit näher darüber informieren, z.B. unter: </w:t>
      </w:r>
      <w:hyperlink r:id="rId14" w:history="1">
        <w:r w:rsidRPr="00192A95">
          <w:rPr>
            <w:rStyle w:val="Hyperlink"/>
          </w:rPr>
          <w:t>http://www.qrcode.com/en/index.html</w:t>
        </w:r>
      </w:hyperlink>
      <w:r>
        <w:t xml:space="preserve">  </w:t>
      </w:r>
      <w:hyperlink r:id="rId15" w:history="1">
        <w:r>
          <w:rPr>
            <w:color w:val="0000FF"/>
            <w:u w:val="single"/>
          </w:rPr>
          <w:br/>
        </w:r>
      </w:hyperlink>
    </w:p>
    <w:sectPr w:rsidR="0021709E" w:rsidRPr="0021709E" w:rsidSect="00F741B5">
      <w:headerReference w:type="default" r:id="rId16"/>
      <w:footerReference w:type="default" r:id="rId17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Pr="00422C20" w:rsidRDefault="00B3356E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27BC43B9" wp14:editId="7C7EE4CC">
          <wp:simplePos x="0" y="0"/>
          <wp:positionH relativeFrom="column">
            <wp:posOffset>-175895</wp:posOffset>
          </wp:positionH>
          <wp:positionV relativeFrom="paragraph">
            <wp:posOffset>-154940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1D0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9D57D6C" wp14:editId="6E39743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24" w:rsidRPr="00DA4ED1" w:rsidRDefault="00885A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885A24" w:rsidRPr="00DA4ED1" w:rsidRDefault="00885A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2D2D70D3" wp14:editId="434E23B2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6EFA8F4" wp14:editId="633180A4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7D20F1E9" wp14:editId="73ED6BC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</w:rPr>
      <w:t xml:space="preserve">             </w:t>
    </w:r>
    <w:r w:rsidR="00885A24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885A24" w:rsidRPr="00422C20">
      <w:rPr>
        <w:rFonts w:cstheme="minorHAnsi"/>
        <w:b/>
        <w:sz w:val="16"/>
        <w:szCs w:val="16"/>
        <w:lang w:val="de-DE"/>
      </w:rPr>
      <w:t xml:space="preserve"> | </w:t>
    </w:r>
    <w:r w:rsidR="00885A24" w:rsidRPr="00422C20">
      <w:rPr>
        <w:rFonts w:cstheme="minorHAnsi"/>
        <w:b/>
        <w:sz w:val="16"/>
        <w:szCs w:val="16"/>
        <w:lang w:val="de-DE"/>
      </w:rPr>
      <w:fldChar w:fldCharType="begin"/>
    </w:r>
    <w:r w:rsidR="00885A24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885A24" w:rsidRPr="00422C20">
      <w:rPr>
        <w:rFonts w:cstheme="minorHAnsi"/>
        <w:b/>
        <w:sz w:val="16"/>
        <w:szCs w:val="16"/>
        <w:lang w:val="de-DE"/>
      </w:rPr>
      <w:fldChar w:fldCharType="separate"/>
    </w:r>
    <w:r w:rsidRPr="00B3356E">
      <w:rPr>
        <w:rFonts w:cstheme="minorHAnsi"/>
        <w:b/>
        <w:bCs/>
        <w:noProof/>
        <w:sz w:val="16"/>
        <w:szCs w:val="16"/>
        <w:lang w:val="de-DE"/>
      </w:rPr>
      <w:t>1</w:t>
    </w:r>
    <w:r w:rsidR="00885A24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885A24" w:rsidRPr="00422C20">
      <w:rPr>
        <w:rFonts w:cstheme="minorHAnsi"/>
        <w:b/>
        <w:sz w:val="16"/>
        <w:szCs w:val="16"/>
        <w:lang w:val="de-DE"/>
      </w:rPr>
      <w:tab/>
    </w:r>
  </w:p>
  <w:p w:rsidR="00885A24" w:rsidRPr="00422C20" w:rsidRDefault="00885A24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Default="00EF21D0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A24" w:rsidRPr="00B76A36" w:rsidRDefault="00885A24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0"/>
                            </w:rPr>
                            <w:t>032</w:t>
                          </w:r>
                        </w:p>
                        <w:p w:rsidR="00885A24" w:rsidRPr="00B76A36" w:rsidRDefault="00885A24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QR-Code – Was ist das?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Vss7n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885A24" w:rsidRPr="00B76A36" w:rsidRDefault="00885A24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>
                      <w:rPr>
                        <w:b/>
                        <w:spacing w:val="60"/>
                      </w:rPr>
                      <w:t>032</w:t>
                    </w:r>
                  </w:p>
                  <w:p w:rsidR="00885A24" w:rsidRPr="00B76A36" w:rsidRDefault="00885A24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QR-Code – Was ist das?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2AEE5598" wp14:editId="14566284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C62B0F" w:rsidRDefault="00B3356E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85A24">
          <w:rPr>
            <w:b/>
            <w:lang w:val="de-DE"/>
          </w:rPr>
          <w:t>Aufgabenstellung</w:t>
        </w:r>
      </w:sdtContent>
    </w:sdt>
    <w:r w:rsidR="00885A24" w:rsidRPr="00C62B0F">
      <w:rPr>
        <w:b/>
        <w:lang w:val="de-DE"/>
      </w:rPr>
      <w:tab/>
    </w:r>
    <w:r w:rsidR="00885A24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885A24">
              <w:rPr>
                <w:b/>
                <w:lang w:val="de-DE"/>
              </w:rPr>
              <w:t>2. Informatiksysteme 2.2 | 2.4</w:t>
            </w:r>
          </w:sdtContent>
        </w:sdt>
        <w:r w:rsidR="00885A24">
          <w:rPr>
            <w:b/>
            <w:lang w:val="de-DE"/>
          </w:rPr>
          <w:t xml:space="preserve">  </w:t>
        </w:r>
      </w:sdtContent>
    </w:sdt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9E3D3C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FAE"/>
    <w:rsid w:val="00B06A20"/>
    <w:rsid w:val="00B3356E"/>
    <w:rsid w:val="00B73E6F"/>
    <w:rsid w:val="00B75BEF"/>
    <w:rsid w:val="00B76A36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B06E0"/>
    <w:rsid w:val="00EB4574"/>
    <w:rsid w:val="00EC6EF7"/>
    <w:rsid w:val="00ED192C"/>
    <w:rsid w:val="00EF21D0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og.qr4.nl/Online-QR-Code_Decoder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unes.apple.com/de/app/quickmark-qr-code-reader/id384883554?mt=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nes.apple.com/de/app/i-nigma-qr-code-data-matrix/id388923203?m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rtinstoev.de/public/articles/qrcode/ausarbeitung/qrcode2.html" TargetMode="External"/><Relationship Id="rId10" Type="http://schemas.openxmlformats.org/officeDocument/2006/relationships/hyperlink" Target="http://goqr.me/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qWgg1StZ2Kw&amp;feature=player_embedded" TargetMode="External"/><Relationship Id="rId14" Type="http://schemas.openxmlformats.org/officeDocument/2006/relationships/hyperlink" Target="http://www.qrcode.com/en/index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9AB12E76F40C5ABC258B604CBA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74DC1-CF87-4077-87A9-11C1BFF04320}"/>
      </w:docPartPr>
      <w:docPartBody>
        <w:p w:rsidR="00FC0F79" w:rsidRDefault="00FC0F79" w:rsidP="00FC0F79">
          <w:pPr>
            <w:pStyle w:val="16E9AB12E76F40C5ABC258B604CBA697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9B7B4343B464BA2B6CBFEA1B2D56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D505-09F2-4728-BF59-FAFD1B40F013}"/>
      </w:docPartPr>
      <w:docPartBody>
        <w:p w:rsidR="00FC0F79" w:rsidRDefault="00FC0F79" w:rsidP="00FC0F79">
          <w:pPr>
            <w:pStyle w:val="29B7B4343B464BA2B6CBFEA1B2D567F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3E4495F4DCE846F6893EE29A1E6A5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108C7-4218-45B9-98B9-F22FFD3A1FED}"/>
      </w:docPartPr>
      <w:docPartBody>
        <w:p w:rsidR="00FC0F79" w:rsidRDefault="00FC0F79" w:rsidP="00FC0F79">
          <w:pPr>
            <w:pStyle w:val="3E4495F4DCE846F6893EE29A1E6A5810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BA2D8631B62E492FBE54528BB239D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AF2E-377B-46C1-98C7-F7A198F205E1}"/>
      </w:docPartPr>
      <w:docPartBody>
        <w:p w:rsidR="00FC0F79" w:rsidRDefault="00FC0F79" w:rsidP="00FC0F79">
          <w:pPr>
            <w:pStyle w:val="BA2D8631B62E492FBE54528BB239DD9D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B591DBEB33249C487EE45438CDD0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4B37A-A67B-4270-8168-C2D84B3F2807}"/>
      </w:docPartPr>
      <w:docPartBody>
        <w:p w:rsidR="00DC668C" w:rsidRDefault="00FC0F79" w:rsidP="00FC0F79">
          <w:pPr>
            <w:pStyle w:val="CB591DBEB33249C487EE45438CDD039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DAE0D6EE47A43438A0A41FDF76A5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FD15B-7708-493B-B6AC-0D6EE431C468}"/>
      </w:docPartPr>
      <w:docPartBody>
        <w:p w:rsidR="00DC668C" w:rsidRDefault="00FC0F79" w:rsidP="00FC0F79">
          <w:pPr>
            <w:pStyle w:val="CDAE0D6EE47A43438A0A41FDF76A5CA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432442"/>
    <w:rsid w:val="00493DF4"/>
    <w:rsid w:val="006570BE"/>
    <w:rsid w:val="00715CF1"/>
    <w:rsid w:val="00DC668C"/>
    <w:rsid w:val="00EC3E3A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0F79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247F-9023-48C1-B0AC-B8545C46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2014-03-17T12:07:00Z</dcterms:created>
  <dcterms:modified xsi:type="dcterms:W3CDTF">2016-07-15T09:47:00Z</dcterms:modified>
</cp:coreProperties>
</file>