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bookmarkStart w:id="0" w:name="_GoBack"/>
      <w:bookmarkEnd w:id="0"/>
      <w:r w:rsidRPr="00157B2F">
        <w:rPr>
          <w:rFonts w:cs="Calibri"/>
          <w:bCs/>
          <w:color w:val="000000"/>
          <w:position w:val="1"/>
        </w:rPr>
        <w:t xml:space="preserve">Vor allem im Frühling kann man beinahe „das Gras wachsen hören“ – so schnell verändert sich die Lebensgemeinschaft Wiese. Gräser wachsen um die Wette, die Insekten eilen von Blüte zu Blüte und unzählige Tiere tummeln sich am Boden oder im Dschungel der Blätter. 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 xml:space="preserve">Wenn du dir ein wenig Zeit nimmst, kannst du am geschäftigen Treiben im Reich der Halme teilhaben und dabei allerlei erleben und auch lernen. 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Bevor du mit deiner Arbeit beginnst, bitte den Besitzer der Wiese, ob du eine Langzeitbeobachtung (wird ca. 8 Wochen dauern) durchführen darfst.</w:t>
      </w:r>
    </w:p>
    <w:p w:rsidR="00945D45" w:rsidRPr="00CD2FBE" w:rsidRDefault="00945D45" w:rsidP="00945D45">
      <w:pPr>
        <w:widowControl w:val="0"/>
        <w:autoSpaceDE w:val="0"/>
        <w:autoSpaceDN w:val="0"/>
        <w:adjustRightInd w:val="0"/>
        <w:ind w:right="-23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Wähle dann einen Platz aus und stecke mit den Holzpflöcken einen Quadratmeter ab.</w:t>
      </w:r>
      <w:r w:rsidRPr="00157B2F">
        <w:rPr>
          <w:rFonts w:cs="Calibri"/>
          <w:bCs/>
          <w:color w:val="000000"/>
          <w:position w:val="1"/>
        </w:rPr>
        <w:br/>
        <w:t>Achte darauf, dass die Pflöcke den Bauern nicht beim Mähen stören!</w:t>
      </w:r>
    </w:p>
    <w:sdt>
      <w:sdtPr>
        <w:rPr>
          <w:b/>
          <w:lang w:val="de-DE"/>
        </w:rPr>
        <w:id w:val="625200923"/>
        <w:placeholder>
          <w:docPart w:val="3FCC7F372AA946008F87B39C6F184E7C"/>
        </w:placeholder>
      </w:sdtPr>
      <w:sdtEndPr/>
      <w:sdtContent>
        <w:p w:rsidR="00945D45" w:rsidRPr="003502E9" w:rsidRDefault="00945D45" w:rsidP="00945D45">
          <w:pPr>
            <w:pBdr>
              <w:bottom w:val="dashSmallGap" w:sz="4" w:space="1" w:color="5E96C6"/>
            </w:pBdr>
            <w:spacing w:line="240" w:lineRule="auto"/>
            <w:ind w:right="426"/>
            <w:rPr>
              <w:b/>
              <w:lang w:val="de-DE"/>
            </w:rPr>
          </w:pPr>
          <w:r w:rsidRPr="003502E9">
            <w:rPr>
              <w:b/>
              <w:lang w:val="de-DE"/>
            </w:rPr>
            <w:t>Auf der grünen Wiese … Woche 1</w:t>
          </w:r>
        </w:p>
      </w:sdtContent>
    </w:sdt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 xml:space="preserve">Du brauchst: </w:t>
      </w:r>
    </w:p>
    <w:p w:rsidR="00945D45" w:rsidRPr="00157B2F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23" w:hanging="29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4 Pflöcke (mind. 50 cm lang)</w:t>
      </w:r>
    </w:p>
    <w:p w:rsidR="00945D45" w:rsidRPr="00157B2F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23" w:hanging="29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Rollmeter</w:t>
      </w:r>
    </w:p>
    <w:p w:rsidR="00945D45" w:rsidRPr="00157B2F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23" w:hanging="29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ca. 20 m Schnur</w:t>
      </w:r>
    </w:p>
    <w:p w:rsidR="00945D45" w:rsidRPr="00157B2F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ind w:left="720" w:right="-23" w:hanging="29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Hammer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 xml:space="preserve">Beachte bei der Auswahl des Wiesenstückes: </w:t>
      </w:r>
    </w:p>
    <w:p w:rsidR="00945D45" w:rsidRPr="00157B2F" w:rsidRDefault="00945D45" w:rsidP="00945D45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20" w:right="-23" w:hanging="29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 xml:space="preserve">Dieses sollte </w:t>
      </w:r>
      <w:r w:rsidR="00977086">
        <w:rPr>
          <w:rFonts w:cs="Calibri"/>
          <w:bCs/>
          <w:color w:val="000000"/>
          <w:position w:val="1"/>
        </w:rPr>
        <w:t>nicht ganztägig beschattet sein.</w:t>
      </w:r>
    </w:p>
    <w:p w:rsidR="00945D45" w:rsidRPr="00157B2F" w:rsidRDefault="00945D45" w:rsidP="00945D45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ind w:left="720" w:right="-23" w:hanging="29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Hol dir das Einverständnis des Grundbesitzers!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Deine Arbeitsschritte: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2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1.</w:t>
      </w:r>
      <w:r w:rsidRPr="00157B2F">
        <w:rPr>
          <w:rFonts w:cs="Calibri"/>
          <w:bCs/>
          <w:color w:val="000000"/>
          <w:position w:val="1"/>
        </w:rPr>
        <w:tab/>
        <w:t>Steck den Quadratmeter mit 4 P</w:t>
      </w:r>
      <w:r w:rsidR="00977086">
        <w:rPr>
          <w:rFonts w:cs="Calibri"/>
          <w:bCs/>
          <w:color w:val="000000"/>
          <w:position w:val="1"/>
        </w:rPr>
        <w:t>flöcken (mind. 50 cm lang) aus!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2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2.</w:t>
      </w:r>
      <w:r w:rsidRPr="00157B2F">
        <w:rPr>
          <w:rFonts w:cs="Calibri"/>
          <w:bCs/>
          <w:color w:val="000000"/>
          <w:position w:val="1"/>
        </w:rPr>
        <w:tab/>
        <w:t>Spann die Schnur (ca. 20 m) wie in der Präsentation besc</w:t>
      </w:r>
      <w:r w:rsidR="00977086">
        <w:rPr>
          <w:rFonts w:cs="Calibri"/>
          <w:bCs/>
          <w:color w:val="000000"/>
          <w:position w:val="1"/>
        </w:rPr>
        <w:t>hrieben (Netz im 10 cm Abstand)!</w:t>
      </w:r>
      <w:r w:rsidRPr="00157B2F">
        <w:rPr>
          <w:rFonts w:cs="Calibri"/>
          <w:bCs/>
          <w:color w:val="000000"/>
          <w:position w:val="1"/>
        </w:rPr>
        <w:t xml:space="preserve"> </w:t>
      </w:r>
      <w:r w:rsidR="00977086">
        <w:rPr>
          <w:rFonts w:cs="Calibri"/>
          <w:bCs/>
          <w:color w:val="000000"/>
          <w:position w:val="1"/>
        </w:rPr>
        <w:br/>
        <w:t>Verwende eine Kunststoffschnur!</w:t>
      </w:r>
      <w:r w:rsidRPr="00157B2F">
        <w:rPr>
          <w:rFonts w:cs="Calibri"/>
          <w:bCs/>
          <w:color w:val="000000"/>
          <w:position w:val="1"/>
        </w:rPr>
        <w:t xml:space="preserve"> 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2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3.</w:t>
      </w:r>
      <w:r w:rsidRPr="00157B2F">
        <w:rPr>
          <w:rFonts w:cs="Calibri"/>
          <w:bCs/>
          <w:color w:val="000000"/>
          <w:position w:val="1"/>
        </w:rPr>
        <w:tab/>
        <w:t>Mähe das Gras außen auf einer Seite entlang der äußeren Schnur s</w:t>
      </w:r>
      <w:r w:rsidR="00977086">
        <w:rPr>
          <w:rFonts w:cs="Calibri"/>
          <w:bCs/>
          <w:color w:val="000000"/>
          <w:position w:val="1"/>
        </w:rPr>
        <w:t>o kurz wie möglich!</w:t>
      </w:r>
      <w:r w:rsidRPr="00157B2F">
        <w:rPr>
          <w:rFonts w:cs="Calibri"/>
          <w:bCs/>
          <w:color w:val="000000"/>
          <w:position w:val="1"/>
        </w:rPr>
        <w:t xml:space="preserve"> 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2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4.</w:t>
      </w:r>
      <w:r w:rsidRPr="00157B2F">
        <w:rPr>
          <w:rFonts w:cs="Calibri"/>
          <w:bCs/>
          <w:color w:val="000000"/>
          <w:position w:val="1"/>
        </w:rPr>
        <w:tab/>
        <w:t>Mähe nun die ersten zwei Reihen auf dieser Seite ganz kurz und wiege das gemähte Gras auf einer</w:t>
      </w:r>
      <w:r w:rsidR="00977086">
        <w:rPr>
          <w:rFonts w:cs="Calibri"/>
          <w:bCs/>
          <w:color w:val="000000"/>
          <w:position w:val="1"/>
        </w:rPr>
        <w:t xml:space="preserve"> Küchenwaage auf Gramm genau ab!</w:t>
      </w:r>
      <w:r w:rsidRPr="00157B2F">
        <w:rPr>
          <w:rFonts w:cs="Calibri"/>
          <w:bCs/>
          <w:color w:val="000000"/>
          <w:position w:val="1"/>
        </w:rPr>
        <w:t xml:space="preserve"> Notiere deine Daten!</w:t>
      </w:r>
    </w:p>
    <w:p w:rsidR="00945D45" w:rsidRPr="00157B2F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2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5.</w:t>
      </w:r>
      <w:r w:rsidRPr="00157B2F">
        <w:rPr>
          <w:rFonts w:cs="Calibri"/>
          <w:bCs/>
          <w:color w:val="000000"/>
          <w:position w:val="1"/>
        </w:rPr>
        <w:tab/>
        <w:t>Fertige ein Foto deines Grundstücks an und lad</w:t>
      </w:r>
      <w:r w:rsidR="00977086">
        <w:rPr>
          <w:rFonts w:cs="Calibri"/>
          <w:bCs/>
          <w:color w:val="000000"/>
          <w:position w:val="1"/>
        </w:rPr>
        <w:t>e es unten bei der Aufgabe hoch!</w:t>
      </w:r>
      <w:r w:rsidRPr="00157B2F">
        <w:rPr>
          <w:rFonts w:cs="Calibri"/>
          <w:bCs/>
          <w:color w:val="000000"/>
          <w:position w:val="1"/>
        </w:rPr>
        <w:t xml:space="preserve"> </w:t>
      </w:r>
    </w:p>
    <w:p w:rsidR="00945D45" w:rsidRPr="00CD2FBE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25"/>
        <w:rPr>
          <w:rFonts w:cs="Calibri"/>
          <w:bCs/>
          <w:color w:val="000000"/>
          <w:position w:val="1"/>
        </w:rPr>
      </w:pPr>
      <w:r w:rsidRPr="00157B2F">
        <w:rPr>
          <w:rFonts w:cs="Calibri"/>
          <w:bCs/>
          <w:color w:val="000000"/>
          <w:position w:val="1"/>
        </w:rPr>
        <w:t>6.</w:t>
      </w:r>
      <w:r w:rsidRPr="00157B2F">
        <w:rPr>
          <w:rFonts w:cs="Calibri"/>
          <w:bCs/>
          <w:color w:val="000000"/>
          <w:position w:val="1"/>
        </w:rPr>
        <w:tab/>
        <w:t>Beschreibe die Lage deines Grundstücks, ermittle mit  Goo</w:t>
      </w:r>
      <w:r>
        <w:rPr>
          <w:rFonts w:cs="Calibri"/>
          <w:bCs/>
          <w:color w:val="000000"/>
          <w:position w:val="1"/>
        </w:rPr>
        <w:t xml:space="preserve">gle Earth, </w:t>
      </w:r>
      <w:r w:rsidRPr="00157B2F">
        <w:rPr>
          <w:rFonts w:cs="Calibri"/>
          <w:bCs/>
          <w:color w:val="000000"/>
          <w:position w:val="1"/>
        </w:rPr>
        <w:t xml:space="preserve">Doris oder </w:t>
      </w:r>
      <w:proofErr w:type="spellStart"/>
      <w:r w:rsidRPr="00157B2F">
        <w:rPr>
          <w:rFonts w:cs="Calibri"/>
          <w:bCs/>
          <w:color w:val="000000"/>
          <w:position w:val="1"/>
        </w:rPr>
        <w:t>Amap</w:t>
      </w:r>
      <w:proofErr w:type="spellEnd"/>
      <w:r w:rsidRPr="00157B2F">
        <w:rPr>
          <w:rFonts w:cs="Calibri"/>
          <w:bCs/>
          <w:color w:val="000000"/>
          <w:position w:val="1"/>
        </w:rPr>
        <w:t xml:space="preserve"> die Koordinaten und lade einen Screens</w:t>
      </w:r>
      <w:r w:rsidR="00977086">
        <w:rPr>
          <w:rFonts w:cs="Calibri"/>
          <w:bCs/>
          <w:color w:val="000000"/>
          <w:position w:val="1"/>
        </w:rPr>
        <w:t>hot des Lageplans im Forum hoch!</w:t>
      </w:r>
    </w:p>
    <w:p w:rsidR="00945D45" w:rsidRPr="00CD2FBE" w:rsidRDefault="00945D45" w:rsidP="00945D45">
      <w:pPr>
        <w:spacing w:after="0"/>
        <w:rPr>
          <w:rFonts w:cs="Calibri"/>
          <w:bCs/>
          <w:color w:val="000000"/>
          <w:position w:val="1"/>
        </w:rPr>
      </w:pPr>
      <w:r w:rsidRPr="00CD2FBE">
        <w:rPr>
          <w:rFonts w:cs="Calibri"/>
          <w:bCs/>
          <w:color w:val="000000"/>
          <w:position w:val="1"/>
        </w:rPr>
        <w:br w:type="page"/>
      </w:r>
    </w:p>
    <w:sdt>
      <w:sdtPr>
        <w:rPr>
          <w:b/>
          <w:lang w:val="de-DE"/>
        </w:rPr>
        <w:id w:val="12711107"/>
        <w:placeholder>
          <w:docPart w:val="88E692E91BA3422FA02177855D6FA763"/>
        </w:placeholder>
      </w:sdtPr>
      <w:sdtEndPr/>
      <w:sdtContent>
        <w:p w:rsidR="00945D45" w:rsidRPr="003502E9" w:rsidRDefault="00945D45" w:rsidP="00945D45">
          <w:pPr>
            <w:pBdr>
              <w:bottom w:val="dashSmallGap" w:sz="4" w:space="1" w:color="5E96C6"/>
            </w:pBdr>
            <w:spacing w:line="240" w:lineRule="auto"/>
            <w:ind w:right="426"/>
            <w:rPr>
              <w:b/>
              <w:lang w:val="de-DE"/>
            </w:rPr>
          </w:pPr>
          <w:r w:rsidRPr="003502E9">
            <w:rPr>
              <w:b/>
              <w:lang w:val="de-DE"/>
            </w:rPr>
            <w:t>Auf der grünen Wiese … Woche 2 bis 8</w:t>
          </w:r>
        </w:p>
      </w:sdtContent>
    </w:sdt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 xml:space="preserve">Du brauchst: </w:t>
      </w:r>
    </w:p>
    <w:p w:rsidR="00945D45" w:rsidRPr="00D63708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23" w:hanging="295"/>
        <w:rPr>
          <w:rFonts w:cs="Calibri"/>
          <w:bCs/>
          <w:color w:val="000000"/>
          <w:position w:val="1"/>
        </w:rPr>
      </w:pPr>
      <w:proofErr w:type="spellStart"/>
      <w:r w:rsidRPr="00D63708">
        <w:rPr>
          <w:rFonts w:cs="Calibri"/>
          <w:bCs/>
          <w:color w:val="000000"/>
          <w:position w:val="1"/>
        </w:rPr>
        <w:t>Plastiksackerl</w:t>
      </w:r>
      <w:proofErr w:type="spellEnd"/>
      <w:r w:rsidRPr="00D63708">
        <w:rPr>
          <w:rFonts w:cs="Calibri"/>
          <w:bCs/>
          <w:color w:val="000000"/>
          <w:position w:val="1"/>
        </w:rPr>
        <w:t xml:space="preserve"> </w:t>
      </w:r>
    </w:p>
    <w:p w:rsidR="00945D45" w:rsidRPr="00D63708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23" w:hanging="295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 xml:space="preserve">Messer oder Schere zum Grasschneiden </w:t>
      </w:r>
    </w:p>
    <w:p w:rsidR="00945D45" w:rsidRPr="00D63708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23" w:hanging="295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 xml:space="preserve">Rollmeter zum Abmessen der Wuchshöhe </w:t>
      </w:r>
    </w:p>
    <w:p w:rsidR="00945D45" w:rsidRPr="00D63708" w:rsidRDefault="00945D45" w:rsidP="00945D45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ind w:left="720" w:right="-23" w:hanging="295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Zettel zum Notieren der Daten</w:t>
      </w:r>
    </w:p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Deine Arbeitsschritte:</w:t>
      </w:r>
    </w:p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14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1.</w:t>
      </w:r>
      <w:r w:rsidRPr="00D63708">
        <w:rPr>
          <w:rFonts w:cs="Calibri"/>
          <w:bCs/>
          <w:color w:val="000000"/>
          <w:position w:val="1"/>
        </w:rPr>
        <w:tab/>
        <w:t xml:space="preserve">Schneide die </w:t>
      </w:r>
      <w:r w:rsidR="00977086">
        <w:rPr>
          <w:rFonts w:cs="Calibri"/>
          <w:bCs/>
          <w:color w:val="000000"/>
          <w:position w:val="1"/>
        </w:rPr>
        <w:t>erste Reihe ca. 2 bis 3 cm kurz! Wirf das Gras zur Seite!</w:t>
      </w:r>
      <w:r w:rsidRPr="00D63708">
        <w:rPr>
          <w:rFonts w:cs="Calibri"/>
          <w:bCs/>
          <w:color w:val="000000"/>
          <w:position w:val="1"/>
        </w:rPr>
        <w:t xml:space="preserve"> Achte darauf, dass die Schnitthöhe immer gleichmäßig niedrig </w:t>
      </w:r>
      <w:r w:rsidR="00977086">
        <w:rPr>
          <w:rFonts w:cs="Calibri"/>
          <w:bCs/>
          <w:color w:val="000000"/>
          <w:position w:val="1"/>
        </w:rPr>
        <w:t>ist (oberhalb des Wurzelstocks)!</w:t>
      </w:r>
    </w:p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14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2.</w:t>
      </w:r>
      <w:r w:rsidRPr="00D63708">
        <w:rPr>
          <w:rFonts w:cs="Calibri"/>
          <w:bCs/>
          <w:color w:val="000000"/>
          <w:position w:val="1"/>
        </w:rPr>
        <w:tab/>
        <w:t>Nun m</w:t>
      </w:r>
      <w:r>
        <w:rPr>
          <w:rFonts w:cs="Calibri"/>
          <w:bCs/>
          <w:color w:val="000000"/>
          <w:position w:val="1"/>
        </w:rPr>
        <w:t>iss</w:t>
      </w:r>
      <w:r w:rsidRPr="00D63708">
        <w:rPr>
          <w:rFonts w:cs="Calibri"/>
          <w:bCs/>
          <w:color w:val="000000"/>
          <w:position w:val="1"/>
        </w:rPr>
        <w:t xml:space="preserve"> von der geschnittenen ersten Reihe den Höh</w:t>
      </w:r>
      <w:r w:rsidR="00977086">
        <w:rPr>
          <w:rFonts w:cs="Calibri"/>
          <w:bCs/>
          <w:color w:val="000000"/>
          <w:position w:val="1"/>
        </w:rPr>
        <w:t xml:space="preserve">enunterschied zur zweiten Reihe! </w:t>
      </w:r>
      <w:r w:rsidRPr="00D63708">
        <w:rPr>
          <w:rFonts w:cs="Calibri"/>
          <w:bCs/>
          <w:color w:val="000000"/>
          <w:position w:val="1"/>
        </w:rPr>
        <w:t xml:space="preserve"> Du sollst hier den Durchschnittswert ermitteln. Miss 3</w:t>
      </w:r>
      <w:r>
        <w:rPr>
          <w:rFonts w:cs="Calibri"/>
          <w:bCs/>
          <w:color w:val="000000"/>
          <w:position w:val="1"/>
        </w:rPr>
        <w:t>-</w:t>
      </w:r>
      <w:r w:rsidRPr="00D63708">
        <w:rPr>
          <w:rFonts w:cs="Calibri"/>
          <w:bCs/>
          <w:color w:val="000000"/>
          <w:position w:val="1"/>
        </w:rPr>
        <w:t xml:space="preserve"> bis 4</w:t>
      </w:r>
      <w:r>
        <w:rPr>
          <w:rFonts w:cs="Calibri"/>
          <w:bCs/>
          <w:color w:val="000000"/>
          <w:position w:val="1"/>
        </w:rPr>
        <w:t>-</w:t>
      </w:r>
      <w:r w:rsidR="00977086">
        <w:rPr>
          <w:rFonts w:cs="Calibri"/>
          <w:bCs/>
          <w:color w:val="000000"/>
          <w:position w:val="1"/>
        </w:rPr>
        <w:t>mal und berechne den Mittelwert!</w:t>
      </w:r>
      <w:r w:rsidRPr="00D63708">
        <w:rPr>
          <w:rFonts w:cs="Calibri"/>
          <w:bCs/>
          <w:color w:val="000000"/>
          <w:position w:val="1"/>
        </w:rPr>
        <w:t xml:space="preserve"> Hier erhältst du den Wert für die Wuchshöhe der ersten Woche. </w:t>
      </w:r>
    </w:p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left="850" w:right="-23" w:hanging="414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3.</w:t>
      </w:r>
      <w:r w:rsidRPr="00D63708">
        <w:rPr>
          <w:rFonts w:cs="Calibri"/>
          <w:bCs/>
          <w:color w:val="000000"/>
          <w:position w:val="1"/>
        </w:rPr>
        <w:tab/>
        <w:t xml:space="preserve">Schneide nun die 2. Reihe kurz und gib den </w:t>
      </w:r>
      <w:r w:rsidR="00977086">
        <w:rPr>
          <w:rFonts w:cs="Calibri"/>
          <w:bCs/>
          <w:color w:val="000000"/>
          <w:position w:val="1"/>
        </w:rPr>
        <w:t xml:space="preserve">gesamten Schnitt in das </w:t>
      </w:r>
      <w:proofErr w:type="spellStart"/>
      <w:r w:rsidR="00977086">
        <w:rPr>
          <w:rFonts w:cs="Calibri"/>
          <w:bCs/>
          <w:color w:val="000000"/>
          <w:position w:val="1"/>
        </w:rPr>
        <w:t>Sackerl</w:t>
      </w:r>
      <w:proofErr w:type="spellEnd"/>
      <w:r w:rsidR="00977086">
        <w:rPr>
          <w:rFonts w:cs="Calibri"/>
          <w:bCs/>
          <w:color w:val="000000"/>
          <w:position w:val="1"/>
        </w:rPr>
        <w:t>!</w:t>
      </w:r>
      <w:r w:rsidRPr="00D63708">
        <w:rPr>
          <w:rFonts w:cs="Calibri"/>
          <w:bCs/>
          <w:color w:val="000000"/>
          <w:position w:val="1"/>
        </w:rPr>
        <w:t xml:space="preserve"> Wiege das </w:t>
      </w:r>
      <w:proofErr w:type="spellStart"/>
      <w:r w:rsidRPr="00D63708">
        <w:rPr>
          <w:rFonts w:cs="Calibri"/>
          <w:bCs/>
          <w:color w:val="000000"/>
          <w:position w:val="1"/>
        </w:rPr>
        <w:t>Sackerl</w:t>
      </w:r>
      <w:proofErr w:type="spellEnd"/>
      <w:r w:rsidRPr="00D63708">
        <w:rPr>
          <w:rFonts w:cs="Calibri"/>
          <w:bCs/>
          <w:color w:val="000000"/>
          <w:position w:val="1"/>
        </w:rPr>
        <w:t xml:space="preserve"> zuerst zuhause leer ab,  anschließend wiege das ge</w:t>
      </w:r>
      <w:r w:rsidR="00977086">
        <w:rPr>
          <w:rFonts w:cs="Calibri"/>
          <w:bCs/>
          <w:color w:val="000000"/>
          <w:position w:val="1"/>
        </w:rPr>
        <w:t xml:space="preserve">schnittene Gras mit dem </w:t>
      </w:r>
      <w:proofErr w:type="spellStart"/>
      <w:r w:rsidR="00977086">
        <w:rPr>
          <w:rFonts w:cs="Calibri"/>
          <w:bCs/>
          <w:color w:val="000000"/>
          <w:position w:val="1"/>
        </w:rPr>
        <w:t>Sackerl</w:t>
      </w:r>
      <w:proofErr w:type="spellEnd"/>
      <w:r w:rsidR="00977086">
        <w:rPr>
          <w:rFonts w:cs="Calibri"/>
          <w:bCs/>
          <w:color w:val="000000"/>
          <w:position w:val="1"/>
        </w:rPr>
        <w:t>!</w:t>
      </w:r>
      <w:r w:rsidRPr="00D63708">
        <w:rPr>
          <w:rFonts w:cs="Calibri"/>
          <w:bCs/>
          <w:color w:val="000000"/>
          <w:position w:val="1"/>
        </w:rPr>
        <w:t xml:space="preserve"> So hast du den ersten Wert für den Zuwachs in einer Woche in Gramm (=Biomasseertrag).</w:t>
      </w:r>
    </w:p>
    <w:p w:rsidR="00945D45" w:rsidRPr="00CD2FBE" w:rsidRDefault="00945D45" w:rsidP="00945D45">
      <w:pPr>
        <w:widowControl w:val="0"/>
        <w:autoSpaceDE w:val="0"/>
        <w:autoSpaceDN w:val="0"/>
        <w:adjustRightInd w:val="0"/>
        <w:ind w:left="851" w:right="-23" w:hanging="414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4.</w:t>
      </w:r>
      <w:r w:rsidRPr="00D63708">
        <w:rPr>
          <w:rFonts w:cs="Calibri"/>
          <w:bCs/>
          <w:color w:val="000000"/>
          <w:position w:val="1"/>
        </w:rPr>
        <w:tab/>
        <w:t>Füge in der Lernplattform im Forum eine Meldung mit deinen ermittelten Daten und Witterung (Sonne, Wolken, Regen, Temperatur zum</w:t>
      </w:r>
      <w:r w:rsidR="00977086">
        <w:rPr>
          <w:rFonts w:cs="Calibri"/>
          <w:bCs/>
          <w:color w:val="000000"/>
          <w:position w:val="1"/>
        </w:rPr>
        <w:t xml:space="preserve"> Zeitpunkt des Schnittes) hinzu!</w:t>
      </w:r>
    </w:p>
    <w:sdt>
      <w:sdtPr>
        <w:rPr>
          <w:b/>
          <w:lang w:val="de-DE"/>
        </w:rPr>
        <w:id w:val="12711124"/>
        <w:placeholder>
          <w:docPart w:val="AE857FE6A8D840F1BCFC70C61EE404BA"/>
        </w:placeholder>
      </w:sdtPr>
      <w:sdtEndPr/>
      <w:sdtContent>
        <w:p w:rsidR="00945D45" w:rsidRPr="003502E9" w:rsidRDefault="00945D45" w:rsidP="00945D45">
          <w:pPr>
            <w:pBdr>
              <w:bottom w:val="dashSmallGap" w:sz="4" w:space="1" w:color="5E96C6"/>
            </w:pBdr>
            <w:spacing w:line="240" w:lineRule="auto"/>
            <w:ind w:right="426"/>
            <w:rPr>
              <w:b/>
              <w:lang w:val="de-DE"/>
            </w:rPr>
          </w:pPr>
          <w:r w:rsidRPr="003502E9">
            <w:rPr>
              <w:b/>
              <w:lang w:val="de-DE"/>
            </w:rPr>
            <w:t>Zusatzaufgabe Insektenbeobachtung – Woche 6</w:t>
          </w:r>
        </w:p>
      </w:sdtContent>
    </w:sdt>
    <w:p w:rsidR="00945D45" w:rsidRPr="00CD2FBE" w:rsidRDefault="00945D45" w:rsidP="00945D45">
      <w:pPr>
        <w:widowControl w:val="0"/>
        <w:autoSpaceDE w:val="0"/>
        <w:autoSpaceDN w:val="0"/>
        <w:adjustRightInd w:val="0"/>
        <w:ind w:right="-23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 xml:space="preserve">Skizziere in einer PowerPoint-Datei deinen Quadratmeter von oben und zeichne die wichtigsten Blüten </w:t>
      </w:r>
      <w:r w:rsidR="00977086">
        <w:rPr>
          <w:rFonts w:cs="Calibri"/>
          <w:bCs/>
          <w:color w:val="000000"/>
          <w:position w:val="1"/>
        </w:rPr>
        <w:t>in Form bunter Kreisflächen ein!</w:t>
      </w:r>
      <w:r w:rsidRPr="00D63708">
        <w:rPr>
          <w:rFonts w:cs="Calibri"/>
          <w:bCs/>
          <w:color w:val="000000"/>
          <w:position w:val="1"/>
        </w:rPr>
        <w:t xml:space="preserve"> Beobachte mindestens 5 verschiedene Insekten, wenn</w:t>
      </w:r>
      <w:r w:rsidR="00977086">
        <w:rPr>
          <w:rFonts w:cs="Calibri"/>
          <w:bCs/>
          <w:color w:val="000000"/>
          <w:position w:val="1"/>
        </w:rPr>
        <w:t xml:space="preserve"> sie von Blüte zu Blüte fliegen!</w:t>
      </w:r>
      <w:r w:rsidRPr="00D63708">
        <w:rPr>
          <w:rFonts w:cs="Calibri"/>
          <w:bCs/>
          <w:color w:val="000000"/>
          <w:position w:val="1"/>
        </w:rPr>
        <w:t xml:space="preserve"> Versuche, den Weg durch den Quadratmeter mit Pfeilen </w:t>
      </w:r>
      <w:r w:rsidR="00977086">
        <w:rPr>
          <w:rFonts w:cs="Calibri"/>
          <w:bCs/>
          <w:color w:val="000000"/>
          <w:position w:val="1"/>
        </w:rPr>
        <w:t>zu beschreiben und zu animieren!</w:t>
      </w:r>
      <w:r w:rsidRPr="00D63708">
        <w:rPr>
          <w:rFonts w:cs="Calibri"/>
          <w:bCs/>
          <w:color w:val="000000"/>
          <w:position w:val="1"/>
        </w:rPr>
        <w:t xml:space="preserve"> Wähle dabei für jedes Insekt ein anderes Symbol!</w:t>
      </w:r>
      <w:r w:rsidRPr="00D63708">
        <w:rPr>
          <w:rFonts w:cs="Calibri"/>
          <w:bCs/>
          <w:color w:val="000000"/>
          <w:position w:val="1"/>
        </w:rPr>
        <w:br/>
        <w:t>Wie lange halten sie sich durchschnittlich pro Blüte auf? Berechne in einer Excel-Tabelle und erstelle ein Diagramm!</w:t>
      </w:r>
    </w:p>
    <w:sdt>
      <w:sdtPr>
        <w:rPr>
          <w:b/>
          <w:lang w:val="de-DE"/>
        </w:rPr>
        <w:id w:val="12711142"/>
        <w:placeholder>
          <w:docPart w:val="0D5F57F8A1694BE399909C822B6B66D8"/>
        </w:placeholder>
      </w:sdtPr>
      <w:sdtEndPr/>
      <w:sdtContent>
        <w:p w:rsidR="00945D45" w:rsidRPr="003502E9" w:rsidRDefault="00945D45" w:rsidP="00945D45">
          <w:pPr>
            <w:pBdr>
              <w:bottom w:val="dashSmallGap" w:sz="4" w:space="1" w:color="5E96C6"/>
            </w:pBdr>
            <w:spacing w:line="240" w:lineRule="auto"/>
            <w:ind w:right="426"/>
            <w:rPr>
              <w:b/>
              <w:lang w:val="de-DE"/>
            </w:rPr>
          </w:pPr>
          <w:r w:rsidRPr="003502E9">
            <w:rPr>
              <w:b/>
              <w:lang w:val="de-DE"/>
            </w:rPr>
            <w:t>Zusatzaufgabe Artenbestimmung – Woche 8</w:t>
          </w:r>
        </w:p>
      </w:sdtContent>
    </w:sdt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Führe eine Artenbestimmung auf deinem Quadratmeter durch und schätze die Anzahl der einzelnen Individuen pro Art</w:t>
      </w:r>
      <w:r w:rsidR="00977086">
        <w:rPr>
          <w:rFonts w:cs="Calibri"/>
          <w:bCs/>
          <w:color w:val="000000"/>
          <w:position w:val="1"/>
        </w:rPr>
        <w:t>!</w:t>
      </w:r>
      <w:r w:rsidRPr="00D63708">
        <w:rPr>
          <w:rFonts w:cs="Calibri"/>
          <w:bCs/>
          <w:color w:val="000000"/>
          <w:position w:val="1"/>
        </w:rPr>
        <w:t xml:space="preserve"> Bei sehr häufigen Arten (z.B. Gräser</w:t>
      </w:r>
      <w:r>
        <w:rPr>
          <w:rFonts w:cs="Calibri"/>
          <w:bCs/>
          <w:color w:val="000000"/>
          <w:position w:val="1"/>
        </w:rPr>
        <w:t>n</w:t>
      </w:r>
      <w:r w:rsidRPr="00D63708">
        <w:rPr>
          <w:rFonts w:cs="Calibri"/>
          <w:bCs/>
          <w:color w:val="000000"/>
          <w:position w:val="1"/>
        </w:rPr>
        <w:t xml:space="preserve">) kannst du die Anzahl in einem dm² zählen und dann hochrechnen! </w:t>
      </w:r>
    </w:p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>Nimm zur Bestimmung ein Bestimmungsbuch z</w:t>
      </w:r>
      <w:r w:rsidR="00977086">
        <w:rPr>
          <w:rFonts w:cs="Calibri"/>
          <w:bCs/>
          <w:color w:val="000000"/>
          <w:position w:val="1"/>
        </w:rPr>
        <w:t>ur Hand (frage deine Lehrkraft)!</w:t>
      </w:r>
      <w:r w:rsidRPr="00D63708">
        <w:rPr>
          <w:rFonts w:cs="Calibri"/>
          <w:bCs/>
          <w:color w:val="000000"/>
          <w:position w:val="1"/>
        </w:rPr>
        <w:t xml:space="preserve"> </w:t>
      </w:r>
    </w:p>
    <w:p w:rsidR="00945D45" w:rsidRPr="00D63708" w:rsidRDefault="00945D45" w:rsidP="00945D45">
      <w:pPr>
        <w:widowControl w:val="0"/>
        <w:autoSpaceDE w:val="0"/>
        <w:autoSpaceDN w:val="0"/>
        <w:adjustRightInd w:val="0"/>
        <w:spacing w:after="0"/>
        <w:ind w:right="-23"/>
        <w:rPr>
          <w:rFonts w:cs="Calibri"/>
          <w:bCs/>
          <w:color w:val="000000"/>
          <w:position w:val="1"/>
        </w:rPr>
      </w:pPr>
      <w:r w:rsidRPr="00D63708">
        <w:rPr>
          <w:rFonts w:cs="Calibri"/>
          <w:bCs/>
          <w:color w:val="000000"/>
          <w:position w:val="1"/>
        </w:rPr>
        <w:t xml:space="preserve">Trage die verschiedenen Pflanzenarten geordnet nach ihrer Häufigkeit in eine Excel-Tabelle ein und veranschauliche ihren prozentuellen </w:t>
      </w:r>
      <w:r w:rsidR="00977086">
        <w:rPr>
          <w:rFonts w:cs="Calibri"/>
          <w:bCs/>
          <w:color w:val="000000"/>
          <w:position w:val="1"/>
        </w:rPr>
        <w:t>Anteil in einem Torten-Diagramm!</w:t>
      </w:r>
      <w:r w:rsidRPr="00D63708">
        <w:rPr>
          <w:rFonts w:cs="Calibri"/>
          <w:bCs/>
          <w:color w:val="000000"/>
          <w:position w:val="1"/>
        </w:rPr>
        <w:t xml:space="preserve"> </w:t>
      </w:r>
    </w:p>
    <w:p w:rsidR="006114C9" w:rsidRPr="00945D45" w:rsidRDefault="00945D45" w:rsidP="00945D45">
      <w:pPr>
        <w:rPr>
          <w:szCs w:val="24"/>
        </w:rPr>
      </w:pPr>
      <w:r w:rsidRPr="00D63708">
        <w:rPr>
          <w:rFonts w:cs="Calibri"/>
          <w:bCs/>
          <w:color w:val="000000"/>
          <w:position w:val="1"/>
        </w:rPr>
        <w:t>Gib ein Bild deiner Pflanzenarten ab</w:t>
      </w:r>
      <w:r w:rsidR="00977086">
        <w:rPr>
          <w:rFonts w:cs="Calibri"/>
          <w:bCs/>
          <w:color w:val="000000"/>
          <w:position w:val="1"/>
        </w:rPr>
        <w:t>!</w:t>
      </w:r>
    </w:p>
    <w:sectPr w:rsidR="006114C9" w:rsidRPr="00945D45" w:rsidSect="00F741B5">
      <w:headerReference w:type="default" r:id="rId9"/>
      <w:footerReference w:type="default" r:id="rId10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6C" w:rsidRDefault="008A6A6C" w:rsidP="00611426">
      <w:pPr>
        <w:spacing w:after="0" w:line="240" w:lineRule="auto"/>
      </w:pPr>
      <w:r>
        <w:separator/>
      </w:r>
    </w:p>
  </w:endnote>
  <w:endnote w:type="continuationSeparator" w:id="0">
    <w:p w:rsidR="008A6A6C" w:rsidRDefault="008A6A6C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76" w:rsidRPr="00763071" w:rsidRDefault="00925E27" w:rsidP="00FA0BE9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3056" behindDoc="1" locked="0" layoutInCell="1" allowOverlap="1" wp14:anchorId="187442CC" wp14:editId="3F333997">
          <wp:simplePos x="0" y="0"/>
          <wp:positionH relativeFrom="column">
            <wp:posOffset>-175895</wp:posOffset>
          </wp:positionH>
          <wp:positionV relativeFrom="paragraph">
            <wp:posOffset>-173990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left:0;text-align:left;margin-left:-74.7pt;margin-top:-107.35pt;width:101.5pt;height:24.75pt;rotation:-90;z-index:2516910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" filled="f" stroked="f">
          <v:textbox style="layout-flow:vertical;mso-layout-flow-alt:bottom-to-top">
            <w:txbxContent>
              <w:p w:rsidR="00397A76" w:rsidRPr="00DA4ED1" w:rsidRDefault="00397A76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DA4ED1">
                  <w:rPr>
                    <w:color w:val="808080" w:themeColor="background1" w:themeShade="80"/>
                    <w:sz w:val="24"/>
                    <w:szCs w:val="24"/>
                    <w:lang w:val="de-DE"/>
                  </w:rPr>
                  <w:t>www.digikomp.at</w:t>
                </w:r>
              </w:p>
            </w:txbxContent>
          </v:textbox>
          <w10:wrap anchorx="margin"/>
        </v:shape>
      </w:pict>
    </w:r>
    <w:r w:rsidR="00397A76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2032" behindDoc="1" locked="0" layoutInCell="1" allowOverlap="1" wp14:anchorId="6CD68440" wp14:editId="7C9C6FA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7A76" w:rsidRPr="00FA0BE9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88960" behindDoc="0" locked="0" layoutInCell="1" allowOverlap="1" wp14:anchorId="35DDA4DD" wp14:editId="130A81F0">
          <wp:simplePos x="0" y="0"/>
          <wp:positionH relativeFrom="column">
            <wp:posOffset>986155</wp:posOffset>
          </wp:positionH>
          <wp:positionV relativeFrom="paragraph">
            <wp:posOffset>-96520</wp:posOffset>
          </wp:positionV>
          <wp:extent cx="780415" cy="283845"/>
          <wp:effectExtent l="0" t="0" r="635" b="1905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3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A76" w:rsidRPr="00FA0BE9">
      <w:rPr>
        <w:noProof/>
        <w:sz w:val="16"/>
        <w:szCs w:val="16"/>
        <w:lang w:eastAsia="de-AT"/>
      </w:rPr>
      <w:t xml:space="preserve">             </w:t>
    </w:r>
    <w:r w:rsidR="00397A76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397A76" w:rsidRPr="00FA0BE9">
      <w:rPr>
        <w:sz w:val="16"/>
        <w:szCs w:val="16"/>
        <w:lang w:val="de-DE"/>
      </w:rPr>
      <w:tab/>
    </w:r>
    <w:r w:rsidR="00397A76" w:rsidRPr="00FA0BE9">
      <w:rPr>
        <w:sz w:val="16"/>
        <w:szCs w:val="16"/>
        <w:lang w:val="de-DE"/>
      </w:rPr>
      <w:tab/>
    </w:r>
    <w:r w:rsidR="00397A76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397A76" w:rsidRPr="00FA0BE9">
      <w:rPr>
        <w:rFonts w:cstheme="minorHAnsi"/>
        <w:sz w:val="16"/>
        <w:szCs w:val="16"/>
        <w:lang w:val="de-DE"/>
      </w:rPr>
      <w:t xml:space="preserve"> | </w:t>
    </w:r>
    <w:r w:rsidR="004A6E0E" w:rsidRPr="00FA0BE9">
      <w:rPr>
        <w:rFonts w:cstheme="minorHAnsi"/>
        <w:sz w:val="16"/>
        <w:szCs w:val="16"/>
        <w:lang w:val="de-DE"/>
      </w:rPr>
      <w:fldChar w:fldCharType="begin"/>
    </w:r>
    <w:r w:rsidR="00397A76" w:rsidRPr="00FA0BE9">
      <w:rPr>
        <w:rFonts w:cstheme="minorHAnsi"/>
        <w:sz w:val="16"/>
        <w:szCs w:val="16"/>
        <w:lang w:val="de-DE"/>
      </w:rPr>
      <w:instrText>PAGE   \* MERGEFORMAT</w:instrText>
    </w:r>
    <w:r w:rsidR="004A6E0E" w:rsidRPr="00FA0BE9">
      <w:rPr>
        <w:rFonts w:cstheme="minorHAnsi"/>
        <w:sz w:val="16"/>
        <w:szCs w:val="16"/>
        <w:lang w:val="de-DE"/>
      </w:rPr>
      <w:fldChar w:fldCharType="separate"/>
    </w:r>
    <w:r w:rsidRPr="00925E27">
      <w:rPr>
        <w:rFonts w:cstheme="minorHAnsi"/>
        <w:b/>
        <w:bCs/>
        <w:noProof/>
        <w:sz w:val="16"/>
        <w:szCs w:val="16"/>
        <w:lang w:val="de-DE"/>
      </w:rPr>
      <w:t>1</w:t>
    </w:r>
    <w:r w:rsidR="004A6E0E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397A76" w:rsidRPr="00FA0BE9">
      <w:rPr>
        <w:rFonts w:cstheme="minorHAnsi"/>
        <w:sz w:val="16"/>
        <w:szCs w:val="16"/>
        <w:lang w:val="de-DE"/>
      </w:rPr>
      <w:tab/>
    </w:r>
    <w:r w:rsidR="00397A76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6C" w:rsidRDefault="008A6A6C" w:rsidP="00611426">
      <w:pPr>
        <w:spacing w:after="0" w:line="240" w:lineRule="auto"/>
      </w:pPr>
      <w:r>
        <w:separator/>
      </w:r>
    </w:p>
  </w:footnote>
  <w:footnote w:type="continuationSeparator" w:id="0">
    <w:p w:rsidR="008A6A6C" w:rsidRDefault="008A6A6C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925E27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0.1pt;margin-top:6.75pt;width:261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inset="2mm,0,2mm,0">
            <w:txbxContent>
              <w:p w:rsidR="006E17A5" w:rsidRDefault="006E17A5" w:rsidP="00007EA9">
                <w:pPr>
                  <w:widowControl w:val="0"/>
                  <w:spacing w:after="0" w:line="240" w:lineRule="auto"/>
                  <w:rPr>
                    <w:b/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>
                  <w:rPr>
                    <w:spacing w:val="60"/>
                  </w:rPr>
                  <w:t xml:space="preserve"> </w:t>
                </w:r>
                <w:r w:rsidR="00977086">
                  <w:rPr>
                    <w:b/>
                    <w:spacing w:val="60"/>
                  </w:rPr>
                  <w:t>036</w:t>
                </w:r>
              </w:p>
              <w:p w:rsidR="006E17A5" w:rsidRPr="008A6A6C" w:rsidRDefault="008A6A6C" w:rsidP="008A6A6C">
                <w:pPr>
                  <w:spacing w:after="0" w:line="240" w:lineRule="auto"/>
                  <w:rPr>
                    <w:b/>
                    <w:sz w:val="40"/>
                    <w:szCs w:val="40"/>
                    <w:lang w:val="de-DE"/>
                  </w:rPr>
                </w:pPr>
                <w:r w:rsidRPr="008A6A6C">
                  <w:rPr>
                    <w:rStyle w:val="st"/>
                    <w:rFonts w:ascii="Arial" w:hAnsi="Arial" w:cs="Arial"/>
                    <w:b/>
                    <w:sz w:val="40"/>
                    <w:szCs w:val="40"/>
                  </w:rPr>
                  <w:t>Abenteuer Wiese</w:t>
                </w:r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Eine Ecke des Rechtecks schneiden 7" o:spid="_x0000_s4097" style="position:absolute;left:0;text-align:left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925E27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placeholder>
          <w:docPart w:val="88E692E91BA3422FA02177855D6FA763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397A76" w:rsidRPr="00092798">
          <w:rPr>
            <w:b/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  <w:placeholder>
          <w:docPart w:val="AE857FE6A8D840F1BCFC70C61EE404BA"/>
        </w:placeholder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21350178"/>
            <w:placeholder>
              <w:docPart w:val="0D5F57F8A1694BE399909C822B6B66D8"/>
            </w:placeholder>
          </w:sdtPr>
          <w:sdtEndPr/>
          <w:sdtContent>
            <w:r w:rsidR="008A6A6C">
              <w:rPr>
                <w:b/>
                <w:lang w:val="de-DE"/>
              </w:rPr>
              <w:t>3. Anwendungen: 3.1 | 3.2</w:t>
            </w:r>
          </w:sdtContent>
        </w:sdt>
      </w:sdtContent>
    </w:sdt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F7220" w:rsidRPr="008F7220" w:rsidRDefault="008F722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0B"/>
    <w:multiLevelType w:val="hybridMultilevel"/>
    <w:tmpl w:val="5622B1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F4185"/>
    <w:multiLevelType w:val="hybridMultilevel"/>
    <w:tmpl w:val="478404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A6B"/>
    <w:multiLevelType w:val="hybridMultilevel"/>
    <w:tmpl w:val="AA2E310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3F7B71"/>
    <w:multiLevelType w:val="hybridMultilevel"/>
    <w:tmpl w:val="B24A4F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F6C600A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A8A"/>
    <w:rsid w:val="0000385C"/>
    <w:rsid w:val="00007EA9"/>
    <w:rsid w:val="000560FE"/>
    <w:rsid w:val="00073C2A"/>
    <w:rsid w:val="00092798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B52CC"/>
    <w:rsid w:val="002D4B43"/>
    <w:rsid w:val="002E0B88"/>
    <w:rsid w:val="00301A8A"/>
    <w:rsid w:val="00312503"/>
    <w:rsid w:val="003456BF"/>
    <w:rsid w:val="0037400C"/>
    <w:rsid w:val="00397A76"/>
    <w:rsid w:val="003A71B1"/>
    <w:rsid w:val="003D4225"/>
    <w:rsid w:val="003F34AF"/>
    <w:rsid w:val="00401E31"/>
    <w:rsid w:val="004239D4"/>
    <w:rsid w:val="004660A4"/>
    <w:rsid w:val="004A6E0E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63071"/>
    <w:rsid w:val="007715EC"/>
    <w:rsid w:val="00785AC2"/>
    <w:rsid w:val="00786FA6"/>
    <w:rsid w:val="00790777"/>
    <w:rsid w:val="007E2B84"/>
    <w:rsid w:val="00810517"/>
    <w:rsid w:val="00816BB6"/>
    <w:rsid w:val="008908EF"/>
    <w:rsid w:val="008A3197"/>
    <w:rsid w:val="008A6A6C"/>
    <w:rsid w:val="008B2550"/>
    <w:rsid w:val="008F7220"/>
    <w:rsid w:val="00901226"/>
    <w:rsid w:val="00925E27"/>
    <w:rsid w:val="009264A0"/>
    <w:rsid w:val="00945D45"/>
    <w:rsid w:val="00956FE6"/>
    <w:rsid w:val="0097708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73E6F"/>
    <w:rsid w:val="00B75BEF"/>
    <w:rsid w:val="00B76A36"/>
    <w:rsid w:val="00B93C60"/>
    <w:rsid w:val="00BA6174"/>
    <w:rsid w:val="00BC691D"/>
    <w:rsid w:val="00C1040F"/>
    <w:rsid w:val="00C1375F"/>
    <w:rsid w:val="00C274E0"/>
    <w:rsid w:val="00C53008"/>
    <w:rsid w:val="00C62B0F"/>
    <w:rsid w:val="00C82916"/>
    <w:rsid w:val="00CB50A1"/>
    <w:rsid w:val="00CC263C"/>
    <w:rsid w:val="00CE6473"/>
    <w:rsid w:val="00D64154"/>
    <w:rsid w:val="00D80352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customStyle="1" w:styleId="st">
    <w:name w:val="st"/>
    <w:rsid w:val="008A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C7F372AA946008F87B39C6F184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FD8D9-CC71-43FB-85CC-705744AAE256}"/>
      </w:docPartPr>
      <w:docPartBody>
        <w:p w:rsidR="00982356" w:rsidRDefault="004C55EF" w:rsidP="004C55EF">
          <w:pPr>
            <w:pStyle w:val="3FCC7F372AA946008F87B39C6F184E7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88E692E91BA3422FA02177855D6FA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3DBAD-C87C-4CB4-BE5D-1FEEB76344E2}"/>
      </w:docPartPr>
      <w:docPartBody>
        <w:p w:rsidR="00982356" w:rsidRDefault="004C55EF" w:rsidP="004C55EF">
          <w:pPr>
            <w:pStyle w:val="88E692E91BA3422FA02177855D6FA76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857FE6A8D840F1BCFC70C61EE40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2B5E6-B92C-4013-BCEA-08887E7C3FBD}"/>
      </w:docPartPr>
      <w:docPartBody>
        <w:p w:rsidR="00982356" w:rsidRDefault="004C55EF" w:rsidP="004C55EF">
          <w:pPr>
            <w:pStyle w:val="AE857FE6A8D840F1BCFC70C61EE404B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D5F57F8A1694BE399909C822B6B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92AFA-F755-4DF5-954A-D6E2E933DD69}"/>
      </w:docPartPr>
      <w:docPartBody>
        <w:p w:rsidR="00982356" w:rsidRDefault="004C55EF" w:rsidP="004C55EF">
          <w:pPr>
            <w:pStyle w:val="0D5F57F8A1694BE399909C822B6B66D8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7C4A"/>
    <w:rsid w:val="004C55EF"/>
    <w:rsid w:val="004D25B7"/>
    <w:rsid w:val="006D6F51"/>
    <w:rsid w:val="00982356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5EF"/>
    <w:rPr>
      <w:color w:val="808080"/>
    </w:rPr>
  </w:style>
  <w:style w:type="paragraph" w:customStyle="1" w:styleId="7401245B54074F18B6743778AC74F9A4">
    <w:name w:val="7401245B54074F18B6743778AC74F9A4"/>
    <w:rsid w:val="004D25B7"/>
  </w:style>
  <w:style w:type="paragraph" w:customStyle="1" w:styleId="299E7E5AFB534215B3E439A1EA737A83">
    <w:name w:val="299E7E5AFB534215B3E439A1EA737A83"/>
    <w:rsid w:val="004D25B7"/>
  </w:style>
  <w:style w:type="paragraph" w:customStyle="1" w:styleId="1B1BAF8657C84E7EB2ABD56F687673BF">
    <w:name w:val="1B1BAF8657C84E7EB2ABD56F687673BF"/>
    <w:rsid w:val="004D25B7"/>
  </w:style>
  <w:style w:type="paragraph" w:customStyle="1" w:styleId="F8BE8C9681554D29B3AF1B26B08E43EB">
    <w:name w:val="F8BE8C9681554D29B3AF1B26B08E43EB"/>
    <w:rsid w:val="004D25B7"/>
  </w:style>
  <w:style w:type="paragraph" w:customStyle="1" w:styleId="DD4EFFE9DF0246E1B61679EF17B2CD27">
    <w:name w:val="DD4EFFE9DF0246E1B61679EF17B2CD27"/>
    <w:rsid w:val="004D25B7"/>
  </w:style>
  <w:style w:type="paragraph" w:customStyle="1" w:styleId="4DCD814E2579425383419E19BE2AE2AD">
    <w:name w:val="4DCD814E2579425383419E19BE2AE2AD"/>
    <w:rsid w:val="004D25B7"/>
  </w:style>
  <w:style w:type="paragraph" w:customStyle="1" w:styleId="0E21D8D450794DDA905B01DBCBD47555">
    <w:name w:val="0E21D8D450794DDA905B01DBCBD47555"/>
    <w:rsid w:val="004D25B7"/>
  </w:style>
  <w:style w:type="paragraph" w:customStyle="1" w:styleId="8F0B25B776514842A84CF76DA19CEE33">
    <w:name w:val="8F0B25B776514842A84CF76DA19CEE33"/>
    <w:rsid w:val="004D25B7"/>
  </w:style>
  <w:style w:type="paragraph" w:customStyle="1" w:styleId="D43E1B3760CD4166AC9E68DF977DC22A">
    <w:name w:val="D43E1B3760CD4166AC9E68DF977DC22A"/>
    <w:rsid w:val="004D25B7"/>
  </w:style>
  <w:style w:type="paragraph" w:customStyle="1" w:styleId="01FB662646804A80BDCA8A1C3D87F191">
    <w:name w:val="01FB662646804A80BDCA8A1C3D87F191"/>
    <w:rsid w:val="004D25B7"/>
  </w:style>
  <w:style w:type="paragraph" w:customStyle="1" w:styleId="8B2328F8415D44AB912CE9AC7AFB6714">
    <w:name w:val="8B2328F8415D44AB912CE9AC7AFB6714"/>
    <w:rsid w:val="004D25B7"/>
  </w:style>
  <w:style w:type="paragraph" w:customStyle="1" w:styleId="0B42772FEF0F423781863D2E42CCDE6E">
    <w:name w:val="0B42772FEF0F423781863D2E42CCDE6E"/>
    <w:rsid w:val="004D25B7"/>
  </w:style>
  <w:style w:type="paragraph" w:customStyle="1" w:styleId="8E2C6B67D38B4A8CA767855B67E2DE79">
    <w:name w:val="8E2C6B67D38B4A8CA767855B67E2DE79"/>
    <w:rsid w:val="004D25B7"/>
  </w:style>
  <w:style w:type="paragraph" w:customStyle="1" w:styleId="70868421368542C282D9668AEBC6242C">
    <w:name w:val="70868421368542C282D9668AEBC6242C"/>
    <w:rsid w:val="004D25B7"/>
  </w:style>
  <w:style w:type="paragraph" w:customStyle="1" w:styleId="66946EAC3B974D6FB3915ACCD07BA3DD">
    <w:name w:val="66946EAC3B974D6FB3915ACCD07BA3DD"/>
    <w:rsid w:val="004D25B7"/>
  </w:style>
  <w:style w:type="paragraph" w:customStyle="1" w:styleId="8FBE95C345FF4754BA95E705F1FFA238">
    <w:name w:val="8FBE95C345FF4754BA95E705F1FFA238"/>
    <w:rsid w:val="004D25B7"/>
  </w:style>
  <w:style w:type="paragraph" w:customStyle="1" w:styleId="610D7093E8F745F4ACA05A6EFAD5CEC8">
    <w:name w:val="610D7093E8F745F4ACA05A6EFAD5CEC8"/>
    <w:rsid w:val="004D25B7"/>
  </w:style>
  <w:style w:type="paragraph" w:customStyle="1" w:styleId="B5F1302186AB4A629F39F64935B3B14E">
    <w:name w:val="B5F1302186AB4A629F39F64935B3B14E"/>
    <w:rsid w:val="004D25B7"/>
  </w:style>
  <w:style w:type="paragraph" w:customStyle="1" w:styleId="13669EE2BA724C969B2B00AC4664065E">
    <w:name w:val="13669EE2BA724C969B2B00AC4664065E"/>
    <w:rsid w:val="004D25B7"/>
  </w:style>
  <w:style w:type="paragraph" w:customStyle="1" w:styleId="D9448F9ED34244C996458266E241A165">
    <w:name w:val="D9448F9ED34244C996458266E241A165"/>
    <w:rsid w:val="004D25B7"/>
  </w:style>
  <w:style w:type="paragraph" w:customStyle="1" w:styleId="48F01B2839DF43F8B5CA09C4E18833B7">
    <w:name w:val="48F01B2839DF43F8B5CA09C4E18833B7"/>
    <w:rsid w:val="00F87C4A"/>
  </w:style>
  <w:style w:type="paragraph" w:customStyle="1" w:styleId="F9541F6E9EDE47CEBD9E7C03923092A6">
    <w:name w:val="F9541F6E9EDE47CEBD9E7C03923092A6"/>
    <w:rsid w:val="00F87C4A"/>
  </w:style>
  <w:style w:type="paragraph" w:customStyle="1" w:styleId="F196ED30EC394C0CAE068C8F6C8A6523">
    <w:name w:val="F196ED30EC394C0CAE068C8F6C8A6523"/>
    <w:rsid w:val="004D25B7"/>
  </w:style>
  <w:style w:type="paragraph" w:customStyle="1" w:styleId="90A56140B569401D91499C5D4660096B">
    <w:name w:val="90A56140B569401D91499C5D4660096B"/>
    <w:rsid w:val="004D25B7"/>
  </w:style>
  <w:style w:type="paragraph" w:customStyle="1" w:styleId="8C117F4A704D4E89A7CC00B0AAA851A0">
    <w:name w:val="8C117F4A704D4E89A7CC00B0AAA851A0"/>
    <w:rsid w:val="004D25B7"/>
  </w:style>
  <w:style w:type="paragraph" w:customStyle="1" w:styleId="24C81C26D47541E892092A9DCC8D2403">
    <w:name w:val="24C81C26D47541E892092A9DCC8D2403"/>
    <w:rsid w:val="004D25B7"/>
  </w:style>
  <w:style w:type="paragraph" w:customStyle="1" w:styleId="AD54A54EAF0C45419179F4FA7385E645">
    <w:name w:val="AD54A54EAF0C45419179F4FA7385E645"/>
    <w:rsid w:val="006D6F51"/>
  </w:style>
  <w:style w:type="paragraph" w:customStyle="1" w:styleId="EBF4DA8272DE432690E54A371D46E9EF">
    <w:name w:val="EBF4DA8272DE432690E54A371D46E9EF"/>
    <w:rsid w:val="006D6F51"/>
  </w:style>
  <w:style w:type="paragraph" w:customStyle="1" w:styleId="9B4802B1DB694267ABB3C7B3334208E4">
    <w:name w:val="9B4802B1DB694267ABB3C7B3334208E4"/>
    <w:rsid w:val="006D6F51"/>
  </w:style>
  <w:style w:type="paragraph" w:customStyle="1" w:styleId="AA26530ACE334ADCB9C992B451CCBD3C">
    <w:name w:val="AA26530ACE334ADCB9C992B451CCBD3C"/>
    <w:rsid w:val="006D6F51"/>
  </w:style>
  <w:style w:type="paragraph" w:customStyle="1" w:styleId="3FCC7F372AA946008F87B39C6F184E7C">
    <w:name w:val="3FCC7F372AA946008F87B39C6F184E7C"/>
    <w:rsid w:val="004C55EF"/>
  </w:style>
  <w:style w:type="paragraph" w:customStyle="1" w:styleId="88E692E91BA3422FA02177855D6FA763">
    <w:name w:val="88E692E91BA3422FA02177855D6FA763"/>
    <w:rsid w:val="004C55EF"/>
  </w:style>
  <w:style w:type="paragraph" w:customStyle="1" w:styleId="AE857FE6A8D840F1BCFC70C61EE404BA">
    <w:name w:val="AE857FE6A8D840F1BCFC70C61EE404BA"/>
    <w:rsid w:val="004C55EF"/>
  </w:style>
  <w:style w:type="paragraph" w:customStyle="1" w:styleId="0D5F57F8A1694BE399909C822B6B66D8">
    <w:name w:val="0D5F57F8A1694BE399909C822B6B66D8"/>
    <w:rsid w:val="004C5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2A17-FFF7-4DFD-984D-14279F8C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7</cp:revision>
  <cp:lastPrinted>2013-08-09T12:05:00Z</cp:lastPrinted>
  <dcterms:created xsi:type="dcterms:W3CDTF">2013-09-03T13:03:00Z</dcterms:created>
  <dcterms:modified xsi:type="dcterms:W3CDTF">2016-07-15T10:36:00Z</dcterms:modified>
</cp:coreProperties>
</file>