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EB" w:rsidRDefault="008A09EB" w:rsidP="00F53E8B">
      <w:bookmarkStart w:id="0" w:name="_GoBack"/>
      <w:bookmarkEnd w:id="0"/>
    </w:p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885A24" w:rsidRDefault="00695670" w:rsidP="00885A24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Aufgabe 1:</w:t>
          </w:r>
          <w:r w:rsidRPr="00695670">
            <w:rPr>
              <w:b/>
              <w:lang w:val="de-DE"/>
            </w:rPr>
            <w:t xml:space="preserve"> </w:t>
          </w:r>
          <w:r w:rsidR="00221974" w:rsidRPr="00221974">
            <w:rPr>
              <w:b/>
              <w:lang w:val="de-DE"/>
            </w:rPr>
            <w:t>Diskussion zum Videoclip</w:t>
          </w:r>
        </w:p>
      </w:sdtContent>
    </w:sdt>
    <w:p w:rsidR="000B5DDA" w:rsidRDefault="00E07EA9" w:rsidP="000B5DDA">
      <w:pPr>
        <w:rPr>
          <w:color w:val="000000"/>
          <w:sz w:val="21"/>
          <w:szCs w:val="21"/>
          <w:lang w:val="de-DE"/>
        </w:rPr>
      </w:pPr>
      <w:r>
        <w:rPr>
          <w:color w:val="000000"/>
          <w:sz w:val="21"/>
          <w:szCs w:val="21"/>
          <w:lang w:val="de-DE"/>
        </w:rPr>
        <w:t>Was sagst du zu diesem Video? Welche Gefühle hat es in dir geweckt? Teile deine Eindrücke mit deinen Mitschülerinnen und Mitschülern!</w:t>
      </w:r>
    </w:p>
    <w:p w:rsidR="00A918B7" w:rsidRDefault="005444E7" w:rsidP="000B5DDA">
      <w:hyperlink r:id="rId9" w:history="1">
        <w:r w:rsidR="00A918B7" w:rsidRPr="00A918B7">
          <w:rPr>
            <w:rStyle w:val="Hyperlink"/>
            <w:sz w:val="21"/>
            <w:szCs w:val="21"/>
            <w:lang w:val="de-DE"/>
          </w:rPr>
          <w:t>Let’s Fight It Together</w:t>
        </w:r>
      </w:hyperlink>
      <w:r w:rsidR="00A918B7">
        <w:rPr>
          <w:color w:val="000000"/>
          <w:sz w:val="21"/>
          <w:szCs w:val="21"/>
          <w:lang w:val="de-DE"/>
        </w:rPr>
        <w:t xml:space="preserve"> - Video</w:t>
      </w:r>
    </w:p>
    <w:p w:rsidR="000B5DDA" w:rsidRDefault="00E07EA9" w:rsidP="000B5DDA">
      <w:pPr>
        <w:rPr>
          <w:rStyle w:val="Hyperlink"/>
          <w:lang w:val="de-DE"/>
        </w:rPr>
      </w:pPr>
      <w:r w:rsidRPr="00E07EA9">
        <w:rPr>
          <w:b/>
          <w:lang w:val="de-DE"/>
        </w:rPr>
        <w:t>Tipp:</w:t>
      </w:r>
      <w:r w:rsidRPr="00E07EA9">
        <w:rPr>
          <w:lang w:val="de-DE"/>
        </w:rPr>
        <w:t xml:space="preserve"> </w:t>
      </w:r>
      <w:hyperlink r:id="rId10" w:history="1">
        <w:r w:rsidRPr="00E07EA9">
          <w:rPr>
            <w:rStyle w:val="Hyperlink"/>
            <w:lang w:val="de-DE"/>
          </w:rPr>
          <w:t>Cyper-Mobbing - was kann ich dagegen tun?</w:t>
        </w:r>
      </w:hyperlink>
    </w:p>
    <w:p w:rsidR="00817748" w:rsidRPr="000B5DDA" w:rsidRDefault="00817748" w:rsidP="000B5DDA">
      <w:pPr>
        <w:rPr>
          <w:lang w:val="de-DE"/>
        </w:rPr>
      </w:pPr>
    </w:p>
    <w:sdt>
      <w:sdtPr>
        <w:rPr>
          <w:b/>
          <w:sz w:val="24"/>
          <w:szCs w:val="24"/>
          <w:lang w:val="de-DE"/>
        </w:rPr>
        <w:id w:val="1917203373"/>
        <w:placeholder>
          <w:docPart w:val="6D6DD80B46B54103ABCCDDBA0A7672AA"/>
        </w:placeholder>
      </w:sdtPr>
      <w:sdtEndPr/>
      <w:sdtContent>
        <w:p w:rsidR="00885A24" w:rsidRDefault="00F53E8B" w:rsidP="00885A24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 w:rsidRPr="00F53E8B">
            <w:rPr>
              <w:b/>
              <w:lang w:val="de-DE"/>
            </w:rPr>
            <w:t xml:space="preserve">Aufgabe 2: </w:t>
          </w:r>
          <w:r w:rsidR="00A918B7" w:rsidRPr="00A918B7">
            <w:rPr>
              <w:b/>
              <w:lang w:val="de-DE"/>
            </w:rPr>
            <w:t>Geschichten und Drehbuch schreiben</w:t>
          </w:r>
        </w:p>
      </w:sdtContent>
    </w:sdt>
    <w:p w:rsidR="00216423" w:rsidRDefault="00216423" w:rsidP="00817748">
      <w:pPr>
        <w:pStyle w:val="Listenabsatz"/>
        <w:numPr>
          <w:ilvl w:val="0"/>
          <w:numId w:val="31"/>
        </w:numPr>
      </w:pPr>
      <w:r>
        <w:t>Schreibe selbst eine spannende Kurzgeschi</w:t>
      </w:r>
      <w:r w:rsidR="00817748">
        <w:t>chte zum Thema Cyber-Mobbing!</w:t>
      </w:r>
      <w:r w:rsidR="00817748">
        <w:br/>
      </w:r>
      <w:r>
        <w:t>Lies dazu die Tipps zum  Schreiben durch!</w:t>
      </w:r>
    </w:p>
    <w:p w:rsidR="00216423" w:rsidRDefault="00216423" w:rsidP="00817748">
      <w:pPr>
        <w:pStyle w:val="Listenabsatz"/>
        <w:numPr>
          <w:ilvl w:val="0"/>
          <w:numId w:val="31"/>
        </w:numPr>
      </w:pPr>
      <w:r>
        <w:t xml:space="preserve">Bildet Gruppen (Abstimmung) mit 3 bis 4 Personen und wählt eine von euren Geschichten aus! </w:t>
      </w:r>
    </w:p>
    <w:p w:rsidR="00216423" w:rsidRDefault="00216423" w:rsidP="00817748">
      <w:pPr>
        <w:pStyle w:val="Listenabsatz"/>
        <w:numPr>
          <w:ilvl w:val="0"/>
          <w:numId w:val="31"/>
        </w:numPr>
      </w:pPr>
      <w:r>
        <w:t>Lest gemeinsam in der Gruppe die Anleitung zum Erstellen e</w:t>
      </w:r>
      <w:r w:rsidR="00817748">
        <w:t xml:space="preserve">ines Drehbuchs und verfasst </w:t>
      </w:r>
      <w:r>
        <w:t>zur gewählten  Geschichte gemeinsam ein Drehbuch!</w:t>
      </w:r>
    </w:p>
    <w:p w:rsidR="00216423" w:rsidRDefault="005444E7" w:rsidP="00216423">
      <w:hyperlink r:id="rId11" w:history="1">
        <w:r w:rsidR="00216423" w:rsidRPr="00216423">
          <w:rPr>
            <w:rStyle w:val="Hyperlink"/>
          </w:rPr>
          <w:t>Tipps: Spannende Geschichten schreiben</w:t>
        </w:r>
      </w:hyperlink>
    </w:p>
    <w:p w:rsidR="00216423" w:rsidRDefault="005444E7" w:rsidP="00216423">
      <w:hyperlink r:id="rId12" w:history="1">
        <w:r w:rsidR="00216423" w:rsidRPr="00216423">
          <w:rPr>
            <w:rStyle w:val="Hyperlink"/>
          </w:rPr>
          <w:t>Anleitung: Drehbuch schreiben (pdf)</w:t>
        </w:r>
      </w:hyperlink>
    </w:p>
    <w:p w:rsidR="00BD45B5" w:rsidRPr="000621AA" w:rsidRDefault="005444E7" w:rsidP="00F53E8B">
      <w:hyperlink r:id="rId13" w:history="1">
        <w:r w:rsidR="00216423" w:rsidRPr="00216423">
          <w:rPr>
            <w:rStyle w:val="Hyperlink"/>
          </w:rPr>
          <w:t>Anleitung: Drehbuch schreiben (doc)</w:t>
        </w:r>
      </w:hyperlink>
    </w:p>
    <w:sdt>
      <w:sdtPr>
        <w:rPr>
          <w:b/>
          <w:sz w:val="24"/>
          <w:szCs w:val="24"/>
          <w:lang w:val="de-DE"/>
        </w:rPr>
        <w:id w:val="-1971735609"/>
        <w:placeholder>
          <w:docPart w:val="29B7B4343B464BA2B6CBFEA1B2D567F2"/>
        </w:placeholder>
      </w:sdtPr>
      <w:sdtEndPr/>
      <w:sdtContent>
        <w:p w:rsidR="00885A24" w:rsidRDefault="005E335E" w:rsidP="00885A24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 w:rsidRPr="005E335E">
            <w:rPr>
              <w:b/>
              <w:lang w:val="de-DE"/>
            </w:rPr>
            <w:t xml:space="preserve">Aufgabe 3: </w:t>
          </w:r>
          <w:r w:rsidR="002B48ED" w:rsidRPr="002B48ED">
            <w:rPr>
              <w:b/>
              <w:lang w:val="de-DE"/>
            </w:rPr>
            <w:t>Szenen fotografieren</w:t>
          </w:r>
        </w:p>
      </w:sdtContent>
    </w:sdt>
    <w:p w:rsidR="002B48ED" w:rsidRDefault="002B48ED" w:rsidP="002B48ED">
      <w:pPr>
        <w:pStyle w:val="Listenabsatz"/>
        <w:numPr>
          <w:ilvl w:val="0"/>
          <w:numId w:val="27"/>
        </w:numPr>
      </w:pPr>
      <w:r>
        <w:t>Übt den Umgang mit einer Digitalkamera! Ihr könnt zum Fotografieren auch euer Handy/Smartphone verwenden.</w:t>
      </w:r>
    </w:p>
    <w:p w:rsidR="002B48ED" w:rsidRDefault="002B48ED" w:rsidP="002B48ED">
      <w:pPr>
        <w:pStyle w:val="Listenabsatz"/>
        <w:numPr>
          <w:ilvl w:val="0"/>
          <w:numId w:val="27"/>
        </w:numPr>
      </w:pPr>
      <w:r>
        <w:t>Was ist beim Fotografieren zu beachten? Lest euch dazu die Tipps zum Fotografieren durch (Kameraeinstellungen, Bildkomposition, Gruppenfotos, Porträtaufnahmen, Hauptmotiv, Licht und Schatten, Hoch- oder Querformat)!</w:t>
      </w:r>
    </w:p>
    <w:p w:rsidR="002B48ED" w:rsidRDefault="002B48ED" w:rsidP="002B48ED">
      <w:pPr>
        <w:pStyle w:val="Listenabsatz"/>
        <w:numPr>
          <w:ilvl w:val="0"/>
          <w:numId w:val="27"/>
        </w:numPr>
      </w:pPr>
      <w:r>
        <w:t>Fotografiert (mehrfach) die einzelnen Szenen eures Drehbuchs!</w:t>
      </w:r>
    </w:p>
    <w:p w:rsidR="002B48ED" w:rsidRDefault="002B48ED" w:rsidP="002B48ED">
      <w:pPr>
        <w:pStyle w:val="Listenabsatz"/>
        <w:numPr>
          <w:ilvl w:val="0"/>
          <w:numId w:val="27"/>
        </w:numPr>
      </w:pPr>
      <w:r>
        <w:t>Ladet die Fotos in ein Verzeichnis auf den Computer!</w:t>
      </w:r>
    </w:p>
    <w:p w:rsidR="002B48ED" w:rsidRDefault="002B48ED" w:rsidP="002B48ED">
      <w:pPr>
        <w:pStyle w:val="Listenabsatz"/>
        <w:numPr>
          <w:ilvl w:val="0"/>
          <w:numId w:val="27"/>
        </w:numPr>
      </w:pPr>
      <w:r>
        <w:t>Wählt die besten Fotos aus und bearbeitet sie, wenn notwendig (z.B. Größe, Ausschnitt, Helligkeit, Kontrast), mit einem Bildbearbeitungsprogramm!</w:t>
      </w:r>
    </w:p>
    <w:p w:rsidR="000D7972" w:rsidRDefault="002B48ED" w:rsidP="002B48ED">
      <w:pPr>
        <w:pStyle w:val="Listenabsatz"/>
        <w:numPr>
          <w:ilvl w:val="0"/>
          <w:numId w:val="27"/>
        </w:numPr>
      </w:pPr>
      <w:r>
        <w:t>Speichert die bearbeiteten Fotos in einem eigenen Unterverzeichnis!</w:t>
      </w:r>
    </w:p>
    <w:p w:rsidR="002B48ED" w:rsidRDefault="005444E7" w:rsidP="002B48ED">
      <w:hyperlink r:id="rId14" w:history="1">
        <w:r w:rsidR="002B48ED" w:rsidRPr="00A254D0">
          <w:rPr>
            <w:rStyle w:val="Hyperlink"/>
          </w:rPr>
          <w:t>Tip</w:t>
        </w:r>
        <w:r w:rsidR="00A254D0" w:rsidRPr="00A254D0">
          <w:rPr>
            <w:rStyle w:val="Hyperlink"/>
          </w:rPr>
          <w:t>ps zum Fotografieren (pdf)</w:t>
        </w:r>
      </w:hyperlink>
    </w:p>
    <w:p w:rsidR="002B48ED" w:rsidRDefault="005444E7" w:rsidP="002B48ED">
      <w:hyperlink r:id="rId15" w:history="1">
        <w:r w:rsidR="002B48ED" w:rsidRPr="00A254D0">
          <w:rPr>
            <w:rStyle w:val="Hyperlink"/>
          </w:rPr>
          <w:t xml:space="preserve">Tipps </w:t>
        </w:r>
        <w:r w:rsidR="00A254D0" w:rsidRPr="00A254D0">
          <w:rPr>
            <w:rStyle w:val="Hyperlink"/>
          </w:rPr>
          <w:t>zum Fotografieren (doc)</w:t>
        </w:r>
      </w:hyperlink>
    </w:p>
    <w:p w:rsidR="005E335E" w:rsidRDefault="005444E7" w:rsidP="005E335E">
      <w:hyperlink r:id="rId16" w:history="1">
        <w:r w:rsidR="002B48ED" w:rsidRPr="00A254D0">
          <w:rPr>
            <w:rStyle w:val="Hyperlink"/>
          </w:rPr>
          <w:t>Online-Bearbeitung mit Pixlr.com</w:t>
        </w:r>
      </w:hyperlink>
    </w:p>
    <w:sdt>
      <w:sdtPr>
        <w:rPr>
          <w:b/>
          <w:sz w:val="24"/>
          <w:szCs w:val="24"/>
          <w:lang w:val="de-DE"/>
        </w:rPr>
        <w:id w:val="805587432"/>
        <w:placeholder>
          <w:docPart w:val="275665CDFA574CDA9CD2B57682EEF30A"/>
        </w:placeholder>
      </w:sdtPr>
      <w:sdtEndPr/>
      <w:sdtContent>
        <w:p w:rsidR="00B568C7" w:rsidRPr="00B568C7" w:rsidRDefault="00B568C7" w:rsidP="00B568C7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 w:rsidRPr="00B568C7">
            <w:rPr>
              <w:b/>
              <w:lang w:val="de-DE"/>
            </w:rPr>
            <w:t>Aufgabe 4: Fotostory erstellen</w:t>
          </w:r>
        </w:p>
      </w:sdtContent>
    </w:sdt>
    <w:p w:rsidR="00B568C7" w:rsidRPr="00B568C7" w:rsidRDefault="00B568C7" w:rsidP="00B568C7">
      <w:pPr>
        <w:pStyle w:val="StandardWeb"/>
        <w:rPr>
          <w:rFonts w:asciiTheme="minorHAnsi" w:eastAsiaTheme="minorEastAsia" w:hAnsiTheme="minorHAnsi" w:cstheme="minorBidi"/>
          <w:sz w:val="22"/>
          <w:szCs w:val="22"/>
        </w:rPr>
      </w:pPr>
      <w:r w:rsidRPr="00B568C7">
        <w:rPr>
          <w:rFonts w:asciiTheme="minorHAnsi" w:eastAsiaTheme="minorEastAsia" w:hAnsiTheme="minorHAnsi" w:cstheme="minorBidi"/>
          <w:sz w:val="22"/>
          <w:szCs w:val="22"/>
        </w:rPr>
        <w:t>•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B568C7">
        <w:rPr>
          <w:rFonts w:asciiTheme="minorHAnsi" w:eastAsiaTheme="minorEastAsia" w:hAnsiTheme="minorHAnsi" w:cstheme="minorBidi"/>
          <w:sz w:val="22"/>
          <w:szCs w:val="22"/>
        </w:rPr>
        <w:t xml:space="preserve">Lest euch die </w:t>
      </w:r>
      <w:r w:rsidRPr="00B568C7">
        <w:rPr>
          <w:rFonts w:asciiTheme="minorHAnsi" w:eastAsiaTheme="minorEastAsia" w:hAnsiTheme="minorHAnsi" w:cstheme="minorBidi"/>
          <w:b/>
          <w:sz w:val="22"/>
          <w:szCs w:val="22"/>
        </w:rPr>
        <w:t>Anleitung</w:t>
      </w:r>
      <w:r w:rsidRPr="00B568C7">
        <w:rPr>
          <w:rFonts w:asciiTheme="minorHAnsi" w:eastAsiaTheme="minorEastAsia" w:hAnsiTheme="minorHAnsi" w:cstheme="minorBidi"/>
          <w:sz w:val="22"/>
          <w:szCs w:val="22"/>
        </w:rPr>
        <w:t xml:space="preserve"> zum </w:t>
      </w:r>
      <w:r w:rsidRPr="00B568C7">
        <w:rPr>
          <w:rFonts w:asciiTheme="minorHAnsi" w:eastAsiaTheme="minorEastAsia" w:hAnsiTheme="minorHAnsi" w:cstheme="minorBidi"/>
          <w:b/>
          <w:sz w:val="22"/>
          <w:szCs w:val="22"/>
        </w:rPr>
        <w:t>Erstellen einer Fotostory</w:t>
      </w:r>
      <w:r w:rsidRPr="00B568C7">
        <w:rPr>
          <w:rFonts w:asciiTheme="minorHAnsi" w:eastAsiaTheme="minorEastAsia" w:hAnsiTheme="minorHAnsi" w:cstheme="minorBidi"/>
          <w:sz w:val="22"/>
          <w:szCs w:val="22"/>
        </w:rPr>
        <w:t xml:space="preserve"> durch!</w:t>
      </w:r>
    </w:p>
    <w:p w:rsidR="00B568C7" w:rsidRPr="00B568C7" w:rsidRDefault="00B568C7" w:rsidP="00B568C7">
      <w:pPr>
        <w:pStyle w:val="StandardWeb"/>
        <w:rPr>
          <w:rFonts w:asciiTheme="minorHAnsi" w:eastAsiaTheme="minorEastAsia" w:hAnsiTheme="minorHAnsi" w:cstheme="minorBidi"/>
          <w:sz w:val="22"/>
          <w:szCs w:val="22"/>
        </w:rPr>
      </w:pPr>
      <w:r w:rsidRPr="00B568C7">
        <w:rPr>
          <w:rFonts w:asciiTheme="minorHAnsi" w:eastAsiaTheme="minorEastAsia" w:hAnsiTheme="minorHAnsi" w:cstheme="minorBidi"/>
          <w:sz w:val="22"/>
          <w:szCs w:val="22"/>
        </w:rPr>
        <w:t>•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B568C7">
        <w:rPr>
          <w:rFonts w:asciiTheme="minorHAnsi" w:eastAsiaTheme="minorEastAsia" w:hAnsiTheme="minorHAnsi" w:cstheme="minorBidi"/>
          <w:sz w:val="22"/>
          <w:szCs w:val="22"/>
        </w:rPr>
        <w:t>Es gibt mehrere Programme, mit denen ihr eure Fotostory umsetzen könnt, zum Beispiel:</w:t>
      </w:r>
    </w:p>
    <w:p w:rsidR="00B568C7" w:rsidRDefault="00B568C7" w:rsidP="00B568C7">
      <w:pPr>
        <w:pStyle w:val="StandardWeb"/>
        <w:numPr>
          <w:ilvl w:val="0"/>
          <w:numId w:val="30"/>
        </w:num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B568C7">
        <w:rPr>
          <w:rFonts w:asciiTheme="minorHAnsi" w:eastAsiaTheme="minorEastAsia" w:hAnsiTheme="minorHAnsi" w:cstheme="minorBidi"/>
          <w:sz w:val="22"/>
          <w:szCs w:val="22"/>
          <w:lang w:val="en-GB"/>
        </w:rPr>
        <w:t>PhotoStory 3</w:t>
      </w:r>
    </w:p>
    <w:p w:rsidR="00B568C7" w:rsidRDefault="00B568C7" w:rsidP="00B568C7">
      <w:pPr>
        <w:pStyle w:val="StandardWeb"/>
        <w:numPr>
          <w:ilvl w:val="0"/>
          <w:numId w:val="30"/>
        </w:num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B568C7">
        <w:rPr>
          <w:rFonts w:asciiTheme="minorHAnsi" w:eastAsiaTheme="minorEastAsia" w:hAnsiTheme="minorHAnsi" w:cstheme="minorBidi"/>
          <w:sz w:val="22"/>
          <w:szCs w:val="22"/>
          <w:lang w:val="en-GB"/>
        </w:rPr>
        <w:t>Windows Live MovieMaker</w:t>
      </w:r>
    </w:p>
    <w:p w:rsidR="00B568C7" w:rsidRDefault="00B568C7" w:rsidP="00B568C7">
      <w:pPr>
        <w:pStyle w:val="StandardWeb"/>
        <w:numPr>
          <w:ilvl w:val="0"/>
          <w:numId w:val="30"/>
        </w:num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B568C7">
        <w:rPr>
          <w:rFonts w:asciiTheme="minorHAnsi" w:eastAsiaTheme="minorEastAsia" w:hAnsiTheme="minorHAnsi" w:cstheme="minorBidi"/>
          <w:sz w:val="22"/>
          <w:szCs w:val="22"/>
          <w:lang w:val="en-GB"/>
        </w:rPr>
        <w:t>ComicLife</w:t>
      </w:r>
    </w:p>
    <w:p w:rsidR="00B568C7" w:rsidRDefault="00B568C7" w:rsidP="00B568C7">
      <w:pPr>
        <w:pStyle w:val="StandardWeb"/>
        <w:numPr>
          <w:ilvl w:val="0"/>
          <w:numId w:val="30"/>
        </w:num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B568C7">
        <w:rPr>
          <w:rFonts w:asciiTheme="minorHAnsi" w:eastAsiaTheme="minorEastAsia" w:hAnsiTheme="minorHAnsi" w:cstheme="minorBidi"/>
          <w:sz w:val="22"/>
          <w:szCs w:val="22"/>
          <w:lang w:val="en-GB"/>
        </w:rPr>
        <w:t>PowerPoint</w:t>
      </w:r>
    </w:p>
    <w:p w:rsidR="00B568C7" w:rsidRPr="00B568C7" w:rsidRDefault="00B568C7" w:rsidP="00B568C7">
      <w:pPr>
        <w:pStyle w:val="StandardWeb"/>
        <w:numPr>
          <w:ilvl w:val="0"/>
          <w:numId w:val="30"/>
        </w:numPr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 w:rsidRPr="00B568C7">
        <w:rPr>
          <w:rFonts w:asciiTheme="minorHAnsi" w:eastAsiaTheme="minorEastAsia" w:hAnsiTheme="minorHAnsi" w:cstheme="minorBidi"/>
          <w:sz w:val="22"/>
          <w:szCs w:val="22"/>
        </w:rPr>
        <w:t>Prezi</w:t>
      </w:r>
    </w:p>
    <w:p w:rsidR="00B568C7" w:rsidRPr="00B568C7" w:rsidRDefault="005444E7" w:rsidP="00B568C7">
      <w:pPr>
        <w:pStyle w:val="StandardWeb"/>
        <w:rPr>
          <w:rFonts w:asciiTheme="minorHAnsi" w:eastAsiaTheme="minorEastAsia" w:hAnsiTheme="minorHAnsi" w:cstheme="minorBidi"/>
          <w:sz w:val="22"/>
          <w:szCs w:val="22"/>
        </w:rPr>
      </w:pPr>
      <w:hyperlink r:id="rId17" w:history="1">
        <w:r w:rsidR="00B568C7" w:rsidRPr="00B568C7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Hier</w:t>
        </w:r>
      </w:hyperlink>
      <w:r w:rsidR="00B568C7" w:rsidRPr="00B568C7">
        <w:rPr>
          <w:rFonts w:asciiTheme="minorHAnsi" w:eastAsiaTheme="minorEastAsia" w:hAnsiTheme="minorHAnsi" w:cstheme="minorBidi"/>
          <w:sz w:val="22"/>
          <w:szCs w:val="22"/>
        </w:rPr>
        <w:t xml:space="preserve"> findet ihr ein Beispiel dafür, wie eure Fotostory aussehen könnte!</w:t>
      </w:r>
    </w:p>
    <w:p w:rsidR="00B568C7" w:rsidRPr="00B568C7" w:rsidRDefault="00B568C7" w:rsidP="00B568C7">
      <w:pPr>
        <w:pStyle w:val="StandardWeb"/>
        <w:rPr>
          <w:rFonts w:asciiTheme="minorHAnsi" w:eastAsiaTheme="minorEastAsia" w:hAnsiTheme="minorHAnsi" w:cstheme="minorBidi"/>
          <w:sz w:val="22"/>
          <w:szCs w:val="22"/>
        </w:rPr>
      </w:pPr>
      <w:r w:rsidRPr="00B568C7">
        <w:rPr>
          <w:rFonts w:asciiTheme="minorHAnsi" w:eastAsiaTheme="minorEastAsia" w:hAnsiTheme="minorHAnsi" w:cstheme="minorBidi"/>
          <w:sz w:val="22"/>
          <w:szCs w:val="22"/>
        </w:rPr>
        <w:t>•</w:t>
      </w:r>
      <w:r w:rsidR="00C62AA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B568C7">
        <w:rPr>
          <w:rFonts w:asciiTheme="minorHAnsi" w:eastAsiaTheme="minorEastAsia" w:hAnsiTheme="minorHAnsi" w:cstheme="minorBidi"/>
          <w:sz w:val="22"/>
          <w:szCs w:val="22"/>
        </w:rPr>
        <w:t xml:space="preserve">Präsentiert die Fotostory euren Mitschülerinnen und Mitschülern! </w:t>
      </w:r>
      <w:r w:rsidR="002C332F">
        <w:rPr>
          <w:rFonts w:asciiTheme="minorHAnsi" w:eastAsiaTheme="minorEastAsia" w:hAnsiTheme="minorHAnsi" w:cstheme="minorBidi"/>
          <w:sz w:val="22"/>
          <w:szCs w:val="22"/>
        </w:rPr>
        <w:br/>
        <w:t xml:space="preserve">   </w:t>
      </w:r>
      <w:r w:rsidRPr="00B568C7">
        <w:rPr>
          <w:rFonts w:asciiTheme="minorHAnsi" w:eastAsiaTheme="minorEastAsia" w:hAnsiTheme="minorHAnsi" w:cstheme="minorBidi"/>
          <w:sz w:val="22"/>
          <w:szCs w:val="22"/>
        </w:rPr>
        <w:t xml:space="preserve">Ladet die fertige Fotostory eventuell </w:t>
      </w:r>
      <w:r w:rsidR="002C332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B568C7">
        <w:rPr>
          <w:rFonts w:asciiTheme="minorHAnsi" w:eastAsiaTheme="minorEastAsia" w:hAnsiTheme="minorHAnsi" w:cstheme="minorBidi"/>
          <w:sz w:val="22"/>
          <w:szCs w:val="22"/>
        </w:rPr>
        <w:t>zur Präsentation ins Internet</w:t>
      </w:r>
      <w:r w:rsidR="002C332F">
        <w:rPr>
          <w:rFonts w:asciiTheme="minorHAnsi" w:eastAsiaTheme="minorEastAsia" w:hAnsiTheme="minorHAnsi" w:cstheme="minorBidi"/>
          <w:sz w:val="22"/>
          <w:szCs w:val="22"/>
        </w:rPr>
        <w:t xml:space="preserve"> hoch (z.B. YouTube, KidsTube)!</w:t>
      </w:r>
      <w:r w:rsidR="002C332F">
        <w:rPr>
          <w:rFonts w:asciiTheme="minorHAnsi" w:eastAsiaTheme="minorEastAsia" w:hAnsiTheme="minorHAnsi" w:cstheme="minorBidi"/>
          <w:sz w:val="22"/>
          <w:szCs w:val="22"/>
        </w:rPr>
        <w:br/>
        <w:t xml:space="preserve">   </w:t>
      </w:r>
      <w:r w:rsidRPr="00B568C7">
        <w:rPr>
          <w:rFonts w:asciiTheme="minorHAnsi" w:eastAsiaTheme="minorEastAsia" w:hAnsiTheme="minorHAnsi" w:cstheme="minorBidi"/>
          <w:sz w:val="22"/>
          <w:szCs w:val="22"/>
        </w:rPr>
        <w:t>Beachtet dabei die Einstellungen (Lizenz, Nutzerbedingungen, Optionen, Kommentare, Bewertungen …)!</w:t>
      </w:r>
    </w:p>
    <w:p w:rsidR="00B568C7" w:rsidRPr="00B568C7" w:rsidRDefault="005444E7" w:rsidP="00B568C7">
      <w:pPr>
        <w:pStyle w:val="StandardWeb"/>
        <w:rPr>
          <w:rFonts w:asciiTheme="minorHAnsi" w:eastAsiaTheme="minorEastAsia" w:hAnsiTheme="minorHAnsi" w:cstheme="minorBidi"/>
          <w:sz w:val="22"/>
          <w:szCs w:val="22"/>
        </w:rPr>
      </w:pPr>
      <w:hyperlink r:id="rId18" w:history="1">
        <w:r w:rsidR="00B568C7" w:rsidRPr="002C332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Anleitung: Er</w:t>
        </w:r>
        <w:r w:rsidR="002C332F" w:rsidRPr="002C332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stellen einer Fotostory</w:t>
        </w:r>
      </w:hyperlink>
    </w:p>
    <w:p w:rsidR="00B568C7" w:rsidRPr="00817748" w:rsidRDefault="005444E7" w:rsidP="00B568C7">
      <w:pPr>
        <w:pStyle w:val="StandardWeb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hyperlink r:id="rId19" w:history="1">
        <w:r w:rsidR="00B568C7" w:rsidRPr="00817748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GB"/>
          </w:rPr>
          <w:t>Downloa</w:t>
        </w:r>
        <w:r w:rsidR="002C332F" w:rsidRPr="00817748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GB"/>
          </w:rPr>
          <w:t>d: Programm "PhotoStory"</w:t>
        </w:r>
      </w:hyperlink>
    </w:p>
    <w:p w:rsidR="00B568C7" w:rsidRPr="00B568C7" w:rsidRDefault="005444E7" w:rsidP="00B568C7">
      <w:pPr>
        <w:pStyle w:val="StandardWeb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hyperlink r:id="rId20" w:history="1">
        <w:r w:rsidR="00B568C7" w:rsidRPr="002C332F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GB"/>
          </w:rPr>
          <w:t>Video</w:t>
        </w:r>
        <w:r w:rsidR="002C332F" w:rsidRPr="002C332F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GB"/>
          </w:rPr>
          <w:t xml:space="preserve"> Tutorial - PhotoStory 3</w:t>
        </w:r>
      </w:hyperlink>
    </w:p>
    <w:p w:rsidR="00B568C7" w:rsidRPr="00817748" w:rsidRDefault="005444E7" w:rsidP="00B568C7">
      <w:pPr>
        <w:pStyle w:val="StandardWeb"/>
        <w:rPr>
          <w:rFonts w:asciiTheme="minorHAnsi" w:eastAsiaTheme="minorEastAsia" w:hAnsiTheme="minorHAnsi" w:cstheme="minorBidi"/>
          <w:sz w:val="22"/>
          <w:szCs w:val="22"/>
        </w:rPr>
      </w:pPr>
      <w:hyperlink r:id="rId21" w:history="1">
        <w:r w:rsidR="00B568C7" w:rsidRPr="0081774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Link: Anleitung </w:t>
        </w:r>
        <w:r w:rsidR="002C332F" w:rsidRPr="0081774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- Microsoft PhotoStory 3</w:t>
        </w:r>
      </w:hyperlink>
    </w:p>
    <w:p w:rsidR="0021709E" w:rsidRDefault="005444E7" w:rsidP="00B568C7">
      <w:pPr>
        <w:pStyle w:val="StandardWeb"/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hyperlink r:id="rId22" w:history="1">
        <w:r w:rsidR="00B568C7" w:rsidRPr="00244C55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Kostenlose Musik: Jamendo</w:t>
        </w:r>
      </w:hyperlink>
    </w:p>
    <w:p w:rsidR="00817748" w:rsidRDefault="00817748" w:rsidP="00B568C7">
      <w:pPr>
        <w:pStyle w:val="StandardWeb"/>
        <w:rPr>
          <w:rFonts w:asciiTheme="minorHAnsi" w:eastAsiaTheme="minorEastAsia" w:hAnsiTheme="minorHAnsi" w:cstheme="minorBidi"/>
          <w:sz w:val="22"/>
          <w:szCs w:val="22"/>
        </w:rPr>
      </w:pPr>
    </w:p>
    <w:sdt>
      <w:sdtPr>
        <w:rPr>
          <w:b/>
          <w:sz w:val="24"/>
          <w:szCs w:val="24"/>
          <w:lang w:val="de-DE"/>
        </w:rPr>
        <w:id w:val="-1462503475"/>
        <w:placeholder>
          <w:docPart w:val="23B03CB5EAAC41BA8585990840643201"/>
        </w:placeholder>
      </w:sdtPr>
      <w:sdtEndPr/>
      <w:sdtContent>
        <w:p w:rsidR="00A01BB5" w:rsidRPr="00A01BB5" w:rsidRDefault="00A01BB5" w:rsidP="00A01BB5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Aufgabe 5</w:t>
          </w:r>
          <w:r w:rsidRPr="00B568C7">
            <w:rPr>
              <w:b/>
              <w:lang w:val="de-DE"/>
            </w:rPr>
            <w:t xml:space="preserve">: </w:t>
          </w:r>
          <w:r w:rsidRPr="00A01BB5">
            <w:rPr>
              <w:b/>
              <w:lang w:val="de-DE"/>
            </w:rPr>
            <w:t>Fotostory präsentieren und Feedback geben</w:t>
          </w:r>
        </w:p>
      </w:sdtContent>
    </w:sdt>
    <w:p w:rsidR="00A01BB5" w:rsidRPr="00A01BB5" w:rsidRDefault="00A01BB5" w:rsidP="00817748">
      <w:pPr>
        <w:pStyle w:val="StandardWeb"/>
        <w:numPr>
          <w:ilvl w:val="0"/>
          <w:numId w:val="32"/>
        </w:numPr>
        <w:rPr>
          <w:rFonts w:asciiTheme="minorHAnsi" w:hAnsiTheme="minorHAnsi"/>
          <w:sz w:val="22"/>
          <w:szCs w:val="22"/>
          <w:lang w:val="de-DE"/>
        </w:rPr>
      </w:pPr>
      <w:r w:rsidRPr="00A01BB5">
        <w:rPr>
          <w:rFonts w:asciiTheme="minorHAnsi" w:hAnsiTheme="minorHAnsi"/>
          <w:sz w:val="22"/>
          <w:szCs w:val="22"/>
          <w:lang w:val="de-DE"/>
        </w:rPr>
        <w:t>Präsentiert die Fotostory euren Mitschülerinnen und Mitschülern! Ladet die fertige Fotostory eventuell zur Präsentation ins Internet hoch (z.B. YouTube, KidsTube)!</w:t>
      </w:r>
    </w:p>
    <w:p w:rsidR="00A01BB5" w:rsidRPr="00A01BB5" w:rsidRDefault="00A01BB5" w:rsidP="00817748">
      <w:pPr>
        <w:pStyle w:val="StandardWeb"/>
        <w:numPr>
          <w:ilvl w:val="0"/>
          <w:numId w:val="32"/>
        </w:numPr>
        <w:rPr>
          <w:rFonts w:asciiTheme="minorHAnsi" w:hAnsiTheme="minorHAnsi"/>
          <w:sz w:val="22"/>
          <w:szCs w:val="22"/>
          <w:lang w:val="de-DE"/>
        </w:rPr>
      </w:pPr>
      <w:r w:rsidRPr="00A01BB5">
        <w:rPr>
          <w:rFonts w:asciiTheme="minorHAnsi" w:hAnsiTheme="minorHAnsi"/>
          <w:sz w:val="22"/>
          <w:szCs w:val="22"/>
          <w:lang w:val="de-DE"/>
        </w:rPr>
        <w:t>Gebt euren Mitschülerinnen und Mitschülern eine Rückmeldung (ei</w:t>
      </w:r>
      <w:r>
        <w:rPr>
          <w:rFonts w:asciiTheme="minorHAnsi" w:hAnsiTheme="minorHAnsi"/>
          <w:sz w:val="22"/>
          <w:szCs w:val="22"/>
          <w:lang w:val="de-DE"/>
        </w:rPr>
        <w:t>n Feedback) zu ihrer Fotostory!</w:t>
      </w:r>
    </w:p>
    <w:p w:rsidR="00A01BB5" w:rsidRPr="00122B34" w:rsidRDefault="005444E7" w:rsidP="00A01BB5">
      <w:pPr>
        <w:pStyle w:val="StandardWeb"/>
        <w:rPr>
          <w:rFonts w:asciiTheme="minorHAnsi" w:hAnsiTheme="minorHAnsi"/>
          <w:sz w:val="22"/>
          <w:szCs w:val="22"/>
          <w:lang w:val="de-DE"/>
        </w:rPr>
      </w:pPr>
      <w:hyperlink r:id="rId23" w:history="1">
        <w:r w:rsidR="00A01BB5" w:rsidRPr="00A01BB5">
          <w:rPr>
            <w:rStyle w:val="Hyperlink"/>
            <w:rFonts w:asciiTheme="minorHAnsi" w:hAnsiTheme="minorHAnsi"/>
            <w:sz w:val="22"/>
            <w:szCs w:val="22"/>
            <w:lang w:val="de-DE"/>
          </w:rPr>
          <w:t>Gutes Feedback - was ist das?</w:t>
        </w:r>
      </w:hyperlink>
    </w:p>
    <w:sectPr w:rsidR="00A01BB5" w:rsidRPr="00122B34" w:rsidSect="00F741B5">
      <w:headerReference w:type="default" r:id="rId24"/>
      <w:footerReference w:type="default" r:id="rId25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AA" w:rsidRDefault="000621AA" w:rsidP="00611426">
      <w:pPr>
        <w:spacing w:after="0" w:line="240" w:lineRule="auto"/>
      </w:pPr>
      <w:r>
        <w:separator/>
      </w:r>
    </w:p>
  </w:endnote>
  <w:endnote w:type="continuationSeparator" w:id="0">
    <w:p w:rsidR="000621AA" w:rsidRDefault="000621AA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AA" w:rsidRPr="00422C20" w:rsidRDefault="005444E7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3F709701" wp14:editId="5D5DE1F2">
          <wp:simplePos x="0" y="0"/>
          <wp:positionH relativeFrom="column">
            <wp:posOffset>-175895</wp:posOffset>
          </wp:positionH>
          <wp:positionV relativeFrom="paragraph">
            <wp:posOffset>-164465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D3A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C3FCD0A" wp14:editId="56A9C356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1AA" w:rsidRPr="00DA4ED1" w:rsidRDefault="000621AA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PK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DiGTys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0621AA" w:rsidRPr="00DA4ED1" w:rsidRDefault="000621AA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621AA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49B797C1" wp14:editId="234594F7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1AA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31288CD7" wp14:editId="7BAFE001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1AA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253186A4" wp14:editId="78071A37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1AA" w:rsidRPr="00422C20">
      <w:rPr>
        <w:b/>
        <w:noProof/>
        <w:sz w:val="16"/>
        <w:szCs w:val="16"/>
      </w:rPr>
      <w:t xml:space="preserve">             </w:t>
    </w:r>
    <w:r w:rsidR="000621AA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0621AA" w:rsidRPr="00422C20">
      <w:rPr>
        <w:b/>
        <w:sz w:val="16"/>
        <w:szCs w:val="16"/>
        <w:lang w:val="de-DE"/>
      </w:rPr>
      <w:tab/>
    </w:r>
    <w:r w:rsidR="000621AA" w:rsidRPr="00422C20">
      <w:rPr>
        <w:b/>
        <w:sz w:val="16"/>
        <w:szCs w:val="16"/>
        <w:lang w:val="de-DE"/>
      </w:rPr>
      <w:tab/>
    </w:r>
    <w:r w:rsidR="000621AA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0621AA" w:rsidRPr="00422C20">
      <w:rPr>
        <w:rFonts w:cstheme="minorHAnsi"/>
        <w:b/>
        <w:sz w:val="16"/>
        <w:szCs w:val="16"/>
        <w:lang w:val="de-DE"/>
      </w:rPr>
      <w:t xml:space="preserve"> | </w:t>
    </w:r>
    <w:r w:rsidR="000621AA" w:rsidRPr="00422C20">
      <w:rPr>
        <w:rFonts w:cstheme="minorHAnsi"/>
        <w:b/>
        <w:sz w:val="16"/>
        <w:szCs w:val="16"/>
        <w:lang w:val="de-DE"/>
      </w:rPr>
      <w:fldChar w:fldCharType="begin"/>
    </w:r>
    <w:r w:rsidR="000621AA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0621AA" w:rsidRPr="00422C20">
      <w:rPr>
        <w:rFonts w:cstheme="minorHAnsi"/>
        <w:b/>
        <w:sz w:val="16"/>
        <w:szCs w:val="16"/>
        <w:lang w:val="de-DE"/>
      </w:rPr>
      <w:fldChar w:fldCharType="separate"/>
    </w:r>
    <w:r w:rsidRPr="005444E7">
      <w:rPr>
        <w:rFonts w:cstheme="minorHAnsi"/>
        <w:b/>
        <w:bCs/>
        <w:noProof/>
        <w:sz w:val="16"/>
        <w:szCs w:val="16"/>
        <w:lang w:val="de-DE"/>
      </w:rPr>
      <w:t>2</w:t>
    </w:r>
    <w:r w:rsidR="000621AA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0621AA" w:rsidRPr="00422C20">
      <w:rPr>
        <w:rFonts w:cstheme="minorHAnsi"/>
        <w:b/>
        <w:sz w:val="16"/>
        <w:szCs w:val="16"/>
        <w:lang w:val="de-DE"/>
      </w:rPr>
      <w:tab/>
    </w:r>
  </w:p>
  <w:p w:rsidR="000621AA" w:rsidRPr="00422C20" w:rsidRDefault="000621AA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AA" w:rsidRDefault="000621AA" w:rsidP="00611426">
      <w:pPr>
        <w:spacing w:after="0" w:line="240" w:lineRule="auto"/>
      </w:pPr>
      <w:r>
        <w:separator/>
      </w:r>
    </w:p>
  </w:footnote>
  <w:footnote w:type="continuationSeparator" w:id="0">
    <w:p w:rsidR="000621AA" w:rsidRDefault="000621AA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AA" w:rsidRDefault="00A00D3A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84CF5AE" wp14:editId="2B79EB94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14700" cy="781050"/>
              <wp:effectExtent l="0" t="0" r="0" b="0"/>
              <wp:wrapTopAndBottom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21AA" w:rsidRPr="00B76A36" w:rsidRDefault="000621AA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08184F">
                            <w:rPr>
                              <w:b/>
                              <w:spacing w:val="60"/>
                            </w:rPr>
                            <w:t>04</w:t>
                          </w:r>
                          <w:r w:rsidR="00806FDF">
                            <w:rPr>
                              <w:b/>
                              <w:spacing w:val="60"/>
                            </w:rPr>
                            <w:t>4</w:t>
                          </w:r>
                        </w:p>
                        <w:p w:rsidR="00A00D3A" w:rsidRPr="00B76A36" w:rsidRDefault="00806FDF" w:rsidP="00F53E8B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 w:rsidRPr="00806FDF"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Fotostory "Cyber-Mobbing"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1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" filled="f" stroked="f">
              <v:textbox inset="2mm,0,2mm,0">
                <w:txbxContent>
                  <w:p w:rsidR="000621AA" w:rsidRPr="00B76A36" w:rsidRDefault="000621AA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08184F">
                      <w:rPr>
                        <w:b/>
                        <w:spacing w:val="60"/>
                      </w:rPr>
                      <w:t>04</w:t>
                    </w:r>
                    <w:r w:rsidR="00806FDF">
                      <w:rPr>
                        <w:b/>
                        <w:spacing w:val="60"/>
                      </w:rPr>
                      <w:t>4</w:t>
                    </w:r>
                  </w:p>
                  <w:p w:rsidR="00A00D3A" w:rsidRPr="00B76A36" w:rsidRDefault="00806FDF" w:rsidP="00F53E8B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 w:rsidRPr="00806FDF">
                      <w:rPr>
                        <w:b/>
                        <w:sz w:val="40"/>
                        <w:szCs w:val="44"/>
                        <w:lang w:val="de-DE"/>
                      </w:rPr>
                      <w:t>Fotostory "Cyber-Mobbing"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7F4F5EA9" wp14:editId="22EF67B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8240" behindDoc="1" locked="0" layoutInCell="1" allowOverlap="1" wp14:anchorId="5569B329" wp14:editId="530B1F22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Pr="00C62B0F" w:rsidRDefault="005444E7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0621AA">
          <w:rPr>
            <w:b/>
            <w:lang w:val="de-DE"/>
          </w:rPr>
          <w:t>Aufgabenstellung</w:t>
        </w:r>
      </w:sdtContent>
    </w:sdt>
    <w:r w:rsidR="000621AA" w:rsidRPr="00C62B0F">
      <w:rPr>
        <w:b/>
        <w:lang w:val="de-DE"/>
      </w:rPr>
      <w:tab/>
    </w:r>
    <w:r w:rsidR="000621AA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0621AA">
              <w:rPr>
                <w:b/>
                <w:lang w:val="de-DE"/>
              </w:rPr>
              <w:t>1. Informationstechnolo</w:t>
            </w:r>
            <w:r w:rsidR="00221974">
              <w:rPr>
                <w:b/>
                <w:lang w:val="de-DE"/>
              </w:rPr>
              <w:t>gie, Mensch und Gesellschaft 1.3</w:t>
            </w:r>
          </w:sdtContent>
        </w:sdt>
        <w:r w:rsidR="000621AA">
          <w:rPr>
            <w:b/>
            <w:lang w:val="de-DE"/>
          </w:rPr>
          <w:t xml:space="preserve">  </w:t>
        </w:r>
      </w:sdtContent>
    </w:sdt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Pr="009E3D3C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9B"/>
    <w:multiLevelType w:val="hybridMultilevel"/>
    <w:tmpl w:val="2348E0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379D"/>
    <w:multiLevelType w:val="hybridMultilevel"/>
    <w:tmpl w:val="9F40D8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B192B"/>
    <w:multiLevelType w:val="hybridMultilevel"/>
    <w:tmpl w:val="A6AEE3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D184F"/>
    <w:multiLevelType w:val="multilevel"/>
    <w:tmpl w:val="670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0B6A03"/>
    <w:multiLevelType w:val="multilevel"/>
    <w:tmpl w:val="814E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51277"/>
    <w:multiLevelType w:val="multilevel"/>
    <w:tmpl w:val="3B22E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9DA2D85"/>
    <w:multiLevelType w:val="multilevel"/>
    <w:tmpl w:val="06A0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AA5892"/>
    <w:multiLevelType w:val="multilevel"/>
    <w:tmpl w:val="2E3C33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DCD3049"/>
    <w:multiLevelType w:val="hybridMultilevel"/>
    <w:tmpl w:val="206C36D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54201B"/>
    <w:multiLevelType w:val="multilevel"/>
    <w:tmpl w:val="D1A4F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72D5B60"/>
    <w:multiLevelType w:val="hybridMultilevel"/>
    <w:tmpl w:val="9466AB24"/>
    <w:lvl w:ilvl="0" w:tplc="5024E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4D149A"/>
    <w:multiLevelType w:val="hybridMultilevel"/>
    <w:tmpl w:val="2DEAB4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D722F27"/>
    <w:multiLevelType w:val="hybridMultilevel"/>
    <w:tmpl w:val="5A2A82B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E52395"/>
    <w:multiLevelType w:val="multilevel"/>
    <w:tmpl w:val="6E2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7C477B"/>
    <w:multiLevelType w:val="multilevel"/>
    <w:tmpl w:val="020C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AC4E8C"/>
    <w:multiLevelType w:val="multilevel"/>
    <w:tmpl w:val="1A36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911C3"/>
    <w:multiLevelType w:val="hybridMultilevel"/>
    <w:tmpl w:val="0E9848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96E49"/>
    <w:multiLevelType w:val="multilevel"/>
    <w:tmpl w:val="62BC26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9"/>
  </w:num>
  <w:num w:numId="2">
    <w:abstractNumId w:val="12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17"/>
  </w:num>
  <w:num w:numId="8">
    <w:abstractNumId w:val="22"/>
  </w:num>
  <w:num w:numId="9">
    <w:abstractNumId w:val="13"/>
  </w:num>
  <w:num w:numId="10">
    <w:abstractNumId w:val="9"/>
  </w:num>
  <w:num w:numId="11">
    <w:abstractNumId w:val="25"/>
  </w:num>
  <w:num w:numId="12">
    <w:abstractNumId w:val="7"/>
  </w:num>
  <w:num w:numId="13">
    <w:abstractNumId w:val="14"/>
  </w:num>
  <w:num w:numId="14">
    <w:abstractNumId w:val="3"/>
  </w:num>
  <w:num w:numId="15">
    <w:abstractNumId w:val="15"/>
  </w:num>
  <w:num w:numId="16">
    <w:abstractNumId w:val="8"/>
  </w:num>
  <w:num w:numId="17">
    <w:abstractNumId w:val="19"/>
  </w:num>
  <w:num w:numId="18">
    <w:abstractNumId w:val="10"/>
  </w:num>
  <w:num w:numId="19">
    <w:abstractNumId w:val="31"/>
  </w:num>
  <w:num w:numId="20">
    <w:abstractNumId w:val="21"/>
  </w:num>
  <w:num w:numId="21">
    <w:abstractNumId w:val="20"/>
  </w:num>
  <w:num w:numId="22">
    <w:abstractNumId w:val="1"/>
  </w:num>
  <w:num w:numId="23">
    <w:abstractNumId w:val="28"/>
  </w:num>
  <w:num w:numId="24">
    <w:abstractNumId w:val="26"/>
  </w:num>
  <w:num w:numId="25">
    <w:abstractNumId w:val="27"/>
  </w:num>
  <w:num w:numId="26">
    <w:abstractNumId w:val="6"/>
  </w:num>
  <w:num w:numId="27">
    <w:abstractNumId w:val="5"/>
  </w:num>
  <w:num w:numId="28">
    <w:abstractNumId w:val="16"/>
  </w:num>
  <w:num w:numId="29">
    <w:abstractNumId w:val="30"/>
  </w:num>
  <w:num w:numId="30">
    <w:abstractNumId w:val="0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621AA"/>
    <w:rsid w:val="00073C2A"/>
    <w:rsid w:val="0008184F"/>
    <w:rsid w:val="000B0128"/>
    <w:rsid w:val="000B5DDA"/>
    <w:rsid w:val="000C1B5B"/>
    <w:rsid w:val="000C1E50"/>
    <w:rsid w:val="000D20FE"/>
    <w:rsid w:val="000D72BD"/>
    <w:rsid w:val="000D7972"/>
    <w:rsid w:val="000E0E1A"/>
    <w:rsid w:val="000E4936"/>
    <w:rsid w:val="00111FBE"/>
    <w:rsid w:val="00122B34"/>
    <w:rsid w:val="00131513"/>
    <w:rsid w:val="001357E9"/>
    <w:rsid w:val="00175DEC"/>
    <w:rsid w:val="001B1329"/>
    <w:rsid w:val="001B6C0A"/>
    <w:rsid w:val="001E2E9E"/>
    <w:rsid w:val="00216194"/>
    <w:rsid w:val="00216423"/>
    <w:rsid w:val="0021709E"/>
    <w:rsid w:val="00217623"/>
    <w:rsid w:val="00220EC7"/>
    <w:rsid w:val="00221974"/>
    <w:rsid w:val="00224347"/>
    <w:rsid w:val="00233D78"/>
    <w:rsid w:val="00241B1C"/>
    <w:rsid w:val="00244C55"/>
    <w:rsid w:val="002736B6"/>
    <w:rsid w:val="00276986"/>
    <w:rsid w:val="00290D3B"/>
    <w:rsid w:val="002B48ED"/>
    <w:rsid w:val="002B52CC"/>
    <w:rsid w:val="002C332F"/>
    <w:rsid w:val="002D4B43"/>
    <w:rsid w:val="002E0B88"/>
    <w:rsid w:val="003071AD"/>
    <w:rsid w:val="00312503"/>
    <w:rsid w:val="00325C1C"/>
    <w:rsid w:val="003456BF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246BF"/>
    <w:rsid w:val="00537675"/>
    <w:rsid w:val="005444E7"/>
    <w:rsid w:val="00545515"/>
    <w:rsid w:val="005461AA"/>
    <w:rsid w:val="005747F3"/>
    <w:rsid w:val="00594E37"/>
    <w:rsid w:val="005A2767"/>
    <w:rsid w:val="005C4B42"/>
    <w:rsid w:val="005E335E"/>
    <w:rsid w:val="00611426"/>
    <w:rsid w:val="006114C9"/>
    <w:rsid w:val="006168B5"/>
    <w:rsid w:val="006541E1"/>
    <w:rsid w:val="00695670"/>
    <w:rsid w:val="006E17A5"/>
    <w:rsid w:val="006E7FA9"/>
    <w:rsid w:val="006F2A7E"/>
    <w:rsid w:val="00735D6A"/>
    <w:rsid w:val="007406F0"/>
    <w:rsid w:val="007501BD"/>
    <w:rsid w:val="00763071"/>
    <w:rsid w:val="007715EC"/>
    <w:rsid w:val="007777FD"/>
    <w:rsid w:val="00785AC2"/>
    <w:rsid w:val="00786FA6"/>
    <w:rsid w:val="00790777"/>
    <w:rsid w:val="007E2B84"/>
    <w:rsid w:val="00806FDF"/>
    <w:rsid w:val="00810517"/>
    <w:rsid w:val="00817748"/>
    <w:rsid w:val="00885A24"/>
    <w:rsid w:val="008908EF"/>
    <w:rsid w:val="008A09EB"/>
    <w:rsid w:val="008A3197"/>
    <w:rsid w:val="008B2550"/>
    <w:rsid w:val="008E6153"/>
    <w:rsid w:val="00901226"/>
    <w:rsid w:val="009264A0"/>
    <w:rsid w:val="00956FE6"/>
    <w:rsid w:val="00994BB4"/>
    <w:rsid w:val="009A0CCF"/>
    <w:rsid w:val="009C08ED"/>
    <w:rsid w:val="009D3C50"/>
    <w:rsid w:val="009E3D3C"/>
    <w:rsid w:val="009E7B99"/>
    <w:rsid w:val="009F41B9"/>
    <w:rsid w:val="00A00D3A"/>
    <w:rsid w:val="00A01BB5"/>
    <w:rsid w:val="00A10321"/>
    <w:rsid w:val="00A13384"/>
    <w:rsid w:val="00A16672"/>
    <w:rsid w:val="00A22936"/>
    <w:rsid w:val="00A254D0"/>
    <w:rsid w:val="00A528BB"/>
    <w:rsid w:val="00A71C87"/>
    <w:rsid w:val="00A75A83"/>
    <w:rsid w:val="00A918B7"/>
    <w:rsid w:val="00AC5467"/>
    <w:rsid w:val="00AD6376"/>
    <w:rsid w:val="00AF234C"/>
    <w:rsid w:val="00AF7FAE"/>
    <w:rsid w:val="00B06A20"/>
    <w:rsid w:val="00B1233B"/>
    <w:rsid w:val="00B568C7"/>
    <w:rsid w:val="00B73E6F"/>
    <w:rsid w:val="00B75BEF"/>
    <w:rsid w:val="00B76A36"/>
    <w:rsid w:val="00B777CB"/>
    <w:rsid w:val="00B83FAB"/>
    <w:rsid w:val="00BA6174"/>
    <w:rsid w:val="00BC691D"/>
    <w:rsid w:val="00BD45B5"/>
    <w:rsid w:val="00C1040F"/>
    <w:rsid w:val="00C1375F"/>
    <w:rsid w:val="00C274E0"/>
    <w:rsid w:val="00C53008"/>
    <w:rsid w:val="00C62AA8"/>
    <w:rsid w:val="00C62B0F"/>
    <w:rsid w:val="00C74B89"/>
    <w:rsid w:val="00C82916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8F2"/>
    <w:rsid w:val="00DD49A4"/>
    <w:rsid w:val="00E07EA9"/>
    <w:rsid w:val="00E16942"/>
    <w:rsid w:val="00E23649"/>
    <w:rsid w:val="00E44ECF"/>
    <w:rsid w:val="00E540AF"/>
    <w:rsid w:val="00E639A8"/>
    <w:rsid w:val="00EB06E0"/>
    <w:rsid w:val="00EB4574"/>
    <w:rsid w:val="00EC6EF7"/>
    <w:rsid w:val="00ED192C"/>
    <w:rsid w:val="00EF7834"/>
    <w:rsid w:val="00F03250"/>
    <w:rsid w:val="00F15B20"/>
    <w:rsid w:val="00F21385"/>
    <w:rsid w:val="00F53E8B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unhideWhenUsed/>
    <w:rsid w:val="0006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53E8B"/>
    <w:rPr>
      <w:b/>
      <w:bCs/>
      <w:i w:val="0"/>
      <w:iCs w:val="0"/>
    </w:rPr>
  </w:style>
  <w:style w:type="character" w:customStyle="1" w:styleId="instancename">
    <w:name w:val="instancename"/>
    <w:basedOn w:val="Absatz-Standardschriftart"/>
    <w:rsid w:val="00290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unhideWhenUsed/>
    <w:rsid w:val="0006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53E8B"/>
    <w:rPr>
      <w:b/>
      <w:bCs/>
      <w:i w:val="0"/>
      <w:iCs w:val="0"/>
    </w:rPr>
  </w:style>
  <w:style w:type="character" w:customStyle="1" w:styleId="instancename">
    <w:name w:val="instancename"/>
    <w:basedOn w:val="Absatz-Standardschriftart"/>
    <w:rsid w:val="0029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131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2356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6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1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6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99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5436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5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0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8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7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3266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0681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4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8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8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1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4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2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2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3315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5753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5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06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33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0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5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5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2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90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59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3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5397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2349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1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5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0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0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4896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8709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4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1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47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8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17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46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8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746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516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4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8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1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092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92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9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53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58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0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991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6122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5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6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3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10738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82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1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9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1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92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42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40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1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95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06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7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526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07495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82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3037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8557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4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7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29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ufgabensammlung8.digikomp.at/mod/url/view.php?id=1357" TargetMode="External"/><Relationship Id="rId18" Type="http://schemas.openxmlformats.org/officeDocument/2006/relationships/hyperlink" Target="http://aufgabensammlung8.digikomp.at/mod/page/view.php?id=61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ufgabensammlung8.digikomp.at/mod/url/view.php?id=61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ufgabensammlung8.digikomp.ahttp:/aufgabensammlung8.digikomp.at/mod/url/view.php?id=1358" TargetMode="External"/><Relationship Id="rId17" Type="http://schemas.openxmlformats.org/officeDocument/2006/relationships/hyperlink" Target="http://www.youtube.com/watch?v=qoPnC6fDz-A&amp;feature=youtu.b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ufgabensammlung8.digikomp.at/mod/url/view.php?id=1361" TargetMode="External"/><Relationship Id="rId20" Type="http://schemas.openxmlformats.org/officeDocument/2006/relationships/hyperlink" Target="http://aufgabensammlung8.digikomp.at/mod/url/view.php?id=6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page/view.php?id=61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aufgabensammlung8.digikomp.at/mod/url/view.php?id=1360" TargetMode="External"/><Relationship Id="rId23" Type="http://schemas.openxmlformats.org/officeDocument/2006/relationships/hyperlink" Target="http://aufgabensammlung8.digikomp.at/mod/page/view.php?id=62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aferinternet.at/cyber-mobbing/tipps/" TargetMode="External"/><Relationship Id="rId19" Type="http://schemas.openxmlformats.org/officeDocument/2006/relationships/hyperlink" Target="http://aufgabensammlung8.digikomp.at/mod/url/view.php?id=6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hYrDbGzZVUQ" TargetMode="External"/><Relationship Id="rId14" Type="http://schemas.openxmlformats.org/officeDocument/2006/relationships/hyperlink" Target="http://aufgabensammlung8.digikomp.at/mod/url/view.php?id=1359" TargetMode="External"/><Relationship Id="rId22" Type="http://schemas.openxmlformats.org/officeDocument/2006/relationships/hyperlink" Target="http://aufgabensammlung8.digikomp.at/mod/url/view.php?id=620" TargetMode="Externa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29B7B4343B464BA2B6CBFEA1B2D56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ED505-09F2-4728-BF59-FAFD1B40F013}"/>
      </w:docPartPr>
      <w:docPartBody>
        <w:p w:rsidR="00FC0F79" w:rsidRDefault="00FC0F79" w:rsidP="00FC0F79">
          <w:pPr>
            <w:pStyle w:val="29B7B4343B464BA2B6CBFEA1B2D567F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275665CDFA574CDA9CD2B57682EEF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A0375-5F54-489D-8E5C-C1B3925C6398}"/>
      </w:docPartPr>
      <w:docPartBody>
        <w:p w:rsidR="00FA0BE7" w:rsidRDefault="004B4590" w:rsidP="004B4590">
          <w:pPr>
            <w:pStyle w:val="275665CDFA574CDA9CD2B57682EEF30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23B03CB5EAAC41BA8585990840643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2F8BA-FEE9-4DE2-84AE-E87DE5D880EC}"/>
      </w:docPartPr>
      <w:docPartBody>
        <w:p w:rsidR="00FA0BE7" w:rsidRDefault="004B4590" w:rsidP="004B4590">
          <w:pPr>
            <w:pStyle w:val="23B03CB5EAAC41BA8585990840643201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040346"/>
    <w:rsid w:val="00234BC1"/>
    <w:rsid w:val="00432442"/>
    <w:rsid w:val="00493DF4"/>
    <w:rsid w:val="004B4590"/>
    <w:rsid w:val="004D6DF2"/>
    <w:rsid w:val="006570BE"/>
    <w:rsid w:val="006A4BBC"/>
    <w:rsid w:val="00704D76"/>
    <w:rsid w:val="00715CF1"/>
    <w:rsid w:val="00DA1B1D"/>
    <w:rsid w:val="00EC3E3A"/>
    <w:rsid w:val="00FA0BE7"/>
    <w:rsid w:val="00F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459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F4DAEBB2F13E487686B8CB4C4B288A1E">
    <w:name w:val="F4DAEBB2F13E487686B8CB4C4B288A1E"/>
    <w:rsid w:val="006A4BBC"/>
  </w:style>
  <w:style w:type="paragraph" w:customStyle="1" w:styleId="B520E4DBEF7647ACB11579C7147DB5E2">
    <w:name w:val="B520E4DBEF7647ACB11579C7147DB5E2"/>
    <w:rsid w:val="00040346"/>
  </w:style>
  <w:style w:type="paragraph" w:customStyle="1" w:styleId="2568FA0F9EE943289917E7B49FD21769">
    <w:name w:val="2568FA0F9EE943289917E7B49FD21769"/>
    <w:rsid w:val="00040346"/>
  </w:style>
  <w:style w:type="paragraph" w:customStyle="1" w:styleId="553DC9F32E0948D48FD7A64C21479CA8">
    <w:name w:val="553DC9F32E0948D48FD7A64C21479CA8"/>
    <w:rsid w:val="00040346"/>
  </w:style>
  <w:style w:type="paragraph" w:customStyle="1" w:styleId="417010702E10410C973AF4B902E88615">
    <w:name w:val="417010702E10410C973AF4B902E88615"/>
    <w:rsid w:val="00040346"/>
  </w:style>
  <w:style w:type="paragraph" w:customStyle="1" w:styleId="34D1447D7D954E6C91BB8E461C8A3760">
    <w:name w:val="34D1447D7D954E6C91BB8E461C8A3760"/>
    <w:rsid w:val="00040346"/>
  </w:style>
  <w:style w:type="paragraph" w:customStyle="1" w:styleId="3F3CA86F20AA47F9B14EB77F465FB863">
    <w:name w:val="3F3CA86F20AA47F9B14EB77F465FB863"/>
    <w:rsid w:val="00040346"/>
  </w:style>
  <w:style w:type="paragraph" w:customStyle="1" w:styleId="7578414B57E24DE290B529F79EE506F1">
    <w:name w:val="7578414B57E24DE290B529F79EE506F1"/>
    <w:rsid w:val="00040346"/>
  </w:style>
  <w:style w:type="paragraph" w:customStyle="1" w:styleId="7B9989B464FF433E81C79BF4320067DD">
    <w:name w:val="7B9989B464FF433E81C79BF4320067DD"/>
    <w:rsid w:val="00040346"/>
  </w:style>
  <w:style w:type="paragraph" w:customStyle="1" w:styleId="A4C787D08DD044C19D7906609784E812">
    <w:name w:val="A4C787D08DD044C19D7906609784E812"/>
    <w:rsid w:val="00DA1B1D"/>
  </w:style>
  <w:style w:type="paragraph" w:customStyle="1" w:styleId="9BE9806C2BBC47628CAC95F8699F9B56">
    <w:name w:val="9BE9806C2BBC47628CAC95F8699F9B56"/>
    <w:rsid w:val="00704D76"/>
  </w:style>
  <w:style w:type="paragraph" w:customStyle="1" w:styleId="929C93AFB02E4C8A9FA07008A55AD939">
    <w:name w:val="929C93AFB02E4C8A9FA07008A55AD939"/>
    <w:rsid w:val="00704D76"/>
  </w:style>
  <w:style w:type="paragraph" w:customStyle="1" w:styleId="B8F1B7A689BD4B5EA88DC6227A72F620">
    <w:name w:val="B8F1B7A689BD4B5EA88DC6227A72F620"/>
    <w:rsid w:val="00704D76"/>
  </w:style>
  <w:style w:type="paragraph" w:customStyle="1" w:styleId="DE4CEA208E7C41E1A41E25A720112F06">
    <w:name w:val="DE4CEA208E7C41E1A41E25A720112F06"/>
    <w:rsid w:val="00704D76"/>
  </w:style>
  <w:style w:type="paragraph" w:customStyle="1" w:styleId="69A0417E9E244A509C317152EA1CBE98">
    <w:name w:val="69A0417E9E244A509C317152EA1CBE98"/>
    <w:rsid w:val="00704D76"/>
  </w:style>
  <w:style w:type="paragraph" w:customStyle="1" w:styleId="206B0CD25C5644BEAEA59E659D208500">
    <w:name w:val="206B0CD25C5644BEAEA59E659D208500"/>
    <w:rsid w:val="00704D76"/>
  </w:style>
  <w:style w:type="paragraph" w:customStyle="1" w:styleId="275665CDFA574CDA9CD2B57682EEF30A">
    <w:name w:val="275665CDFA574CDA9CD2B57682EEF30A"/>
    <w:rsid w:val="004B4590"/>
  </w:style>
  <w:style w:type="paragraph" w:customStyle="1" w:styleId="23B03CB5EAAC41BA8585990840643201">
    <w:name w:val="23B03CB5EAAC41BA8585990840643201"/>
    <w:rsid w:val="004B45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BE17-4AAF-4A25-A3D0-95D73069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520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2</cp:revision>
  <cp:lastPrinted>2014-03-25T10:23:00Z</cp:lastPrinted>
  <dcterms:created xsi:type="dcterms:W3CDTF">2016-07-15T10:59:00Z</dcterms:created>
  <dcterms:modified xsi:type="dcterms:W3CDTF">2016-07-15T10:59:00Z</dcterms:modified>
</cp:coreProperties>
</file>