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33" w:rsidRDefault="00763033" w:rsidP="00F53E8B">
      <w:bookmarkStart w:id="0" w:name="_GoBack"/>
      <w:bookmarkEnd w:id="0"/>
    </w:p>
    <w:sdt>
      <w:sdtPr>
        <w:rPr>
          <w:b/>
          <w:sz w:val="24"/>
          <w:szCs w:val="24"/>
          <w:lang w:val="de-DE"/>
        </w:rPr>
        <w:id w:val="2102141232"/>
        <w:placeholder>
          <w:docPart w:val="035E553F6E5D4947ADEF2D0C2E963C62"/>
        </w:placeholder>
      </w:sdtPr>
      <w:sdtEndPr/>
      <w:sdtContent>
        <w:p w:rsidR="00885A24" w:rsidRDefault="00695670" w:rsidP="00885A24">
          <w:pPr>
            <w:pBdr>
              <w:bottom w:val="dashSmallGap" w:sz="4" w:space="1" w:color="5E96C6"/>
            </w:pBdr>
            <w:spacing w:line="240" w:lineRule="auto"/>
            <w:ind w:right="426"/>
            <w:outlineLvl w:val="0"/>
            <w:rPr>
              <w:b/>
              <w:sz w:val="24"/>
              <w:szCs w:val="24"/>
              <w:lang w:val="de-DE"/>
            </w:rPr>
          </w:pPr>
          <w:r>
            <w:rPr>
              <w:b/>
              <w:lang w:val="de-DE"/>
            </w:rPr>
            <w:t>Aufgabe 1:</w:t>
          </w:r>
          <w:r w:rsidRPr="00695670">
            <w:rPr>
              <w:b/>
              <w:lang w:val="de-DE"/>
            </w:rPr>
            <w:t xml:space="preserve"> </w:t>
          </w:r>
          <w:r w:rsidR="00763033" w:rsidRPr="00763033">
            <w:rPr>
              <w:b/>
              <w:lang w:val="de-DE"/>
            </w:rPr>
            <w:t>Meilensteine der Informatik</w:t>
          </w:r>
        </w:p>
      </w:sdtContent>
    </w:sdt>
    <w:p w:rsidR="00763033" w:rsidRPr="00763033" w:rsidRDefault="00763033" w:rsidP="00763033">
      <w:pPr>
        <w:rPr>
          <w:color w:val="000000"/>
          <w:sz w:val="21"/>
          <w:szCs w:val="21"/>
          <w:lang w:val="de-DE"/>
        </w:rPr>
      </w:pPr>
      <w:r w:rsidRPr="00763033">
        <w:rPr>
          <w:color w:val="000000"/>
          <w:sz w:val="21"/>
          <w:szCs w:val="21"/>
          <w:lang w:val="de-DE"/>
        </w:rPr>
        <w:t>Schau dir auf Planet Wissen oder im interaktiven Film die Geschichte des Internets an und ergänze das Worddokument "Meilensteine der Informatik" durch eine kurze Beschreibung in der letzten Spalte!</w:t>
      </w:r>
    </w:p>
    <w:p w:rsidR="00763033" w:rsidRPr="00763033" w:rsidRDefault="00763033" w:rsidP="00763033">
      <w:pPr>
        <w:rPr>
          <w:color w:val="000000"/>
          <w:sz w:val="21"/>
          <w:szCs w:val="21"/>
          <w:lang w:val="de-DE"/>
        </w:rPr>
      </w:pPr>
      <w:r w:rsidRPr="00763033">
        <w:rPr>
          <w:color w:val="000000"/>
          <w:sz w:val="21"/>
          <w:szCs w:val="21"/>
          <w:lang w:val="de-DE"/>
        </w:rPr>
        <w:t>Speichere das Dokument anschließend unter „</w:t>
      </w:r>
      <w:proofErr w:type="spellStart"/>
      <w:r w:rsidRPr="00763033">
        <w:rPr>
          <w:color w:val="000000"/>
          <w:sz w:val="21"/>
          <w:szCs w:val="21"/>
          <w:lang w:val="de-DE"/>
        </w:rPr>
        <w:t>Name_Meilensteine</w:t>
      </w:r>
      <w:r>
        <w:rPr>
          <w:color w:val="000000"/>
          <w:sz w:val="21"/>
          <w:szCs w:val="21"/>
          <w:lang w:val="de-DE"/>
        </w:rPr>
        <w:t>_der_Informatik</w:t>
      </w:r>
      <w:proofErr w:type="spellEnd"/>
      <w:r>
        <w:rPr>
          <w:color w:val="000000"/>
          <w:sz w:val="21"/>
          <w:szCs w:val="21"/>
          <w:lang w:val="de-DE"/>
        </w:rPr>
        <w:t>“ und gib es ab!</w:t>
      </w:r>
    </w:p>
    <w:p w:rsidR="00763033" w:rsidRPr="00763033" w:rsidRDefault="001B5196" w:rsidP="00763033">
      <w:pPr>
        <w:rPr>
          <w:color w:val="000000"/>
          <w:sz w:val="21"/>
          <w:szCs w:val="21"/>
          <w:lang w:val="de-DE"/>
        </w:rPr>
      </w:pPr>
      <w:hyperlink r:id="rId9" w:history="1">
        <w:r w:rsidR="00763033" w:rsidRPr="00AE51D1">
          <w:rPr>
            <w:rStyle w:val="Hyperlink"/>
            <w:sz w:val="21"/>
            <w:szCs w:val="21"/>
            <w:lang w:val="de-DE"/>
          </w:rPr>
          <w:t>Planet Wissen</w:t>
        </w:r>
      </w:hyperlink>
    </w:p>
    <w:p w:rsidR="00763033" w:rsidRPr="00763033" w:rsidRDefault="001B5196" w:rsidP="00763033">
      <w:pPr>
        <w:rPr>
          <w:color w:val="000000"/>
          <w:sz w:val="21"/>
          <w:szCs w:val="21"/>
          <w:lang w:val="de-DE"/>
        </w:rPr>
      </w:pPr>
      <w:hyperlink r:id="rId10" w:history="1">
        <w:r w:rsidR="00763033" w:rsidRPr="00AE51D1">
          <w:rPr>
            <w:rStyle w:val="Hyperlink"/>
            <w:sz w:val="21"/>
            <w:szCs w:val="21"/>
            <w:lang w:val="de-DE"/>
          </w:rPr>
          <w:t>Film interaktiv</w:t>
        </w:r>
      </w:hyperlink>
    </w:p>
    <w:p w:rsidR="00763033" w:rsidRPr="00763033" w:rsidRDefault="001B5196" w:rsidP="00763033">
      <w:pPr>
        <w:rPr>
          <w:color w:val="000000"/>
          <w:sz w:val="21"/>
          <w:szCs w:val="21"/>
          <w:lang w:val="de-DE"/>
        </w:rPr>
      </w:pPr>
      <w:hyperlink r:id="rId11" w:history="1">
        <w:r w:rsidR="00763033" w:rsidRPr="00AE51D1">
          <w:rPr>
            <w:rStyle w:val="Hyperlink"/>
            <w:sz w:val="21"/>
            <w:szCs w:val="21"/>
            <w:lang w:val="de-DE"/>
          </w:rPr>
          <w:t>Meilensteine der Informatik (</w:t>
        </w:r>
        <w:proofErr w:type="spellStart"/>
        <w:r w:rsidR="00763033" w:rsidRPr="00AE51D1">
          <w:rPr>
            <w:rStyle w:val="Hyperlink"/>
            <w:sz w:val="21"/>
            <w:szCs w:val="21"/>
            <w:lang w:val="de-DE"/>
          </w:rPr>
          <w:t>doc</w:t>
        </w:r>
        <w:proofErr w:type="spellEnd"/>
        <w:r w:rsidR="00763033" w:rsidRPr="00AE51D1">
          <w:rPr>
            <w:rStyle w:val="Hyperlink"/>
            <w:sz w:val="21"/>
            <w:szCs w:val="21"/>
            <w:lang w:val="de-DE"/>
          </w:rPr>
          <w:t>)</w:t>
        </w:r>
      </w:hyperlink>
    </w:p>
    <w:p w:rsidR="00763033" w:rsidRDefault="001B5196" w:rsidP="00763033">
      <w:pPr>
        <w:rPr>
          <w:rStyle w:val="Hyperlink"/>
          <w:sz w:val="21"/>
          <w:szCs w:val="21"/>
          <w:lang w:val="de-DE"/>
        </w:rPr>
      </w:pPr>
      <w:hyperlink r:id="rId12" w:history="1">
        <w:r w:rsidR="00763033" w:rsidRPr="00AE51D1">
          <w:rPr>
            <w:rStyle w:val="Hyperlink"/>
            <w:sz w:val="21"/>
            <w:szCs w:val="21"/>
            <w:lang w:val="de-DE"/>
          </w:rPr>
          <w:t>Meilensteine der Informatik (</w:t>
        </w:r>
        <w:proofErr w:type="spellStart"/>
        <w:r w:rsidR="00763033" w:rsidRPr="00AE51D1">
          <w:rPr>
            <w:rStyle w:val="Hyperlink"/>
            <w:sz w:val="21"/>
            <w:szCs w:val="21"/>
            <w:lang w:val="de-DE"/>
          </w:rPr>
          <w:t>pdf</w:t>
        </w:r>
        <w:proofErr w:type="spellEnd"/>
        <w:r w:rsidR="00763033" w:rsidRPr="00AE51D1">
          <w:rPr>
            <w:rStyle w:val="Hyperlink"/>
            <w:sz w:val="21"/>
            <w:szCs w:val="21"/>
            <w:lang w:val="de-DE"/>
          </w:rPr>
          <w:t>)</w:t>
        </w:r>
      </w:hyperlink>
    </w:p>
    <w:p w:rsidR="000450F8" w:rsidRPr="00763033" w:rsidRDefault="000450F8" w:rsidP="00763033">
      <w:pPr>
        <w:rPr>
          <w:color w:val="000000"/>
          <w:sz w:val="21"/>
          <w:szCs w:val="21"/>
          <w:lang w:val="de-DE"/>
        </w:rPr>
      </w:pPr>
    </w:p>
    <w:p w:rsidR="00763033" w:rsidRPr="00F435E6" w:rsidRDefault="00763033" w:rsidP="00763033">
      <w:pPr>
        <w:rPr>
          <w:b/>
          <w:color w:val="000000"/>
          <w:sz w:val="21"/>
          <w:szCs w:val="21"/>
          <w:lang w:val="de-DE"/>
        </w:rPr>
      </w:pPr>
      <w:r w:rsidRPr="00F435E6">
        <w:rPr>
          <w:b/>
          <w:color w:val="000000"/>
          <w:sz w:val="21"/>
          <w:szCs w:val="21"/>
          <w:lang w:val="de-DE"/>
        </w:rPr>
        <w:t>Für Schnelle oder Spezialist/innen</w:t>
      </w:r>
    </w:p>
    <w:p w:rsidR="000B5DDA" w:rsidRDefault="00763033" w:rsidP="000B5DDA">
      <w:pPr>
        <w:rPr>
          <w:color w:val="000000"/>
          <w:sz w:val="21"/>
          <w:szCs w:val="21"/>
          <w:lang w:val="de-DE"/>
        </w:rPr>
      </w:pPr>
      <w:r w:rsidRPr="00763033">
        <w:rPr>
          <w:color w:val="000000"/>
          <w:sz w:val="21"/>
          <w:szCs w:val="21"/>
          <w:lang w:val="de-DE"/>
        </w:rPr>
        <w:t>Wähle einen Meilenstein der Informati</w:t>
      </w:r>
      <w:r w:rsidR="00220BD2">
        <w:rPr>
          <w:color w:val="000000"/>
          <w:sz w:val="21"/>
          <w:szCs w:val="21"/>
          <w:lang w:val="de-DE"/>
        </w:rPr>
        <w:t>k und erstelle ein Plakat dazu!</w:t>
      </w:r>
      <w:r w:rsidR="00220BD2">
        <w:rPr>
          <w:color w:val="000000"/>
          <w:sz w:val="21"/>
          <w:szCs w:val="21"/>
          <w:lang w:val="de-DE"/>
        </w:rPr>
        <w:br/>
      </w:r>
      <w:r w:rsidRPr="00763033">
        <w:rPr>
          <w:color w:val="000000"/>
          <w:sz w:val="21"/>
          <w:szCs w:val="21"/>
          <w:lang w:val="de-DE"/>
        </w:rPr>
        <w:t>Speichere das Dokument anschließend unt</w:t>
      </w:r>
      <w:r w:rsidR="00220BD2">
        <w:rPr>
          <w:color w:val="000000"/>
          <w:sz w:val="21"/>
          <w:szCs w:val="21"/>
          <w:lang w:val="de-DE"/>
        </w:rPr>
        <w:t>er "</w:t>
      </w:r>
      <w:proofErr w:type="spellStart"/>
      <w:r w:rsidR="00220BD2">
        <w:rPr>
          <w:color w:val="000000"/>
          <w:sz w:val="21"/>
          <w:szCs w:val="21"/>
          <w:lang w:val="de-DE"/>
        </w:rPr>
        <w:t>Name_Plakat</w:t>
      </w:r>
      <w:proofErr w:type="spellEnd"/>
      <w:r w:rsidR="00220BD2">
        <w:rPr>
          <w:color w:val="000000"/>
          <w:sz w:val="21"/>
          <w:szCs w:val="21"/>
          <w:lang w:val="de-DE"/>
        </w:rPr>
        <w:t>" und gib es ab!</w:t>
      </w:r>
    </w:p>
    <w:p w:rsidR="007F4917" w:rsidRDefault="007F4917" w:rsidP="000B5DDA">
      <w:pPr>
        <w:rPr>
          <w:color w:val="000000"/>
          <w:sz w:val="21"/>
          <w:szCs w:val="21"/>
          <w:lang w:val="de-DE"/>
        </w:rPr>
      </w:pPr>
    </w:p>
    <w:sdt>
      <w:sdtPr>
        <w:rPr>
          <w:b/>
          <w:sz w:val="24"/>
          <w:szCs w:val="24"/>
          <w:lang w:val="de-DE"/>
        </w:rPr>
        <w:id w:val="1917203373"/>
        <w:placeholder>
          <w:docPart w:val="6D6DD80B46B54103ABCCDDBA0A7672AA"/>
        </w:placeholder>
      </w:sdtPr>
      <w:sdtEndPr/>
      <w:sdtContent>
        <w:p w:rsidR="00885A24" w:rsidRDefault="00AE51D1" w:rsidP="00885A24">
          <w:pPr>
            <w:pBdr>
              <w:bottom w:val="dashSmallGap" w:sz="4" w:space="1" w:color="5E96C6"/>
            </w:pBdr>
            <w:spacing w:line="240" w:lineRule="auto"/>
            <w:ind w:right="426"/>
            <w:outlineLvl w:val="0"/>
            <w:rPr>
              <w:b/>
              <w:sz w:val="24"/>
              <w:szCs w:val="24"/>
              <w:lang w:val="de-DE"/>
            </w:rPr>
          </w:pPr>
          <w:r>
            <w:rPr>
              <w:b/>
              <w:lang w:val="de-DE"/>
            </w:rPr>
            <w:t>Aufgabe 2: Paare Finden</w:t>
          </w:r>
          <w:r w:rsidRPr="00AE51D1">
            <w:rPr>
              <w:b/>
              <w:lang w:val="de-DE"/>
            </w:rPr>
            <w:t>, Zuordnungsspiel &amp; Zeitleiste</w:t>
          </w:r>
        </w:p>
      </w:sdtContent>
    </w:sdt>
    <w:p w:rsidR="00AE51D1" w:rsidRDefault="00AE51D1" w:rsidP="00216423">
      <w:r w:rsidRPr="00AE51D1">
        <w:t>Löse zuerst</w:t>
      </w:r>
      <w:r w:rsidR="00F34C50">
        <w:t xml:space="preserve">  „Paare Finden“</w:t>
      </w:r>
      <w:r w:rsidRPr="00AE51D1">
        <w:t xml:space="preserve"> und das Zuordnung</w:t>
      </w:r>
      <w:r w:rsidR="00A40C07">
        <w:t>s</w:t>
      </w:r>
      <w:r w:rsidRPr="00AE51D1">
        <w:t>spiel und ordne im Anschluss die Zeitleiste!</w:t>
      </w:r>
    </w:p>
    <w:p w:rsidR="00A40C07" w:rsidRDefault="00A40C07" w:rsidP="00A40C07">
      <w:r>
        <w:rPr>
          <w:noProof/>
          <w:lang w:val="de-DE" w:eastAsia="de-DE"/>
        </w:rPr>
        <w:drawing>
          <wp:inline distT="0" distB="0" distL="0" distR="0" wp14:anchorId="78C6BA25" wp14:editId="7AE019BF">
            <wp:extent cx="4287600" cy="1656000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arefindendigikomp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600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3F2" w:rsidRDefault="008473F2" w:rsidP="00A40C07"/>
    <w:p w:rsidR="00A40C07" w:rsidRDefault="001B5196" w:rsidP="00A40C07">
      <w:hyperlink r:id="rId14" w:history="1">
        <w:r w:rsidR="00A40C07" w:rsidRPr="00A40C07">
          <w:rPr>
            <w:rStyle w:val="Hyperlink"/>
          </w:rPr>
          <w:t>Was gehört zusammen?</w:t>
        </w:r>
      </w:hyperlink>
    </w:p>
    <w:p w:rsidR="00A40C07" w:rsidRDefault="001B5196" w:rsidP="00A40C07">
      <w:hyperlink r:id="rId15" w:history="1">
        <w:r w:rsidR="00A40C07" w:rsidRPr="00A40C07">
          <w:rPr>
            <w:rStyle w:val="Hyperlink"/>
          </w:rPr>
          <w:t>Wann war was?</w:t>
        </w:r>
      </w:hyperlink>
    </w:p>
    <w:p w:rsidR="008473F2" w:rsidRDefault="008473F2" w:rsidP="00A40C07"/>
    <w:p w:rsidR="008473F2" w:rsidRDefault="008473F2" w:rsidP="00A40C07"/>
    <w:sdt>
      <w:sdtPr>
        <w:rPr>
          <w:b/>
          <w:sz w:val="24"/>
          <w:szCs w:val="24"/>
          <w:lang w:val="de-DE"/>
        </w:rPr>
        <w:id w:val="-1971735609"/>
        <w:placeholder>
          <w:docPart w:val="29B7B4343B464BA2B6CBFEA1B2D567F2"/>
        </w:placeholder>
      </w:sdtPr>
      <w:sdtEndPr/>
      <w:sdtContent>
        <w:p w:rsidR="002B48ED" w:rsidRPr="008473F2" w:rsidRDefault="005E335E" w:rsidP="008473F2">
          <w:pPr>
            <w:pBdr>
              <w:bottom w:val="dashSmallGap" w:sz="4" w:space="1" w:color="5E96C6"/>
            </w:pBdr>
            <w:spacing w:line="240" w:lineRule="auto"/>
            <w:ind w:right="426"/>
            <w:outlineLvl w:val="0"/>
            <w:rPr>
              <w:b/>
              <w:sz w:val="24"/>
              <w:szCs w:val="24"/>
              <w:lang w:val="de-DE"/>
            </w:rPr>
          </w:pPr>
          <w:r w:rsidRPr="005E335E">
            <w:rPr>
              <w:b/>
              <w:lang w:val="de-DE"/>
            </w:rPr>
            <w:t xml:space="preserve">Aufgabe 3: </w:t>
          </w:r>
          <w:r w:rsidR="008473F2" w:rsidRPr="008473F2">
            <w:rPr>
              <w:b/>
              <w:lang w:val="de-DE"/>
            </w:rPr>
            <w:t>Damals und heute</w:t>
          </w:r>
        </w:p>
      </w:sdtContent>
    </w:sdt>
    <w:p w:rsidR="008473F2" w:rsidRDefault="008473F2" w:rsidP="008473F2">
      <w:r>
        <w:t>Vergleiche ein Hardwareteil von früher mit seinem heutigen Gegenstück. Beachte dabei Eigenschaften wie Größe, Funktion, Preis, …</w:t>
      </w:r>
    </w:p>
    <w:p w:rsidR="008473F2" w:rsidRDefault="008473F2" w:rsidP="008473F2">
      <w:r>
        <w:t>Erstelle ein Worddokument mit Spalten und arbeite wichtige Eigenschaften heraus, zum Beispiel:</w:t>
      </w:r>
    </w:p>
    <w:p w:rsidR="000450F8" w:rsidRDefault="008473F2" w:rsidP="000450F8">
      <w:pPr>
        <w:pStyle w:val="Listenabsatz"/>
        <w:numPr>
          <w:ilvl w:val="0"/>
          <w:numId w:val="31"/>
        </w:numPr>
      </w:pPr>
      <w:r>
        <w:t>ENIAC Co</w:t>
      </w:r>
      <w:r w:rsidR="000450F8">
        <w:t xml:space="preserve">mputer mit heutigem Computer </w:t>
      </w:r>
      <w:r w:rsidR="000450F8">
        <w:br/>
      </w:r>
      <w:r>
        <w:t>(Größe, Masse, Rechenmöglichkeiten, Bedienung durch ..., Preis)</w:t>
      </w:r>
    </w:p>
    <w:p w:rsidR="008473F2" w:rsidRDefault="008473F2" w:rsidP="000450F8">
      <w:pPr>
        <w:pStyle w:val="Listenabsatz"/>
        <w:numPr>
          <w:ilvl w:val="0"/>
          <w:numId w:val="31"/>
        </w:numPr>
      </w:pPr>
      <w:r>
        <w:t>Diskette mit USB Stick (Vorteile, Preis, Speichervolumen, ...)</w:t>
      </w:r>
    </w:p>
    <w:p w:rsidR="008473F2" w:rsidRDefault="008473F2" w:rsidP="000450F8">
      <w:pPr>
        <w:pStyle w:val="Listenabsatz"/>
        <w:numPr>
          <w:ilvl w:val="0"/>
          <w:numId w:val="31"/>
        </w:numPr>
      </w:pPr>
      <w:r>
        <w:t>Bildschirm früher und heute (Diagonale, Farbe, Preis)</w:t>
      </w:r>
    </w:p>
    <w:p w:rsidR="008473F2" w:rsidRDefault="008473F2" w:rsidP="000450F8">
      <w:pPr>
        <w:pStyle w:val="Listenabsatz"/>
        <w:numPr>
          <w:ilvl w:val="0"/>
          <w:numId w:val="31"/>
        </w:numPr>
      </w:pPr>
      <w:r>
        <w:t>...</w:t>
      </w:r>
    </w:p>
    <w:p w:rsidR="008473F2" w:rsidRDefault="008473F2" w:rsidP="008473F2">
      <w:r>
        <w:t>Gestalte deinen Vergleich mit copyrightfreien Bildern!</w:t>
      </w:r>
    </w:p>
    <w:p w:rsidR="005E335E" w:rsidRDefault="008473F2" w:rsidP="008473F2">
      <w:r>
        <w:t>Speichere die fertige Datei unter „</w:t>
      </w:r>
      <w:proofErr w:type="spellStart"/>
      <w:r>
        <w:t>Name_Damals_Heute</w:t>
      </w:r>
      <w:proofErr w:type="spellEnd"/>
      <w:r>
        <w:t>“ und gib sie ab!</w:t>
      </w:r>
    </w:p>
    <w:sectPr w:rsidR="005E335E" w:rsidSect="00F741B5">
      <w:headerReference w:type="default" r:id="rId16"/>
      <w:footerReference w:type="default" r:id="rId17"/>
      <w:pgSz w:w="11906" w:h="16838"/>
      <w:pgMar w:top="800" w:right="991" w:bottom="1438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AA" w:rsidRDefault="000621AA" w:rsidP="00611426">
      <w:pPr>
        <w:spacing w:after="0" w:line="240" w:lineRule="auto"/>
      </w:pPr>
      <w:r>
        <w:separator/>
      </w:r>
    </w:p>
  </w:endnote>
  <w:endnote w:type="continuationSeparator" w:id="0">
    <w:p w:rsidR="000621AA" w:rsidRDefault="000621AA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AA" w:rsidRPr="00422C20" w:rsidRDefault="001B5196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2B4997B1" wp14:editId="414D311A">
          <wp:simplePos x="0" y="0"/>
          <wp:positionH relativeFrom="column">
            <wp:posOffset>-185420</wp:posOffset>
          </wp:positionH>
          <wp:positionV relativeFrom="paragraph">
            <wp:posOffset>-164465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D3A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B9F2B35" wp14:editId="14494A2D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1AA" w:rsidRPr="00DA4ED1" w:rsidRDefault="000621AA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PKww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" filled="f" stroked="f">
              <v:textbox style="layout-flow:vertical;mso-layout-flow-alt:bottom-to-top">
                <w:txbxContent>
                  <w:p w:rsidR="000621AA" w:rsidRPr="00DA4ED1" w:rsidRDefault="000621AA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621AA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5AAF637B" wp14:editId="15885C4C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21AA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5469ED07" wp14:editId="7EB6F770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1AA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4C3F71FB" wp14:editId="39049269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21AA" w:rsidRPr="00422C20">
      <w:rPr>
        <w:b/>
        <w:noProof/>
        <w:sz w:val="16"/>
        <w:szCs w:val="16"/>
      </w:rPr>
      <w:t xml:space="preserve">             </w:t>
    </w:r>
    <w:r w:rsidR="000621AA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0621AA" w:rsidRPr="00422C20">
      <w:rPr>
        <w:b/>
        <w:sz w:val="16"/>
        <w:szCs w:val="16"/>
        <w:lang w:val="de-DE"/>
      </w:rPr>
      <w:tab/>
    </w:r>
    <w:r w:rsidR="000621AA" w:rsidRPr="00422C20">
      <w:rPr>
        <w:b/>
        <w:sz w:val="16"/>
        <w:szCs w:val="16"/>
        <w:lang w:val="de-DE"/>
      </w:rPr>
      <w:tab/>
    </w:r>
    <w:r w:rsidR="000621AA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0621AA" w:rsidRPr="00422C20">
      <w:rPr>
        <w:rFonts w:cstheme="minorHAnsi"/>
        <w:b/>
        <w:sz w:val="16"/>
        <w:szCs w:val="16"/>
        <w:lang w:val="de-DE"/>
      </w:rPr>
      <w:t xml:space="preserve"> | </w:t>
    </w:r>
    <w:r w:rsidR="000621AA" w:rsidRPr="00422C20">
      <w:rPr>
        <w:rFonts w:cstheme="minorHAnsi"/>
        <w:b/>
        <w:sz w:val="16"/>
        <w:szCs w:val="16"/>
        <w:lang w:val="de-DE"/>
      </w:rPr>
      <w:fldChar w:fldCharType="begin"/>
    </w:r>
    <w:r w:rsidR="000621AA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0621AA" w:rsidRPr="00422C20">
      <w:rPr>
        <w:rFonts w:cstheme="minorHAnsi"/>
        <w:b/>
        <w:sz w:val="16"/>
        <w:szCs w:val="16"/>
        <w:lang w:val="de-DE"/>
      </w:rPr>
      <w:fldChar w:fldCharType="separate"/>
    </w:r>
    <w:r w:rsidRPr="001B5196">
      <w:rPr>
        <w:rFonts w:cstheme="minorHAnsi"/>
        <w:b/>
        <w:bCs/>
        <w:noProof/>
        <w:sz w:val="16"/>
        <w:szCs w:val="16"/>
        <w:lang w:val="de-DE"/>
      </w:rPr>
      <w:t>1</w:t>
    </w:r>
    <w:r w:rsidR="000621AA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0621AA" w:rsidRPr="00422C20">
      <w:rPr>
        <w:rFonts w:cstheme="minorHAnsi"/>
        <w:b/>
        <w:sz w:val="16"/>
        <w:szCs w:val="16"/>
        <w:lang w:val="de-DE"/>
      </w:rPr>
      <w:tab/>
    </w:r>
  </w:p>
  <w:p w:rsidR="000621AA" w:rsidRPr="00422C20" w:rsidRDefault="000621AA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AA" w:rsidRDefault="000621AA" w:rsidP="00611426">
      <w:pPr>
        <w:spacing w:after="0" w:line="240" w:lineRule="auto"/>
      </w:pPr>
      <w:r>
        <w:separator/>
      </w:r>
    </w:p>
  </w:footnote>
  <w:footnote w:type="continuationSeparator" w:id="0">
    <w:p w:rsidR="000621AA" w:rsidRDefault="000621AA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AA" w:rsidRDefault="00A00D3A" w:rsidP="004B2BA6">
    <w:pPr>
      <w:pStyle w:val="Kopfzeile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61833E8" wp14:editId="498C4A82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14700" cy="781050"/>
              <wp:effectExtent l="0" t="0" r="0" b="0"/>
              <wp:wrapTopAndBottom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21AA" w:rsidRPr="00B76A36" w:rsidRDefault="000621AA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08184F">
                            <w:rPr>
                              <w:b/>
                              <w:spacing w:val="60"/>
                            </w:rPr>
                            <w:t>04</w:t>
                          </w:r>
                          <w:r w:rsidR="00085B64">
                            <w:rPr>
                              <w:b/>
                              <w:spacing w:val="60"/>
                            </w:rPr>
                            <w:t>5</w:t>
                          </w:r>
                        </w:p>
                        <w:p w:rsidR="00A00D3A" w:rsidRPr="00B76A36" w:rsidRDefault="00085B64" w:rsidP="00F53E8B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 w:rsidRPr="00085B64"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Geschichte der Informatik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1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" filled="f" stroked="f">
              <v:textbox inset="2mm,0,2mm,0">
                <w:txbxContent>
                  <w:p w:rsidR="000621AA" w:rsidRPr="00B76A36" w:rsidRDefault="000621AA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08184F">
                      <w:rPr>
                        <w:b/>
                        <w:spacing w:val="60"/>
                      </w:rPr>
                      <w:t>04</w:t>
                    </w:r>
                    <w:r w:rsidR="00085B64">
                      <w:rPr>
                        <w:b/>
                        <w:spacing w:val="60"/>
                      </w:rPr>
                      <w:t>5</w:t>
                    </w:r>
                  </w:p>
                  <w:p w:rsidR="00A00D3A" w:rsidRPr="00B76A36" w:rsidRDefault="00085B64" w:rsidP="00F53E8B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 w:rsidRPr="00085B64">
                      <w:rPr>
                        <w:b/>
                        <w:sz w:val="40"/>
                        <w:szCs w:val="44"/>
                        <w:lang w:val="de-DE"/>
                      </w:rPr>
                      <w:t>Geschichte der Informatik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26134767" wp14:editId="4CA6FCA7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0621AA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58240" behindDoc="1" locked="0" layoutInCell="1" allowOverlap="1" wp14:anchorId="3D378263" wp14:editId="1591E323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0621AA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621AA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621AA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621AA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621AA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621AA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621AA" w:rsidRPr="00C62B0F" w:rsidRDefault="001B5196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0621AA">
          <w:rPr>
            <w:b/>
            <w:lang w:val="de-DE"/>
          </w:rPr>
          <w:t>Aufgabenstellung</w:t>
        </w:r>
      </w:sdtContent>
    </w:sdt>
    <w:r w:rsidR="000621AA" w:rsidRPr="00C62B0F">
      <w:rPr>
        <w:b/>
        <w:lang w:val="de-DE"/>
      </w:rPr>
      <w:tab/>
    </w:r>
    <w:r w:rsidR="000621AA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085B64">
              <w:rPr>
                <w:b/>
                <w:lang w:val="de-DE"/>
              </w:rPr>
              <w:t>1. Informatik, Mensch und Gesellschaft 1.4</w:t>
            </w:r>
          </w:sdtContent>
        </w:sdt>
        <w:r w:rsidR="000621AA">
          <w:rPr>
            <w:b/>
            <w:lang w:val="de-DE"/>
          </w:rPr>
          <w:t xml:space="preserve">  </w:t>
        </w:r>
      </w:sdtContent>
    </w:sdt>
  </w:p>
  <w:p w:rsidR="000621AA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621AA" w:rsidRPr="009E3D3C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69B"/>
    <w:multiLevelType w:val="hybridMultilevel"/>
    <w:tmpl w:val="2348E0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F379D"/>
    <w:multiLevelType w:val="hybridMultilevel"/>
    <w:tmpl w:val="9F40D8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B192B"/>
    <w:multiLevelType w:val="hybridMultilevel"/>
    <w:tmpl w:val="A6AEE3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D184F"/>
    <w:multiLevelType w:val="multilevel"/>
    <w:tmpl w:val="6708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0B6A03"/>
    <w:multiLevelType w:val="multilevel"/>
    <w:tmpl w:val="814E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51277"/>
    <w:multiLevelType w:val="multilevel"/>
    <w:tmpl w:val="3B22EF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9DA2D85"/>
    <w:multiLevelType w:val="multilevel"/>
    <w:tmpl w:val="06A0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AA5892"/>
    <w:multiLevelType w:val="multilevel"/>
    <w:tmpl w:val="2E3C33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454201B"/>
    <w:multiLevelType w:val="multilevel"/>
    <w:tmpl w:val="D1A4FF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472D5B60"/>
    <w:multiLevelType w:val="hybridMultilevel"/>
    <w:tmpl w:val="9466AB24"/>
    <w:lvl w:ilvl="0" w:tplc="5024E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4D149A"/>
    <w:multiLevelType w:val="hybridMultilevel"/>
    <w:tmpl w:val="2DEAB49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C8A6798"/>
    <w:multiLevelType w:val="hybridMultilevel"/>
    <w:tmpl w:val="FE7CA9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E52395"/>
    <w:multiLevelType w:val="multilevel"/>
    <w:tmpl w:val="6E22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7C477B"/>
    <w:multiLevelType w:val="multilevel"/>
    <w:tmpl w:val="020C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AC4E8C"/>
    <w:multiLevelType w:val="multilevel"/>
    <w:tmpl w:val="1A36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911C3"/>
    <w:multiLevelType w:val="hybridMultilevel"/>
    <w:tmpl w:val="0E9848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96E49"/>
    <w:multiLevelType w:val="multilevel"/>
    <w:tmpl w:val="62BC26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8"/>
  </w:num>
  <w:num w:numId="2">
    <w:abstractNumId w:val="12"/>
  </w:num>
  <w:num w:numId="3">
    <w:abstractNumId w:val="2"/>
  </w:num>
  <w:num w:numId="4">
    <w:abstractNumId w:val="22"/>
  </w:num>
  <w:num w:numId="5">
    <w:abstractNumId w:val="4"/>
  </w:num>
  <w:num w:numId="6">
    <w:abstractNumId w:val="11"/>
  </w:num>
  <w:num w:numId="7">
    <w:abstractNumId w:val="17"/>
  </w:num>
  <w:num w:numId="8">
    <w:abstractNumId w:val="21"/>
  </w:num>
  <w:num w:numId="9">
    <w:abstractNumId w:val="13"/>
  </w:num>
  <w:num w:numId="10">
    <w:abstractNumId w:val="9"/>
  </w:num>
  <w:num w:numId="11">
    <w:abstractNumId w:val="24"/>
  </w:num>
  <w:num w:numId="12">
    <w:abstractNumId w:val="7"/>
  </w:num>
  <w:num w:numId="13">
    <w:abstractNumId w:val="14"/>
  </w:num>
  <w:num w:numId="14">
    <w:abstractNumId w:val="3"/>
  </w:num>
  <w:num w:numId="15">
    <w:abstractNumId w:val="15"/>
  </w:num>
  <w:num w:numId="16">
    <w:abstractNumId w:val="8"/>
  </w:num>
  <w:num w:numId="17">
    <w:abstractNumId w:val="18"/>
  </w:num>
  <w:num w:numId="18">
    <w:abstractNumId w:val="10"/>
  </w:num>
  <w:num w:numId="19">
    <w:abstractNumId w:val="30"/>
  </w:num>
  <w:num w:numId="20">
    <w:abstractNumId w:val="20"/>
  </w:num>
  <w:num w:numId="21">
    <w:abstractNumId w:val="19"/>
  </w:num>
  <w:num w:numId="22">
    <w:abstractNumId w:val="1"/>
  </w:num>
  <w:num w:numId="23">
    <w:abstractNumId w:val="27"/>
  </w:num>
  <w:num w:numId="24">
    <w:abstractNumId w:val="25"/>
  </w:num>
  <w:num w:numId="25">
    <w:abstractNumId w:val="26"/>
  </w:num>
  <w:num w:numId="26">
    <w:abstractNumId w:val="6"/>
  </w:num>
  <w:num w:numId="27">
    <w:abstractNumId w:val="5"/>
  </w:num>
  <w:num w:numId="28">
    <w:abstractNumId w:val="16"/>
  </w:num>
  <w:num w:numId="29">
    <w:abstractNumId w:val="29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450F8"/>
    <w:rsid w:val="000560FE"/>
    <w:rsid w:val="000621AA"/>
    <w:rsid w:val="00073C2A"/>
    <w:rsid w:val="0008184F"/>
    <w:rsid w:val="00085B64"/>
    <w:rsid w:val="000B0128"/>
    <w:rsid w:val="000B5DDA"/>
    <w:rsid w:val="000C1B5B"/>
    <w:rsid w:val="000C1E50"/>
    <w:rsid w:val="000D20FE"/>
    <w:rsid w:val="000D72BD"/>
    <w:rsid w:val="000D7972"/>
    <w:rsid w:val="000E0E1A"/>
    <w:rsid w:val="000E4936"/>
    <w:rsid w:val="00111FBE"/>
    <w:rsid w:val="00122B34"/>
    <w:rsid w:val="00131513"/>
    <w:rsid w:val="001357E9"/>
    <w:rsid w:val="00175DEC"/>
    <w:rsid w:val="001B1329"/>
    <w:rsid w:val="001B5196"/>
    <w:rsid w:val="001B6C0A"/>
    <w:rsid w:val="001E2E9E"/>
    <w:rsid w:val="00216194"/>
    <w:rsid w:val="00216423"/>
    <w:rsid w:val="0021709E"/>
    <w:rsid w:val="00217623"/>
    <w:rsid w:val="00220BD2"/>
    <w:rsid w:val="00220EC7"/>
    <w:rsid w:val="00221974"/>
    <w:rsid w:val="00224347"/>
    <w:rsid w:val="00233D78"/>
    <w:rsid w:val="00241B1C"/>
    <w:rsid w:val="00244C55"/>
    <w:rsid w:val="002736B6"/>
    <w:rsid w:val="00276364"/>
    <w:rsid w:val="00276986"/>
    <w:rsid w:val="00290D3B"/>
    <w:rsid w:val="002B48ED"/>
    <w:rsid w:val="002B52CC"/>
    <w:rsid w:val="002C332F"/>
    <w:rsid w:val="002D4B43"/>
    <w:rsid w:val="002E0B88"/>
    <w:rsid w:val="003071AD"/>
    <w:rsid w:val="00312503"/>
    <w:rsid w:val="00325C1C"/>
    <w:rsid w:val="003456BF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246BF"/>
    <w:rsid w:val="00537675"/>
    <w:rsid w:val="00545515"/>
    <w:rsid w:val="005461AA"/>
    <w:rsid w:val="005747F3"/>
    <w:rsid w:val="00594E37"/>
    <w:rsid w:val="005A2767"/>
    <w:rsid w:val="005C4B42"/>
    <w:rsid w:val="005E335E"/>
    <w:rsid w:val="00611426"/>
    <w:rsid w:val="006114C9"/>
    <w:rsid w:val="006168B5"/>
    <w:rsid w:val="006541E1"/>
    <w:rsid w:val="00695670"/>
    <w:rsid w:val="006E17A5"/>
    <w:rsid w:val="006E7FA9"/>
    <w:rsid w:val="006F2A7E"/>
    <w:rsid w:val="00735D6A"/>
    <w:rsid w:val="007406F0"/>
    <w:rsid w:val="007501BD"/>
    <w:rsid w:val="00763033"/>
    <w:rsid w:val="00763071"/>
    <w:rsid w:val="007715EC"/>
    <w:rsid w:val="007777FD"/>
    <w:rsid w:val="00785AC2"/>
    <w:rsid w:val="00786FA6"/>
    <w:rsid w:val="00790777"/>
    <w:rsid w:val="007E2B84"/>
    <w:rsid w:val="007F4917"/>
    <w:rsid w:val="00806FDF"/>
    <w:rsid w:val="00810517"/>
    <w:rsid w:val="008473F2"/>
    <w:rsid w:val="00885A24"/>
    <w:rsid w:val="008908EF"/>
    <w:rsid w:val="008A09EB"/>
    <w:rsid w:val="008A3197"/>
    <w:rsid w:val="008B2550"/>
    <w:rsid w:val="008E6153"/>
    <w:rsid w:val="00901226"/>
    <w:rsid w:val="009264A0"/>
    <w:rsid w:val="00956FE6"/>
    <w:rsid w:val="00994BB4"/>
    <w:rsid w:val="009A0CCF"/>
    <w:rsid w:val="009C08ED"/>
    <w:rsid w:val="009D3C50"/>
    <w:rsid w:val="009E3D3C"/>
    <w:rsid w:val="009E7B99"/>
    <w:rsid w:val="009F41B9"/>
    <w:rsid w:val="00A00D3A"/>
    <w:rsid w:val="00A01BB5"/>
    <w:rsid w:val="00A10321"/>
    <w:rsid w:val="00A13384"/>
    <w:rsid w:val="00A16672"/>
    <w:rsid w:val="00A22936"/>
    <w:rsid w:val="00A254D0"/>
    <w:rsid w:val="00A40C07"/>
    <w:rsid w:val="00A528BB"/>
    <w:rsid w:val="00A71C87"/>
    <w:rsid w:val="00A75A83"/>
    <w:rsid w:val="00A918B7"/>
    <w:rsid w:val="00A9430F"/>
    <w:rsid w:val="00AC5467"/>
    <w:rsid w:val="00AD6376"/>
    <w:rsid w:val="00AE51D1"/>
    <w:rsid w:val="00AF234C"/>
    <w:rsid w:val="00AF7FAE"/>
    <w:rsid w:val="00B06A20"/>
    <w:rsid w:val="00B568C7"/>
    <w:rsid w:val="00B73E6F"/>
    <w:rsid w:val="00B75BEF"/>
    <w:rsid w:val="00B76A36"/>
    <w:rsid w:val="00B777CB"/>
    <w:rsid w:val="00B83FAB"/>
    <w:rsid w:val="00BA6174"/>
    <w:rsid w:val="00BC691D"/>
    <w:rsid w:val="00BD45B5"/>
    <w:rsid w:val="00C1040F"/>
    <w:rsid w:val="00C1375F"/>
    <w:rsid w:val="00C274E0"/>
    <w:rsid w:val="00C53008"/>
    <w:rsid w:val="00C62AA8"/>
    <w:rsid w:val="00C62B0F"/>
    <w:rsid w:val="00C74B89"/>
    <w:rsid w:val="00C82916"/>
    <w:rsid w:val="00C9450B"/>
    <w:rsid w:val="00CB50A1"/>
    <w:rsid w:val="00CC263C"/>
    <w:rsid w:val="00CD36DC"/>
    <w:rsid w:val="00CD79FD"/>
    <w:rsid w:val="00CE6473"/>
    <w:rsid w:val="00D64154"/>
    <w:rsid w:val="00D80352"/>
    <w:rsid w:val="00D8459F"/>
    <w:rsid w:val="00D945C6"/>
    <w:rsid w:val="00DA4ED1"/>
    <w:rsid w:val="00DD48F2"/>
    <w:rsid w:val="00DD49A4"/>
    <w:rsid w:val="00E07EA9"/>
    <w:rsid w:val="00E16942"/>
    <w:rsid w:val="00E23649"/>
    <w:rsid w:val="00E44ECF"/>
    <w:rsid w:val="00E540AF"/>
    <w:rsid w:val="00E639A8"/>
    <w:rsid w:val="00EB06E0"/>
    <w:rsid w:val="00EB4574"/>
    <w:rsid w:val="00EC6EF7"/>
    <w:rsid w:val="00ED192C"/>
    <w:rsid w:val="00EF7834"/>
    <w:rsid w:val="00F03250"/>
    <w:rsid w:val="00F15B20"/>
    <w:rsid w:val="00F21385"/>
    <w:rsid w:val="00F34C50"/>
    <w:rsid w:val="00F435E6"/>
    <w:rsid w:val="00F53E8B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unhideWhenUsed/>
    <w:rsid w:val="0006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53E8B"/>
    <w:rPr>
      <w:b/>
      <w:bCs/>
      <w:i w:val="0"/>
      <w:iCs w:val="0"/>
    </w:rPr>
  </w:style>
  <w:style w:type="character" w:customStyle="1" w:styleId="instancename">
    <w:name w:val="instancename"/>
    <w:basedOn w:val="Absatz-Standardschriftart"/>
    <w:rsid w:val="00290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unhideWhenUsed/>
    <w:rsid w:val="0006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53E8B"/>
    <w:rPr>
      <w:b/>
      <w:bCs/>
      <w:i w:val="0"/>
      <w:iCs w:val="0"/>
    </w:rPr>
  </w:style>
  <w:style w:type="character" w:customStyle="1" w:styleId="instancename">
    <w:name w:val="instancename"/>
    <w:basedOn w:val="Absatz-Standardschriftart"/>
    <w:rsid w:val="00290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5105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34644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5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4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56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90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23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3131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82356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6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84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1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86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7990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5436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3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6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15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9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30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8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7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3266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90681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4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8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8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51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54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82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324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058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42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3315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5753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5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06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33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30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25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35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23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90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459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3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5397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9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2349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1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1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5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20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90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4896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78709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2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4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1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01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78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47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88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17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946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48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7460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8516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9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38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26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4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5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986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1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092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9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92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6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96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1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53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58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50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991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8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6122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4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85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6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3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93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3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4125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6367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35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2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2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72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5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79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994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49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10738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8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42382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0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1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37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1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79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7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41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92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142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0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40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11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95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5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06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37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526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07495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0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82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3037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8557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54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65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1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87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29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ufgabensammlung8.digikomp.at/mod/url/view.php?id=144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ufgabensammlung8.digikomp.at/mod/url/view.php?id=144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ufgabensammlung8.digikomp.at/mod/page/view.php?id=630" TargetMode="External"/><Relationship Id="rId10" Type="http://schemas.openxmlformats.org/officeDocument/2006/relationships/hyperlink" Target="http://aufgabensammlung8.digikomp.at/mod/url/view.php?id=624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aufgabensammlung8.digikomp.at/mod/url/view.php?id=623" TargetMode="External"/><Relationship Id="rId14" Type="http://schemas.openxmlformats.org/officeDocument/2006/relationships/hyperlink" Target="http://aufgabensammlung8.digikomp.at/mod/page/view.php?id=629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29B7B4343B464BA2B6CBFEA1B2D56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ED505-09F2-4728-BF59-FAFD1B40F013}"/>
      </w:docPartPr>
      <w:docPartBody>
        <w:p w:rsidR="00FC0F79" w:rsidRDefault="00FC0F79" w:rsidP="00FC0F79">
          <w:pPr>
            <w:pStyle w:val="29B7B4343B464BA2B6CBFEA1B2D567F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040346"/>
    <w:rsid w:val="00234BC1"/>
    <w:rsid w:val="00432442"/>
    <w:rsid w:val="00493DF4"/>
    <w:rsid w:val="004B4590"/>
    <w:rsid w:val="004D6DF2"/>
    <w:rsid w:val="006570BE"/>
    <w:rsid w:val="006A4BBC"/>
    <w:rsid w:val="00704D76"/>
    <w:rsid w:val="00715CF1"/>
    <w:rsid w:val="008E32FF"/>
    <w:rsid w:val="00DA1B1D"/>
    <w:rsid w:val="00EC3E3A"/>
    <w:rsid w:val="00FC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32FF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F4DAEBB2F13E487686B8CB4C4B288A1E">
    <w:name w:val="F4DAEBB2F13E487686B8CB4C4B288A1E"/>
    <w:rsid w:val="006A4BBC"/>
  </w:style>
  <w:style w:type="paragraph" w:customStyle="1" w:styleId="B520E4DBEF7647ACB11579C7147DB5E2">
    <w:name w:val="B520E4DBEF7647ACB11579C7147DB5E2"/>
    <w:rsid w:val="00040346"/>
  </w:style>
  <w:style w:type="paragraph" w:customStyle="1" w:styleId="2568FA0F9EE943289917E7B49FD21769">
    <w:name w:val="2568FA0F9EE943289917E7B49FD21769"/>
    <w:rsid w:val="00040346"/>
  </w:style>
  <w:style w:type="paragraph" w:customStyle="1" w:styleId="553DC9F32E0948D48FD7A64C21479CA8">
    <w:name w:val="553DC9F32E0948D48FD7A64C21479CA8"/>
    <w:rsid w:val="00040346"/>
  </w:style>
  <w:style w:type="paragraph" w:customStyle="1" w:styleId="417010702E10410C973AF4B902E88615">
    <w:name w:val="417010702E10410C973AF4B902E88615"/>
    <w:rsid w:val="00040346"/>
  </w:style>
  <w:style w:type="paragraph" w:customStyle="1" w:styleId="34D1447D7D954E6C91BB8E461C8A3760">
    <w:name w:val="34D1447D7D954E6C91BB8E461C8A3760"/>
    <w:rsid w:val="00040346"/>
  </w:style>
  <w:style w:type="paragraph" w:customStyle="1" w:styleId="3F3CA86F20AA47F9B14EB77F465FB863">
    <w:name w:val="3F3CA86F20AA47F9B14EB77F465FB863"/>
    <w:rsid w:val="00040346"/>
  </w:style>
  <w:style w:type="paragraph" w:customStyle="1" w:styleId="7578414B57E24DE290B529F79EE506F1">
    <w:name w:val="7578414B57E24DE290B529F79EE506F1"/>
    <w:rsid w:val="00040346"/>
  </w:style>
  <w:style w:type="paragraph" w:customStyle="1" w:styleId="7B9989B464FF433E81C79BF4320067DD">
    <w:name w:val="7B9989B464FF433E81C79BF4320067DD"/>
    <w:rsid w:val="00040346"/>
  </w:style>
  <w:style w:type="paragraph" w:customStyle="1" w:styleId="A4C787D08DD044C19D7906609784E812">
    <w:name w:val="A4C787D08DD044C19D7906609784E812"/>
    <w:rsid w:val="00DA1B1D"/>
  </w:style>
  <w:style w:type="paragraph" w:customStyle="1" w:styleId="9BE9806C2BBC47628CAC95F8699F9B56">
    <w:name w:val="9BE9806C2BBC47628CAC95F8699F9B56"/>
    <w:rsid w:val="00704D76"/>
  </w:style>
  <w:style w:type="paragraph" w:customStyle="1" w:styleId="929C93AFB02E4C8A9FA07008A55AD939">
    <w:name w:val="929C93AFB02E4C8A9FA07008A55AD939"/>
    <w:rsid w:val="00704D76"/>
  </w:style>
  <w:style w:type="paragraph" w:customStyle="1" w:styleId="B8F1B7A689BD4B5EA88DC6227A72F620">
    <w:name w:val="B8F1B7A689BD4B5EA88DC6227A72F620"/>
    <w:rsid w:val="00704D76"/>
  </w:style>
  <w:style w:type="paragraph" w:customStyle="1" w:styleId="DE4CEA208E7C41E1A41E25A720112F06">
    <w:name w:val="DE4CEA208E7C41E1A41E25A720112F06"/>
    <w:rsid w:val="00704D76"/>
  </w:style>
  <w:style w:type="paragraph" w:customStyle="1" w:styleId="69A0417E9E244A509C317152EA1CBE98">
    <w:name w:val="69A0417E9E244A509C317152EA1CBE98"/>
    <w:rsid w:val="00704D76"/>
  </w:style>
  <w:style w:type="paragraph" w:customStyle="1" w:styleId="206B0CD25C5644BEAEA59E659D208500">
    <w:name w:val="206B0CD25C5644BEAEA59E659D208500"/>
    <w:rsid w:val="00704D76"/>
  </w:style>
  <w:style w:type="paragraph" w:customStyle="1" w:styleId="275665CDFA574CDA9CD2B57682EEF30A">
    <w:name w:val="275665CDFA574CDA9CD2B57682EEF30A"/>
    <w:rsid w:val="004B4590"/>
  </w:style>
  <w:style w:type="paragraph" w:customStyle="1" w:styleId="23B03CB5EAAC41BA8585990840643201">
    <w:name w:val="23B03CB5EAAC41BA8585990840643201"/>
    <w:rsid w:val="004B4590"/>
  </w:style>
  <w:style w:type="paragraph" w:customStyle="1" w:styleId="2C1732849E904033A9F2DE4CA4C39B11">
    <w:name w:val="2C1732849E904033A9F2DE4CA4C39B11"/>
    <w:rsid w:val="008E32FF"/>
  </w:style>
  <w:style w:type="paragraph" w:customStyle="1" w:styleId="29DCDC0016164376A3C49535CB5E053A">
    <w:name w:val="29DCDC0016164376A3C49535CB5E053A"/>
    <w:rsid w:val="008E32FF"/>
  </w:style>
  <w:style w:type="paragraph" w:customStyle="1" w:styleId="2CC2F508FD4B421385F7A62E1680C8FD">
    <w:name w:val="2CC2F508FD4B421385F7A62E1680C8FD"/>
    <w:rsid w:val="008E32FF"/>
  </w:style>
  <w:style w:type="paragraph" w:customStyle="1" w:styleId="E02CB1CACF95444CB78FB219465519F9">
    <w:name w:val="E02CB1CACF95444CB78FB219465519F9"/>
    <w:rsid w:val="008E32FF"/>
  </w:style>
  <w:style w:type="paragraph" w:customStyle="1" w:styleId="FCB177A160C34B41BC533976B19AB179">
    <w:name w:val="FCB177A160C34B41BC533976B19AB179"/>
    <w:rsid w:val="008E32FF"/>
  </w:style>
  <w:style w:type="paragraph" w:customStyle="1" w:styleId="1DED3525B2F847BC8B0DA0059599DCD4">
    <w:name w:val="1DED3525B2F847BC8B0DA0059599DCD4"/>
    <w:rsid w:val="008E32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15DA-9595-43BB-A6C9-9C0ECF24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4</cp:revision>
  <cp:lastPrinted>2014-03-25T12:47:00Z</cp:lastPrinted>
  <dcterms:created xsi:type="dcterms:W3CDTF">2014-03-25T12:48:00Z</dcterms:created>
  <dcterms:modified xsi:type="dcterms:W3CDTF">2016-07-15T11:02:00Z</dcterms:modified>
</cp:coreProperties>
</file>