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D4" w:rsidRDefault="00ED30D4" w:rsidP="00F53E8B">
      <w:bookmarkStart w:id="0" w:name="_GoBack"/>
      <w:bookmarkEnd w:id="0"/>
    </w:p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885A24" w:rsidRDefault="004B54AD" w:rsidP="00885A24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>Aufgabe 1</w:t>
          </w:r>
        </w:p>
      </w:sdtContent>
    </w:sdt>
    <w:p w:rsidR="008659C0" w:rsidRPr="008659C0" w:rsidRDefault="008659C0" w:rsidP="008659C0">
      <w:pPr>
        <w:jc w:val="both"/>
        <w:rPr>
          <w:color w:val="000000"/>
          <w:sz w:val="21"/>
          <w:szCs w:val="21"/>
          <w:lang w:val="de-DE"/>
        </w:rPr>
      </w:pPr>
      <w:r>
        <w:rPr>
          <w:color w:val="000000"/>
          <w:sz w:val="21"/>
          <w:szCs w:val="21"/>
          <w:lang w:val="de-DE"/>
        </w:rPr>
        <w:t>Der Explorer dient dazu, Dateien zu verwalten, kopieren, finden, löschen und archivieren.</w:t>
      </w:r>
    </w:p>
    <w:p w:rsidR="00702272" w:rsidRDefault="008659C0" w:rsidP="008659C0">
      <w:pPr>
        <w:pStyle w:val="Listenabsatz"/>
        <w:numPr>
          <w:ilvl w:val="0"/>
          <w:numId w:val="32"/>
        </w:numPr>
        <w:rPr>
          <w:color w:val="000000"/>
          <w:sz w:val="21"/>
          <w:szCs w:val="21"/>
          <w:lang w:val="de-DE"/>
        </w:rPr>
      </w:pPr>
      <w:r w:rsidRPr="008659C0">
        <w:rPr>
          <w:color w:val="000000"/>
          <w:sz w:val="21"/>
          <w:szCs w:val="21"/>
          <w:lang w:val="de-DE"/>
        </w:rPr>
        <w:t>Öffne den Windows Explorer: "Start" - "Alle Programme" - "Zubehör" - "Windows Explorer" oder "Start" – "Arbeitsplatz"!</w:t>
      </w:r>
    </w:p>
    <w:p w:rsidR="008659C0" w:rsidRDefault="008659C0" w:rsidP="008659C0">
      <w:pPr>
        <w:pStyle w:val="Listenabsatz"/>
        <w:numPr>
          <w:ilvl w:val="0"/>
          <w:numId w:val="32"/>
        </w:numPr>
        <w:rPr>
          <w:color w:val="000000"/>
          <w:sz w:val="21"/>
          <w:szCs w:val="21"/>
          <w:lang w:val="de-DE"/>
        </w:rPr>
      </w:pPr>
      <w:r w:rsidRPr="008659C0">
        <w:rPr>
          <w:color w:val="000000"/>
          <w:sz w:val="21"/>
          <w:szCs w:val="21"/>
          <w:lang w:val="de-DE"/>
        </w:rPr>
        <w:t xml:space="preserve">Öffne den Ordner </w:t>
      </w:r>
      <w:proofErr w:type="spellStart"/>
      <w:r w:rsidRPr="008659C0">
        <w:rPr>
          <w:i/>
          <w:color w:val="000000"/>
          <w:sz w:val="21"/>
          <w:szCs w:val="21"/>
          <w:lang w:val="de-DE"/>
        </w:rPr>
        <w:t>arbeitsdateien_rooms_and_furniture</w:t>
      </w:r>
      <w:proofErr w:type="spellEnd"/>
      <w:r w:rsidRPr="008659C0">
        <w:rPr>
          <w:color w:val="000000"/>
          <w:sz w:val="21"/>
          <w:szCs w:val="21"/>
          <w:lang w:val="de-DE"/>
        </w:rPr>
        <w:t>!</w:t>
      </w:r>
      <w:r>
        <w:rPr>
          <w:color w:val="000000"/>
          <w:sz w:val="21"/>
          <w:szCs w:val="21"/>
          <w:lang w:val="de-DE"/>
        </w:rPr>
        <w:br/>
      </w:r>
      <w:r w:rsidRPr="008659C0">
        <w:rPr>
          <w:color w:val="000000"/>
          <w:sz w:val="21"/>
          <w:szCs w:val="21"/>
          <w:lang w:val="de-DE"/>
        </w:rPr>
        <w:t xml:space="preserve">Öffne den Ordner </w:t>
      </w:r>
      <w:proofErr w:type="spellStart"/>
      <w:r w:rsidRPr="008659C0">
        <w:rPr>
          <w:i/>
          <w:color w:val="000000"/>
          <w:sz w:val="21"/>
          <w:szCs w:val="21"/>
          <w:lang w:val="de-DE"/>
        </w:rPr>
        <w:t>in_the_house</w:t>
      </w:r>
      <w:proofErr w:type="spellEnd"/>
      <w:r w:rsidRPr="008659C0">
        <w:rPr>
          <w:color w:val="000000"/>
          <w:sz w:val="21"/>
          <w:szCs w:val="21"/>
          <w:lang w:val="de-DE"/>
        </w:rPr>
        <w:t>!</w:t>
      </w:r>
    </w:p>
    <w:p w:rsidR="00702272" w:rsidRPr="008659C0" w:rsidRDefault="00376CAF" w:rsidP="008659C0">
      <w:pPr>
        <w:pStyle w:val="Listenabsatz"/>
        <w:numPr>
          <w:ilvl w:val="0"/>
          <w:numId w:val="32"/>
        </w:numPr>
        <w:rPr>
          <w:color w:val="000000"/>
          <w:sz w:val="21"/>
          <w:szCs w:val="21"/>
          <w:lang w:val="de-DE"/>
        </w:rPr>
      </w:pPr>
      <w:r>
        <w:rPr>
          <w:noProof/>
          <w:color w:val="000000"/>
          <w:sz w:val="21"/>
          <w:szCs w:val="21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60F1FD0A" wp14:editId="3E854565">
            <wp:simplePos x="0" y="0"/>
            <wp:positionH relativeFrom="column">
              <wp:posOffset>4215130</wp:posOffset>
            </wp:positionH>
            <wp:positionV relativeFrom="paragraph">
              <wp:posOffset>534035</wp:posOffset>
            </wp:positionV>
            <wp:extent cx="1628775" cy="2867025"/>
            <wp:effectExtent l="0" t="0" r="9525" b="9525"/>
            <wp:wrapTight wrapText="bothSides">
              <wp:wrapPolygon edited="0">
                <wp:start x="0" y="0"/>
                <wp:lineTo x="0" y="21528"/>
                <wp:lineTo x="21474" y="21528"/>
                <wp:lineTo x="21474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hergebniss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AB1" w:rsidRPr="008659C0">
        <w:rPr>
          <w:color w:val="000000"/>
          <w:sz w:val="21"/>
          <w:szCs w:val="21"/>
          <w:lang w:val="de-DE"/>
        </w:rPr>
        <w:t>Du siehst einige Ordner</w:t>
      </w:r>
      <w:r w:rsidR="00702272" w:rsidRPr="008659C0">
        <w:rPr>
          <w:color w:val="000000"/>
          <w:sz w:val="21"/>
          <w:szCs w:val="21"/>
          <w:lang w:val="de-DE"/>
        </w:rPr>
        <w:t xml:space="preserve">  </w:t>
      </w:r>
      <w:r w:rsidR="00B64AB1">
        <w:rPr>
          <w:noProof/>
          <w:lang w:val="de-DE" w:eastAsia="de-DE"/>
        </w:rPr>
        <w:drawing>
          <wp:inline distT="0" distB="0" distL="0" distR="0" wp14:anchorId="14CE592D" wp14:editId="4B3FCF71">
            <wp:extent cx="266700" cy="241300"/>
            <wp:effectExtent l="0" t="0" r="0" b="635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4AB1" w:rsidRPr="008659C0">
        <w:rPr>
          <w:color w:val="000000"/>
          <w:sz w:val="21"/>
          <w:szCs w:val="21"/>
          <w:lang w:val="de-DE"/>
        </w:rPr>
        <w:t xml:space="preserve"> </w:t>
      </w:r>
      <w:r w:rsidR="00702272" w:rsidRPr="008659C0">
        <w:rPr>
          <w:color w:val="000000"/>
          <w:sz w:val="21"/>
          <w:szCs w:val="21"/>
          <w:lang w:val="de-DE"/>
        </w:rPr>
        <w:t xml:space="preserve"> und Dateien   </w:t>
      </w:r>
      <w:r w:rsidR="00B64AB1">
        <w:rPr>
          <w:noProof/>
          <w:lang w:val="de-DE" w:eastAsia="de-DE"/>
        </w:rPr>
        <w:drawing>
          <wp:inline distT="0" distB="0" distL="0" distR="0" wp14:anchorId="6A05EF73" wp14:editId="00C000F9">
            <wp:extent cx="1701800" cy="3048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272" w:rsidRPr="008659C0">
        <w:rPr>
          <w:color w:val="000000"/>
          <w:sz w:val="21"/>
          <w:szCs w:val="21"/>
          <w:lang w:val="de-DE"/>
        </w:rPr>
        <w:br/>
      </w:r>
      <w:r w:rsidR="008659C0" w:rsidRPr="008659C0">
        <w:rPr>
          <w:color w:val="000000"/>
          <w:sz w:val="21"/>
          <w:szCs w:val="21"/>
          <w:lang w:val="de-DE"/>
        </w:rPr>
        <w:t xml:space="preserve">Die Ordnernamen sind Räume auf Englisch, z.B. </w:t>
      </w:r>
      <w:proofErr w:type="spellStart"/>
      <w:r w:rsidR="008659C0" w:rsidRPr="008659C0">
        <w:rPr>
          <w:i/>
          <w:color w:val="000000"/>
          <w:sz w:val="21"/>
          <w:szCs w:val="21"/>
          <w:lang w:val="de-DE"/>
        </w:rPr>
        <w:t>living</w:t>
      </w:r>
      <w:proofErr w:type="spellEnd"/>
      <w:r w:rsidR="008659C0" w:rsidRPr="008659C0">
        <w:rPr>
          <w:i/>
          <w:color w:val="000000"/>
          <w:sz w:val="21"/>
          <w:szCs w:val="21"/>
          <w:lang w:val="de-DE"/>
        </w:rPr>
        <w:t xml:space="preserve"> </w:t>
      </w:r>
      <w:proofErr w:type="spellStart"/>
      <w:r w:rsidR="008659C0" w:rsidRPr="008659C0">
        <w:rPr>
          <w:i/>
          <w:color w:val="000000"/>
          <w:sz w:val="21"/>
          <w:szCs w:val="21"/>
          <w:lang w:val="de-DE"/>
        </w:rPr>
        <w:t>room</w:t>
      </w:r>
      <w:proofErr w:type="spellEnd"/>
      <w:r w:rsidR="008659C0" w:rsidRPr="008659C0">
        <w:rPr>
          <w:i/>
          <w:color w:val="000000"/>
          <w:sz w:val="21"/>
          <w:szCs w:val="21"/>
          <w:lang w:val="de-DE"/>
        </w:rPr>
        <w:t xml:space="preserve">, </w:t>
      </w:r>
      <w:proofErr w:type="spellStart"/>
      <w:r w:rsidR="008659C0" w:rsidRPr="008659C0">
        <w:rPr>
          <w:i/>
          <w:color w:val="000000"/>
          <w:sz w:val="21"/>
          <w:szCs w:val="21"/>
          <w:lang w:val="de-DE"/>
        </w:rPr>
        <w:t>kitchen</w:t>
      </w:r>
      <w:proofErr w:type="spellEnd"/>
      <w:r w:rsidR="008659C0" w:rsidRPr="008659C0">
        <w:rPr>
          <w:i/>
          <w:color w:val="000000"/>
          <w:sz w:val="21"/>
          <w:szCs w:val="21"/>
          <w:lang w:val="de-DE"/>
        </w:rPr>
        <w:t xml:space="preserve">, </w:t>
      </w:r>
      <w:proofErr w:type="spellStart"/>
      <w:r w:rsidR="008659C0" w:rsidRPr="008659C0">
        <w:rPr>
          <w:i/>
          <w:color w:val="000000"/>
          <w:sz w:val="21"/>
          <w:szCs w:val="21"/>
          <w:lang w:val="de-DE"/>
        </w:rPr>
        <w:t>bedroom</w:t>
      </w:r>
      <w:proofErr w:type="spellEnd"/>
      <w:r w:rsidR="008659C0" w:rsidRPr="008659C0">
        <w:rPr>
          <w:color w:val="000000"/>
          <w:sz w:val="21"/>
          <w:szCs w:val="21"/>
          <w:lang w:val="de-DE"/>
        </w:rPr>
        <w:t xml:space="preserve">, … Die Dateien sind Möbelstücke und Dinge, die man in einem Haus finden kann, z.B. </w:t>
      </w:r>
      <w:proofErr w:type="spellStart"/>
      <w:r w:rsidR="008659C0" w:rsidRPr="008659C0">
        <w:rPr>
          <w:i/>
          <w:color w:val="000000"/>
          <w:sz w:val="21"/>
          <w:szCs w:val="21"/>
          <w:lang w:val="de-DE"/>
        </w:rPr>
        <w:t>bed</w:t>
      </w:r>
      <w:proofErr w:type="spellEnd"/>
      <w:r w:rsidR="008659C0" w:rsidRPr="008659C0">
        <w:rPr>
          <w:i/>
          <w:color w:val="000000"/>
          <w:sz w:val="21"/>
          <w:szCs w:val="21"/>
          <w:lang w:val="de-DE"/>
        </w:rPr>
        <w:t xml:space="preserve">, </w:t>
      </w:r>
      <w:proofErr w:type="spellStart"/>
      <w:r w:rsidR="008659C0" w:rsidRPr="008659C0">
        <w:rPr>
          <w:i/>
          <w:color w:val="000000"/>
          <w:sz w:val="21"/>
          <w:szCs w:val="21"/>
          <w:lang w:val="de-DE"/>
        </w:rPr>
        <w:t>sofa</w:t>
      </w:r>
      <w:proofErr w:type="spellEnd"/>
      <w:r w:rsidR="008659C0" w:rsidRPr="008659C0">
        <w:rPr>
          <w:i/>
          <w:color w:val="000000"/>
          <w:sz w:val="21"/>
          <w:szCs w:val="21"/>
          <w:lang w:val="de-DE"/>
        </w:rPr>
        <w:t xml:space="preserve">, </w:t>
      </w:r>
      <w:proofErr w:type="spellStart"/>
      <w:r w:rsidR="008659C0" w:rsidRPr="008659C0">
        <w:rPr>
          <w:i/>
          <w:color w:val="000000"/>
          <w:sz w:val="21"/>
          <w:szCs w:val="21"/>
          <w:lang w:val="de-DE"/>
        </w:rPr>
        <w:t>armchair</w:t>
      </w:r>
      <w:proofErr w:type="spellEnd"/>
      <w:r w:rsidR="008659C0" w:rsidRPr="008659C0">
        <w:rPr>
          <w:color w:val="000000"/>
          <w:sz w:val="21"/>
          <w:szCs w:val="21"/>
          <w:lang w:val="de-DE"/>
        </w:rPr>
        <w:t>, ...</w:t>
      </w:r>
      <w:r>
        <w:rPr>
          <w:color w:val="000000"/>
          <w:sz w:val="21"/>
          <w:szCs w:val="21"/>
          <w:lang w:val="de-DE"/>
        </w:rPr>
        <w:t xml:space="preserve">  </w:t>
      </w:r>
    </w:p>
    <w:p w:rsidR="00702272" w:rsidRDefault="008659C0" w:rsidP="008659C0">
      <w:pPr>
        <w:pStyle w:val="Listenabsatz"/>
        <w:numPr>
          <w:ilvl w:val="0"/>
          <w:numId w:val="32"/>
        </w:numPr>
        <w:rPr>
          <w:color w:val="000000"/>
          <w:sz w:val="21"/>
          <w:szCs w:val="21"/>
          <w:lang w:val="de-DE"/>
        </w:rPr>
      </w:pPr>
      <w:r w:rsidRPr="008659C0">
        <w:rPr>
          <w:color w:val="000000"/>
          <w:sz w:val="21"/>
          <w:szCs w:val="21"/>
          <w:lang w:val="de-DE"/>
        </w:rPr>
        <w:t>Suche zuerst die fol</w:t>
      </w:r>
      <w:r>
        <w:rPr>
          <w:color w:val="000000"/>
          <w:sz w:val="21"/>
          <w:szCs w:val="21"/>
          <w:lang w:val="de-DE"/>
        </w:rPr>
        <w:t xml:space="preserve">genden Dateien und kopiere sie: </w:t>
      </w:r>
      <w:proofErr w:type="spellStart"/>
      <w:r w:rsidRPr="008659C0">
        <w:rPr>
          <w:i/>
          <w:color w:val="000000"/>
          <w:sz w:val="21"/>
          <w:szCs w:val="21"/>
          <w:lang w:val="de-DE"/>
        </w:rPr>
        <w:t>window</w:t>
      </w:r>
      <w:proofErr w:type="spellEnd"/>
      <w:r w:rsidRPr="008659C0">
        <w:rPr>
          <w:i/>
          <w:color w:val="000000"/>
          <w:sz w:val="21"/>
          <w:szCs w:val="21"/>
          <w:lang w:val="de-DE"/>
        </w:rPr>
        <w:t xml:space="preserve">, </w:t>
      </w:r>
      <w:proofErr w:type="spellStart"/>
      <w:r w:rsidRPr="008659C0">
        <w:rPr>
          <w:i/>
          <w:color w:val="000000"/>
          <w:sz w:val="21"/>
          <w:szCs w:val="21"/>
          <w:lang w:val="de-DE"/>
        </w:rPr>
        <w:t>curtain</w:t>
      </w:r>
      <w:proofErr w:type="spellEnd"/>
      <w:r w:rsidRPr="008659C0">
        <w:rPr>
          <w:color w:val="000000"/>
          <w:sz w:val="21"/>
          <w:szCs w:val="21"/>
          <w:lang w:val="de-DE"/>
        </w:rPr>
        <w:t>!</w:t>
      </w:r>
    </w:p>
    <w:p w:rsidR="00702272" w:rsidRDefault="008659C0" w:rsidP="008659C0">
      <w:pPr>
        <w:pStyle w:val="Listenabsatz"/>
        <w:numPr>
          <w:ilvl w:val="0"/>
          <w:numId w:val="32"/>
        </w:numPr>
        <w:rPr>
          <w:color w:val="000000"/>
          <w:sz w:val="21"/>
          <w:szCs w:val="21"/>
          <w:lang w:val="de-DE"/>
        </w:rPr>
      </w:pPr>
      <w:r w:rsidRPr="008659C0">
        <w:rPr>
          <w:color w:val="000000"/>
          <w:sz w:val="21"/>
          <w:szCs w:val="21"/>
          <w:lang w:val="de-DE"/>
        </w:rPr>
        <w:t xml:space="preserve">Nun füge die kopierte Datei in alle Räume ein außer </w:t>
      </w:r>
      <w:proofErr w:type="spellStart"/>
      <w:r w:rsidRPr="008659C0">
        <w:rPr>
          <w:i/>
          <w:color w:val="000000"/>
          <w:sz w:val="21"/>
          <w:szCs w:val="21"/>
          <w:lang w:val="de-DE"/>
        </w:rPr>
        <w:t>cellar</w:t>
      </w:r>
      <w:proofErr w:type="spellEnd"/>
      <w:r w:rsidRPr="008659C0">
        <w:rPr>
          <w:color w:val="000000"/>
          <w:sz w:val="21"/>
          <w:szCs w:val="21"/>
          <w:lang w:val="de-DE"/>
        </w:rPr>
        <w:t>!</w:t>
      </w:r>
    </w:p>
    <w:p w:rsidR="00702272" w:rsidRDefault="008659C0" w:rsidP="008659C0">
      <w:pPr>
        <w:pStyle w:val="Listenabsatz"/>
        <w:numPr>
          <w:ilvl w:val="0"/>
          <w:numId w:val="32"/>
        </w:numPr>
        <w:rPr>
          <w:color w:val="000000"/>
          <w:sz w:val="21"/>
          <w:szCs w:val="21"/>
          <w:lang w:val="de-DE"/>
        </w:rPr>
      </w:pPr>
      <w:r w:rsidRPr="008659C0">
        <w:rPr>
          <w:color w:val="000000"/>
          <w:sz w:val="21"/>
          <w:szCs w:val="21"/>
          <w:lang w:val="de-DE"/>
        </w:rPr>
        <w:t>Ordne nun alle Möbelstücke und Dinge (= Dateien) in die richtigen Räume (= Ordner). Verwende die Befehle "Ausschneiden" und "Einfügen"!</w:t>
      </w:r>
    </w:p>
    <w:p w:rsidR="008659C0" w:rsidRPr="008659C0" w:rsidRDefault="008659C0" w:rsidP="008659C0">
      <w:pPr>
        <w:pStyle w:val="Listenabsatz"/>
        <w:numPr>
          <w:ilvl w:val="0"/>
          <w:numId w:val="32"/>
        </w:numPr>
        <w:rPr>
          <w:color w:val="000000"/>
          <w:sz w:val="21"/>
          <w:szCs w:val="21"/>
          <w:lang w:val="de-DE"/>
        </w:rPr>
      </w:pPr>
      <w:r>
        <w:rPr>
          <w:color w:val="000000"/>
          <w:sz w:val="21"/>
          <w:szCs w:val="21"/>
          <w:lang w:val="de-DE"/>
        </w:rPr>
        <w:t xml:space="preserve">Suche die Spinne </w:t>
      </w:r>
      <w:proofErr w:type="spellStart"/>
      <w:r w:rsidRPr="008659C0">
        <w:rPr>
          <w:i/>
          <w:color w:val="000000"/>
          <w:sz w:val="21"/>
          <w:szCs w:val="21"/>
          <w:lang w:val="de-DE"/>
        </w:rPr>
        <w:t>spider</w:t>
      </w:r>
      <w:proofErr w:type="spellEnd"/>
      <w:r w:rsidRPr="008659C0">
        <w:rPr>
          <w:color w:val="000000"/>
          <w:sz w:val="21"/>
          <w:szCs w:val="21"/>
          <w:lang w:val="de-DE"/>
        </w:rPr>
        <w:t xml:space="preserve"> und verwende dazu den Befehl "Suchen"!</w:t>
      </w:r>
    </w:p>
    <w:p w:rsidR="00702272" w:rsidRPr="00702272" w:rsidRDefault="008659C0" w:rsidP="008659C0">
      <w:pPr>
        <w:pStyle w:val="Listenabsatz"/>
        <w:ind w:left="765"/>
        <w:rPr>
          <w:color w:val="000000"/>
          <w:sz w:val="21"/>
          <w:szCs w:val="21"/>
          <w:lang w:val="de-DE"/>
        </w:rPr>
      </w:pPr>
      <w:r w:rsidRPr="008659C0">
        <w:rPr>
          <w:color w:val="000000"/>
          <w:sz w:val="21"/>
          <w:szCs w:val="21"/>
          <w:lang w:val="de-DE"/>
        </w:rPr>
        <w:t>Wenn du die Spinne gefunden hast, lösche sie!</w:t>
      </w:r>
    </w:p>
    <w:p w:rsidR="008659C0" w:rsidRPr="00E238A6" w:rsidRDefault="00E1521D" w:rsidP="00B64AB1">
      <w:pPr>
        <w:pBdr>
          <w:bottom w:val="dashSmallGap" w:sz="4" w:space="1" w:color="5E96C6"/>
        </w:pBdr>
        <w:spacing w:line="240" w:lineRule="auto"/>
        <w:ind w:right="426"/>
        <w:outlineLvl w:val="0"/>
      </w:pPr>
      <w:hyperlink r:id="rId12" w:history="1">
        <w:r w:rsidR="008659C0" w:rsidRPr="00E238A6">
          <w:rPr>
            <w:rStyle w:val="Hyperlink"/>
          </w:rPr>
          <w:t>Arbeitsdateien: Rooms and Furniture (zip)</w:t>
        </w:r>
      </w:hyperlink>
      <w:r w:rsidR="008659C0" w:rsidRPr="00E238A6">
        <w:t xml:space="preserve"> </w:t>
      </w:r>
    </w:p>
    <w:p w:rsidR="00376CAF" w:rsidRPr="00E238A6" w:rsidRDefault="00376CAF" w:rsidP="00B64AB1">
      <w:pPr>
        <w:pBdr>
          <w:bottom w:val="dashSmallGap" w:sz="4" w:space="1" w:color="5E96C6"/>
        </w:pBdr>
        <w:spacing w:line="240" w:lineRule="auto"/>
        <w:ind w:right="426"/>
        <w:outlineLvl w:val="0"/>
      </w:pPr>
    </w:p>
    <w:p w:rsidR="00376CAF" w:rsidRPr="00E238A6" w:rsidRDefault="00376CAF" w:rsidP="00B64AB1">
      <w:pPr>
        <w:pBdr>
          <w:bottom w:val="dashSmallGap" w:sz="4" w:space="1" w:color="5E96C6"/>
        </w:pBdr>
        <w:spacing w:line="240" w:lineRule="auto"/>
        <w:ind w:right="426"/>
        <w:outlineLvl w:val="0"/>
      </w:pPr>
    </w:p>
    <w:sdt>
      <w:sdtPr>
        <w:rPr>
          <w:b/>
          <w:sz w:val="24"/>
          <w:szCs w:val="24"/>
          <w:lang w:val="de-DE"/>
        </w:rPr>
        <w:id w:val="1917203373"/>
        <w:placeholder>
          <w:docPart w:val="6D6DD80B46B54103ABCCDDBA0A7672AA"/>
        </w:placeholder>
      </w:sdtPr>
      <w:sdtEndPr/>
      <w:sdtContent>
        <w:p w:rsidR="004B54AD" w:rsidRPr="00B64AB1" w:rsidRDefault="00B64AB1" w:rsidP="00B64AB1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>Zusatz</w:t>
          </w:r>
        </w:p>
      </w:sdtContent>
    </w:sdt>
    <w:p w:rsidR="00376CAF" w:rsidRDefault="00376CAF" w:rsidP="00376CAF">
      <w:pPr>
        <w:pStyle w:val="Listenabsatz"/>
      </w:pPr>
    </w:p>
    <w:p w:rsidR="00DF1F6B" w:rsidRPr="00DF1F6B" w:rsidRDefault="00DF6451" w:rsidP="00DF6451">
      <w:pPr>
        <w:pStyle w:val="Listenabsatz"/>
        <w:numPr>
          <w:ilvl w:val="0"/>
          <w:numId w:val="37"/>
        </w:numPr>
      </w:pPr>
      <w:r>
        <w:t xml:space="preserve">Öffne den Ordner </w:t>
      </w:r>
      <w:proofErr w:type="spellStart"/>
      <w:r w:rsidRPr="00DF1F6B">
        <w:rPr>
          <w:i/>
        </w:rPr>
        <w:t>arbeitsdateien_rooms_and_furniture</w:t>
      </w:r>
      <w:proofErr w:type="spellEnd"/>
      <w:r w:rsidRPr="00DF1F6B">
        <w:rPr>
          <w:i/>
        </w:rPr>
        <w:t>!</w:t>
      </w:r>
      <w:r>
        <w:br/>
        <w:t xml:space="preserve">Öffne den Ordner </w:t>
      </w:r>
      <w:proofErr w:type="spellStart"/>
      <w:r w:rsidRPr="00DF1F6B">
        <w:rPr>
          <w:i/>
        </w:rPr>
        <w:t>in_the_rooms</w:t>
      </w:r>
      <w:proofErr w:type="spellEnd"/>
      <w:r w:rsidRPr="00DF1F6B">
        <w:rPr>
          <w:i/>
        </w:rPr>
        <w:t>!</w:t>
      </w:r>
      <w:r w:rsidR="00376CAF">
        <w:rPr>
          <w:i/>
        </w:rPr>
        <w:br/>
      </w:r>
    </w:p>
    <w:p w:rsidR="00376CAF" w:rsidRDefault="00DF6451" w:rsidP="00DF6451">
      <w:pPr>
        <w:pStyle w:val="Listenabsatz"/>
        <w:numPr>
          <w:ilvl w:val="0"/>
          <w:numId w:val="37"/>
        </w:numPr>
      </w:pPr>
      <w:r>
        <w:t>Mache Ordnung! Leider sind beim Umzug Möbelstücke und Dinge an die falschen Orte gebracht worden. Ordne alle Möbelstücke und Dinge in die richtigen Räume!</w:t>
      </w:r>
      <w:r w:rsidR="00DF1F6B">
        <w:br/>
      </w:r>
      <w:r>
        <w:t>Verwende dazu die Befehle "Ausschneiden“ und "Einfügen“!</w:t>
      </w:r>
      <w:r w:rsidR="00DF1F6B">
        <w:br/>
      </w:r>
      <w:r>
        <w:t>Falls du ein Wort nicht kennst, öffne die Datei mit einem Doppelklick und lies di</w:t>
      </w:r>
      <w:r w:rsidR="00DF1F6B">
        <w:t>e deutsche Bedeutung des Wortes</w:t>
      </w:r>
      <w:r>
        <w:t>!</w:t>
      </w:r>
    </w:p>
    <w:p w:rsidR="00DF1F6B" w:rsidRDefault="00376CAF" w:rsidP="00376CAF">
      <w:r>
        <w:br/>
      </w:r>
    </w:p>
    <w:p w:rsidR="00DF1F6B" w:rsidRDefault="00DF6451" w:rsidP="00DF6451">
      <w:pPr>
        <w:pStyle w:val="Listenabsatz"/>
        <w:numPr>
          <w:ilvl w:val="0"/>
          <w:numId w:val="37"/>
        </w:numPr>
      </w:pPr>
      <w:r>
        <w:lastRenderedPageBreak/>
        <w:t xml:space="preserve">Suche den Frosch </w:t>
      </w:r>
      <w:proofErr w:type="spellStart"/>
      <w:r w:rsidRPr="00DF1F6B">
        <w:rPr>
          <w:i/>
        </w:rPr>
        <w:t>frog</w:t>
      </w:r>
      <w:proofErr w:type="spellEnd"/>
      <w:r>
        <w:t xml:space="preserve"> und verwende dazu den Befehl "Suchen“!</w:t>
      </w:r>
      <w:r w:rsidR="00DF1F6B">
        <w:t xml:space="preserve"> </w:t>
      </w:r>
      <w:r>
        <w:t xml:space="preserve">Wenn du den Frosch gefunden hast, klicke mit der rechten Maustaste auf die Datei! Klicke auf "Umbenennen“ und ändere die Dateiendung </w:t>
      </w:r>
      <w:r w:rsidRPr="00DF1F6B">
        <w:rPr>
          <w:b/>
          <w:i/>
        </w:rPr>
        <w:t>.</w:t>
      </w:r>
      <w:proofErr w:type="spellStart"/>
      <w:r w:rsidRPr="00DF1F6B">
        <w:rPr>
          <w:b/>
          <w:i/>
        </w:rPr>
        <w:t>txt</w:t>
      </w:r>
      <w:proofErr w:type="spellEnd"/>
      <w:r>
        <w:t xml:space="preserve"> auf </w:t>
      </w:r>
      <w:r w:rsidRPr="00DF1F6B">
        <w:rPr>
          <w:b/>
          <w:i/>
        </w:rPr>
        <w:t>.</w:t>
      </w:r>
      <w:proofErr w:type="spellStart"/>
      <w:r w:rsidRPr="00DF1F6B">
        <w:rPr>
          <w:b/>
          <w:i/>
        </w:rPr>
        <w:t>gif</w:t>
      </w:r>
      <w:proofErr w:type="spellEnd"/>
      <w:r>
        <w:t xml:space="preserve"> (</w:t>
      </w:r>
      <w:r w:rsidRPr="00DF1F6B">
        <w:rPr>
          <w:i/>
        </w:rPr>
        <w:t>frog.gif</w:t>
      </w:r>
      <w:r>
        <w:t>)!</w:t>
      </w:r>
      <w:r w:rsidR="00DF1F6B">
        <w:br/>
      </w:r>
      <w:r>
        <w:t>Klicke auf "Enter“!</w:t>
      </w:r>
    </w:p>
    <w:p w:rsidR="00DF1F6B" w:rsidRDefault="00DF6451" w:rsidP="00DF6451">
      <w:pPr>
        <w:pStyle w:val="Listenabsatz"/>
        <w:numPr>
          <w:ilvl w:val="0"/>
          <w:numId w:val="37"/>
        </w:numPr>
      </w:pPr>
      <w:r>
        <w:t xml:space="preserve">Öffne die Datei </w:t>
      </w:r>
      <w:r w:rsidRPr="00DF1F6B">
        <w:rPr>
          <w:i/>
        </w:rPr>
        <w:t>frog.gif</w:t>
      </w:r>
      <w:r>
        <w:t xml:space="preserve"> mit einem Doppelklick! Was siehst du?</w:t>
      </w:r>
      <w:r w:rsidR="00376CAF">
        <w:br/>
      </w:r>
    </w:p>
    <w:p w:rsidR="00DF1F6B" w:rsidRDefault="00DF6451" w:rsidP="00DF6451">
      <w:pPr>
        <w:pStyle w:val="Listenabsatz"/>
        <w:numPr>
          <w:ilvl w:val="0"/>
          <w:numId w:val="37"/>
        </w:numPr>
      </w:pPr>
      <w:r>
        <w:t xml:space="preserve">Schließe die Datei </w:t>
      </w:r>
      <w:r w:rsidRPr="00DF1F6B">
        <w:rPr>
          <w:i/>
        </w:rPr>
        <w:t>frog.gif</w:t>
      </w:r>
      <w:r>
        <w:t>! Bringe den Frosch in den Garten! Verwende dazu die Befehle "Ausschneiden“ und "Einfügen“!</w:t>
      </w:r>
      <w:r w:rsidR="00376CAF">
        <w:br/>
      </w:r>
    </w:p>
    <w:p w:rsidR="00DF1F6B" w:rsidRDefault="00376CAF" w:rsidP="00DF6451">
      <w:pPr>
        <w:pStyle w:val="Listenabsatz"/>
        <w:numPr>
          <w:ilvl w:val="0"/>
          <w:numId w:val="37"/>
        </w:num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7A7F440" wp14:editId="7151F158">
            <wp:simplePos x="0" y="0"/>
            <wp:positionH relativeFrom="column">
              <wp:posOffset>3624580</wp:posOffset>
            </wp:positionH>
            <wp:positionV relativeFrom="paragraph">
              <wp:posOffset>967105</wp:posOffset>
            </wp:positionV>
            <wp:extent cx="23717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13" y="21417"/>
                <wp:lineTo x="21513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rordn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451">
        <w:t>Erstelle weitere Räume (Ordner) und Gegenstände (z.B. Textdateien)!</w:t>
      </w:r>
      <w:r>
        <w:br/>
      </w:r>
      <w:r w:rsidR="00DF6451">
        <w:t>Den Texteditor zum Erstellen von Textdateien findest du unter: „Start“ – „Alle Progra</w:t>
      </w:r>
      <w:r w:rsidR="00DF1F6B">
        <w:t xml:space="preserve">mme“ – „Zubehör“ – „Editor“. </w:t>
      </w:r>
      <w:r w:rsidR="00DF6451">
        <w:t>Schreibe den deutschen Begriff eines Gegenstandes in den Editor und speichere die Datei unter englischem Namen im gewünschten Ordner ab!</w:t>
      </w:r>
      <w:r>
        <w:br/>
      </w:r>
      <w:r>
        <w:br/>
      </w:r>
      <w:r w:rsidR="00DF6451">
        <w:t>Eine</w:t>
      </w:r>
      <w:r w:rsidR="00DF1F6B">
        <w:t>n neuen Ordner erstellst du so:</w:t>
      </w:r>
      <w:r>
        <w:t xml:space="preserve"> </w:t>
      </w:r>
      <w:r w:rsidR="00DF1F6B">
        <w:br/>
      </w:r>
      <w:r w:rsidR="00DF6451">
        <w:t>Klicke mit der rechten Maustaste auf einen leeren Platz inne</w:t>
      </w:r>
      <w:r w:rsidR="00DF1F6B">
        <w:t xml:space="preserve">rhalb des Ordners </w:t>
      </w:r>
      <w:proofErr w:type="spellStart"/>
      <w:r w:rsidR="00DF1F6B">
        <w:t>in_the_rooms</w:t>
      </w:r>
      <w:proofErr w:type="spellEnd"/>
      <w:r w:rsidR="00DF1F6B">
        <w:t>!</w:t>
      </w:r>
      <w:r w:rsidR="00DF1F6B">
        <w:br/>
      </w:r>
      <w:r w:rsidR="00DF6451">
        <w:t>Klicke auf „</w:t>
      </w:r>
      <w:r w:rsidR="00DF1F6B">
        <w:t>Neu“, dann klicke auf „Ordner“!</w:t>
      </w:r>
      <w:r w:rsidR="00DF1F6B">
        <w:br/>
      </w:r>
      <w:r w:rsidR="00DF6451">
        <w:t xml:space="preserve">Gib nun dem neuen Ordner einen Namen, z.B. </w:t>
      </w:r>
      <w:proofErr w:type="spellStart"/>
      <w:r w:rsidR="00DF6451" w:rsidRPr="00376CAF">
        <w:rPr>
          <w:i/>
        </w:rPr>
        <w:t>attic</w:t>
      </w:r>
      <w:proofErr w:type="spellEnd"/>
      <w:r w:rsidR="00DF6451" w:rsidRPr="00376CAF">
        <w:rPr>
          <w:i/>
        </w:rPr>
        <w:t xml:space="preserve"> (Dachboden)</w:t>
      </w:r>
      <w:r w:rsidR="00DF1F6B">
        <w:t>!</w:t>
      </w:r>
      <w:r>
        <w:br/>
      </w:r>
    </w:p>
    <w:p w:rsidR="00B64AB1" w:rsidRDefault="00DF6451" w:rsidP="00DF1F6B">
      <w:pPr>
        <w:pStyle w:val="Listenabsatz"/>
        <w:numPr>
          <w:ilvl w:val="0"/>
          <w:numId w:val="37"/>
        </w:numPr>
      </w:pPr>
      <w:r>
        <w:t>Suche im Internet Bilder von Dingen, die im Haus zu finden sind, und speichere sie in die passenden Ordner!</w:t>
      </w:r>
      <w:r w:rsidR="00B64AB1">
        <w:t xml:space="preserve"> </w:t>
      </w:r>
      <w:r w:rsidR="00B64AB1">
        <w:br/>
      </w:r>
    </w:p>
    <w:p w:rsidR="00B64AB1" w:rsidRDefault="00B64AB1" w:rsidP="00B64AB1"/>
    <w:p w:rsidR="00E20E95" w:rsidRDefault="00E20E95" w:rsidP="00E238A6">
      <w:pPr>
        <w:spacing w:line="240" w:lineRule="auto"/>
        <w:ind w:right="426"/>
        <w:outlineLvl w:val="0"/>
      </w:pPr>
    </w:p>
    <w:p w:rsidR="00181E10" w:rsidRDefault="00181E10" w:rsidP="00CF27AF"/>
    <w:sectPr w:rsidR="00181E10" w:rsidSect="00F741B5">
      <w:headerReference w:type="default" r:id="rId14"/>
      <w:footerReference w:type="default" r:id="rId15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AA" w:rsidRDefault="000621AA" w:rsidP="00611426">
      <w:pPr>
        <w:spacing w:after="0" w:line="240" w:lineRule="auto"/>
      </w:pPr>
      <w:r>
        <w:separator/>
      </w:r>
    </w:p>
  </w:endnote>
  <w:endnote w:type="continuationSeparator" w:id="0">
    <w:p w:rsidR="000621AA" w:rsidRDefault="000621AA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AA" w:rsidRPr="00422C20" w:rsidRDefault="00E1521D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60A1F448" wp14:editId="4025461F">
          <wp:simplePos x="0" y="0"/>
          <wp:positionH relativeFrom="column">
            <wp:posOffset>-175895</wp:posOffset>
          </wp:positionH>
          <wp:positionV relativeFrom="paragraph">
            <wp:posOffset>-173990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D3A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420BC41" wp14:editId="26E2F091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1AA" w:rsidRPr="00DA4ED1" w:rsidRDefault="000621AA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PKww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DiGTysMCAADT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0621AA" w:rsidRPr="00DA4ED1" w:rsidRDefault="000621AA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621AA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6B33B454" wp14:editId="3999E98F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21AA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41D0C2DA" wp14:editId="00CFEC4E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1AA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43A92E46" wp14:editId="4C610746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21AA" w:rsidRPr="00422C20">
      <w:rPr>
        <w:b/>
        <w:noProof/>
        <w:sz w:val="16"/>
        <w:szCs w:val="16"/>
      </w:rPr>
      <w:t xml:space="preserve">             </w:t>
    </w:r>
    <w:r w:rsidR="000621AA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0621AA" w:rsidRPr="00422C20">
      <w:rPr>
        <w:b/>
        <w:sz w:val="16"/>
        <w:szCs w:val="16"/>
        <w:lang w:val="de-DE"/>
      </w:rPr>
      <w:tab/>
    </w:r>
    <w:r w:rsidR="000621AA" w:rsidRPr="00422C20">
      <w:rPr>
        <w:b/>
        <w:sz w:val="16"/>
        <w:szCs w:val="16"/>
        <w:lang w:val="de-DE"/>
      </w:rPr>
      <w:tab/>
    </w:r>
    <w:r w:rsidR="000621AA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0621AA" w:rsidRPr="00422C20">
      <w:rPr>
        <w:rFonts w:cstheme="minorHAnsi"/>
        <w:b/>
        <w:sz w:val="16"/>
        <w:szCs w:val="16"/>
        <w:lang w:val="de-DE"/>
      </w:rPr>
      <w:t xml:space="preserve"> | </w:t>
    </w:r>
    <w:r w:rsidR="000621AA" w:rsidRPr="00422C20">
      <w:rPr>
        <w:rFonts w:cstheme="minorHAnsi"/>
        <w:b/>
        <w:sz w:val="16"/>
        <w:szCs w:val="16"/>
        <w:lang w:val="de-DE"/>
      </w:rPr>
      <w:fldChar w:fldCharType="begin"/>
    </w:r>
    <w:r w:rsidR="000621AA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0621AA" w:rsidRPr="00422C20">
      <w:rPr>
        <w:rFonts w:cstheme="minorHAnsi"/>
        <w:b/>
        <w:sz w:val="16"/>
        <w:szCs w:val="16"/>
        <w:lang w:val="de-DE"/>
      </w:rPr>
      <w:fldChar w:fldCharType="separate"/>
    </w:r>
    <w:r w:rsidRPr="00E1521D">
      <w:rPr>
        <w:rFonts w:cstheme="minorHAnsi"/>
        <w:b/>
        <w:bCs/>
        <w:noProof/>
        <w:sz w:val="16"/>
        <w:szCs w:val="16"/>
        <w:lang w:val="de-DE"/>
      </w:rPr>
      <w:t>1</w:t>
    </w:r>
    <w:r w:rsidR="000621AA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0621AA" w:rsidRPr="00422C20">
      <w:rPr>
        <w:rFonts w:cstheme="minorHAnsi"/>
        <w:b/>
        <w:sz w:val="16"/>
        <w:szCs w:val="16"/>
        <w:lang w:val="de-DE"/>
      </w:rPr>
      <w:tab/>
    </w:r>
  </w:p>
  <w:p w:rsidR="000621AA" w:rsidRPr="00422C20" w:rsidRDefault="000621AA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AA" w:rsidRDefault="000621AA" w:rsidP="00611426">
      <w:pPr>
        <w:spacing w:after="0" w:line="240" w:lineRule="auto"/>
      </w:pPr>
      <w:r>
        <w:separator/>
      </w:r>
    </w:p>
  </w:footnote>
  <w:footnote w:type="continuationSeparator" w:id="0">
    <w:p w:rsidR="000621AA" w:rsidRDefault="000621AA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AA" w:rsidRDefault="00A00D3A" w:rsidP="004B2BA6">
    <w:pPr>
      <w:pStyle w:val="Kopfzeile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7FF84DD" wp14:editId="20991077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14700" cy="781050"/>
              <wp:effectExtent l="0" t="0" r="0" b="0"/>
              <wp:wrapTopAndBottom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21AA" w:rsidRPr="00B76A36" w:rsidRDefault="000621AA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1205B7" w:rsidRPr="001205B7">
                            <w:rPr>
                              <w:b/>
                              <w:spacing w:val="60"/>
                            </w:rPr>
                            <w:t>051</w:t>
                          </w:r>
                        </w:p>
                        <w:p w:rsidR="00A00D3A" w:rsidRPr="00B76A36" w:rsidRDefault="001205B7" w:rsidP="00A12EC6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proofErr w:type="spellStart"/>
                          <w:r w:rsidRPr="001205B7"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Rooms</w:t>
                          </w:r>
                          <w:proofErr w:type="spellEnd"/>
                          <w:r w:rsidRPr="001205B7"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1205B7"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and</w:t>
                          </w:r>
                          <w:proofErr w:type="spellEnd"/>
                          <w:r w:rsidRPr="001205B7"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1205B7"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Furniture</w:t>
                          </w:r>
                          <w:proofErr w:type="spellEnd"/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1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" filled="f" stroked="f">
              <v:textbox inset="2mm,0,2mm,0">
                <w:txbxContent>
                  <w:p w:rsidR="000621AA" w:rsidRPr="00B76A36" w:rsidRDefault="000621AA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1205B7" w:rsidRPr="001205B7">
                      <w:rPr>
                        <w:b/>
                        <w:spacing w:val="60"/>
                      </w:rPr>
                      <w:t>051</w:t>
                    </w:r>
                  </w:p>
                  <w:p w:rsidR="00A00D3A" w:rsidRPr="00B76A36" w:rsidRDefault="001205B7" w:rsidP="00A12EC6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 w:rsidRPr="001205B7">
                      <w:rPr>
                        <w:b/>
                        <w:sz w:val="40"/>
                        <w:szCs w:val="44"/>
                        <w:lang w:val="de-DE"/>
                      </w:rPr>
                      <w:t>Rooms and Furniture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B197A93" wp14:editId="0B802EF9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8240" behindDoc="1" locked="0" layoutInCell="1" allowOverlap="1" wp14:anchorId="4F96CA91" wp14:editId="66E5FAC9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Pr="00C62B0F" w:rsidRDefault="00E1521D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0621AA">
          <w:rPr>
            <w:b/>
            <w:lang w:val="de-DE"/>
          </w:rPr>
          <w:t>Aufgabenstellung</w:t>
        </w:r>
      </w:sdtContent>
    </w:sdt>
    <w:r w:rsidR="000621AA" w:rsidRPr="00C62B0F">
      <w:rPr>
        <w:b/>
        <w:lang w:val="de-DE"/>
      </w:rPr>
      <w:tab/>
    </w:r>
    <w:r w:rsidR="000621AA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E84961" w:rsidRPr="00E84961">
              <w:rPr>
                <w:b/>
                <w:lang w:val="de-DE"/>
              </w:rPr>
              <w:t>2 Informatiksysteme 2.2</w:t>
            </w:r>
          </w:sdtContent>
        </w:sdt>
        <w:r w:rsidR="000621AA">
          <w:rPr>
            <w:b/>
            <w:lang w:val="de-DE"/>
          </w:rPr>
          <w:t xml:space="preserve">  </w:t>
        </w:r>
      </w:sdtContent>
    </w:sdt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Pr="009E3D3C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69B"/>
    <w:multiLevelType w:val="hybridMultilevel"/>
    <w:tmpl w:val="2348E0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2C80"/>
    <w:multiLevelType w:val="hybridMultilevel"/>
    <w:tmpl w:val="D3BEC20A"/>
    <w:lvl w:ilvl="0" w:tplc="0C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8F379D"/>
    <w:multiLevelType w:val="hybridMultilevel"/>
    <w:tmpl w:val="9F40D8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71EA6"/>
    <w:multiLevelType w:val="hybridMultilevel"/>
    <w:tmpl w:val="EA2663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B192B"/>
    <w:multiLevelType w:val="hybridMultilevel"/>
    <w:tmpl w:val="A6AEE3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D184F"/>
    <w:multiLevelType w:val="multilevel"/>
    <w:tmpl w:val="6708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135436"/>
    <w:multiLevelType w:val="hybridMultilevel"/>
    <w:tmpl w:val="A812436A"/>
    <w:lvl w:ilvl="0" w:tplc="0C07000F">
      <w:start w:val="1"/>
      <w:numFmt w:val="decimal"/>
      <w:lvlText w:val="%1."/>
      <w:lvlJc w:val="left"/>
      <w:pPr>
        <w:ind w:left="765" w:hanging="360"/>
      </w:pPr>
    </w:lvl>
    <w:lvl w:ilvl="1" w:tplc="0C070019" w:tentative="1">
      <w:start w:val="1"/>
      <w:numFmt w:val="lowerLetter"/>
      <w:lvlText w:val="%2."/>
      <w:lvlJc w:val="left"/>
      <w:pPr>
        <w:ind w:left="1485" w:hanging="360"/>
      </w:pPr>
    </w:lvl>
    <w:lvl w:ilvl="2" w:tplc="0C07001B" w:tentative="1">
      <w:start w:val="1"/>
      <w:numFmt w:val="lowerRoman"/>
      <w:lvlText w:val="%3."/>
      <w:lvlJc w:val="right"/>
      <w:pPr>
        <w:ind w:left="2205" w:hanging="180"/>
      </w:pPr>
    </w:lvl>
    <w:lvl w:ilvl="3" w:tplc="0C07000F" w:tentative="1">
      <w:start w:val="1"/>
      <w:numFmt w:val="decimal"/>
      <w:lvlText w:val="%4."/>
      <w:lvlJc w:val="left"/>
      <w:pPr>
        <w:ind w:left="2925" w:hanging="360"/>
      </w:pPr>
    </w:lvl>
    <w:lvl w:ilvl="4" w:tplc="0C070019" w:tentative="1">
      <w:start w:val="1"/>
      <w:numFmt w:val="lowerLetter"/>
      <w:lvlText w:val="%5."/>
      <w:lvlJc w:val="left"/>
      <w:pPr>
        <w:ind w:left="3645" w:hanging="360"/>
      </w:pPr>
    </w:lvl>
    <w:lvl w:ilvl="5" w:tplc="0C07001B" w:tentative="1">
      <w:start w:val="1"/>
      <w:numFmt w:val="lowerRoman"/>
      <w:lvlText w:val="%6."/>
      <w:lvlJc w:val="right"/>
      <w:pPr>
        <w:ind w:left="4365" w:hanging="180"/>
      </w:pPr>
    </w:lvl>
    <w:lvl w:ilvl="6" w:tplc="0C07000F" w:tentative="1">
      <w:start w:val="1"/>
      <w:numFmt w:val="decimal"/>
      <w:lvlText w:val="%7."/>
      <w:lvlJc w:val="left"/>
      <w:pPr>
        <w:ind w:left="5085" w:hanging="360"/>
      </w:pPr>
    </w:lvl>
    <w:lvl w:ilvl="7" w:tplc="0C070019" w:tentative="1">
      <w:start w:val="1"/>
      <w:numFmt w:val="lowerLetter"/>
      <w:lvlText w:val="%8."/>
      <w:lvlJc w:val="left"/>
      <w:pPr>
        <w:ind w:left="5805" w:hanging="360"/>
      </w:pPr>
    </w:lvl>
    <w:lvl w:ilvl="8" w:tplc="0C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40B6A03"/>
    <w:multiLevelType w:val="multilevel"/>
    <w:tmpl w:val="814E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C6153"/>
    <w:multiLevelType w:val="hybridMultilevel"/>
    <w:tmpl w:val="F57EAAFE"/>
    <w:lvl w:ilvl="0" w:tplc="0C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8451277"/>
    <w:multiLevelType w:val="multilevel"/>
    <w:tmpl w:val="3B22E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9DA2D85"/>
    <w:multiLevelType w:val="multilevel"/>
    <w:tmpl w:val="06A0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AA5892"/>
    <w:multiLevelType w:val="multilevel"/>
    <w:tmpl w:val="2E3C33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23228CA"/>
    <w:multiLevelType w:val="hybridMultilevel"/>
    <w:tmpl w:val="1AB4AD5C"/>
    <w:lvl w:ilvl="0" w:tplc="0C07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4454201B"/>
    <w:multiLevelType w:val="multilevel"/>
    <w:tmpl w:val="D1A4FF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472D5B60"/>
    <w:multiLevelType w:val="hybridMultilevel"/>
    <w:tmpl w:val="9466AB24"/>
    <w:lvl w:ilvl="0" w:tplc="5024E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4D149A"/>
    <w:multiLevelType w:val="hybridMultilevel"/>
    <w:tmpl w:val="2DEAB49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EB62CA7"/>
    <w:multiLevelType w:val="hybridMultilevel"/>
    <w:tmpl w:val="5950E18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E52395"/>
    <w:multiLevelType w:val="multilevel"/>
    <w:tmpl w:val="6E22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7C477B"/>
    <w:multiLevelType w:val="multilevel"/>
    <w:tmpl w:val="020C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6C6A9D"/>
    <w:multiLevelType w:val="hybridMultilevel"/>
    <w:tmpl w:val="958A4E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C4E8C"/>
    <w:multiLevelType w:val="multilevel"/>
    <w:tmpl w:val="1A36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911C3"/>
    <w:multiLevelType w:val="hybridMultilevel"/>
    <w:tmpl w:val="0E9848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96E49"/>
    <w:multiLevelType w:val="multilevel"/>
    <w:tmpl w:val="62BC26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4"/>
  </w:num>
  <w:num w:numId="2">
    <w:abstractNumId w:val="16"/>
  </w:num>
  <w:num w:numId="3">
    <w:abstractNumId w:val="3"/>
  </w:num>
  <w:num w:numId="4">
    <w:abstractNumId w:val="27"/>
  </w:num>
  <w:num w:numId="5">
    <w:abstractNumId w:val="6"/>
  </w:num>
  <w:num w:numId="6">
    <w:abstractNumId w:val="15"/>
  </w:num>
  <w:num w:numId="7">
    <w:abstractNumId w:val="21"/>
  </w:num>
  <w:num w:numId="8">
    <w:abstractNumId w:val="26"/>
  </w:num>
  <w:num w:numId="9">
    <w:abstractNumId w:val="17"/>
  </w:num>
  <w:num w:numId="10">
    <w:abstractNumId w:val="12"/>
  </w:num>
  <w:num w:numId="11">
    <w:abstractNumId w:val="29"/>
  </w:num>
  <w:num w:numId="12">
    <w:abstractNumId w:val="9"/>
  </w:num>
  <w:num w:numId="13">
    <w:abstractNumId w:val="18"/>
  </w:num>
  <w:num w:numId="14">
    <w:abstractNumId w:val="5"/>
  </w:num>
  <w:num w:numId="15">
    <w:abstractNumId w:val="19"/>
  </w:num>
  <w:num w:numId="16">
    <w:abstractNumId w:val="11"/>
  </w:num>
  <w:num w:numId="17">
    <w:abstractNumId w:val="23"/>
  </w:num>
  <w:num w:numId="18">
    <w:abstractNumId w:val="14"/>
  </w:num>
  <w:num w:numId="19">
    <w:abstractNumId w:val="36"/>
  </w:num>
  <w:num w:numId="20">
    <w:abstractNumId w:val="25"/>
  </w:num>
  <w:num w:numId="21">
    <w:abstractNumId w:val="24"/>
  </w:num>
  <w:num w:numId="22">
    <w:abstractNumId w:val="2"/>
  </w:num>
  <w:num w:numId="23">
    <w:abstractNumId w:val="33"/>
  </w:num>
  <w:num w:numId="24">
    <w:abstractNumId w:val="30"/>
  </w:num>
  <w:num w:numId="25">
    <w:abstractNumId w:val="31"/>
  </w:num>
  <w:num w:numId="26">
    <w:abstractNumId w:val="8"/>
  </w:num>
  <w:num w:numId="27">
    <w:abstractNumId w:val="7"/>
  </w:num>
  <w:num w:numId="28">
    <w:abstractNumId w:val="20"/>
  </w:num>
  <w:num w:numId="29">
    <w:abstractNumId w:val="35"/>
  </w:num>
  <w:num w:numId="30">
    <w:abstractNumId w:val="0"/>
  </w:num>
  <w:num w:numId="31">
    <w:abstractNumId w:val="32"/>
  </w:num>
  <w:num w:numId="32">
    <w:abstractNumId w:val="10"/>
  </w:num>
  <w:num w:numId="33">
    <w:abstractNumId w:val="1"/>
  </w:num>
  <w:num w:numId="34">
    <w:abstractNumId w:val="22"/>
  </w:num>
  <w:num w:numId="35">
    <w:abstractNumId w:val="28"/>
  </w:num>
  <w:num w:numId="36">
    <w:abstractNumId w:val="1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621AA"/>
    <w:rsid w:val="00073C2A"/>
    <w:rsid w:val="0008184F"/>
    <w:rsid w:val="0008440F"/>
    <w:rsid w:val="00085B64"/>
    <w:rsid w:val="000B0128"/>
    <w:rsid w:val="000B5DDA"/>
    <w:rsid w:val="000C1B5B"/>
    <w:rsid w:val="000C1E50"/>
    <w:rsid w:val="000D20FE"/>
    <w:rsid w:val="000D72BD"/>
    <w:rsid w:val="000D7972"/>
    <w:rsid w:val="000E0E1A"/>
    <w:rsid w:val="000E4936"/>
    <w:rsid w:val="00111FBE"/>
    <w:rsid w:val="001205B7"/>
    <w:rsid w:val="00122B34"/>
    <w:rsid w:val="00131513"/>
    <w:rsid w:val="001357E9"/>
    <w:rsid w:val="00175DEC"/>
    <w:rsid w:val="00181E10"/>
    <w:rsid w:val="001B1329"/>
    <w:rsid w:val="001B6C0A"/>
    <w:rsid w:val="001E2E9E"/>
    <w:rsid w:val="00216194"/>
    <w:rsid w:val="00216423"/>
    <w:rsid w:val="0021709E"/>
    <w:rsid w:val="00217623"/>
    <w:rsid w:val="00220BD2"/>
    <w:rsid w:val="00220EC7"/>
    <w:rsid w:val="00221974"/>
    <w:rsid w:val="00224347"/>
    <w:rsid w:val="00233D78"/>
    <w:rsid w:val="00241B1C"/>
    <w:rsid w:val="00244C55"/>
    <w:rsid w:val="00257429"/>
    <w:rsid w:val="00263A7D"/>
    <w:rsid w:val="002736B6"/>
    <w:rsid w:val="00276364"/>
    <w:rsid w:val="00276986"/>
    <w:rsid w:val="00290D3B"/>
    <w:rsid w:val="002B48ED"/>
    <w:rsid w:val="002B52CC"/>
    <w:rsid w:val="002C332F"/>
    <w:rsid w:val="002D4B43"/>
    <w:rsid w:val="002E0B88"/>
    <w:rsid w:val="003071AD"/>
    <w:rsid w:val="00312503"/>
    <w:rsid w:val="00325C1C"/>
    <w:rsid w:val="003456BF"/>
    <w:rsid w:val="00361834"/>
    <w:rsid w:val="0037400C"/>
    <w:rsid w:val="00376CAF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B54AD"/>
    <w:rsid w:val="004F0E75"/>
    <w:rsid w:val="004F7324"/>
    <w:rsid w:val="005246BF"/>
    <w:rsid w:val="00537675"/>
    <w:rsid w:val="00545515"/>
    <w:rsid w:val="005461AA"/>
    <w:rsid w:val="00552B8D"/>
    <w:rsid w:val="005747F3"/>
    <w:rsid w:val="00594E37"/>
    <w:rsid w:val="005A2767"/>
    <w:rsid w:val="005C4B42"/>
    <w:rsid w:val="005E335E"/>
    <w:rsid w:val="00611426"/>
    <w:rsid w:val="006114C9"/>
    <w:rsid w:val="006168B5"/>
    <w:rsid w:val="006541E1"/>
    <w:rsid w:val="00683395"/>
    <w:rsid w:val="00695670"/>
    <w:rsid w:val="006E17A5"/>
    <w:rsid w:val="006E7FA9"/>
    <w:rsid w:val="006F2A7E"/>
    <w:rsid w:val="00702272"/>
    <w:rsid w:val="00735D6A"/>
    <w:rsid w:val="007406F0"/>
    <w:rsid w:val="007501BD"/>
    <w:rsid w:val="00763033"/>
    <w:rsid w:val="00763071"/>
    <w:rsid w:val="007715EC"/>
    <w:rsid w:val="007777FD"/>
    <w:rsid w:val="00785AC2"/>
    <w:rsid w:val="00786FA6"/>
    <w:rsid w:val="00790777"/>
    <w:rsid w:val="007E2B84"/>
    <w:rsid w:val="008049DA"/>
    <w:rsid w:val="00806FDF"/>
    <w:rsid w:val="00810517"/>
    <w:rsid w:val="008473F2"/>
    <w:rsid w:val="008659C0"/>
    <w:rsid w:val="00885A24"/>
    <w:rsid w:val="008908EF"/>
    <w:rsid w:val="008A09EB"/>
    <w:rsid w:val="008A3197"/>
    <w:rsid w:val="008B2550"/>
    <w:rsid w:val="008E6153"/>
    <w:rsid w:val="008F3750"/>
    <w:rsid w:val="00901226"/>
    <w:rsid w:val="009264A0"/>
    <w:rsid w:val="00956FE6"/>
    <w:rsid w:val="00994BB4"/>
    <w:rsid w:val="009A0CCF"/>
    <w:rsid w:val="009A3F97"/>
    <w:rsid w:val="009C08ED"/>
    <w:rsid w:val="009D3C50"/>
    <w:rsid w:val="009E3D3C"/>
    <w:rsid w:val="009E7B99"/>
    <w:rsid w:val="009F41B9"/>
    <w:rsid w:val="00A00D3A"/>
    <w:rsid w:val="00A01BB5"/>
    <w:rsid w:val="00A10321"/>
    <w:rsid w:val="00A12EC6"/>
    <w:rsid w:val="00A13384"/>
    <w:rsid w:val="00A16672"/>
    <w:rsid w:val="00A22936"/>
    <w:rsid w:val="00A254D0"/>
    <w:rsid w:val="00A40C07"/>
    <w:rsid w:val="00A528BB"/>
    <w:rsid w:val="00A71C87"/>
    <w:rsid w:val="00A75A83"/>
    <w:rsid w:val="00A918B7"/>
    <w:rsid w:val="00A9430F"/>
    <w:rsid w:val="00AC5467"/>
    <w:rsid w:val="00AD4A61"/>
    <w:rsid w:val="00AD6376"/>
    <w:rsid w:val="00AE51D1"/>
    <w:rsid w:val="00AF234C"/>
    <w:rsid w:val="00AF7FAE"/>
    <w:rsid w:val="00B06A20"/>
    <w:rsid w:val="00B568C7"/>
    <w:rsid w:val="00B64AB1"/>
    <w:rsid w:val="00B73E6F"/>
    <w:rsid w:val="00B75BEF"/>
    <w:rsid w:val="00B76A36"/>
    <w:rsid w:val="00B777CB"/>
    <w:rsid w:val="00B83FAB"/>
    <w:rsid w:val="00BA6174"/>
    <w:rsid w:val="00BC691D"/>
    <w:rsid w:val="00BD45B5"/>
    <w:rsid w:val="00C0554B"/>
    <w:rsid w:val="00C1040F"/>
    <w:rsid w:val="00C1375F"/>
    <w:rsid w:val="00C274E0"/>
    <w:rsid w:val="00C53008"/>
    <w:rsid w:val="00C62AA8"/>
    <w:rsid w:val="00C62B0F"/>
    <w:rsid w:val="00C74B89"/>
    <w:rsid w:val="00C82916"/>
    <w:rsid w:val="00C9450B"/>
    <w:rsid w:val="00CB50A1"/>
    <w:rsid w:val="00CC263C"/>
    <w:rsid w:val="00CD36DC"/>
    <w:rsid w:val="00CD79FD"/>
    <w:rsid w:val="00CE6473"/>
    <w:rsid w:val="00CF27AF"/>
    <w:rsid w:val="00D31846"/>
    <w:rsid w:val="00D64154"/>
    <w:rsid w:val="00D80352"/>
    <w:rsid w:val="00D8459F"/>
    <w:rsid w:val="00D945C6"/>
    <w:rsid w:val="00DA4ED1"/>
    <w:rsid w:val="00DD48F2"/>
    <w:rsid w:val="00DD49A4"/>
    <w:rsid w:val="00DF1F6B"/>
    <w:rsid w:val="00DF6451"/>
    <w:rsid w:val="00E07EA9"/>
    <w:rsid w:val="00E1521D"/>
    <w:rsid w:val="00E16942"/>
    <w:rsid w:val="00E20E95"/>
    <w:rsid w:val="00E23649"/>
    <w:rsid w:val="00E238A6"/>
    <w:rsid w:val="00E2748A"/>
    <w:rsid w:val="00E44ECF"/>
    <w:rsid w:val="00E540AF"/>
    <w:rsid w:val="00E639A8"/>
    <w:rsid w:val="00E84961"/>
    <w:rsid w:val="00EB06E0"/>
    <w:rsid w:val="00EB4574"/>
    <w:rsid w:val="00EC6EF7"/>
    <w:rsid w:val="00ED192C"/>
    <w:rsid w:val="00ED30D4"/>
    <w:rsid w:val="00EF7834"/>
    <w:rsid w:val="00F03250"/>
    <w:rsid w:val="00F15B20"/>
    <w:rsid w:val="00F21385"/>
    <w:rsid w:val="00F34C50"/>
    <w:rsid w:val="00F435E6"/>
    <w:rsid w:val="00F53E8B"/>
    <w:rsid w:val="00F741B5"/>
    <w:rsid w:val="00F74379"/>
    <w:rsid w:val="00FA0BE9"/>
    <w:rsid w:val="00FB317F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unhideWhenUsed/>
    <w:rsid w:val="0006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53E8B"/>
    <w:rPr>
      <w:b/>
      <w:bCs/>
      <w:i w:val="0"/>
      <w:iCs w:val="0"/>
    </w:rPr>
  </w:style>
  <w:style w:type="character" w:customStyle="1" w:styleId="instancename">
    <w:name w:val="instancename"/>
    <w:basedOn w:val="Absatz-Standardschriftart"/>
    <w:rsid w:val="00290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unhideWhenUsed/>
    <w:rsid w:val="0006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53E8B"/>
    <w:rPr>
      <w:b/>
      <w:bCs/>
      <w:i w:val="0"/>
      <w:iCs w:val="0"/>
    </w:rPr>
  </w:style>
  <w:style w:type="character" w:customStyle="1" w:styleId="instancename">
    <w:name w:val="instancename"/>
    <w:basedOn w:val="Absatz-Standardschriftart"/>
    <w:rsid w:val="0029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5105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4644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5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4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56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0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23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3131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2356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6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1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86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990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5436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5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9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30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8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7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3266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0681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4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8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8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51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4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2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2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5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4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3315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5753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5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06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33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0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25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35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2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90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59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3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5397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2349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5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20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0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4896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8709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2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4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1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8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47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8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17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946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8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7460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8516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8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4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5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8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1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092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9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92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6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9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53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58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0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991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6122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5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6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3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4125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6367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35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2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2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5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79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9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49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10738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2382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1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9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41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92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142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0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40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11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95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06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7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526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07495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0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82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3037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8557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4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1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7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29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ufgabensammlung8.digikomp.at/mod/url/view.php?id=706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040346"/>
    <w:rsid w:val="00234BC1"/>
    <w:rsid w:val="00432442"/>
    <w:rsid w:val="00493DF4"/>
    <w:rsid w:val="004B4590"/>
    <w:rsid w:val="004D6DF2"/>
    <w:rsid w:val="006570BE"/>
    <w:rsid w:val="006A4BBC"/>
    <w:rsid w:val="00704D76"/>
    <w:rsid w:val="00715CF1"/>
    <w:rsid w:val="008E32FF"/>
    <w:rsid w:val="00D3742D"/>
    <w:rsid w:val="00DA1B1D"/>
    <w:rsid w:val="00E35B12"/>
    <w:rsid w:val="00EC3E3A"/>
    <w:rsid w:val="00FC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742D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F4DAEBB2F13E487686B8CB4C4B288A1E">
    <w:name w:val="F4DAEBB2F13E487686B8CB4C4B288A1E"/>
    <w:rsid w:val="006A4BBC"/>
  </w:style>
  <w:style w:type="paragraph" w:customStyle="1" w:styleId="B520E4DBEF7647ACB11579C7147DB5E2">
    <w:name w:val="B520E4DBEF7647ACB11579C7147DB5E2"/>
    <w:rsid w:val="00040346"/>
  </w:style>
  <w:style w:type="paragraph" w:customStyle="1" w:styleId="2568FA0F9EE943289917E7B49FD21769">
    <w:name w:val="2568FA0F9EE943289917E7B49FD21769"/>
    <w:rsid w:val="00040346"/>
  </w:style>
  <w:style w:type="paragraph" w:customStyle="1" w:styleId="553DC9F32E0948D48FD7A64C21479CA8">
    <w:name w:val="553DC9F32E0948D48FD7A64C21479CA8"/>
    <w:rsid w:val="00040346"/>
  </w:style>
  <w:style w:type="paragraph" w:customStyle="1" w:styleId="417010702E10410C973AF4B902E88615">
    <w:name w:val="417010702E10410C973AF4B902E88615"/>
    <w:rsid w:val="00040346"/>
  </w:style>
  <w:style w:type="paragraph" w:customStyle="1" w:styleId="34D1447D7D954E6C91BB8E461C8A3760">
    <w:name w:val="34D1447D7D954E6C91BB8E461C8A3760"/>
    <w:rsid w:val="00040346"/>
  </w:style>
  <w:style w:type="paragraph" w:customStyle="1" w:styleId="3F3CA86F20AA47F9B14EB77F465FB863">
    <w:name w:val="3F3CA86F20AA47F9B14EB77F465FB863"/>
    <w:rsid w:val="00040346"/>
  </w:style>
  <w:style w:type="paragraph" w:customStyle="1" w:styleId="7578414B57E24DE290B529F79EE506F1">
    <w:name w:val="7578414B57E24DE290B529F79EE506F1"/>
    <w:rsid w:val="00040346"/>
  </w:style>
  <w:style w:type="paragraph" w:customStyle="1" w:styleId="7B9989B464FF433E81C79BF4320067DD">
    <w:name w:val="7B9989B464FF433E81C79BF4320067DD"/>
    <w:rsid w:val="00040346"/>
  </w:style>
  <w:style w:type="paragraph" w:customStyle="1" w:styleId="A4C787D08DD044C19D7906609784E812">
    <w:name w:val="A4C787D08DD044C19D7906609784E812"/>
    <w:rsid w:val="00DA1B1D"/>
  </w:style>
  <w:style w:type="paragraph" w:customStyle="1" w:styleId="9BE9806C2BBC47628CAC95F8699F9B56">
    <w:name w:val="9BE9806C2BBC47628CAC95F8699F9B56"/>
    <w:rsid w:val="00704D76"/>
  </w:style>
  <w:style w:type="paragraph" w:customStyle="1" w:styleId="929C93AFB02E4C8A9FA07008A55AD939">
    <w:name w:val="929C93AFB02E4C8A9FA07008A55AD939"/>
    <w:rsid w:val="00704D76"/>
  </w:style>
  <w:style w:type="paragraph" w:customStyle="1" w:styleId="B8F1B7A689BD4B5EA88DC6227A72F620">
    <w:name w:val="B8F1B7A689BD4B5EA88DC6227A72F620"/>
    <w:rsid w:val="00704D76"/>
  </w:style>
  <w:style w:type="paragraph" w:customStyle="1" w:styleId="DE4CEA208E7C41E1A41E25A720112F06">
    <w:name w:val="DE4CEA208E7C41E1A41E25A720112F06"/>
    <w:rsid w:val="00704D76"/>
  </w:style>
  <w:style w:type="paragraph" w:customStyle="1" w:styleId="69A0417E9E244A509C317152EA1CBE98">
    <w:name w:val="69A0417E9E244A509C317152EA1CBE98"/>
    <w:rsid w:val="00704D76"/>
  </w:style>
  <w:style w:type="paragraph" w:customStyle="1" w:styleId="206B0CD25C5644BEAEA59E659D208500">
    <w:name w:val="206B0CD25C5644BEAEA59E659D208500"/>
    <w:rsid w:val="00704D76"/>
  </w:style>
  <w:style w:type="paragraph" w:customStyle="1" w:styleId="275665CDFA574CDA9CD2B57682EEF30A">
    <w:name w:val="275665CDFA574CDA9CD2B57682EEF30A"/>
    <w:rsid w:val="004B4590"/>
  </w:style>
  <w:style w:type="paragraph" w:customStyle="1" w:styleId="23B03CB5EAAC41BA8585990840643201">
    <w:name w:val="23B03CB5EAAC41BA8585990840643201"/>
    <w:rsid w:val="004B4590"/>
  </w:style>
  <w:style w:type="paragraph" w:customStyle="1" w:styleId="DE5D8923F2CE4AEAAC321511399C4E95">
    <w:name w:val="DE5D8923F2CE4AEAAC321511399C4E95"/>
    <w:rsid w:val="00D3742D"/>
  </w:style>
  <w:style w:type="paragraph" w:customStyle="1" w:styleId="36B951D583B042CD99A078F4E661CEE9">
    <w:name w:val="36B951D583B042CD99A078F4E661CEE9"/>
    <w:rsid w:val="00D374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718C-AA6C-4570-B37F-361107B7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2014-03-27T09:57:00Z</cp:lastPrinted>
  <dcterms:created xsi:type="dcterms:W3CDTF">2014-03-27T10:01:00Z</dcterms:created>
  <dcterms:modified xsi:type="dcterms:W3CDTF">2016-07-15T11:36:00Z</dcterms:modified>
</cp:coreProperties>
</file>