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FA" w:rsidRDefault="00C856FA">
      <w:bookmarkStart w:id="0" w:name="_GoBack"/>
      <w:bookmarkEnd w:id="0"/>
    </w:p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75486B" w:rsidP="00C856FA">
          <w:pPr>
            <w:pBdr>
              <w:bottom w:val="dashSmallGap" w:sz="4" w:space="1" w:color="548DD4" w:themeColor="text2" w:themeTint="99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</w:t>
          </w:r>
          <w:r w:rsidR="00C856FA">
            <w:rPr>
              <w:b/>
              <w:lang w:val="de-DE"/>
            </w:rPr>
            <w:t xml:space="preserve">: </w:t>
          </w:r>
          <w:r w:rsidR="00CA750E">
            <w:rPr>
              <w:b/>
              <w:lang w:val="de-DE"/>
            </w:rPr>
            <w:t>Mit den heiligen durch den Advent</w:t>
          </w:r>
        </w:p>
      </w:sdtContent>
    </w:sdt>
    <w:p w:rsidR="00CA750E" w:rsidRPr="00CA750E" w:rsidRDefault="00CA750E" w:rsidP="00CA750E">
      <w:pPr>
        <w:spacing w:line="240" w:lineRule="auto"/>
        <w:ind w:right="426"/>
        <w:outlineLvl w:val="0"/>
      </w:pPr>
      <w:r w:rsidRPr="00CA750E">
        <w:t xml:space="preserve">Das Kirchenjahr begleitet die Christinnen und Christen das ganze Jahr hindurch. Es beginnt mit dem Advent und ist neben den beiden großen </w:t>
      </w:r>
      <w:proofErr w:type="spellStart"/>
      <w:r w:rsidRPr="00CA750E">
        <w:t>Festekreisen</w:t>
      </w:r>
      <w:proofErr w:type="spellEnd"/>
      <w:r w:rsidRPr="00CA750E">
        <w:t xml:space="preserve"> (Weihnachts- und </w:t>
      </w:r>
      <w:proofErr w:type="spellStart"/>
      <w:r w:rsidRPr="00CA750E">
        <w:t>Osterfestekreis</w:t>
      </w:r>
      <w:proofErr w:type="spellEnd"/>
      <w:r w:rsidRPr="00CA750E">
        <w:t>) von zahlreichen Heiligenfesten geprägt. Die Heiligen begleiten und beraten das ganze Jahr hindurch.</w:t>
      </w:r>
    </w:p>
    <w:p w:rsidR="00CA750E" w:rsidRPr="00CA750E" w:rsidRDefault="00CA750E" w:rsidP="00CA750E">
      <w:pPr>
        <w:spacing w:line="240" w:lineRule="auto"/>
        <w:ind w:right="426"/>
        <w:outlineLvl w:val="0"/>
      </w:pPr>
      <w:r w:rsidRPr="00CA750E">
        <w:t>Ein Heiligen-Adventkalender soll dies deutlich machen.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Suche im Internet für jeden Tag vom 1. bis zum 25. Dezember einen Heiligen!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Suche von diesem Heiligen ein passendes Bild für die Vorderseite deines Wickelkalenders!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Ergänze anschließend für die Rückseite Informationen mit den Lebensdaten, Attributen und Patronaten des Heiligen!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Vorderseite</w:t>
      </w:r>
      <w:r w:rsidRPr="00CA750E">
        <w:br/>
        <w:t>  -  Ersetze die grauen Flächen der Vorderseite untereinander mit den Heiligenbildern!</w:t>
      </w:r>
      <w:r w:rsidRPr="00CA750E">
        <w:br/>
        <w:t xml:space="preserve">  -  Ersetze auf der Vorderseite die Abkürzung </w:t>
      </w:r>
      <w:proofErr w:type="spellStart"/>
      <w:r w:rsidRPr="00CA750E">
        <w:t>Abb</w:t>
      </w:r>
      <w:proofErr w:type="spellEnd"/>
      <w:r w:rsidRPr="00CA750E">
        <w:t xml:space="preserve"> durch Dez und schreibe daneben den Namen des Heiligen!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Rückseite</w:t>
      </w:r>
      <w:r w:rsidRPr="00CA750E">
        <w:br/>
        <w:t xml:space="preserve">  -  Ersetze die Abkürzung </w:t>
      </w:r>
      <w:proofErr w:type="spellStart"/>
      <w:r w:rsidRPr="00CA750E">
        <w:t>Abb</w:t>
      </w:r>
      <w:proofErr w:type="spellEnd"/>
      <w:r w:rsidRPr="00CA750E">
        <w:t xml:space="preserve"> durch Dez.!</w:t>
      </w:r>
      <w:r w:rsidRPr="00CA750E">
        <w:br/>
        <w:t>  -  Ersetze das Wort "Text" durch die Informationen über den Heiligen!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Gib den Adventkalender ab!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Nach dem Drucken musst du die Streifen ausschneiden und zusammenkleben, wie es in der Bastelanleitung beschrieben ist.</w:t>
      </w:r>
    </w:p>
    <w:p w:rsidR="00CA750E" w:rsidRPr="00CA750E" w:rsidRDefault="00CA750E" w:rsidP="00CA750E">
      <w:pPr>
        <w:numPr>
          <w:ilvl w:val="0"/>
          <w:numId w:val="45"/>
        </w:numPr>
        <w:spacing w:line="240" w:lineRule="auto"/>
        <w:ind w:right="426"/>
        <w:outlineLvl w:val="0"/>
      </w:pPr>
      <w:r w:rsidRPr="00CA750E">
        <w:t>Du hast jetzt 5 Adventkalender. Behalte dir einen für dich und deine Familie, die anderen kannst du deinen Freundinnen, Freunden und Verwandten schenken!</w:t>
      </w:r>
    </w:p>
    <w:p w:rsidR="00CA750E" w:rsidRPr="00CA750E" w:rsidRDefault="00CA750E" w:rsidP="00CA750E">
      <w:pPr>
        <w:spacing w:line="240" w:lineRule="auto"/>
        <w:ind w:right="426"/>
        <w:outlineLvl w:val="0"/>
        <w:rPr>
          <w:b/>
        </w:rPr>
      </w:pPr>
      <w:r w:rsidRPr="00CA750E">
        <w:rPr>
          <w:b/>
        </w:rPr>
        <w:t>Bastelanleitung</w:t>
      </w:r>
    </w:p>
    <w:p w:rsidR="00CA750E" w:rsidRDefault="005179CC" w:rsidP="00CA750E">
      <w:pPr>
        <w:spacing w:line="240" w:lineRule="auto"/>
        <w:ind w:right="426"/>
        <w:outlineLvl w:val="0"/>
      </w:pPr>
      <w:hyperlink r:id="rId9" w:history="1">
        <w:r w:rsidR="00CA750E" w:rsidRPr="00CA750E">
          <w:rPr>
            <w:rStyle w:val="Hyperlink"/>
          </w:rPr>
          <w:t>Bastelanleitung (</w:t>
        </w:r>
        <w:proofErr w:type="spellStart"/>
        <w:r w:rsidR="00CA750E" w:rsidRPr="00CA750E">
          <w:rPr>
            <w:rStyle w:val="Hyperlink"/>
          </w:rPr>
          <w:t>doc</w:t>
        </w:r>
        <w:proofErr w:type="spellEnd"/>
        <w:r w:rsidR="00CA750E" w:rsidRPr="00CA750E">
          <w:rPr>
            <w:rStyle w:val="Hyperlink"/>
          </w:rPr>
          <w:t>)</w:t>
        </w:r>
      </w:hyperlink>
      <w:r w:rsidR="00CA750E">
        <w:br/>
      </w:r>
      <w:hyperlink r:id="rId10" w:history="1">
        <w:r w:rsidR="00CA750E" w:rsidRPr="00CA750E">
          <w:rPr>
            <w:rStyle w:val="Hyperlink"/>
          </w:rPr>
          <w:t>Bastelanleitung (</w:t>
        </w:r>
        <w:proofErr w:type="spellStart"/>
        <w:r w:rsidR="00CA750E" w:rsidRPr="00CA750E">
          <w:rPr>
            <w:rStyle w:val="Hyperlink"/>
          </w:rPr>
          <w:t>pdf</w:t>
        </w:r>
        <w:proofErr w:type="spellEnd"/>
        <w:r w:rsidR="00CA750E" w:rsidRPr="00CA750E">
          <w:rPr>
            <w:rStyle w:val="Hyperlink"/>
          </w:rPr>
          <w:t>)</w:t>
        </w:r>
      </w:hyperlink>
    </w:p>
    <w:p w:rsidR="00CA750E" w:rsidRPr="00CA750E" w:rsidRDefault="00CA750E" w:rsidP="00CA750E">
      <w:pPr>
        <w:spacing w:line="240" w:lineRule="auto"/>
        <w:ind w:right="426"/>
        <w:outlineLvl w:val="0"/>
        <w:rPr>
          <w:b/>
        </w:rPr>
      </w:pPr>
      <w:r w:rsidRPr="00CA750E">
        <w:rPr>
          <w:b/>
        </w:rPr>
        <w:t>Vorlage-Dateien</w:t>
      </w:r>
    </w:p>
    <w:p w:rsidR="00CA750E" w:rsidRPr="00C856FA" w:rsidRDefault="005179CC" w:rsidP="00CA750E">
      <w:pPr>
        <w:spacing w:line="240" w:lineRule="auto"/>
        <w:ind w:right="426"/>
        <w:outlineLvl w:val="0"/>
      </w:pPr>
      <w:hyperlink r:id="rId11" w:history="1">
        <w:r w:rsidR="00CA750E" w:rsidRPr="00CA750E">
          <w:rPr>
            <w:rStyle w:val="Hyperlink"/>
          </w:rPr>
          <w:t>Beidseitig (</w:t>
        </w:r>
        <w:proofErr w:type="spellStart"/>
        <w:r w:rsidR="00CA750E" w:rsidRPr="00CA750E">
          <w:rPr>
            <w:rStyle w:val="Hyperlink"/>
          </w:rPr>
          <w:t>doc</w:t>
        </w:r>
        <w:proofErr w:type="spellEnd"/>
        <w:r w:rsidR="00CA750E" w:rsidRPr="00CA750E">
          <w:rPr>
            <w:rStyle w:val="Hyperlink"/>
          </w:rPr>
          <w:t>)</w:t>
        </w:r>
      </w:hyperlink>
      <w:r w:rsidR="00CA750E">
        <w:br/>
      </w:r>
      <w:hyperlink r:id="rId12" w:history="1">
        <w:r w:rsidR="00CA750E" w:rsidRPr="00CA750E">
          <w:rPr>
            <w:rStyle w:val="Hyperlink"/>
          </w:rPr>
          <w:t>Rückseite (</w:t>
        </w:r>
        <w:proofErr w:type="spellStart"/>
        <w:r w:rsidR="00CA750E" w:rsidRPr="00CA750E">
          <w:rPr>
            <w:rStyle w:val="Hyperlink"/>
          </w:rPr>
          <w:t>doc</w:t>
        </w:r>
        <w:proofErr w:type="spellEnd"/>
        <w:r w:rsidR="00CA750E" w:rsidRPr="00CA750E">
          <w:rPr>
            <w:rStyle w:val="Hyperlink"/>
          </w:rPr>
          <w:t>)</w:t>
        </w:r>
      </w:hyperlink>
      <w:r w:rsidR="00CA750E">
        <w:br/>
      </w:r>
      <w:hyperlink r:id="rId13" w:history="1">
        <w:r w:rsidR="00CA750E" w:rsidRPr="00CA750E">
          <w:rPr>
            <w:rStyle w:val="Hyperlink"/>
          </w:rPr>
          <w:t>Vorderseite (</w:t>
        </w:r>
        <w:proofErr w:type="spellStart"/>
        <w:r w:rsidR="00CA750E" w:rsidRPr="00CA750E">
          <w:rPr>
            <w:rStyle w:val="Hyperlink"/>
          </w:rPr>
          <w:t>doc</w:t>
        </w:r>
        <w:proofErr w:type="spellEnd"/>
        <w:r w:rsidR="00CA750E" w:rsidRPr="00CA750E">
          <w:rPr>
            <w:rStyle w:val="Hyperlink"/>
          </w:rPr>
          <w:t>)</w:t>
        </w:r>
      </w:hyperlink>
    </w:p>
    <w:sectPr w:rsidR="00CA750E" w:rsidRPr="00C856FA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16" w:rsidRDefault="00583216" w:rsidP="00611426">
      <w:pPr>
        <w:spacing w:after="0" w:line="240" w:lineRule="auto"/>
      </w:pPr>
      <w:r>
        <w:separator/>
      </w:r>
    </w:p>
  </w:endnote>
  <w:endnote w:type="continuationSeparator" w:id="0">
    <w:p w:rsidR="00583216" w:rsidRDefault="00583216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71" w:rsidRDefault="005179CC" w:rsidP="003A1B71">
    <w:pPr>
      <w:pStyle w:val="Fuzeile"/>
      <w:ind w:left="-284"/>
      <w:rPr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717632" behindDoc="1" locked="0" layoutInCell="1" allowOverlap="1" wp14:anchorId="12AEDA47" wp14:editId="58F89FD2">
          <wp:simplePos x="0" y="0"/>
          <wp:positionH relativeFrom="column">
            <wp:posOffset>-176530</wp:posOffset>
          </wp:positionH>
          <wp:positionV relativeFrom="paragraph">
            <wp:posOffset>-127000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B71">
      <w:rPr>
        <w:noProof/>
        <w:lang w:val="de-DE" w:eastAsia="de-DE"/>
      </w:rPr>
      <w:drawing>
        <wp:anchor distT="0" distB="0" distL="114300" distR="114300" simplePos="0" relativeHeight="251716608" behindDoc="1" locked="0" layoutInCell="1" allowOverlap="1" wp14:anchorId="683F432F" wp14:editId="5E0159A9">
          <wp:simplePos x="0" y="0"/>
          <wp:positionH relativeFrom="column">
            <wp:posOffset>-386080</wp:posOffset>
          </wp:positionH>
          <wp:positionV relativeFrom="paragraph">
            <wp:posOffset>-529590</wp:posOffset>
          </wp:positionV>
          <wp:extent cx="152400" cy="809625"/>
          <wp:effectExtent l="0" t="0" r="0" b="9525"/>
          <wp:wrapTight wrapText="bothSides">
            <wp:wrapPolygon edited="0">
              <wp:start x="0" y="0"/>
              <wp:lineTo x="0" y="21346"/>
              <wp:lineTo x="18900" y="21346"/>
              <wp:lineTo x="18900" y="0"/>
              <wp:lineTo x="0" y="0"/>
            </wp:wrapPolygon>
          </wp:wrapTight>
          <wp:docPr id="1" name="Grafik 1" descr="Beschreibung: 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Beschreibung: C:\Users\pim\Desktop\by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B7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4D97E56" wp14:editId="56D09031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411162" t="0" r="398463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B71" w:rsidRDefault="003A1B71" w:rsidP="003A1B7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left:0;text-align:left;margin-left:-74.7pt;margin-top:-107.35pt;width:101.5pt;height:24.7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iKKSF8MCAADS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3A1B71" w:rsidRDefault="003A1B71" w:rsidP="003A1B7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1B71">
      <w:rPr>
        <w:noProof/>
        <w:lang w:val="de-DE" w:eastAsia="de-DE"/>
      </w:rPr>
      <w:drawing>
        <wp:anchor distT="0" distB="0" distL="114300" distR="114300" simplePos="0" relativeHeight="251714560" behindDoc="1" locked="0" layoutInCell="1" allowOverlap="1" wp14:anchorId="1A3897D2" wp14:editId="08251BF9">
          <wp:simplePos x="0" y="0"/>
          <wp:positionH relativeFrom="column">
            <wp:posOffset>-386080</wp:posOffset>
          </wp:positionH>
          <wp:positionV relativeFrom="paragraph">
            <wp:posOffset>-586740</wp:posOffset>
          </wp:positionV>
          <wp:extent cx="152400" cy="809625"/>
          <wp:effectExtent l="0" t="0" r="0" b="9525"/>
          <wp:wrapTight wrapText="bothSides">
            <wp:wrapPolygon edited="0">
              <wp:start x="0" y="0"/>
              <wp:lineTo x="0" y="21346"/>
              <wp:lineTo x="18900" y="21346"/>
              <wp:lineTo x="18900" y="0"/>
              <wp:lineTo x="0" y="0"/>
            </wp:wrapPolygon>
          </wp:wrapTight>
          <wp:docPr id="4" name="Grafik 4" descr="Beschreibung: 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Beschreibung: C:\Users\pim\Desktop\by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B71">
      <w:rPr>
        <w:noProof/>
        <w:lang w:val="de-DE" w:eastAsia="de-DE"/>
      </w:rPr>
      <w:drawing>
        <wp:anchor distT="0" distB="0" distL="114300" distR="114300" simplePos="0" relativeHeight="251715584" behindDoc="0" locked="0" layoutInCell="1" allowOverlap="1" wp14:anchorId="4F6281F7" wp14:editId="1120BE78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635" b="1905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B71">
      <w:rPr>
        <w:b/>
        <w:noProof/>
        <w:sz w:val="16"/>
        <w:szCs w:val="16"/>
      </w:rPr>
      <w:t xml:space="preserve">             </w:t>
    </w:r>
    <w:r w:rsidR="003A1B71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3A1B71">
      <w:rPr>
        <w:b/>
        <w:sz w:val="16"/>
        <w:szCs w:val="16"/>
        <w:lang w:val="de-DE"/>
      </w:rPr>
      <w:tab/>
    </w:r>
    <w:r w:rsidR="003A1B71">
      <w:rPr>
        <w:b/>
        <w:sz w:val="16"/>
        <w:szCs w:val="16"/>
        <w:lang w:val="de-DE"/>
      </w:rPr>
      <w:tab/>
    </w:r>
    <w:r w:rsidR="003A1B71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3A1B71">
      <w:rPr>
        <w:rFonts w:cstheme="minorHAnsi"/>
        <w:b/>
        <w:sz w:val="16"/>
        <w:szCs w:val="16"/>
        <w:lang w:val="de-DE"/>
      </w:rPr>
      <w:t xml:space="preserve"> | </w:t>
    </w:r>
    <w:r w:rsidR="003A1B71">
      <w:rPr>
        <w:rFonts w:cstheme="minorHAnsi"/>
        <w:b/>
        <w:sz w:val="16"/>
        <w:szCs w:val="16"/>
        <w:lang w:val="de-DE"/>
      </w:rPr>
      <w:fldChar w:fldCharType="begin"/>
    </w:r>
    <w:r w:rsidR="003A1B71">
      <w:rPr>
        <w:rFonts w:cstheme="minorHAnsi"/>
        <w:b/>
        <w:sz w:val="16"/>
        <w:szCs w:val="16"/>
        <w:lang w:val="de-DE"/>
      </w:rPr>
      <w:instrText>PAGE   \* MERGEFORMAT</w:instrText>
    </w:r>
    <w:r w:rsidR="003A1B71">
      <w:rPr>
        <w:rFonts w:cstheme="minorHAnsi"/>
        <w:b/>
        <w:sz w:val="16"/>
        <w:szCs w:val="16"/>
        <w:lang w:val="de-DE"/>
      </w:rPr>
      <w:fldChar w:fldCharType="separate"/>
    </w:r>
    <w:r w:rsidRPr="005179CC">
      <w:rPr>
        <w:rFonts w:cstheme="minorHAnsi"/>
        <w:b/>
        <w:bCs/>
        <w:noProof/>
        <w:sz w:val="16"/>
        <w:szCs w:val="16"/>
        <w:lang w:val="de-DE"/>
      </w:rPr>
      <w:t>1</w:t>
    </w:r>
    <w:r w:rsidR="003A1B71">
      <w:rPr>
        <w:rFonts w:cstheme="minorHAnsi"/>
        <w:b/>
        <w:bCs/>
        <w:sz w:val="16"/>
        <w:szCs w:val="16"/>
        <w:lang w:val="de-DE"/>
      </w:rPr>
      <w:fldChar w:fldCharType="end"/>
    </w:r>
    <w:r w:rsidR="003A1B71">
      <w:rPr>
        <w:rFonts w:cstheme="minorHAnsi"/>
        <w:b/>
        <w:sz w:val="16"/>
        <w:szCs w:val="16"/>
        <w:lang w:val="de-DE"/>
      </w:rPr>
      <w:tab/>
    </w:r>
  </w:p>
  <w:p w:rsidR="003A1B71" w:rsidRDefault="003A1B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16" w:rsidRDefault="00583216" w:rsidP="00611426">
      <w:pPr>
        <w:spacing w:after="0" w:line="240" w:lineRule="auto"/>
      </w:pPr>
      <w:r>
        <w:separator/>
      </w:r>
    </w:p>
  </w:footnote>
  <w:footnote w:type="continuationSeparator" w:id="0">
    <w:p w:rsidR="00583216" w:rsidRDefault="00583216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6" w:rsidRDefault="00583216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2F8C616" wp14:editId="6CD40764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216" w:rsidRPr="00B76A36" w:rsidRDefault="00583216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CA750E">
                            <w:rPr>
                              <w:b/>
                              <w:spacing w:val="60"/>
                            </w:rPr>
                            <w:t>061</w:t>
                          </w:r>
                        </w:p>
                        <w:p w:rsidR="00583216" w:rsidRPr="00B76A36" w:rsidRDefault="00CA750E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Wickelkalender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eTVNewgCAADt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83216" w:rsidRPr="00B76A36" w:rsidRDefault="00583216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CA750E">
                      <w:rPr>
                        <w:b/>
                        <w:spacing w:val="60"/>
                      </w:rPr>
                      <w:t>061</w:t>
                    </w:r>
                  </w:p>
                  <w:p w:rsidR="00583216" w:rsidRPr="00B76A36" w:rsidRDefault="00CA750E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Wickelkalender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1D2C7985" wp14:editId="4E3EB643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14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5i1AIAAP0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Rdy+YtQCAAD9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11488" behindDoc="1" locked="0" layoutInCell="1" allowOverlap="1" wp14:anchorId="56E3051A" wp14:editId="5E478B56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83216" w:rsidRPr="00C62B0F" w:rsidRDefault="005179CC" w:rsidP="00FC635E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left" w:pos="6521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1573547704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83216">
          <w:rPr>
            <w:b/>
            <w:lang w:val="de-DE"/>
          </w:rPr>
          <w:t>Aufgabenstellung</w:t>
        </w:r>
      </w:sdtContent>
    </w:sdt>
    <w:r w:rsidR="00583216" w:rsidRPr="00C62B0F">
      <w:rPr>
        <w:b/>
        <w:lang w:val="de-DE"/>
      </w:rPr>
      <w:tab/>
    </w:r>
    <w:r w:rsidR="00583216">
      <w:rPr>
        <w:b/>
        <w:lang w:val="de-DE"/>
      </w:rPr>
      <w:tab/>
    </w:r>
    <w:sdt>
      <w:sdtPr>
        <w:rPr>
          <w:b/>
          <w:lang w:val="de-DE"/>
        </w:rPr>
        <w:id w:val="-510451920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-1030481353"/>
          </w:sdtPr>
          <w:sdtEndPr/>
          <w:sdtContent>
            <w:r w:rsidR="00C856FA">
              <w:rPr>
                <w:b/>
                <w:lang w:val="de-DE"/>
              </w:rPr>
              <w:tab/>
              <w:t>3. Anwendungen 3.1</w:t>
            </w:r>
          </w:sdtContent>
        </w:sdt>
      </w:sdtContent>
    </w:sdt>
  </w:p>
  <w:p w:rsidR="00583216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83216" w:rsidRPr="009E3D3C" w:rsidRDefault="00583216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08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224FE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974B8"/>
    <w:multiLevelType w:val="multilevel"/>
    <w:tmpl w:val="35D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D6938"/>
    <w:multiLevelType w:val="hybridMultilevel"/>
    <w:tmpl w:val="BC0CBB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86D20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04709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F5B7F"/>
    <w:multiLevelType w:val="multilevel"/>
    <w:tmpl w:val="C41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F5045"/>
    <w:multiLevelType w:val="hybridMultilevel"/>
    <w:tmpl w:val="7D023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E7318"/>
    <w:multiLevelType w:val="multilevel"/>
    <w:tmpl w:val="4F8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82A49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01435"/>
    <w:multiLevelType w:val="multilevel"/>
    <w:tmpl w:val="AD3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8209B"/>
    <w:multiLevelType w:val="multilevel"/>
    <w:tmpl w:val="4A42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5E6060"/>
    <w:multiLevelType w:val="multilevel"/>
    <w:tmpl w:val="1D2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46801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1323E70"/>
    <w:multiLevelType w:val="multilevel"/>
    <w:tmpl w:val="26C8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52959"/>
    <w:multiLevelType w:val="multilevel"/>
    <w:tmpl w:val="0CC4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412B6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C7443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9A5D0E"/>
    <w:multiLevelType w:val="multilevel"/>
    <w:tmpl w:val="419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584A46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E58C7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36571C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487515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8692B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E062F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6"/>
  </w:num>
  <w:num w:numId="3">
    <w:abstractNumId w:val="4"/>
  </w:num>
  <w:num w:numId="4">
    <w:abstractNumId w:val="27"/>
  </w:num>
  <w:num w:numId="5">
    <w:abstractNumId w:val="7"/>
  </w:num>
  <w:num w:numId="6">
    <w:abstractNumId w:val="15"/>
  </w:num>
  <w:num w:numId="7">
    <w:abstractNumId w:val="23"/>
  </w:num>
  <w:num w:numId="8">
    <w:abstractNumId w:val="26"/>
  </w:num>
  <w:num w:numId="9">
    <w:abstractNumId w:val="20"/>
  </w:num>
  <w:num w:numId="10">
    <w:abstractNumId w:val="13"/>
  </w:num>
  <w:num w:numId="11">
    <w:abstractNumId w:val="33"/>
  </w:num>
  <w:num w:numId="12">
    <w:abstractNumId w:val="10"/>
  </w:num>
  <w:num w:numId="13">
    <w:abstractNumId w:val="22"/>
  </w:num>
  <w:num w:numId="14">
    <w:abstractNumId w:val="6"/>
  </w:num>
  <w:num w:numId="15">
    <w:abstractNumId w:val="38"/>
  </w:num>
  <w:num w:numId="16">
    <w:abstractNumId w:val="31"/>
  </w:num>
  <w:num w:numId="17">
    <w:abstractNumId w:val="5"/>
  </w:num>
  <w:num w:numId="18">
    <w:abstractNumId w:val="36"/>
  </w:num>
  <w:num w:numId="19">
    <w:abstractNumId w:val="44"/>
  </w:num>
  <w:num w:numId="20">
    <w:abstractNumId w:val="18"/>
  </w:num>
  <w:num w:numId="21">
    <w:abstractNumId w:val="25"/>
  </w:num>
  <w:num w:numId="22">
    <w:abstractNumId w:val="41"/>
  </w:num>
  <w:num w:numId="23">
    <w:abstractNumId w:val="35"/>
  </w:num>
  <w:num w:numId="24">
    <w:abstractNumId w:val="8"/>
  </w:num>
  <w:num w:numId="25">
    <w:abstractNumId w:val="17"/>
  </w:num>
  <w:num w:numId="26">
    <w:abstractNumId w:val="40"/>
  </w:num>
  <w:num w:numId="27">
    <w:abstractNumId w:val="3"/>
  </w:num>
  <w:num w:numId="28">
    <w:abstractNumId w:val="39"/>
  </w:num>
  <w:num w:numId="29">
    <w:abstractNumId w:val="1"/>
  </w:num>
  <w:num w:numId="30">
    <w:abstractNumId w:val="37"/>
  </w:num>
  <w:num w:numId="31">
    <w:abstractNumId w:val="28"/>
  </w:num>
  <w:num w:numId="32">
    <w:abstractNumId w:val="9"/>
  </w:num>
  <w:num w:numId="33">
    <w:abstractNumId w:val="30"/>
  </w:num>
  <w:num w:numId="34">
    <w:abstractNumId w:val="24"/>
  </w:num>
  <w:num w:numId="35">
    <w:abstractNumId w:val="42"/>
  </w:num>
  <w:num w:numId="36">
    <w:abstractNumId w:val="32"/>
  </w:num>
  <w:num w:numId="37">
    <w:abstractNumId w:val="0"/>
  </w:num>
  <w:num w:numId="38">
    <w:abstractNumId w:val="14"/>
  </w:num>
  <w:num w:numId="39">
    <w:abstractNumId w:val="12"/>
  </w:num>
  <w:num w:numId="40">
    <w:abstractNumId w:val="19"/>
  </w:num>
  <w:num w:numId="41">
    <w:abstractNumId w:val="29"/>
  </w:num>
  <w:num w:numId="42">
    <w:abstractNumId w:val="11"/>
  </w:num>
  <w:num w:numId="43">
    <w:abstractNumId w:val="34"/>
  </w:num>
  <w:num w:numId="44">
    <w:abstractNumId w:val="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838"/>
    <w:rsid w:val="000E0E1A"/>
    <w:rsid w:val="000E3106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90DDD"/>
    <w:rsid w:val="003A1B71"/>
    <w:rsid w:val="003A71B1"/>
    <w:rsid w:val="003F34AF"/>
    <w:rsid w:val="00401E31"/>
    <w:rsid w:val="00412B2E"/>
    <w:rsid w:val="00422C20"/>
    <w:rsid w:val="004239D4"/>
    <w:rsid w:val="004612AD"/>
    <w:rsid w:val="004660A4"/>
    <w:rsid w:val="004B0466"/>
    <w:rsid w:val="004B2BA6"/>
    <w:rsid w:val="004F0E75"/>
    <w:rsid w:val="005179CC"/>
    <w:rsid w:val="005246BF"/>
    <w:rsid w:val="00537675"/>
    <w:rsid w:val="00545515"/>
    <w:rsid w:val="005461AA"/>
    <w:rsid w:val="005747F3"/>
    <w:rsid w:val="00583216"/>
    <w:rsid w:val="00594E37"/>
    <w:rsid w:val="005A2767"/>
    <w:rsid w:val="005C4B42"/>
    <w:rsid w:val="00611426"/>
    <w:rsid w:val="006114C9"/>
    <w:rsid w:val="006168B5"/>
    <w:rsid w:val="006541E1"/>
    <w:rsid w:val="006D4023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92EBB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856FA"/>
    <w:rsid w:val="00C91C57"/>
    <w:rsid w:val="00CA750E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625F"/>
    <w:rsid w:val="00E858A8"/>
    <w:rsid w:val="00EB06E0"/>
    <w:rsid w:val="00EB4574"/>
    <w:rsid w:val="00EC6EF7"/>
    <w:rsid w:val="00ED192C"/>
    <w:rsid w:val="00ED6C50"/>
    <w:rsid w:val="00EF7834"/>
    <w:rsid w:val="00F03250"/>
    <w:rsid w:val="00F15B20"/>
    <w:rsid w:val="00F21385"/>
    <w:rsid w:val="00F741B5"/>
    <w:rsid w:val="00F74379"/>
    <w:rsid w:val="00FA0BE9"/>
    <w:rsid w:val="00FC635E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75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group.at/fileadmin/DAM/Gegenstandsportale/Digitale_Kompetenzen/Moodle/digikomp8/Beispiele/061_Wickelkalender/31_wickelkalender_vorderseite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group.at/fileadmin/DAM/Gegenstandsportale/Digitale_Kompetenzen/Moodle/digikomp8/Beispiele/061_Wickelkalender/31_wickelkalender_rueckseite.doc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group.at/fileadmin/DAM/Gegenstandsportale/Digitale_Kompetenzen/Moodle/digikomp8/Beispiele/061_Wickelkalender/31_wickelkalender_beidseitig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group.at/fileadmin/DAM/Gegenstandsportale/Digitale_Kompetenzen/Moodle/digikomp8/Beispiele/061_Wickelkalender/061_Bastelanleitu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group.at/fileadmin/DAM/Gegenstandsportale/Digitale_Kompetenzen/Moodle/digikomp8/Beispiele/061_Wickelkalender/061_Bastelanleitung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4A7D"/>
    <w:rsid w:val="00432442"/>
    <w:rsid w:val="004503EC"/>
    <w:rsid w:val="00493DF4"/>
    <w:rsid w:val="006570BE"/>
    <w:rsid w:val="00715CF1"/>
    <w:rsid w:val="007B1DAB"/>
    <w:rsid w:val="00EA084B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DAB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BE1EA5AE006D40D7A07C3A7F59361BBA">
    <w:name w:val="BE1EA5AE006D40D7A07C3A7F59361BBA"/>
    <w:rsid w:val="007B1DAB"/>
  </w:style>
  <w:style w:type="paragraph" w:customStyle="1" w:styleId="D21730BA7F1E4855A05B9CCE593DFC40">
    <w:name w:val="D21730BA7F1E4855A05B9CCE593DFC40"/>
    <w:rsid w:val="007B1DAB"/>
  </w:style>
  <w:style w:type="paragraph" w:customStyle="1" w:styleId="88DECCC0D1514639AF5AFA0865139FB7">
    <w:name w:val="88DECCC0D1514639AF5AFA0865139FB7"/>
    <w:rsid w:val="007B1DAB"/>
  </w:style>
  <w:style w:type="paragraph" w:customStyle="1" w:styleId="B79662A6BF4E40EC8B5BA019BE8F24BE">
    <w:name w:val="B79662A6BF4E40EC8B5BA019BE8F24BE"/>
    <w:rsid w:val="007B1DAB"/>
  </w:style>
  <w:style w:type="paragraph" w:customStyle="1" w:styleId="2CB312701A8C45109B32BE7DA788BF0F">
    <w:name w:val="2CB312701A8C45109B32BE7DA788BF0F"/>
    <w:rsid w:val="007B1DAB"/>
  </w:style>
  <w:style w:type="paragraph" w:customStyle="1" w:styleId="04251B29489947918C5FF5B89347582B">
    <w:name w:val="04251B29489947918C5FF5B89347582B"/>
    <w:rsid w:val="007B1DAB"/>
  </w:style>
  <w:style w:type="paragraph" w:customStyle="1" w:styleId="7FEC7FA8D3014833AB00BA5CC0FB118E">
    <w:name w:val="7FEC7FA8D3014833AB00BA5CC0FB118E"/>
    <w:rsid w:val="007B1DAB"/>
  </w:style>
  <w:style w:type="paragraph" w:customStyle="1" w:styleId="71BA0E36D71D43ECB7EBBA5ABA48DF90">
    <w:name w:val="71BA0E36D71D43ECB7EBBA5ABA48DF90"/>
    <w:rsid w:val="007B1D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6E7-932D-4665-A85D-67D2C27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2014-04-04T07:03:00Z</cp:lastPrinted>
  <dcterms:created xsi:type="dcterms:W3CDTF">2014-04-04T07:04:00Z</dcterms:created>
  <dcterms:modified xsi:type="dcterms:W3CDTF">2016-07-15T12:12:00Z</dcterms:modified>
</cp:coreProperties>
</file>