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FC635E" w:rsidRPr="00FC635E" w:rsidRDefault="00ED6C50" w:rsidP="00FC635E">
          <w:pPr>
            <w:pBdr>
              <w:bottom w:val="dashSmallGap" w:sz="4" w:space="1" w:color="548DD4" w:themeColor="text2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0F10ADB8" wp14:editId="0DE5253E">
                <wp:simplePos x="0" y="0"/>
                <wp:positionH relativeFrom="column">
                  <wp:posOffset>1804670</wp:posOffset>
                </wp:positionH>
                <wp:positionV relativeFrom="paragraph">
                  <wp:posOffset>-75565</wp:posOffset>
                </wp:positionV>
                <wp:extent cx="2150110" cy="1390650"/>
                <wp:effectExtent l="0" t="0" r="2540" b="0"/>
                <wp:wrapTopAndBottom/>
                <wp:docPr id="3" name="Grafik 3" descr="http://repository.edugroup.at/fileadmin/DAM/Gegenstandsportale/Digitale_Kompetenzen/Moodle/digikomp8/Beispiele/063_Touristenfuehrer/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7_3_2_1396531714011_939" descr="http://repository.edugroup.at/fileadmin/DAM/Gegenstandsportale/Digitale_Kompetenzen/Moodle/digikomp8/Beispiele/063_Touristenfuehrer/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11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55D3E7DC" wp14:editId="3D72C66D">
                <wp:simplePos x="0" y="0"/>
                <wp:positionH relativeFrom="column">
                  <wp:posOffset>4081145</wp:posOffset>
                </wp:positionH>
                <wp:positionV relativeFrom="paragraph">
                  <wp:posOffset>-80645</wp:posOffset>
                </wp:positionV>
                <wp:extent cx="1883410" cy="1414145"/>
                <wp:effectExtent l="0" t="0" r="2540" b="0"/>
                <wp:wrapTopAndBottom/>
                <wp:docPr id="4" name="Grafik 4" descr="http://repository.edugroup.at/fileadmin/DAM/Gegenstandsportale/Digitale_Kompetenzen/Moodle/digikomp8/Beispiele/063_Touristenfuehrer/Gr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7_3_2_1396531714011_943" descr="http://repository.edugroup.at/fileadmin/DAM/Gegenstandsportale/Digitale_Kompetenzen/Moodle/digikomp8/Beispiele/063_Touristenfuehrer/Gr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773325D3" wp14:editId="003F14E1">
                <wp:simplePos x="0" y="0"/>
                <wp:positionH relativeFrom="column">
                  <wp:posOffset>-138430</wp:posOffset>
                </wp:positionH>
                <wp:positionV relativeFrom="paragraph">
                  <wp:posOffset>-75565</wp:posOffset>
                </wp:positionV>
                <wp:extent cx="1821180" cy="1371600"/>
                <wp:effectExtent l="0" t="0" r="7620" b="0"/>
                <wp:wrapTopAndBottom/>
                <wp:docPr id="2" name="Grafik 2" descr="http://repository.edugroup.at/fileadmin/DAM/Gegenstandsportale/Digitale_Kompetenzen/Moodle/digikomp8/Beispiele/063_Touristenfuehrer/Salzbu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7_3_2_1396531714011_934" descr="http://repository.edugroup.at/fileadmin/DAM/Gegenstandsportale/Digitale_Kompetenzen/Moodle/digikomp8/Beispiele/063_Touristenfuehrer/Salzbur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5A24" w:rsidRDefault="0075486B" w:rsidP="00412B2E">
          <w:pPr>
            <w:pBdr>
              <w:bottom w:val="dashSmallGap" w:sz="4" w:space="1" w:color="548DD4" w:themeColor="text2" w:themeTint="99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</w:p>
      </w:sdtContent>
    </w:sdt>
    <w:p w:rsidR="00ED6C50" w:rsidRPr="00ED6C50" w:rsidRDefault="00ED6C50" w:rsidP="00ED6C50">
      <w:pPr>
        <w:spacing w:line="240" w:lineRule="auto"/>
        <w:ind w:right="426"/>
        <w:outlineLvl w:val="0"/>
      </w:pPr>
      <w:r w:rsidRPr="00ED6C50">
        <w:t>Deine Freundin/Dein Freund aus einem anderen Land kommt dich in Österreich besuchen. Leider hast du nicht sehr viel Zeit für sie/ihn. Daher erstellst du einen „Touristenführer“ mit jenen Plätzen deines Heimatortes, die du für sehenswert hältst. So wird das Smartphone deiner Freundin/deines Freundes zu einem ganz persönlichen Touristenführer.</w:t>
      </w:r>
    </w:p>
    <w:p w:rsidR="00ED6C50" w:rsidRPr="00ED6C50" w:rsidRDefault="00ED6C50" w:rsidP="00ED6C50">
      <w:pPr>
        <w:numPr>
          <w:ilvl w:val="0"/>
          <w:numId w:val="38"/>
        </w:numPr>
        <w:spacing w:line="240" w:lineRule="auto"/>
        <w:ind w:right="426"/>
        <w:outlineLvl w:val="0"/>
      </w:pPr>
      <w:r w:rsidRPr="00ED6C50">
        <w:t>Welche sind die deiner Meinung nach 5 beliebtesten und/oder sehenswertesten Plätze in deiner Heimatstadt?</w:t>
      </w:r>
    </w:p>
    <w:p w:rsidR="00ED6C50" w:rsidRPr="00ED6C50" w:rsidRDefault="00ED6C50" w:rsidP="00ED6C50">
      <w:pPr>
        <w:numPr>
          <w:ilvl w:val="0"/>
          <w:numId w:val="38"/>
        </w:numPr>
        <w:spacing w:line="240" w:lineRule="auto"/>
        <w:ind w:right="426"/>
        <w:outlineLvl w:val="0"/>
      </w:pPr>
      <w:r w:rsidRPr="00ED6C50">
        <w:t>Erstelle eine Liste mit diesen Plätzen! Ergänze diese mit allgemeinen Informationen, die du dazu im Internet gefunden hast!</w:t>
      </w:r>
    </w:p>
    <w:p w:rsidR="00ED6C50" w:rsidRPr="00ED6C50" w:rsidRDefault="00ED6C50" w:rsidP="00ED6C50">
      <w:pPr>
        <w:numPr>
          <w:ilvl w:val="0"/>
          <w:numId w:val="38"/>
        </w:numPr>
        <w:spacing w:line="240" w:lineRule="auto"/>
        <w:ind w:right="426"/>
        <w:outlineLvl w:val="0"/>
      </w:pPr>
      <w:r w:rsidRPr="00ED6C50">
        <w:t>Mache Fotos von den Sehenswürdigkeiten!</w:t>
      </w:r>
      <w:r w:rsidRPr="00ED6C50">
        <w:br/>
        <w:t xml:space="preserve">Alternative: Suche Fotos im </w:t>
      </w:r>
      <w:hyperlink r:id="rId12" w:tgtFrame="_blank" w:history="1">
        <w:r w:rsidRPr="00ED6C50">
          <w:rPr>
            <w:rStyle w:val="Hyperlink"/>
          </w:rPr>
          <w:t>Bilderpool</w:t>
        </w:r>
      </w:hyperlink>
      <w:r w:rsidRPr="00ED6C50">
        <w:t>!</w:t>
      </w:r>
      <w:r w:rsidRPr="00ED6C50">
        <w:br/>
      </w:r>
      <w:r w:rsidRPr="00ED6C50">
        <w:rPr>
          <w:b/>
          <w:bCs/>
        </w:rPr>
        <w:t>Hinweis</w:t>
      </w:r>
      <w:r w:rsidRPr="00ED6C50">
        <w:t>: Beachte die Lizenzbedingungen!</w:t>
      </w:r>
    </w:p>
    <w:p w:rsidR="00ED6C50" w:rsidRPr="00ED6C50" w:rsidRDefault="00ED6C50" w:rsidP="00ED6C50">
      <w:pPr>
        <w:numPr>
          <w:ilvl w:val="0"/>
          <w:numId w:val="38"/>
        </w:numPr>
        <w:spacing w:line="240" w:lineRule="auto"/>
        <w:ind w:right="426"/>
        <w:outlineLvl w:val="0"/>
      </w:pPr>
      <w:r w:rsidRPr="00ED6C50">
        <w:t>Erstelle einen Reiseführer in Deut</w:t>
      </w:r>
      <w:r w:rsidR="005B6268">
        <w:t>sch oder einer Fremdsprache, in</w:t>
      </w:r>
      <w:r w:rsidRPr="00ED6C50">
        <w:t>dem du deine Sehenswürdigkeiten kurz vorstellst!</w:t>
      </w:r>
      <w:bookmarkStart w:id="0" w:name="_GoBack"/>
      <w:bookmarkEnd w:id="0"/>
    </w:p>
    <w:p w:rsidR="00412B2E" w:rsidRPr="00ED6C50" w:rsidRDefault="00412B2E" w:rsidP="00E6625F">
      <w:pPr>
        <w:spacing w:line="240" w:lineRule="auto"/>
        <w:ind w:right="426"/>
        <w:outlineLvl w:val="0"/>
      </w:pPr>
    </w:p>
    <w:sectPr w:rsidR="00412B2E" w:rsidRPr="00ED6C50" w:rsidSect="0075486B">
      <w:headerReference w:type="default" r:id="rId13"/>
      <w:footerReference w:type="default" r:id="rId14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E" w:rsidRDefault="00FC635E" w:rsidP="00611426">
      <w:pPr>
        <w:spacing w:after="0" w:line="240" w:lineRule="auto"/>
      </w:pPr>
      <w:r>
        <w:separator/>
      </w:r>
    </w:p>
  </w:endnote>
  <w:endnote w:type="continuationSeparator" w:id="0">
    <w:p w:rsidR="00FC635E" w:rsidRDefault="00FC635E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A1" w:rsidRDefault="005B6268" w:rsidP="00033EA1">
    <w:pPr>
      <w:pStyle w:val="Fuzeile"/>
      <w:ind w:left="-284"/>
      <w:rPr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717632" behindDoc="1" locked="0" layoutInCell="1" allowOverlap="1" wp14:anchorId="37C09AAC" wp14:editId="72FA81E9">
          <wp:simplePos x="0" y="0"/>
          <wp:positionH relativeFrom="column">
            <wp:posOffset>-176530</wp:posOffset>
          </wp:positionH>
          <wp:positionV relativeFrom="paragraph">
            <wp:posOffset>-117475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EA1">
      <w:rPr>
        <w:noProof/>
        <w:lang w:val="de-DE" w:eastAsia="de-DE"/>
      </w:rPr>
      <w:drawing>
        <wp:anchor distT="0" distB="0" distL="114300" distR="114300" simplePos="0" relativeHeight="251716608" behindDoc="1" locked="0" layoutInCell="1" allowOverlap="1" wp14:anchorId="1C20FEF2" wp14:editId="38E13AEB">
          <wp:simplePos x="0" y="0"/>
          <wp:positionH relativeFrom="column">
            <wp:posOffset>-386080</wp:posOffset>
          </wp:positionH>
          <wp:positionV relativeFrom="paragraph">
            <wp:posOffset>-529590</wp:posOffset>
          </wp:positionV>
          <wp:extent cx="152400" cy="809625"/>
          <wp:effectExtent l="0" t="0" r="0" b="9525"/>
          <wp:wrapTight wrapText="bothSides">
            <wp:wrapPolygon edited="0">
              <wp:start x="0" y="0"/>
              <wp:lineTo x="0" y="21346"/>
              <wp:lineTo x="18900" y="21346"/>
              <wp:lineTo x="18900" y="0"/>
              <wp:lineTo x="0" y="0"/>
            </wp:wrapPolygon>
          </wp:wrapTight>
          <wp:docPr id="1" name="Grafik 1" descr="Beschreibung: 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Beschreibung: C:\Users\pim\Desktop\by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EA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39E1B45" wp14:editId="5388EDFF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411162" t="0" r="398463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EA1" w:rsidRDefault="00033EA1" w:rsidP="00033EA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left:0;text-align:left;margin-left:-74.7pt;margin-top:-107.35pt;width:101.5pt;height:24.7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iKKSF8MCAADS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033EA1" w:rsidRDefault="00033EA1" w:rsidP="00033EA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3EA1">
      <w:rPr>
        <w:noProof/>
        <w:lang w:val="de-DE" w:eastAsia="de-DE"/>
      </w:rPr>
      <w:drawing>
        <wp:anchor distT="0" distB="0" distL="114300" distR="114300" simplePos="0" relativeHeight="251714560" behindDoc="1" locked="0" layoutInCell="1" allowOverlap="1" wp14:anchorId="471F37DD" wp14:editId="13AEE62A">
          <wp:simplePos x="0" y="0"/>
          <wp:positionH relativeFrom="column">
            <wp:posOffset>-386080</wp:posOffset>
          </wp:positionH>
          <wp:positionV relativeFrom="paragraph">
            <wp:posOffset>-586740</wp:posOffset>
          </wp:positionV>
          <wp:extent cx="152400" cy="809625"/>
          <wp:effectExtent l="0" t="0" r="0" b="9525"/>
          <wp:wrapTight wrapText="bothSides">
            <wp:wrapPolygon edited="0">
              <wp:start x="0" y="0"/>
              <wp:lineTo x="0" y="21346"/>
              <wp:lineTo x="18900" y="21346"/>
              <wp:lineTo x="18900" y="0"/>
              <wp:lineTo x="0" y="0"/>
            </wp:wrapPolygon>
          </wp:wrapTight>
          <wp:docPr id="7" name="Grafik 7" descr="Beschreibung: 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Beschreibung: C:\Users\pim\Desktop\by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EA1">
      <w:rPr>
        <w:noProof/>
        <w:lang w:val="de-DE" w:eastAsia="de-DE"/>
      </w:rPr>
      <w:drawing>
        <wp:anchor distT="0" distB="0" distL="114300" distR="114300" simplePos="0" relativeHeight="251715584" behindDoc="0" locked="0" layoutInCell="1" allowOverlap="1" wp14:anchorId="3890DCED" wp14:editId="287839E7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635" b="1905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EA1">
      <w:rPr>
        <w:b/>
        <w:noProof/>
        <w:sz w:val="16"/>
        <w:szCs w:val="16"/>
      </w:rPr>
      <w:t xml:space="preserve">             </w:t>
    </w:r>
    <w:r w:rsidR="00033EA1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033EA1">
      <w:rPr>
        <w:b/>
        <w:sz w:val="16"/>
        <w:szCs w:val="16"/>
        <w:lang w:val="de-DE"/>
      </w:rPr>
      <w:tab/>
    </w:r>
    <w:r w:rsidR="00033EA1">
      <w:rPr>
        <w:b/>
        <w:sz w:val="16"/>
        <w:szCs w:val="16"/>
        <w:lang w:val="de-DE"/>
      </w:rPr>
      <w:tab/>
    </w:r>
    <w:r w:rsidR="00033EA1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033EA1">
      <w:rPr>
        <w:rFonts w:cstheme="minorHAnsi"/>
        <w:b/>
        <w:sz w:val="16"/>
        <w:szCs w:val="16"/>
        <w:lang w:val="de-DE"/>
      </w:rPr>
      <w:t xml:space="preserve"> | </w:t>
    </w:r>
    <w:r w:rsidR="00033EA1">
      <w:rPr>
        <w:rFonts w:cstheme="minorHAnsi"/>
        <w:b/>
        <w:sz w:val="16"/>
        <w:szCs w:val="16"/>
        <w:lang w:val="de-DE"/>
      </w:rPr>
      <w:fldChar w:fldCharType="begin"/>
    </w:r>
    <w:r w:rsidR="00033EA1">
      <w:rPr>
        <w:rFonts w:cstheme="minorHAnsi"/>
        <w:b/>
        <w:sz w:val="16"/>
        <w:szCs w:val="16"/>
        <w:lang w:val="de-DE"/>
      </w:rPr>
      <w:instrText>PAGE   \* MERGEFORMAT</w:instrText>
    </w:r>
    <w:r w:rsidR="00033EA1">
      <w:rPr>
        <w:rFonts w:cstheme="minorHAnsi"/>
        <w:b/>
        <w:sz w:val="16"/>
        <w:szCs w:val="16"/>
        <w:lang w:val="de-DE"/>
      </w:rPr>
      <w:fldChar w:fldCharType="separate"/>
    </w:r>
    <w:r w:rsidRPr="005B6268">
      <w:rPr>
        <w:rFonts w:cstheme="minorHAnsi"/>
        <w:b/>
        <w:bCs/>
        <w:noProof/>
        <w:sz w:val="16"/>
        <w:szCs w:val="16"/>
        <w:lang w:val="de-DE"/>
      </w:rPr>
      <w:t>1</w:t>
    </w:r>
    <w:r w:rsidR="00033EA1">
      <w:rPr>
        <w:rFonts w:cstheme="minorHAnsi"/>
        <w:b/>
        <w:bCs/>
        <w:sz w:val="16"/>
        <w:szCs w:val="16"/>
        <w:lang w:val="de-DE"/>
      </w:rPr>
      <w:fldChar w:fldCharType="end"/>
    </w:r>
    <w:r w:rsidR="00033EA1">
      <w:rPr>
        <w:rFonts w:cstheme="minorHAnsi"/>
        <w:b/>
        <w:sz w:val="16"/>
        <w:szCs w:val="16"/>
        <w:lang w:val="de-DE"/>
      </w:rPr>
      <w:tab/>
    </w:r>
  </w:p>
  <w:p w:rsidR="00033EA1" w:rsidRDefault="00033E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E" w:rsidRDefault="00FC635E" w:rsidP="00611426">
      <w:pPr>
        <w:spacing w:after="0" w:line="240" w:lineRule="auto"/>
      </w:pPr>
      <w:r>
        <w:separator/>
      </w:r>
    </w:p>
  </w:footnote>
  <w:footnote w:type="continuationSeparator" w:id="0">
    <w:p w:rsidR="00FC635E" w:rsidRDefault="00FC635E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5E" w:rsidRDefault="00FC635E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4D3B038" wp14:editId="081C3AD9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35E" w:rsidRPr="00B76A36" w:rsidRDefault="00FC635E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ED6C50">
                            <w:rPr>
                              <w:b/>
                              <w:spacing w:val="60"/>
                            </w:rPr>
                            <w:t>063</w:t>
                          </w:r>
                        </w:p>
                        <w:p w:rsidR="00FC635E" w:rsidRPr="00B76A36" w:rsidRDefault="00ED6C5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Touristenführer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eTVNew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FC635E" w:rsidRPr="00B76A36" w:rsidRDefault="00FC635E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ED6C50">
                      <w:rPr>
                        <w:b/>
                        <w:spacing w:val="60"/>
                      </w:rPr>
                      <w:t>063</w:t>
                    </w:r>
                  </w:p>
                  <w:p w:rsidR="00FC635E" w:rsidRPr="00B76A36" w:rsidRDefault="00ED6C5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Touristenführer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3E0A5CE4" wp14:editId="2E9A6A4D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14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5i1AIAAP0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Rdy+YtQCAAD9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11488" behindDoc="1" locked="0" layoutInCell="1" allowOverlap="1" wp14:anchorId="74ECCCC8" wp14:editId="3B79196E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Pr="00C62B0F" w:rsidRDefault="005B6268" w:rsidP="00FC635E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left" w:pos="6521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1573547704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FC635E">
          <w:rPr>
            <w:b/>
            <w:lang w:val="de-DE"/>
          </w:rPr>
          <w:t>Aufgabenstellung</w:t>
        </w:r>
      </w:sdtContent>
    </w:sdt>
    <w:r w:rsidR="00FC635E" w:rsidRPr="00C62B0F">
      <w:rPr>
        <w:b/>
        <w:lang w:val="de-DE"/>
      </w:rPr>
      <w:tab/>
    </w:r>
    <w:r w:rsidR="00FC635E">
      <w:rPr>
        <w:b/>
        <w:lang w:val="de-DE"/>
      </w:rPr>
      <w:tab/>
    </w:r>
    <w:sdt>
      <w:sdtPr>
        <w:rPr>
          <w:b/>
          <w:lang w:val="de-DE"/>
        </w:rPr>
        <w:id w:val="-510451920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-1030481353"/>
          </w:sdtPr>
          <w:sdtEndPr/>
          <w:sdtContent>
            <w:r w:rsidR="00FC635E">
              <w:rPr>
                <w:b/>
                <w:lang w:val="de-DE"/>
              </w:rPr>
              <w:t>3. Anwendungen 3.1 | 3.4</w:t>
            </w:r>
            <w:r w:rsidR="00FC635E">
              <w:rPr>
                <w:b/>
                <w:lang w:val="de-DE"/>
              </w:rPr>
              <w:br/>
            </w:r>
          </w:sdtContent>
        </w:sdt>
        <w:r w:rsidR="00FC635E">
          <w:rPr>
            <w:b/>
            <w:lang w:val="de-DE"/>
          </w:rPr>
          <w:t xml:space="preserve">  </w:t>
        </w:r>
        <w:r w:rsidR="00FC635E">
          <w:rPr>
            <w:b/>
            <w:lang w:val="de-DE"/>
          </w:rPr>
          <w:tab/>
        </w:r>
        <w:r w:rsidR="00FC635E">
          <w:rPr>
            <w:b/>
            <w:lang w:val="de-DE"/>
          </w:rPr>
          <w:tab/>
          <w:t>1. Informationstechnologie  1.3</w:t>
        </w:r>
      </w:sdtContent>
    </w:sdt>
  </w:p>
  <w:p w:rsidR="00FC635E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FC635E" w:rsidRPr="009E3D3C" w:rsidRDefault="00FC635E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08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4FE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938"/>
    <w:multiLevelType w:val="hybridMultilevel"/>
    <w:tmpl w:val="BC0CB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6D20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04709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E7318"/>
    <w:multiLevelType w:val="multilevel"/>
    <w:tmpl w:val="4F8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2A49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5E6060"/>
    <w:multiLevelType w:val="multilevel"/>
    <w:tmpl w:val="1D2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46801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1323E70"/>
    <w:multiLevelType w:val="multilevel"/>
    <w:tmpl w:val="26C8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412B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C7443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584A4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E58C7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6571C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87515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8692B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E062F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3"/>
  </w:num>
  <w:num w:numId="4">
    <w:abstractNumId w:val="22"/>
  </w:num>
  <w:num w:numId="5">
    <w:abstractNumId w:val="6"/>
  </w:num>
  <w:num w:numId="6">
    <w:abstractNumId w:val="12"/>
  </w:num>
  <w:num w:numId="7">
    <w:abstractNumId w:val="18"/>
  </w:num>
  <w:num w:numId="8">
    <w:abstractNumId w:val="21"/>
  </w:num>
  <w:num w:numId="9">
    <w:abstractNumId w:val="16"/>
  </w:num>
  <w:num w:numId="10">
    <w:abstractNumId w:val="10"/>
  </w:num>
  <w:num w:numId="11">
    <w:abstractNumId w:val="27"/>
  </w:num>
  <w:num w:numId="12">
    <w:abstractNumId w:val="9"/>
  </w:num>
  <w:num w:numId="13">
    <w:abstractNumId w:val="17"/>
  </w:num>
  <w:num w:numId="14">
    <w:abstractNumId w:val="5"/>
  </w:num>
  <w:num w:numId="15">
    <w:abstractNumId w:val="31"/>
  </w:num>
  <w:num w:numId="16">
    <w:abstractNumId w:val="25"/>
  </w:num>
  <w:num w:numId="17">
    <w:abstractNumId w:val="4"/>
  </w:num>
  <w:num w:numId="18">
    <w:abstractNumId w:val="29"/>
  </w:num>
  <w:num w:numId="19">
    <w:abstractNumId w:val="37"/>
  </w:num>
  <w:num w:numId="20">
    <w:abstractNumId w:val="15"/>
  </w:num>
  <w:num w:numId="21">
    <w:abstractNumId w:val="20"/>
  </w:num>
  <w:num w:numId="22">
    <w:abstractNumId w:val="34"/>
  </w:num>
  <w:num w:numId="23">
    <w:abstractNumId w:val="28"/>
  </w:num>
  <w:num w:numId="24">
    <w:abstractNumId w:val="7"/>
  </w:num>
  <w:num w:numId="25">
    <w:abstractNumId w:val="14"/>
  </w:num>
  <w:num w:numId="26">
    <w:abstractNumId w:val="33"/>
  </w:num>
  <w:num w:numId="27">
    <w:abstractNumId w:val="2"/>
  </w:num>
  <w:num w:numId="28">
    <w:abstractNumId w:val="32"/>
  </w:num>
  <w:num w:numId="29">
    <w:abstractNumId w:val="1"/>
  </w:num>
  <w:num w:numId="30">
    <w:abstractNumId w:val="30"/>
  </w:num>
  <w:num w:numId="31">
    <w:abstractNumId w:val="23"/>
  </w:num>
  <w:num w:numId="32">
    <w:abstractNumId w:val="8"/>
  </w:num>
  <w:num w:numId="33">
    <w:abstractNumId w:val="24"/>
  </w:num>
  <w:num w:numId="34">
    <w:abstractNumId w:val="19"/>
  </w:num>
  <w:num w:numId="35">
    <w:abstractNumId w:val="35"/>
  </w:num>
  <w:num w:numId="36">
    <w:abstractNumId w:val="26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33EA1"/>
    <w:rsid w:val="00040735"/>
    <w:rsid w:val="000560FE"/>
    <w:rsid w:val="00073C2A"/>
    <w:rsid w:val="000B0128"/>
    <w:rsid w:val="000C1B5B"/>
    <w:rsid w:val="000C1E50"/>
    <w:rsid w:val="000D20FE"/>
    <w:rsid w:val="000D72BD"/>
    <w:rsid w:val="000E0838"/>
    <w:rsid w:val="000E0E1A"/>
    <w:rsid w:val="000E3106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90DDD"/>
    <w:rsid w:val="003A71B1"/>
    <w:rsid w:val="003F34AF"/>
    <w:rsid w:val="00401E31"/>
    <w:rsid w:val="00412B2E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B6268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92EBB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91C57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625F"/>
    <w:rsid w:val="00E858A8"/>
    <w:rsid w:val="00EB06E0"/>
    <w:rsid w:val="00EB4574"/>
    <w:rsid w:val="00EC6EF7"/>
    <w:rsid w:val="00ED192C"/>
    <w:rsid w:val="00ED6C50"/>
    <w:rsid w:val="00EF7834"/>
    <w:rsid w:val="00F03250"/>
    <w:rsid w:val="00F15B20"/>
    <w:rsid w:val="00F21385"/>
    <w:rsid w:val="00F741B5"/>
    <w:rsid w:val="00F74379"/>
    <w:rsid w:val="00FA0BE9"/>
    <w:rsid w:val="00FC635E"/>
    <w:rsid w:val="00FD11AF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derpool.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503EC"/>
    <w:rsid w:val="00493DF4"/>
    <w:rsid w:val="006570BE"/>
    <w:rsid w:val="00715CF1"/>
    <w:rsid w:val="007B1DAB"/>
    <w:rsid w:val="00EA084B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DAB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BE1EA5AE006D40D7A07C3A7F59361BBA">
    <w:name w:val="BE1EA5AE006D40D7A07C3A7F59361BBA"/>
    <w:rsid w:val="007B1DAB"/>
  </w:style>
  <w:style w:type="paragraph" w:customStyle="1" w:styleId="D21730BA7F1E4855A05B9CCE593DFC40">
    <w:name w:val="D21730BA7F1E4855A05B9CCE593DFC40"/>
    <w:rsid w:val="007B1DAB"/>
  </w:style>
  <w:style w:type="paragraph" w:customStyle="1" w:styleId="88DECCC0D1514639AF5AFA0865139FB7">
    <w:name w:val="88DECCC0D1514639AF5AFA0865139FB7"/>
    <w:rsid w:val="007B1DAB"/>
  </w:style>
  <w:style w:type="paragraph" w:customStyle="1" w:styleId="B79662A6BF4E40EC8B5BA019BE8F24BE">
    <w:name w:val="B79662A6BF4E40EC8B5BA019BE8F24BE"/>
    <w:rsid w:val="007B1DAB"/>
  </w:style>
  <w:style w:type="paragraph" w:customStyle="1" w:styleId="2CB312701A8C45109B32BE7DA788BF0F">
    <w:name w:val="2CB312701A8C45109B32BE7DA788BF0F"/>
    <w:rsid w:val="007B1DAB"/>
  </w:style>
  <w:style w:type="paragraph" w:customStyle="1" w:styleId="04251B29489947918C5FF5B89347582B">
    <w:name w:val="04251B29489947918C5FF5B89347582B"/>
    <w:rsid w:val="007B1DAB"/>
  </w:style>
  <w:style w:type="paragraph" w:customStyle="1" w:styleId="7FEC7FA8D3014833AB00BA5CC0FB118E">
    <w:name w:val="7FEC7FA8D3014833AB00BA5CC0FB118E"/>
    <w:rsid w:val="007B1DAB"/>
  </w:style>
  <w:style w:type="paragraph" w:customStyle="1" w:styleId="71BA0E36D71D43ECB7EBBA5ABA48DF90">
    <w:name w:val="71BA0E36D71D43ECB7EBBA5ABA48DF90"/>
    <w:rsid w:val="007B1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7F48-EA4F-4890-8CDD-7FA2DB4F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2014-04-03T13:36:00Z</cp:lastPrinted>
  <dcterms:created xsi:type="dcterms:W3CDTF">2014-04-03T13:36:00Z</dcterms:created>
  <dcterms:modified xsi:type="dcterms:W3CDTF">2016-07-18T05:48:00Z</dcterms:modified>
</cp:coreProperties>
</file>