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7" w:rsidRDefault="00C91C57" w:rsidP="00C91C57">
      <w:pPr>
        <w:spacing w:line="240" w:lineRule="auto"/>
        <w:ind w:right="426"/>
        <w:jc w:val="right"/>
        <w:outlineLvl w:val="0"/>
        <w:rPr>
          <w:b/>
          <w:sz w:val="24"/>
          <w:szCs w:val="24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D78BBB8" wp14:editId="1BC683EC">
            <wp:simplePos x="0" y="0"/>
            <wp:positionH relativeFrom="column">
              <wp:posOffset>4672330</wp:posOffset>
            </wp:positionH>
            <wp:positionV relativeFrom="paragraph">
              <wp:posOffset>-53340</wp:posOffset>
            </wp:positionV>
            <wp:extent cx="853440" cy="1202690"/>
            <wp:effectExtent l="0" t="0" r="0" b="0"/>
            <wp:wrapTopAndBottom/>
            <wp:docPr id="7" name="Grafik 7" descr="http://repository.edugroup.at/fileadmin/DAM/Gegenstandsportale/Digitale_Kompetenzen/Moodle/digikomp8/Beispiele/067_Mein_Blumenherbarium/schneegloeckch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2_1396522443715_1112" descr="http://repository.edugroup.at/fileadmin/DAM/Gegenstandsportale/Digitale_Kompetenzen/Moodle/digikomp8/Beispiele/067_Mein_Blumenherbarium/schneegloeckche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38784" behindDoc="1" locked="0" layoutInCell="1" allowOverlap="1" wp14:anchorId="050231B1" wp14:editId="4038F731">
            <wp:simplePos x="0" y="0"/>
            <wp:positionH relativeFrom="column">
              <wp:posOffset>3321050</wp:posOffset>
            </wp:positionH>
            <wp:positionV relativeFrom="paragraph">
              <wp:posOffset>-55880</wp:posOffset>
            </wp:positionV>
            <wp:extent cx="1082040" cy="1206500"/>
            <wp:effectExtent l="0" t="0" r="0" b="0"/>
            <wp:wrapTopAndBottom/>
            <wp:docPr id="6" name="Grafik 6" descr="http://repository.edugroup.at/fileadmin/DAM/Gegenstandsportale/Digitale_Kompetenzen/Moodle/digikomp8/Beispiele/067_Mein_Blumenherbarium/loewenzah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2_1396522443715_1108" descr="http://repository.edugroup.at/fileadmin/DAM/Gegenstandsportale/Digitale_Kompetenzen/Moodle/digikomp8/Beispiele/067_Mein_Blumenherbarium/loewenzah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 wp14:anchorId="646FECDD" wp14:editId="34DEC0DD">
            <wp:simplePos x="0" y="0"/>
            <wp:positionH relativeFrom="column">
              <wp:posOffset>2178685</wp:posOffset>
            </wp:positionH>
            <wp:positionV relativeFrom="paragraph">
              <wp:posOffset>-55880</wp:posOffset>
            </wp:positionV>
            <wp:extent cx="883920" cy="1205230"/>
            <wp:effectExtent l="0" t="0" r="0" b="0"/>
            <wp:wrapTopAndBottom/>
            <wp:docPr id="1" name="Grafik 1" descr="http://repository.edugroup.at/fileadmin/DAM/Gegenstandsportale/Digitale_Kompetenzen/Moodle/digikomp8/Beispiele/067_Mein_Blumenherbarium/bocksb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2_1396522443715_1073" descr="http://repository.edugroup.at/fileadmin/DAM/Gegenstandsportale/Digitale_Kompetenzen/Moodle/digikomp8/Beispiele/067_Mein_Blumenherbarium/bocksbart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 wp14:anchorId="6099AB4F" wp14:editId="024DEB6A">
            <wp:simplePos x="0" y="0"/>
            <wp:positionH relativeFrom="column">
              <wp:posOffset>1116330</wp:posOffset>
            </wp:positionH>
            <wp:positionV relativeFrom="paragraph">
              <wp:posOffset>-64770</wp:posOffset>
            </wp:positionV>
            <wp:extent cx="802640" cy="1208405"/>
            <wp:effectExtent l="0" t="0" r="0" b="0"/>
            <wp:wrapTopAndBottom/>
            <wp:docPr id="3" name="Grafik 3" descr="http://repository.edugroup.at/fileadmin/DAM/Gegenstandsportale/Digitale_Kompetenzen/Moodle/digikomp8/Beispiele/067_Mein_Blumenherbarium/knabenkra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2_1396522443715_1099" descr="http://repository.edugroup.at/fileadmin/DAM/Gegenstandsportale/Digitale_Kompetenzen/Moodle/digikomp8/Beispiele/067_Mein_Blumenherbarium/knabenkraut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89984" behindDoc="1" locked="0" layoutInCell="1" allowOverlap="1" wp14:anchorId="024D02B3" wp14:editId="5F6D418E">
            <wp:simplePos x="0" y="0"/>
            <wp:positionH relativeFrom="column">
              <wp:posOffset>209550</wp:posOffset>
            </wp:positionH>
            <wp:positionV relativeFrom="paragraph">
              <wp:posOffset>-66040</wp:posOffset>
            </wp:positionV>
            <wp:extent cx="632460" cy="1203960"/>
            <wp:effectExtent l="0" t="0" r="0" b="0"/>
            <wp:wrapTopAndBottom/>
            <wp:docPr id="2" name="Grafik 2" descr="http://repository.edugroup.at/fileadmin/DAM/Gegenstandsportale/Digitale_Kompetenzen/Moodle/digikomp8/Beispiele/067_Mein_Blumenherbarium/maigloeckch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2_1396522443715_1088" descr="http://repository.edugroup.at/fileadmin/DAM/Gegenstandsportale/Digitale_Kompetenzen/Moodle/digikomp8/Beispiele/067_Mein_Blumenherbarium/maigloeckchen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C57">
        <w:t xml:space="preserve">    </w:t>
      </w:r>
    </w:p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75486B" w:rsidP="00C91C57">
          <w:pPr>
            <w:pBdr>
              <w:bottom w:val="dashSmallGap" w:sz="4" w:space="1" w:color="548DD4" w:themeColor="text2" w:themeTint="99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</w:t>
          </w:r>
        </w:p>
      </w:sdtContent>
    </w:sdt>
    <w:p w:rsidR="00C91C57" w:rsidRPr="00C91C57" w:rsidRDefault="00C91C57" w:rsidP="00C91C57">
      <w:pPr>
        <w:spacing w:line="240" w:lineRule="auto"/>
        <w:ind w:right="426"/>
        <w:outlineLvl w:val="0"/>
      </w:pPr>
      <w:r w:rsidRPr="00C91C57">
        <w:t>Nimm die von dir fotografierten Bilder von Blumen auf einer Speicherkarte oder einem USB-Stick in die Schule mit!</w:t>
      </w:r>
    </w:p>
    <w:p w:rsidR="00C91C57" w:rsidRDefault="00C91C57" w:rsidP="00C91C57">
      <w:pPr>
        <w:numPr>
          <w:ilvl w:val="0"/>
          <w:numId w:val="21"/>
        </w:numPr>
        <w:spacing w:line="240" w:lineRule="auto"/>
        <w:ind w:right="426"/>
        <w:outlineLvl w:val="0"/>
      </w:pPr>
      <w:r w:rsidRPr="00C91C57">
        <w:t>Erstelle auf deinem Computer einen Ordner „Herbarium“!</w:t>
      </w:r>
      <w:r>
        <w:br/>
      </w:r>
      <w:hyperlink r:id="rId14" w:history="1">
        <w:r w:rsidRPr="00C91C57">
          <w:rPr>
            <w:rStyle w:val="Hyperlink"/>
          </w:rPr>
          <w:t>Videoanleitung: Ordner erstellen</w:t>
        </w:r>
      </w:hyperlink>
    </w:p>
    <w:p w:rsidR="00C91C57" w:rsidRDefault="00C91C57" w:rsidP="00C91C57">
      <w:pPr>
        <w:numPr>
          <w:ilvl w:val="0"/>
          <w:numId w:val="21"/>
        </w:numPr>
        <w:spacing w:line="240" w:lineRule="auto"/>
        <w:ind w:right="426"/>
        <w:outlineLvl w:val="0"/>
      </w:pPr>
      <w:r>
        <w:t>Kopiere deine Blumenbilder von der Speicherkarte oder dem USB-Stick in diesen Ordner auf deinem Computer!</w:t>
      </w:r>
      <w:r>
        <w:br/>
      </w:r>
      <w:hyperlink r:id="rId15" w:history="1">
        <w:r w:rsidRPr="00C91C57">
          <w:rPr>
            <w:rStyle w:val="Hyperlink"/>
          </w:rPr>
          <w:t>Videoanleitung: Bilder kopieren</w:t>
        </w:r>
      </w:hyperlink>
    </w:p>
    <w:p w:rsidR="00C91C57" w:rsidRDefault="00C91C57" w:rsidP="00C91C57">
      <w:pPr>
        <w:numPr>
          <w:ilvl w:val="0"/>
          <w:numId w:val="21"/>
        </w:numPr>
        <w:spacing w:line="240" w:lineRule="auto"/>
        <w:ind w:right="426"/>
        <w:outlineLvl w:val="0"/>
      </w:pPr>
      <w:r>
        <w:t>Verkleinere und bearbeite deine Blumenbilder mit Photoshop Express Editor!</w:t>
      </w:r>
      <w:r>
        <w:br/>
      </w:r>
      <w:hyperlink r:id="rId16" w:history="1">
        <w:r w:rsidRPr="00390DDD">
          <w:rPr>
            <w:rStyle w:val="Hyperlink"/>
          </w:rPr>
          <w:t>Hier kannst du deine Bilder verkleinern!</w:t>
        </w:r>
      </w:hyperlink>
      <w:r>
        <w:br/>
      </w:r>
      <w:hyperlink r:id="rId17" w:history="1">
        <w:r w:rsidRPr="00390DDD">
          <w:rPr>
            <w:rStyle w:val="Hyperlink"/>
          </w:rPr>
          <w:t>Videoanleitung: Bilder verkleinern</w:t>
        </w:r>
      </w:hyperlink>
    </w:p>
    <w:p w:rsidR="00C91C57" w:rsidRPr="00C91C57" w:rsidRDefault="00C91C57" w:rsidP="00C91C57">
      <w:pPr>
        <w:numPr>
          <w:ilvl w:val="0"/>
          <w:numId w:val="21"/>
        </w:numPr>
        <w:spacing w:line="240" w:lineRule="auto"/>
        <w:ind w:right="426"/>
        <w:outlineLvl w:val="0"/>
      </w:pPr>
      <w:r>
        <w:t>Öffne die Vorlage für das Herbarium und speichere sie in deinem Ordner „Blumen“!</w:t>
      </w:r>
      <w:r>
        <w:br/>
      </w:r>
      <w:hyperlink r:id="rId18" w:history="1">
        <w:r w:rsidRPr="00390DDD">
          <w:rPr>
            <w:rStyle w:val="Hyperlink"/>
          </w:rPr>
          <w:t>Vorlage für dein Herbarium (</w:t>
        </w:r>
        <w:proofErr w:type="spellStart"/>
        <w:r w:rsidRPr="00390DDD">
          <w:rPr>
            <w:rStyle w:val="Hyperlink"/>
          </w:rPr>
          <w:t>Impress</w:t>
        </w:r>
        <w:proofErr w:type="spellEnd"/>
        <w:r w:rsidRPr="00390DDD">
          <w:rPr>
            <w:rStyle w:val="Hyperlink"/>
          </w:rPr>
          <w:t>)</w:t>
        </w:r>
      </w:hyperlink>
      <w:r>
        <w:br/>
      </w:r>
      <w:hyperlink r:id="rId19" w:history="1">
        <w:r w:rsidRPr="00390DDD">
          <w:rPr>
            <w:rStyle w:val="Hyperlink"/>
          </w:rPr>
          <w:t xml:space="preserve">Videoanleitung: Einfügen von Bildern in </w:t>
        </w:r>
        <w:proofErr w:type="spellStart"/>
        <w:r w:rsidRPr="00390DDD">
          <w:rPr>
            <w:rStyle w:val="Hyperlink"/>
          </w:rPr>
          <w:t>Impress</w:t>
        </w:r>
        <w:proofErr w:type="spellEnd"/>
      </w:hyperlink>
      <w:r>
        <w:br/>
      </w:r>
      <w:hyperlink r:id="rId20" w:history="1">
        <w:r w:rsidRPr="00390DDD">
          <w:rPr>
            <w:rStyle w:val="Hyperlink"/>
          </w:rPr>
          <w:t>Vorlage für Herbarium (PowerPoint)</w:t>
        </w:r>
      </w:hyperlink>
      <w:r>
        <w:br/>
      </w:r>
      <w:hyperlink r:id="rId21" w:history="1">
        <w:r w:rsidRPr="00390DDD">
          <w:rPr>
            <w:rStyle w:val="Hyperlink"/>
          </w:rPr>
          <w:t>Videoanleitung: Einfügen von Bildern in PowerPoint 2010</w:t>
        </w:r>
      </w:hyperlink>
    </w:p>
    <w:p w:rsidR="0021709E" w:rsidRDefault="00C91C57" w:rsidP="00C91C57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r w:rsidRPr="00C91C57">
        <w:rPr>
          <w:b/>
          <w:lang w:val="de-DE"/>
        </w:rPr>
        <w:t xml:space="preserve"> </w:t>
      </w:r>
      <w:sdt>
        <w:sdtPr>
          <w:rPr>
            <w:b/>
            <w:sz w:val="24"/>
            <w:szCs w:val="24"/>
            <w:lang w:val="de-DE"/>
          </w:rPr>
          <w:id w:val="-92707416"/>
          <w:placeholder>
            <w:docPart w:val="CDAE0D6EE47A43438A0A41FDF76A5CA9"/>
          </w:placeholder>
        </w:sdtPr>
        <w:sdtEndPr/>
        <w:sdtContent>
          <w:r w:rsidR="00390DDD">
            <w:rPr>
              <w:b/>
              <w:lang w:val="de-DE"/>
            </w:rPr>
            <w:t>Aufgabe 2:</w:t>
          </w:r>
        </w:sdtContent>
      </w:sdt>
    </w:p>
    <w:p w:rsidR="00390DDD" w:rsidRPr="00390DDD" w:rsidRDefault="00390DDD" w:rsidP="00390DDD">
      <w:pPr>
        <w:numPr>
          <w:ilvl w:val="0"/>
          <w:numId w:val="22"/>
        </w:numPr>
        <w:spacing w:line="240" w:lineRule="auto"/>
        <w:ind w:right="426"/>
        <w:outlineLvl w:val="0"/>
      </w:pPr>
      <w:r w:rsidRPr="00390DDD">
        <w:t>Füge auf der ersten Seite 2 bis 3 Bilder deiner Blumen ein und ersetze "Name" durch deinen Vornamen und Familiennamen!</w:t>
      </w:r>
    </w:p>
    <w:p w:rsidR="00390DDD" w:rsidRPr="00390DDD" w:rsidRDefault="00390DDD" w:rsidP="00390DDD">
      <w:pPr>
        <w:numPr>
          <w:ilvl w:val="0"/>
          <w:numId w:val="22"/>
        </w:numPr>
        <w:spacing w:line="240" w:lineRule="auto"/>
        <w:ind w:right="426"/>
        <w:outlineLvl w:val="0"/>
      </w:pPr>
      <w:r w:rsidRPr="00390DDD">
        <w:t>Füge auf den nächsten Folien deine Blumenbilder in dein Herbarium ein!</w:t>
      </w:r>
    </w:p>
    <w:p w:rsidR="00390DDD" w:rsidRPr="00390DDD" w:rsidRDefault="00390DDD" w:rsidP="00390DDD">
      <w:pPr>
        <w:numPr>
          <w:ilvl w:val="0"/>
          <w:numId w:val="22"/>
        </w:numPr>
        <w:spacing w:line="240" w:lineRule="auto"/>
        <w:ind w:right="426"/>
        <w:outlineLvl w:val="0"/>
      </w:pPr>
      <w:r w:rsidRPr="00390DDD">
        <w:t>Ergänze den Fundort und das Datum!</w:t>
      </w:r>
    </w:p>
    <w:p w:rsidR="00390DDD" w:rsidRPr="00390DDD" w:rsidRDefault="00390DDD" w:rsidP="00390DDD">
      <w:pPr>
        <w:spacing w:line="240" w:lineRule="auto"/>
        <w:ind w:right="426"/>
        <w:outlineLvl w:val="0"/>
      </w:pPr>
      <w:r w:rsidRPr="00390DDD">
        <w:rPr>
          <w:b/>
          <w:bCs/>
        </w:rPr>
        <w:t>Wichtig:</w:t>
      </w:r>
      <w:r w:rsidRPr="00390DDD">
        <w:t xml:space="preserve"> Speichere dein Herbarium nach jeder Folie! Mit der Taste F5 kannst du dir dein Blumenherbarium ansehen. Beenden mit </w:t>
      </w:r>
      <w:proofErr w:type="spellStart"/>
      <w:r w:rsidRPr="00390DDD">
        <w:t>Esc</w:t>
      </w:r>
      <w:proofErr w:type="spellEnd"/>
      <w:r w:rsidRPr="00390DDD">
        <w:t>!</w:t>
      </w:r>
    </w:p>
    <w:p w:rsidR="00390DDD" w:rsidRDefault="00390DDD" w:rsidP="00390DDD">
      <w:pPr>
        <w:spacing w:line="240" w:lineRule="auto"/>
        <w:ind w:right="426"/>
        <w:outlineLvl w:val="0"/>
      </w:pPr>
      <w:r w:rsidRPr="00390DDD">
        <w:t>Wenn du zum Bestimmen deiner Pflanzen noch Hilfe brauchst, findest du hier zwei Möglichkeiten.</w:t>
      </w:r>
    </w:p>
    <w:p w:rsidR="00390DDD" w:rsidRDefault="002C3700" w:rsidP="00390DDD">
      <w:pPr>
        <w:spacing w:line="240" w:lineRule="auto"/>
        <w:ind w:right="426"/>
        <w:outlineLvl w:val="0"/>
      </w:pPr>
      <w:hyperlink r:id="rId22" w:history="1">
        <w:r w:rsidR="00390DDD" w:rsidRPr="00390DDD">
          <w:rPr>
            <w:rStyle w:val="Hyperlink"/>
          </w:rPr>
          <w:t>Blumenlexikon</w:t>
        </w:r>
      </w:hyperlink>
    </w:p>
    <w:p w:rsidR="00390DDD" w:rsidRPr="00390DDD" w:rsidRDefault="002C3700" w:rsidP="00390DDD">
      <w:pPr>
        <w:spacing w:line="240" w:lineRule="auto"/>
        <w:ind w:right="426"/>
        <w:outlineLvl w:val="0"/>
      </w:pPr>
      <w:hyperlink r:id="rId23" w:anchor="top" w:history="1">
        <w:r w:rsidR="00390DDD" w:rsidRPr="00390DDD">
          <w:rPr>
            <w:rStyle w:val="Hyperlink"/>
          </w:rPr>
          <w:t>Hilfe zur Pflanzenbestimmung</w:t>
        </w:r>
      </w:hyperlink>
    </w:p>
    <w:p w:rsidR="0075486B" w:rsidRDefault="002C3700" w:rsidP="00E858A8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422631113"/>
          <w:placeholder>
            <w:docPart w:val="D4CCF6113AFF4A29A2553A1C68FBC982"/>
          </w:placeholder>
        </w:sdtPr>
        <w:sdtEndPr/>
        <w:sdtContent>
          <w:r w:rsidR="0075486B">
            <w:rPr>
              <w:b/>
              <w:lang w:val="de-DE"/>
            </w:rPr>
            <w:t xml:space="preserve">Aufgabe 3: </w:t>
          </w:r>
        </w:sdtContent>
      </w:sdt>
    </w:p>
    <w:p w:rsidR="00390DDD" w:rsidRPr="00390DDD" w:rsidRDefault="00390DDD" w:rsidP="00390DDD">
      <w:pPr>
        <w:numPr>
          <w:ilvl w:val="0"/>
          <w:numId w:val="23"/>
        </w:numPr>
        <w:spacing w:line="240" w:lineRule="auto"/>
        <w:ind w:right="426"/>
        <w:outlineLvl w:val="0"/>
      </w:pPr>
      <w:r w:rsidRPr="00390DDD">
        <w:t>Suche nun Informationen zu deinen Blumen in einem Pflanzenbestimmungsbuch oder auf der nächsten Internetseite!</w:t>
      </w:r>
    </w:p>
    <w:p w:rsidR="00390DDD" w:rsidRPr="00390DDD" w:rsidRDefault="00390DDD" w:rsidP="00390DDD">
      <w:pPr>
        <w:numPr>
          <w:ilvl w:val="0"/>
          <w:numId w:val="23"/>
        </w:numPr>
        <w:spacing w:line="240" w:lineRule="auto"/>
        <w:ind w:right="426"/>
        <w:outlineLvl w:val="0"/>
      </w:pPr>
      <w:r w:rsidRPr="00390DDD">
        <w:t>Ergänze die kurzen Beschreibungen in deinem Herbarium!</w:t>
      </w:r>
    </w:p>
    <w:p w:rsidR="00390DDD" w:rsidRPr="00390DDD" w:rsidRDefault="00390DDD" w:rsidP="00390DDD">
      <w:pPr>
        <w:spacing w:line="240" w:lineRule="auto"/>
        <w:ind w:right="426"/>
        <w:outlineLvl w:val="0"/>
      </w:pPr>
      <w:r w:rsidRPr="00390DDD">
        <w:rPr>
          <w:b/>
          <w:bCs/>
        </w:rPr>
        <w:t>Wichtig:</w:t>
      </w:r>
      <w:r w:rsidRPr="00390DDD">
        <w:t xml:space="preserve"> Schreibe zu deinen Blumen nur, was du auch verstehst und deinen Mitschülerinnen und Mitschülern erklären kannst!</w:t>
      </w:r>
    </w:p>
    <w:p w:rsidR="0075486B" w:rsidRDefault="002C3700" w:rsidP="00390DDD">
      <w:pPr>
        <w:spacing w:line="240" w:lineRule="auto"/>
        <w:ind w:right="426"/>
        <w:outlineLvl w:val="0"/>
      </w:pPr>
      <w:hyperlink r:id="rId24" w:history="1">
        <w:r w:rsidR="00390DDD" w:rsidRPr="00390DDD">
          <w:rPr>
            <w:rStyle w:val="Hyperlink"/>
          </w:rPr>
          <w:t>Hier findest du Informationen zu deinen Blumen – Gib den Blumennamen in das Suchfenster ein!</w:t>
        </w:r>
      </w:hyperlink>
    </w:p>
    <w:p w:rsidR="00390DDD" w:rsidRPr="00390DDD" w:rsidRDefault="00390DDD" w:rsidP="00390DDD">
      <w:pPr>
        <w:numPr>
          <w:ilvl w:val="0"/>
          <w:numId w:val="24"/>
        </w:numPr>
        <w:spacing w:line="240" w:lineRule="auto"/>
        <w:ind w:right="426"/>
        <w:outlineLvl w:val="0"/>
      </w:pPr>
      <w:r w:rsidRPr="00390DDD">
        <w:t>Wenn du noch weitere Blumen fotografiert hast, kannst du noch Folien hinzufügen.</w:t>
      </w:r>
    </w:p>
    <w:p w:rsidR="00390DDD" w:rsidRPr="00390DDD" w:rsidRDefault="00390DDD" w:rsidP="00390DDD">
      <w:pPr>
        <w:numPr>
          <w:ilvl w:val="0"/>
          <w:numId w:val="24"/>
        </w:numPr>
        <w:spacing w:line="240" w:lineRule="auto"/>
        <w:ind w:right="426"/>
        <w:outlineLvl w:val="0"/>
      </w:pPr>
      <w:r w:rsidRPr="00390DDD">
        <w:t>Mit "Einfügen - Seite duplizieren" bekommst du weitere Folien.</w:t>
      </w:r>
    </w:p>
    <w:p w:rsidR="00390DDD" w:rsidRPr="00390DDD" w:rsidRDefault="00390DDD" w:rsidP="00390DDD">
      <w:pPr>
        <w:numPr>
          <w:ilvl w:val="0"/>
          <w:numId w:val="24"/>
        </w:numPr>
        <w:spacing w:line="240" w:lineRule="auto"/>
        <w:ind w:right="426"/>
        <w:outlineLvl w:val="0"/>
      </w:pPr>
      <w:r w:rsidRPr="00390DDD">
        <w:t>Entferne das Bild und füge ein neues Blumenbild ein!</w:t>
      </w:r>
    </w:p>
    <w:p w:rsidR="00390DDD" w:rsidRPr="00390DDD" w:rsidRDefault="00390DDD" w:rsidP="00390DDD">
      <w:pPr>
        <w:numPr>
          <w:ilvl w:val="0"/>
          <w:numId w:val="24"/>
        </w:numPr>
        <w:spacing w:line="240" w:lineRule="auto"/>
        <w:ind w:right="426"/>
        <w:outlineLvl w:val="0"/>
      </w:pPr>
      <w:r w:rsidRPr="00390DDD">
        <w:t>Speichere dein fertiges Herbarium!</w:t>
      </w:r>
    </w:p>
    <w:p w:rsidR="00390DDD" w:rsidRPr="0075486B" w:rsidRDefault="00390DDD" w:rsidP="00390DDD">
      <w:pPr>
        <w:spacing w:line="240" w:lineRule="auto"/>
        <w:ind w:right="426"/>
        <w:outlineLvl w:val="0"/>
      </w:pPr>
    </w:p>
    <w:sectPr w:rsidR="00390DDD" w:rsidRPr="0075486B" w:rsidSect="0075486B">
      <w:headerReference w:type="default" r:id="rId25"/>
      <w:footerReference w:type="default" r:id="rId26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57" w:rsidRDefault="00C91C57" w:rsidP="00611426">
      <w:pPr>
        <w:spacing w:after="0" w:line="240" w:lineRule="auto"/>
      </w:pPr>
      <w:r>
        <w:separator/>
      </w:r>
    </w:p>
  </w:endnote>
  <w:endnote w:type="continuationSeparator" w:id="0">
    <w:p w:rsidR="00C91C57" w:rsidRDefault="00C91C57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57" w:rsidRPr="00422C20" w:rsidRDefault="002C3700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4DEC7BF" wp14:editId="11A1A3DC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DDD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745BF9" wp14:editId="4FF914F5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C57" w:rsidRPr="00DA4ED1" w:rsidRDefault="00C91C57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f/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K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RNBhD&#10;Hx2d33Jz+nDvFhpzwY1mPTcwSjre5ziZVOTaaRW5FrXbG8q7aX9RCpv+uRSA+txop18r2Um85rA5&#10;uJfixG21vZH1EwjaSRe0CGMQlGbXaAHHEaZKjvW3HVUMo+69gHeRhoSAybgDiRcRHNSlZXNpoaJq&#10;JQwrg9G0XZlpdO0GxbctBJteopC38JYa7nR9Tuz4AmFyOHrHKWdH0+XZeZ1n8fIn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jCJX/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C91C57" w:rsidRPr="00DA4ED1" w:rsidRDefault="00C91C57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1C57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1A5C902" wp14:editId="701D089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C57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449D6DA" wp14:editId="7FC453D1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C57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9D064F9" wp14:editId="3ABE7B9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C57" w:rsidRPr="00422C20">
      <w:rPr>
        <w:b/>
        <w:noProof/>
        <w:sz w:val="16"/>
        <w:szCs w:val="16"/>
      </w:rPr>
      <w:t xml:space="preserve">             </w:t>
    </w:r>
    <w:r w:rsidR="00C91C57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C91C57" w:rsidRPr="00422C20">
      <w:rPr>
        <w:b/>
        <w:sz w:val="16"/>
        <w:szCs w:val="16"/>
        <w:lang w:val="de-DE"/>
      </w:rPr>
      <w:tab/>
    </w:r>
    <w:r w:rsidR="00C91C57" w:rsidRPr="00422C20">
      <w:rPr>
        <w:b/>
        <w:sz w:val="16"/>
        <w:szCs w:val="16"/>
        <w:lang w:val="de-DE"/>
      </w:rPr>
      <w:tab/>
    </w:r>
    <w:r w:rsidR="00C91C57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C91C57" w:rsidRPr="00422C20">
      <w:rPr>
        <w:rFonts w:cstheme="minorHAnsi"/>
        <w:b/>
        <w:sz w:val="16"/>
        <w:szCs w:val="16"/>
        <w:lang w:val="de-DE"/>
      </w:rPr>
      <w:t xml:space="preserve"> | </w:t>
    </w:r>
    <w:r w:rsidR="00C91C57" w:rsidRPr="00422C20">
      <w:rPr>
        <w:rFonts w:cstheme="minorHAnsi"/>
        <w:b/>
        <w:sz w:val="16"/>
        <w:szCs w:val="16"/>
        <w:lang w:val="de-DE"/>
      </w:rPr>
      <w:fldChar w:fldCharType="begin"/>
    </w:r>
    <w:r w:rsidR="00C91C57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C91C57" w:rsidRPr="00422C20">
      <w:rPr>
        <w:rFonts w:cstheme="minorHAnsi"/>
        <w:b/>
        <w:sz w:val="16"/>
        <w:szCs w:val="16"/>
        <w:lang w:val="de-DE"/>
      </w:rPr>
      <w:fldChar w:fldCharType="separate"/>
    </w:r>
    <w:r w:rsidRPr="002C3700">
      <w:rPr>
        <w:rFonts w:cstheme="minorHAnsi"/>
        <w:b/>
        <w:bCs/>
        <w:noProof/>
        <w:sz w:val="16"/>
        <w:szCs w:val="16"/>
        <w:lang w:val="de-DE"/>
      </w:rPr>
      <w:t>1</w:t>
    </w:r>
    <w:r w:rsidR="00C91C57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C91C57" w:rsidRPr="00422C20">
      <w:rPr>
        <w:rFonts w:cstheme="minorHAnsi"/>
        <w:b/>
        <w:sz w:val="16"/>
        <w:szCs w:val="16"/>
        <w:lang w:val="de-DE"/>
      </w:rPr>
      <w:tab/>
    </w:r>
  </w:p>
  <w:p w:rsidR="00C91C57" w:rsidRPr="00422C20" w:rsidRDefault="00C91C57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57" w:rsidRDefault="00C91C57" w:rsidP="00611426">
      <w:pPr>
        <w:spacing w:after="0" w:line="240" w:lineRule="auto"/>
      </w:pPr>
      <w:r>
        <w:separator/>
      </w:r>
    </w:p>
  </w:footnote>
  <w:footnote w:type="continuationSeparator" w:id="0">
    <w:p w:rsidR="00C91C57" w:rsidRDefault="00C91C57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57" w:rsidRDefault="00390DDD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C57" w:rsidRPr="00B76A36" w:rsidRDefault="00C91C57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067</w:t>
                          </w:r>
                        </w:p>
                        <w:p w:rsidR="00C91C57" w:rsidRPr="00B76A36" w:rsidRDefault="00C91C57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Mein Blumenherbarium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eG96XAgCAADt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C91C57" w:rsidRPr="00B76A36" w:rsidRDefault="00C91C57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067</w:t>
                    </w:r>
                  </w:p>
                  <w:p w:rsidR="00C91C57" w:rsidRPr="00B76A36" w:rsidRDefault="00C91C57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Mein Blumenherbarium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11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0j1AIAAP0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iU3NI9QCAAD9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93056" behindDoc="1" locked="0" layoutInCell="1" allowOverlap="1" wp14:anchorId="758F996D" wp14:editId="20FDD200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91C57" w:rsidRPr="00C62B0F" w:rsidRDefault="002C3700" w:rsidP="00C91C57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left" w:pos="6663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C91C57">
          <w:rPr>
            <w:b/>
            <w:lang w:val="de-DE"/>
          </w:rPr>
          <w:t>Aufgabenstellung</w:t>
        </w:r>
      </w:sdtContent>
    </w:sdt>
    <w:r w:rsidR="00C91C57" w:rsidRPr="00C62B0F">
      <w:rPr>
        <w:b/>
        <w:lang w:val="de-DE"/>
      </w:rPr>
      <w:tab/>
    </w:r>
    <w:r w:rsidR="00C91C57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C91C57">
              <w:rPr>
                <w:b/>
                <w:lang w:val="de-DE"/>
              </w:rPr>
              <w:t>3. Anwendungen 3.1 | 3.3</w:t>
            </w:r>
            <w:r w:rsidR="00C91C57">
              <w:rPr>
                <w:b/>
                <w:lang w:val="de-DE"/>
              </w:rPr>
              <w:br/>
            </w:r>
          </w:sdtContent>
        </w:sdt>
        <w:r w:rsidR="00C91C57">
          <w:rPr>
            <w:b/>
            <w:lang w:val="de-DE"/>
          </w:rPr>
          <w:t xml:space="preserve">  </w:t>
        </w:r>
        <w:r w:rsidR="00C91C57">
          <w:rPr>
            <w:b/>
            <w:lang w:val="de-DE"/>
          </w:rPr>
          <w:tab/>
        </w:r>
        <w:r w:rsidR="00C91C57">
          <w:rPr>
            <w:b/>
            <w:lang w:val="de-DE"/>
          </w:rPr>
          <w:tab/>
          <w:t>2. Informatiksysteme 2.2</w:t>
        </w:r>
      </w:sdtContent>
    </w:sdt>
  </w:p>
  <w:p w:rsidR="00C91C57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C91C57" w:rsidRPr="009E3D3C" w:rsidRDefault="00C91C5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6D20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646801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584A46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8692B"/>
    <w:multiLevelType w:val="multilevel"/>
    <w:tmpl w:val="F2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15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5"/>
  </w:num>
  <w:num w:numId="13">
    <w:abstractNumId w:val="11"/>
  </w:num>
  <w:num w:numId="14">
    <w:abstractNumId w:val="2"/>
  </w:num>
  <w:num w:numId="15">
    <w:abstractNumId w:val="20"/>
  </w:num>
  <w:num w:numId="16">
    <w:abstractNumId w:val="16"/>
  </w:num>
  <w:num w:numId="17">
    <w:abstractNumId w:val="1"/>
  </w:num>
  <w:num w:numId="18">
    <w:abstractNumId w:val="19"/>
  </w:num>
  <w:num w:numId="19">
    <w:abstractNumId w:val="23"/>
  </w:num>
  <w:num w:numId="20">
    <w:abstractNumId w:val="9"/>
  </w:num>
  <w:num w:numId="21">
    <w:abstractNumId w:val="13"/>
  </w:num>
  <w:num w:numId="22">
    <w:abstractNumId w:val="21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C3700"/>
    <w:rsid w:val="002D4B43"/>
    <w:rsid w:val="002E0B88"/>
    <w:rsid w:val="00312503"/>
    <w:rsid w:val="003456BF"/>
    <w:rsid w:val="0037400C"/>
    <w:rsid w:val="00390DDD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91C57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edugroup.at/fileadmin/DAM/Gegenstandsportale/Digitale_Kompetenzen/Moodle/digikomp8/Beispiele/067_Mein_Blumenherbarium/herbarium_schueler.od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dugroup.at/fileadmin/DAM/Gegenstandsportale/Digitale_Kompetenzen/Moodle/digikomp8/Beispiele/067_Mein_Blumenherbarium/bild_einfuegen_ppt.sw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dugroup.at/fileadmin/DAM/Gegenstandsportale/Digitale_Kompetenzen/Moodle/digikomp8/Beispiele/067_Mein_Blumenherbarium/bilder_verkleinern.sw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hotoshop.com/tools/expresseditor?wf=editor" TargetMode="External"/><Relationship Id="rId20" Type="http://schemas.openxmlformats.org/officeDocument/2006/relationships/hyperlink" Target="http://www.edugroup.at/fileadmin/DAM/Gegenstandsportale/Digitale_Kompetenzen/Moodle/digikomp8/Beispiele/067_Mein_Blumenherbarium/herbarium_schueler.pp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luontoportti.com/suomi/de/kasv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group.at/fileadmin/DAM/Gegenstandsportale/Digitale_Kompetenzen/Moodle/digikomp8/Beispiele/067_Mein_Blumenherbarium/Bilder_kopieren.swf" TargetMode="External"/><Relationship Id="rId23" Type="http://schemas.openxmlformats.org/officeDocument/2006/relationships/hyperlink" Target="http://www.pflanzenbestimmung.de/photobestimmung.html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://www.edugroup.at/fileadmin/DAM/Gegenstandsportale/Digitale_Kompetenzen/Moodle/digikomp8/Beispiele/067_Mein_Blumenherbarium/bild_einfuegen_ppt.sw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ugroup.at/fileadmin/DAM/Gegenstandsportale/Digitale_Kompetenzen/Moodle/digikomp8/Beispiele/067_Mein_Blumenherbarium/ordner_erstellen.swf" TargetMode="External"/><Relationship Id="rId22" Type="http://schemas.openxmlformats.org/officeDocument/2006/relationships/hyperlink" Target="http://www.edumoodle.at/lernmit/course/view.php?id=33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AE0D6EE47A43438A0A41FDF7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D15B-7708-493B-B6AC-0D6EE431C468}"/>
      </w:docPartPr>
      <w:docPartBody>
        <w:p w:rsidR="00EA5BD5" w:rsidRDefault="00FC0F79" w:rsidP="00FC0F79">
          <w:pPr>
            <w:pStyle w:val="CDAE0D6EE47A43438A0A41FDF76A5CA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D4CCF6113AFF4A29A2553A1C68FBC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FC0E8-02DC-4DE9-91C2-741E772501B5}"/>
      </w:docPartPr>
      <w:docPartBody>
        <w:p w:rsidR="007B1DAB" w:rsidRDefault="00FC2371" w:rsidP="00FC2371">
          <w:pPr>
            <w:pStyle w:val="D4CCF6113AFF4A29A2553A1C68FBC98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93DF4"/>
    <w:rsid w:val="006570BE"/>
    <w:rsid w:val="00715CF1"/>
    <w:rsid w:val="007B1DAB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2371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E20D-45FF-486A-9574-A5526EB8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praktikant2</cp:lastModifiedBy>
  <cp:revision>3</cp:revision>
  <cp:lastPrinted>2013-08-09T12:05:00Z</cp:lastPrinted>
  <dcterms:created xsi:type="dcterms:W3CDTF">2014-04-03T11:13:00Z</dcterms:created>
  <dcterms:modified xsi:type="dcterms:W3CDTF">2016-07-18T05:59:00Z</dcterms:modified>
</cp:coreProperties>
</file>