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808080"/>
          <w:sz w:val="24"/>
          <w:szCs w:val="24"/>
          <w:u w:val="single"/>
          <w:lang w:val="de-DE"/>
        </w:rPr>
        <w:id w:val="-1178334461"/>
        <w:placeholder>
          <w:docPart w:val="D5E880C62E7B459CBC1418CD10E63F54"/>
        </w:placeholder>
      </w:sdtPr>
      <w:sdtEndPr/>
      <w:sdtContent>
        <w:p w:rsidR="0023737E" w:rsidRDefault="0023737E" w:rsidP="0023737E">
          <w:pPr>
            <w:widowControl w:val="0"/>
            <w:numPr>
              <w:ilvl w:val="0"/>
              <w:numId w:val="11"/>
            </w:numPr>
            <w:autoSpaceDE w:val="0"/>
            <w:autoSpaceDN w:val="0"/>
            <w:adjustRightInd w:val="0"/>
            <w:spacing w:after="0"/>
            <w:ind w:left="425" w:right="-20" w:hanging="425"/>
            <w:rPr>
              <w:rFonts w:cs="Calibri"/>
            </w:rPr>
          </w:pPr>
          <w:r w:rsidRPr="00C64EBA">
            <w:rPr>
              <w:rFonts w:cs="Calibri"/>
            </w:rPr>
            <w:t>Öffnet das Arbeitsblatt und beantwortet die Fragen im Word-Dokument mit Hilfe der App oder recherchiert im Internet. Speichert das Dokument auf dem Computer mit der Bezeichnung „</w:t>
          </w:r>
          <w:proofErr w:type="spellStart"/>
          <w:r w:rsidRPr="00C64EBA">
            <w:rPr>
              <w:rFonts w:cs="Calibri"/>
            </w:rPr>
            <w:t>Name_Waldfibel</w:t>
          </w:r>
          <w:proofErr w:type="spellEnd"/>
          <w:r w:rsidRPr="00C64EBA">
            <w:rPr>
              <w:rFonts w:cs="Calibri"/>
            </w:rPr>
            <w:t xml:space="preserve">". Sobald ihr mit der Beantwortung fertig seid, </w:t>
          </w:r>
          <w:proofErr w:type="gramStart"/>
          <w:r w:rsidRPr="00C64EBA">
            <w:rPr>
              <w:rFonts w:cs="Calibri"/>
            </w:rPr>
            <w:t>ladet</w:t>
          </w:r>
          <w:proofErr w:type="gramEnd"/>
          <w:r w:rsidRPr="00C64EBA">
            <w:rPr>
              <w:rFonts w:cs="Calibri"/>
            </w:rPr>
            <w:t xml:space="preserve"> das Dokument auf </w:t>
          </w:r>
          <w:proofErr w:type="spellStart"/>
          <w:r w:rsidRPr="00C64EBA">
            <w:rPr>
              <w:rFonts w:cs="Calibri"/>
            </w:rPr>
            <w:t>Moodle</w:t>
          </w:r>
          <w:proofErr w:type="spellEnd"/>
          <w:r w:rsidRPr="00C64EBA">
            <w:rPr>
              <w:rFonts w:cs="Calibri"/>
            </w:rPr>
            <w:t xml:space="preserve"> hoch.</w:t>
          </w:r>
        </w:p>
        <w:p w:rsidR="00984633" w:rsidRDefault="00984633" w:rsidP="00984633">
          <w:pPr>
            <w:widowControl w:val="0"/>
            <w:autoSpaceDE w:val="0"/>
            <w:autoSpaceDN w:val="0"/>
            <w:adjustRightInd w:val="0"/>
            <w:spacing w:after="0"/>
            <w:ind w:left="425" w:right="-20"/>
            <w:rPr>
              <w:rFonts w:cs="Calibri"/>
            </w:rPr>
          </w:pPr>
        </w:p>
        <w:p w:rsidR="0023737E" w:rsidRDefault="0023737E" w:rsidP="0023737E">
          <w:pPr>
            <w:widowControl w:val="0"/>
            <w:numPr>
              <w:ilvl w:val="0"/>
              <w:numId w:val="11"/>
            </w:numPr>
            <w:autoSpaceDE w:val="0"/>
            <w:autoSpaceDN w:val="0"/>
            <w:adjustRightInd w:val="0"/>
            <w:spacing w:after="0"/>
            <w:ind w:left="425" w:right="-20" w:hanging="425"/>
            <w:rPr>
              <w:rFonts w:cs="Calibri"/>
            </w:rPr>
          </w:pPr>
          <w:r w:rsidRPr="00C64EBA">
            <w:rPr>
              <w:rFonts w:cs="Calibri"/>
            </w:rPr>
            <w:t>Wähle ein Tier, das dich besonders interessiert hat, und schreibe einen Steckbrief über dieses. Verwende dazu die Vorlage und ersetze die rot markierten, kursiven Bereiche mit deinen recherchierten Antworten. Ändere bitte auch das Foto!</w:t>
          </w:r>
          <w:r w:rsidRPr="00C64EBA">
            <w:rPr>
              <w:rFonts w:cs="Calibri"/>
            </w:rPr>
            <w:br/>
            <w:t xml:space="preserve">Wenn du mit deiner Beschreibung zufrieden bist, formatiere die neu geschriebenen Bereiche (keine rote und kursive Schrift) und lade das Word-Dokument auf </w:t>
          </w:r>
          <w:proofErr w:type="spellStart"/>
          <w:r w:rsidRPr="00C64EBA">
            <w:rPr>
              <w:rFonts w:cs="Calibri"/>
            </w:rPr>
            <w:t>Moodle</w:t>
          </w:r>
          <w:proofErr w:type="spellEnd"/>
          <w:r w:rsidRPr="00C64EBA">
            <w:rPr>
              <w:rFonts w:cs="Calibri"/>
            </w:rPr>
            <w:t xml:space="preserve"> hoch. So entsteht am Ende des Projektes ein Freundschaftsbuch der Waldtiere in gedruckter Form!</w:t>
          </w:r>
        </w:p>
        <w:p w:rsidR="00984633" w:rsidRDefault="00984633" w:rsidP="00984633">
          <w:pPr>
            <w:pStyle w:val="Listenabsatz"/>
            <w:rPr>
              <w:rFonts w:cs="Calibri"/>
            </w:rPr>
          </w:pPr>
        </w:p>
        <w:p w:rsidR="0023737E" w:rsidRPr="004628E2" w:rsidRDefault="0023737E" w:rsidP="0023737E">
          <w:pPr>
            <w:widowControl w:val="0"/>
            <w:numPr>
              <w:ilvl w:val="0"/>
              <w:numId w:val="11"/>
            </w:numPr>
            <w:autoSpaceDE w:val="0"/>
            <w:autoSpaceDN w:val="0"/>
            <w:adjustRightInd w:val="0"/>
            <w:spacing w:after="0"/>
            <w:ind w:left="425" w:right="-20" w:hanging="425"/>
            <w:rPr>
              <w:rFonts w:cs="Calibri"/>
            </w:rPr>
          </w:pPr>
          <w:r w:rsidRPr="004628E2">
            <w:rPr>
              <w:rFonts w:cs="Calibri"/>
            </w:rPr>
            <w:t>Diskussionsforum</w:t>
          </w:r>
        </w:p>
        <w:p w:rsidR="0023737E" w:rsidRPr="004628E2" w:rsidRDefault="0023737E" w:rsidP="0023737E">
          <w:pPr>
            <w:widowControl w:val="0"/>
            <w:autoSpaceDE w:val="0"/>
            <w:autoSpaceDN w:val="0"/>
            <w:adjustRightInd w:val="0"/>
            <w:spacing w:after="0"/>
            <w:ind w:left="425" w:right="-23"/>
            <w:rPr>
              <w:rFonts w:cs="Calibri"/>
            </w:rPr>
          </w:pPr>
          <w:r w:rsidRPr="004628E2">
            <w:rPr>
              <w:rFonts w:cs="Calibri"/>
            </w:rPr>
            <w:t xml:space="preserve">Nimm zu mindestens zwei der folgenden Fragen Stellung. Anregungen dazu findest du in der </w:t>
          </w:r>
          <w:proofErr w:type="spellStart"/>
          <w:r w:rsidRPr="004628E2">
            <w:rPr>
              <w:rFonts w:cs="Calibri"/>
            </w:rPr>
            <w:t>Waldapp</w:t>
          </w:r>
          <w:proofErr w:type="spellEnd"/>
          <w:r w:rsidRPr="004628E2">
            <w:rPr>
              <w:rFonts w:cs="Calibri"/>
            </w:rPr>
            <w:t>!</w:t>
          </w:r>
        </w:p>
        <w:p w:rsidR="0023737E" w:rsidRPr="004628E2" w:rsidRDefault="0023737E" w:rsidP="0023737E">
          <w:pPr>
            <w:widowControl w:val="0"/>
            <w:numPr>
              <w:ilvl w:val="0"/>
              <w:numId w:val="12"/>
            </w:numPr>
            <w:autoSpaceDE w:val="0"/>
            <w:autoSpaceDN w:val="0"/>
            <w:adjustRightInd w:val="0"/>
            <w:spacing w:after="0"/>
            <w:ind w:left="851" w:right="-23"/>
            <w:rPr>
              <w:rFonts w:cs="Calibri"/>
            </w:rPr>
          </w:pPr>
          <w:r w:rsidRPr="004628E2">
            <w:rPr>
              <w:rFonts w:cs="Calibri"/>
            </w:rPr>
            <w:t>Wie sollst du dich im Wald verhalten?</w:t>
          </w:r>
        </w:p>
        <w:p w:rsidR="0023737E" w:rsidRPr="004628E2" w:rsidRDefault="0023737E" w:rsidP="0023737E">
          <w:pPr>
            <w:widowControl w:val="0"/>
            <w:numPr>
              <w:ilvl w:val="0"/>
              <w:numId w:val="12"/>
            </w:numPr>
            <w:autoSpaceDE w:val="0"/>
            <w:autoSpaceDN w:val="0"/>
            <w:adjustRightInd w:val="0"/>
            <w:spacing w:after="0"/>
            <w:ind w:left="851" w:right="-23"/>
            <w:rPr>
              <w:rFonts w:cs="Calibri"/>
            </w:rPr>
          </w:pPr>
          <w:r w:rsidRPr="004628E2">
            <w:rPr>
              <w:rFonts w:cs="Calibri"/>
            </w:rPr>
            <w:t>An welche Regeln musst du dich halten?</w:t>
          </w:r>
        </w:p>
        <w:p w:rsidR="0023737E" w:rsidRPr="004628E2" w:rsidRDefault="0023737E" w:rsidP="0023737E">
          <w:pPr>
            <w:widowControl w:val="0"/>
            <w:numPr>
              <w:ilvl w:val="0"/>
              <w:numId w:val="12"/>
            </w:numPr>
            <w:autoSpaceDE w:val="0"/>
            <w:autoSpaceDN w:val="0"/>
            <w:adjustRightInd w:val="0"/>
            <w:spacing w:after="0"/>
            <w:ind w:left="851" w:right="-23"/>
            <w:rPr>
              <w:rFonts w:cs="Calibri"/>
            </w:rPr>
          </w:pPr>
          <w:r w:rsidRPr="004628E2">
            <w:rPr>
              <w:rFonts w:cs="Calibri"/>
            </w:rPr>
            <w:t>Was bedeutet Naturschutz?</w:t>
          </w:r>
        </w:p>
        <w:p w:rsidR="0023737E" w:rsidRDefault="0023737E" w:rsidP="0023737E">
          <w:pPr>
            <w:widowControl w:val="0"/>
            <w:numPr>
              <w:ilvl w:val="0"/>
              <w:numId w:val="12"/>
            </w:numPr>
            <w:autoSpaceDE w:val="0"/>
            <w:autoSpaceDN w:val="0"/>
            <w:adjustRightInd w:val="0"/>
            <w:spacing w:after="0"/>
            <w:ind w:left="851" w:right="-20"/>
            <w:rPr>
              <w:rFonts w:cs="Calibri"/>
            </w:rPr>
          </w:pPr>
          <w:r w:rsidRPr="00C64EBA">
            <w:rPr>
              <w:rFonts w:cs="Calibri"/>
            </w:rPr>
            <w:t>Darfst du im Wald Sport machen?</w:t>
          </w:r>
        </w:p>
        <w:p w:rsidR="00984633" w:rsidRPr="00C64EBA" w:rsidRDefault="00984633" w:rsidP="00984633">
          <w:pPr>
            <w:widowControl w:val="0"/>
            <w:autoSpaceDE w:val="0"/>
            <w:autoSpaceDN w:val="0"/>
            <w:adjustRightInd w:val="0"/>
            <w:spacing w:after="0"/>
            <w:ind w:left="851" w:right="-20"/>
            <w:rPr>
              <w:rFonts w:cs="Calibri"/>
            </w:rPr>
          </w:pPr>
        </w:p>
        <w:p w:rsidR="0023737E" w:rsidRPr="004628E2" w:rsidRDefault="0023737E" w:rsidP="0023737E">
          <w:pPr>
            <w:widowControl w:val="0"/>
            <w:numPr>
              <w:ilvl w:val="0"/>
              <w:numId w:val="11"/>
            </w:numPr>
            <w:autoSpaceDE w:val="0"/>
            <w:autoSpaceDN w:val="0"/>
            <w:adjustRightInd w:val="0"/>
            <w:spacing w:after="0"/>
            <w:ind w:left="425" w:right="-20" w:hanging="425"/>
            <w:rPr>
              <w:rFonts w:cs="Calibri"/>
            </w:rPr>
          </w:pPr>
          <w:r w:rsidRPr="004628E2">
            <w:rPr>
              <w:rFonts w:cs="Calibri"/>
            </w:rPr>
            <w:t>Fotostory</w:t>
          </w:r>
        </w:p>
        <w:p w:rsidR="0023737E" w:rsidRPr="004628E2" w:rsidRDefault="0023737E" w:rsidP="0023737E">
          <w:pPr>
            <w:widowControl w:val="0"/>
            <w:autoSpaceDE w:val="0"/>
            <w:autoSpaceDN w:val="0"/>
            <w:adjustRightInd w:val="0"/>
            <w:spacing w:after="0"/>
            <w:ind w:left="425" w:right="-20"/>
            <w:rPr>
              <w:rFonts w:cs="Calibri"/>
            </w:rPr>
          </w:pPr>
          <w:r w:rsidRPr="004628E2">
            <w:rPr>
              <w:rFonts w:cs="Calibri"/>
            </w:rPr>
            <w:t>Suche copyrightfreie Bilder zu deinem ursprünglich gewählten Tier (Steckbrief) und gestalte daraus eine Fotostory.</w:t>
          </w:r>
        </w:p>
        <w:p w:rsidR="0023737E" w:rsidRPr="00984633" w:rsidRDefault="0023737E" w:rsidP="0023737E">
          <w:pPr>
            <w:widowControl w:val="0"/>
            <w:numPr>
              <w:ilvl w:val="0"/>
              <w:numId w:val="13"/>
            </w:numPr>
            <w:autoSpaceDE w:val="0"/>
            <w:autoSpaceDN w:val="0"/>
            <w:adjustRightInd w:val="0"/>
            <w:spacing w:after="0"/>
            <w:ind w:left="796" w:right="-20"/>
            <w:rPr>
              <w:rFonts w:cs="Calibri"/>
              <w:lang w:val="en-GB"/>
            </w:rPr>
          </w:pPr>
          <w:r w:rsidRPr="00984633">
            <w:rPr>
              <w:rFonts w:cs="Calibri"/>
              <w:lang w:val="en-GB"/>
            </w:rPr>
            <w:t xml:space="preserve">Download “Microsoft </w:t>
          </w:r>
          <w:proofErr w:type="spellStart"/>
          <w:r w:rsidRPr="00984633">
            <w:rPr>
              <w:rFonts w:cs="Calibri"/>
              <w:lang w:val="en-GB"/>
            </w:rPr>
            <w:t>Photostory</w:t>
          </w:r>
          <w:proofErr w:type="spellEnd"/>
          <w:r w:rsidRPr="00984633">
            <w:rPr>
              <w:rFonts w:cs="Calibri"/>
              <w:lang w:val="en-GB"/>
            </w:rPr>
            <w:t xml:space="preserve">”: </w:t>
          </w:r>
          <w:hyperlink r:id="rId9" w:history="1">
            <w:r w:rsidRPr="00984633">
              <w:rPr>
                <w:rStyle w:val="Hyperlink"/>
                <w:rFonts w:cs="Calibri"/>
                <w:lang w:val="en-GB"/>
              </w:rPr>
              <w:t>http://www.chip.de/downloads/Microsoft-Photo-Story_13014707.html</w:t>
            </w:r>
          </w:hyperlink>
          <w:r w:rsidRPr="00984633">
            <w:rPr>
              <w:rFonts w:cs="Calibri"/>
              <w:lang w:val="en-GB"/>
            </w:rPr>
            <w:t xml:space="preserve"> </w:t>
          </w:r>
        </w:p>
        <w:p w:rsidR="0023737E" w:rsidRDefault="0023737E" w:rsidP="0023737E">
          <w:pPr>
            <w:widowControl w:val="0"/>
            <w:numPr>
              <w:ilvl w:val="0"/>
              <w:numId w:val="13"/>
            </w:numPr>
            <w:autoSpaceDE w:val="0"/>
            <w:autoSpaceDN w:val="0"/>
            <w:adjustRightInd w:val="0"/>
            <w:spacing w:after="0"/>
            <w:ind w:left="796" w:right="-20"/>
            <w:rPr>
              <w:rFonts w:cs="Calibri"/>
              <w:lang w:val="en-GB"/>
            </w:rPr>
          </w:pPr>
          <w:proofErr w:type="spellStart"/>
          <w:r w:rsidRPr="00984633">
            <w:rPr>
              <w:rFonts w:cs="Calibri"/>
              <w:lang w:val="en-GB"/>
            </w:rPr>
            <w:t>Anleitung</w:t>
          </w:r>
          <w:proofErr w:type="spellEnd"/>
          <w:r w:rsidRPr="00984633">
            <w:rPr>
              <w:rFonts w:cs="Calibri"/>
              <w:lang w:val="en-GB"/>
            </w:rPr>
            <w:t xml:space="preserve"> “Step by Step”: </w:t>
          </w:r>
          <w:hyperlink r:id="rId10" w:history="1">
            <w:r w:rsidRPr="00984633">
              <w:rPr>
                <w:rStyle w:val="Hyperlink"/>
                <w:rFonts w:cs="Calibri"/>
                <w:lang w:val="en-GB"/>
              </w:rPr>
              <w:t>http://www.digikomp.at/mod/page/view.php?id=29523</w:t>
            </w:r>
          </w:hyperlink>
          <w:r w:rsidRPr="00984633">
            <w:rPr>
              <w:rFonts w:cs="Calibri"/>
              <w:lang w:val="en-GB"/>
            </w:rPr>
            <w:t xml:space="preserve"> </w:t>
          </w:r>
        </w:p>
        <w:p w:rsidR="008265C9" w:rsidRDefault="008265C9">
          <w:pPr>
            <w:rPr>
              <w:rFonts w:cs="Calibri"/>
              <w:lang w:val="en-GB"/>
            </w:rPr>
          </w:pPr>
          <w:r>
            <w:rPr>
              <w:rFonts w:cs="Calibri"/>
              <w:lang w:val="en-GB"/>
            </w:rPr>
            <w:br w:type="page"/>
          </w:r>
        </w:p>
        <w:p w:rsidR="008265C9" w:rsidRDefault="008265C9" w:rsidP="008265C9">
          <w:pPr>
            <w:rPr>
              <w:b/>
              <w:smallCaps/>
              <w:sz w:val="24"/>
            </w:rPr>
          </w:pPr>
          <w:r>
            <w:rPr>
              <w:b/>
              <w:smallCaps/>
              <w:sz w:val="24"/>
            </w:rPr>
            <w:lastRenderedPageBreak/>
            <w:t>Arbeitsblatt zur App  „Waldfibel“</w:t>
          </w:r>
        </w:p>
        <w:p w:rsidR="008265C9" w:rsidRDefault="008265C9" w:rsidP="008265C9">
          <w:pPr>
            <w:pStyle w:val="Listenabsatz"/>
            <w:numPr>
              <w:ilvl w:val="0"/>
              <w:numId w:val="15"/>
            </w:numPr>
            <w:rPr>
              <w:b/>
            </w:rPr>
          </w:pPr>
          <w:r>
            <w:t>Nenne mindestens vier Käfer des Waldes!</w:t>
          </w:r>
        </w:p>
        <w:p w:rsidR="008265C9" w:rsidRPr="008265C9" w:rsidRDefault="008265C9" w:rsidP="008265C9">
          <w:pPr>
            <w:rPr>
              <w:b/>
              <w:sz w:val="14"/>
            </w:rPr>
          </w:pPr>
        </w:p>
        <w:p w:rsidR="008265C9" w:rsidRDefault="008265C9" w:rsidP="008265C9">
          <w:pPr>
            <w:pStyle w:val="Listenabsatz"/>
            <w:numPr>
              <w:ilvl w:val="0"/>
              <w:numId w:val="15"/>
            </w:numPr>
            <w:rPr>
              <w:b/>
            </w:rPr>
          </w:pPr>
          <w:r>
            <w:t>Warum sind Korkenkäfer Schädlinge?</w:t>
          </w:r>
        </w:p>
        <w:p w:rsidR="008265C9" w:rsidRPr="008265C9" w:rsidRDefault="008265C9" w:rsidP="008265C9">
          <w:pPr>
            <w:rPr>
              <w:b/>
              <w:sz w:val="18"/>
            </w:rPr>
          </w:pPr>
        </w:p>
        <w:p w:rsidR="008265C9" w:rsidRDefault="008265C9" w:rsidP="008265C9">
          <w:pPr>
            <w:pStyle w:val="Listenabsatz"/>
            <w:numPr>
              <w:ilvl w:val="0"/>
              <w:numId w:val="15"/>
            </w:numPr>
            <w:rPr>
              <w:b/>
            </w:rPr>
          </w:pPr>
          <w:r>
            <w:t>Beschreibe die Beziehung zwischen Ameisen und Blattläusen!</w:t>
          </w:r>
        </w:p>
        <w:p w:rsidR="008265C9" w:rsidRPr="008265C9" w:rsidRDefault="008265C9" w:rsidP="008265C9">
          <w:pPr>
            <w:rPr>
              <w:b/>
              <w:sz w:val="20"/>
            </w:rPr>
          </w:pPr>
        </w:p>
        <w:p w:rsidR="008265C9" w:rsidRDefault="008265C9" w:rsidP="008265C9">
          <w:pPr>
            <w:pStyle w:val="Listenabsatz"/>
            <w:numPr>
              <w:ilvl w:val="0"/>
              <w:numId w:val="15"/>
            </w:numPr>
            <w:rPr>
              <w:b/>
            </w:rPr>
          </w:pPr>
          <w:r>
            <w:t>Was ist der Hochzeitsflug?</w:t>
          </w:r>
        </w:p>
        <w:p w:rsidR="008265C9" w:rsidRPr="008265C9" w:rsidRDefault="008265C9" w:rsidP="008265C9">
          <w:pPr>
            <w:rPr>
              <w:b/>
              <w:sz w:val="20"/>
            </w:rPr>
          </w:pPr>
        </w:p>
        <w:p w:rsidR="008265C9" w:rsidRDefault="008265C9" w:rsidP="008265C9">
          <w:pPr>
            <w:pStyle w:val="Listenabsatz"/>
            <w:numPr>
              <w:ilvl w:val="0"/>
              <w:numId w:val="15"/>
            </w:numPr>
            <w:rPr>
              <w:b/>
            </w:rPr>
          </w:pPr>
          <w:r>
            <w:t>Wo lauert die Zecke?</w:t>
          </w:r>
        </w:p>
        <w:p w:rsidR="008265C9" w:rsidRPr="008265C9" w:rsidRDefault="008265C9" w:rsidP="008265C9">
          <w:pPr>
            <w:rPr>
              <w:b/>
              <w:sz w:val="20"/>
            </w:rPr>
          </w:pPr>
        </w:p>
        <w:p w:rsidR="008265C9" w:rsidRDefault="008265C9" w:rsidP="008265C9">
          <w:pPr>
            <w:pStyle w:val="Listenabsatz"/>
            <w:numPr>
              <w:ilvl w:val="0"/>
              <w:numId w:val="15"/>
            </w:numPr>
            <w:rPr>
              <w:b/>
            </w:rPr>
          </w:pPr>
          <w:r>
            <w:t>Zu welcher Tiergruppe gehören die Blindschleichen?</w:t>
          </w:r>
        </w:p>
        <w:p w:rsidR="008265C9" w:rsidRPr="008265C9" w:rsidRDefault="008265C9" w:rsidP="008265C9">
          <w:pPr>
            <w:rPr>
              <w:b/>
              <w:sz w:val="20"/>
            </w:rPr>
          </w:pPr>
        </w:p>
        <w:p w:rsidR="008265C9" w:rsidRDefault="008265C9" w:rsidP="008265C9">
          <w:pPr>
            <w:pStyle w:val="Listenabsatz"/>
            <w:numPr>
              <w:ilvl w:val="0"/>
              <w:numId w:val="15"/>
            </w:numPr>
            <w:rPr>
              <w:b/>
            </w:rPr>
          </w:pPr>
          <w:r>
            <w:t>Wer ist ein Brutparasit und was bedeutet das?</w:t>
          </w:r>
        </w:p>
        <w:p w:rsidR="008265C9" w:rsidRPr="008265C9" w:rsidRDefault="008265C9" w:rsidP="008265C9">
          <w:pPr>
            <w:rPr>
              <w:b/>
              <w:sz w:val="20"/>
            </w:rPr>
          </w:pPr>
        </w:p>
        <w:p w:rsidR="008265C9" w:rsidRDefault="008265C9" w:rsidP="008265C9">
          <w:pPr>
            <w:pStyle w:val="Listenabsatz"/>
            <w:numPr>
              <w:ilvl w:val="0"/>
              <w:numId w:val="15"/>
            </w:numPr>
            <w:rPr>
              <w:b/>
            </w:rPr>
          </w:pPr>
          <w:r>
            <w:t>Wer ist der Zimmermann des Waldes?</w:t>
          </w:r>
        </w:p>
        <w:p w:rsidR="008265C9" w:rsidRPr="008265C9" w:rsidRDefault="008265C9" w:rsidP="008265C9">
          <w:pPr>
            <w:rPr>
              <w:b/>
              <w:sz w:val="20"/>
            </w:rPr>
          </w:pPr>
        </w:p>
        <w:p w:rsidR="008265C9" w:rsidRDefault="008265C9" w:rsidP="008265C9">
          <w:pPr>
            <w:pStyle w:val="Listenabsatz"/>
            <w:numPr>
              <w:ilvl w:val="0"/>
              <w:numId w:val="15"/>
            </w:numPr>
            <w:rPr>
              <w:b/>
            </w:rPr>
          </w:pPr>
          <w:r>
            <w:t>Warum sollst du kein Rehkitz berühren?</w:t>
          </w:r>
        </w:p>
        <w:p w:rsidR="008265C9" w:rsidRPr="008265C9" w:rsidRDefault="008265C9" w:rsidP="008265C9">
          <w:pPr>
            <w:rPr>
              <w:b/>
              <w:sz w:val="20"/>
            </w:rPr>
          </w:pPr>
        </w:p>
        <w:p w:rsidR="008265C9" w:rsidRDefault="008265C9" w:rsidP="008265C9">
          <w:pPr>
            <w:pStyle w:val="Listenabsatz"/>
            <w:numPr>
              <w:ilvl w:val="0"/>
              <w:numId w:val="15"/>
            </w:numPr>
            <w:rPr>
              <w:b/>
            </w:rPr>
          </w:pPr>
          <w:r>
            <w:t>Was versteht man unter dem Bambi-Irrtum?</w:t>
          </w:r>
        </w:p>
        <w:p w:rsidR="008265C9" w:rsidRPr="008265C9" w:rsidRDefault="008265C9" w:rsidP="008265C9">
          <w:pPr>
            <w:rPr>
              <w:b/>
              <w:sz w:val="20"/>
            </w:rPr>
          </w:pPr>
        </w:p>
        <w:p w:rsidR="008265C9" w:rsidRDefault="008265C9" w:rsidP="008265C9">
          <w:pPr>
            <w:pStyle w:val="Listenabsatz"/>
            <w:numPr>
              <w:ilvl w:val="0"/>
              <w:numId w:val="15"/>
            </w:numPr>
            <w:rPr>
              <w:b/>
            </w:rPr>
          </w:pPr>
          <w:r>
            <w:t>Wien nennt man die Paarungszeit bei den Hirschen?</w:t>
          </w:r>
        </w:p>
        <w:p w:rsidR="008265C9" w:rsidRPr="008265C9" w:rsidRDefault="008265C9" w:rsidP="008265C9">
          <w:pPr>
            <w:rPr>
              <w:b/>
              <w:sz w:val="16"/>
            </w:rPr>
          </w:pPr>
        </w:p>
        <w:p w:rsidR="008265C9" w:rsidRDefault="008265C9" w:rsidP="008265C9">
          <w:pPr>
            <w:pStyle w:val="Listenabsatz"/>
            <w:numPr>
              <w:ilvl w:val="0"/>
              <w:numId w:val="15"/>
            </w:numPr>
          </w:pPr>
          <w:r>
            <w:t>Warum wälzen sich Wildschweine gerne im Dreck?</w:t>
          </w:r>
        </w:p>
        <w:p w:rsidR="0023737E" w:rsidRDefault="00261533" w:rsidP="0023737E">
          <w:pPr>
            <w:spacing w:line="360" w:lineRule="auto"/>
            <w:ind w:right="426"/>
            <w:rPr>
              <w:color w:val="808080"/>
              <w:sz w:val="24"/>
              <w:szCs w:val="24"/>
              <w:u w:val="single"/>
              <w:lang w:val="de-DE"/>
            </w:rPr>
          </w:pPr>
          <w:r>
            <w:rPr>
              <w:noProof/>
              <w:color w:val="808080"/>
              <w:sz w:val="24"/>
              <w:szCs w:val="24"/>
              <w:u w:val="single"/>
              <w:lang w:eastAsia="de-AT"/>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2.85pt;margin-top:21.35pt;width:83.25pt;height:39pt;z-index:251659264" wrapcoords="-195 -415 -195 21600 7589 21600 20043 21600 20238 21600 21405 19523 21795 14538 21795 10800 20822 4985 13427 1662 5643 -415 -195 -415">
                <v:fill r:id="rId11" o:title=""/>
                <v:stroke r:id="rId11" o:title=""/>
                <v:shadow color="#868686"/>
                <v:textpath style="font-family:&quot;Cambria&quot;;v-text-kern:t" trim="t" fitpath="t" string="Foto&#10;"/>
                <w10:wrap type="tight"/>
              </v:shape>
            </w:pict>
          </w:r>
          <w:r w:rsidR="008265C9">
            <w:rPr>
              <w:noProof/>
              <w:color w:val="808080"/>
              <w:sz w:val="24"/>
              <w:szCs w:val="24"/>
              <w:u w:val="single"/>
              <w:lang w:val="de-DE" w:eastAsia="de-DE"/>
            </w:rPr>
            <w:drawing>
              <wp:anchor distT="0" distB="0" distL="114300" distR="114300" simplePos="0" relativeHeight="251658240" behindDoc="0" locked="0" layoutInCell="1" allowOverlap="1" wp14:anchorId="4FB1183C" wp14:editId="57FB8C57">
                <wp:simplePos x="0" y="0"/>
                <wp:positionH relativeFrom="page">
                  <wp:posOffset>887095</wp:posOffset>
                </wp:positionH>
                <wp:positionV relativeFrom="page">
                  <wp:posOffset>2207260</wp:posOffset>
                </wp:positionV>
                <wp:extent cx="1485900" cy="1117600"/>
                <wp:effectExtent l="38100" t="38100" r="19050" b="25400"/>
                <wp:wrapNone/>
                <wp:docPr id="2" name="Grafik 2" descr="Apple_0030_flower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_0030_flower1_b"/>
                        <pic:cNvPicPr>
                          <a:picLocks noChangeAspect="1"/>
                        </pic:cNvPicPr>
                      </pic:nvPicPr>
                      <pic:blipFill>
                        <a:blip r:embed="rId12">
                          <a:extLst>
                            <a:ext uri="{28A0092B-C50C-407E-A947-70E740481C1C}">
                              <a14:useLocalDpi xmlns:a14="http://schemas.microsoft.com/office/drawing/2010/main" val="0"/>
                            </a:ext>
                          </a:extLst>
                        </a:blip>
                        <a:srcRect l="2484" t="4846" r="3914" b="7152"/>
                        <a:stretch>
                          <a:fillRect/>
                        </a:stretch>
                      </pic:blipFill>
                      <pic:spPr bwMode="auto">
                        <a:xfrm>
                          <a:off x="0" y="0"/>
                          <a:ext cx="1485900" cy="1117600"/>
                        </a:xfrm>
                        <a:prstGeom prst="rect">
                          <a:avLst/>
                        </a:prstGeom>
                        <a:noFill/>
                        <a:ln w="28575">
                          <a:solidFill>
                            <a:srgbClr val="000000"/>
                          </a:solidFill>
                          <a:round/>
                          <a:headEnd/>
                          <a:tailEnd/>
                        </a:ln>
                      </pic:spPr>
                    </pic:pic>
                  </a:graphicData>
                </a:graphic>
                <wp14:sizeRelH relativeFrom="page">
                  <wp14:pctWidth>0</wp14:pctWidth>
                </wp14:sizeRelH>
                <wp14:sizeRelV relativeFrom="page">
                  <wp14:pctHeight>0</wp14:pctHeight>
                </wp14:sizeRelV>
              </wp:anchor>
            </w:drawing>
          </w:r>
        </w:p>
      </w:sdtContent>
    </w:sdt>
    <w:p w:rsidR="008265C9" w:rsidRDefault="008265C9" w:rsidP="0023737E">
      <w:pPr>
        <w:rPr>
          <w:szCs w:val="24"/>
        </w:rPr>
      </w:pPr>
    </w:p>
    <w:p w:rsidR="008265C9" w:rsidRPr="008265C9" w:rsidRDefault="008265C9" w:rsidP="008265C9">
      <w:pPr>
        <w:rPr>
          <w:szCs w:val="24"/>
        </w:rPr>
      </w:pPr>
    </w:p>
    <w:p w:rsidR="008265C9" w:rsidRPr="008265C9" w:rsidRDefault="008265C9" w:rsidP="008265C9">
      <w:pPr>
        <w:ind w:left="2694"/>
        <w:rPr>
          <w:szCs w:val="24"/>
        </w:rPr>
      </w:pPr>
    </w:p>
    <w:p w:rsidR="008265C9" w:rsidRPr="00906C8F" w:rsidRDefault="00261533" w:rsidP="008265C9">
      <w:pPr>
        <w:pStyle w:val="berschrift22"/>
        <w:ind w:left="2694"/>
        <w:rPr>
          <w:rFonts w:ascii="Calibri" w:hAnsi="Calibri" w:cs="Calibri"/>
          <w:b/>
          <w:lang w:val="de-AT"/>
        </w:rPr>
      </w:pPr>
      <w:r>
        <w:rPr>
          <w:noProof/>
          <w:szCs w:val="24"/>
        </w:rPr>
        <w:pict>
          <v:rect id="_x0000_s1033" style="position:absolute;left:0;text-align:left;margin-left:64.5pt;margin-top:292pt;width:78.75pt;height:50pt;z-index:251661312;mso-position-horizontal-relative:page;mso-position-vertical-relative:page" filled="f" stroked="f" strokeweight="1pt">
            <v:fill o:detectmouseclick="t"/>
            <v:stroke miterlimit="0"/>
            <v:path arrowok="t"/>
            <v:textbox style="mso-next-textbox:#_x0000_s1033;mso-column-margin:3pt">
              <w:txbxContent>
                <w:p w:rsidR="008265C9" w:rsidRPr="00E44EF3" w:rsidRDefault="008265C9" w:rsidP="008265C9">
                  <w:pPr>
                    <w:pStyle w:val="berschrift22"/>
                    <w:rPr>
                      <w:rFonts w:ascii="Calibri" w:eastAsia="Times New Roman" w:hAnsi="Calibri" w:cs="Calibri"/>
                      <w:b/>
                      <w:color w:val="76923C"/>
                      <w:sz w:val="20"/>
                      <w:lang w:val="de-AT"/>
                    </w:rPr>
                  </w:pPr>
                  <w:proofErr w:type="spellStart"/>
                  <w:r w:rsidRPr="00E44EF3">
                    <w:rPr>
                      <w:rFonts w:ascii="Calibri" w:eastAsia="Helvetica" w:hAnsi="Calibri" w:cs="Calibri"/>
                      <w:b/>
                      <w:i/>
                      <w:color w:val="76923C"/>
                    </w:rPr>
                    <w:t>Tiername</w:t>
                  </w:r>
                  <w:proofErr w:type="spellEnd"/>
                </w:p>
              </w:txbxContent>
            </v:textbox>
            <w10:wrap anchorx="page" anchory="page"/>
          </v:rect>
        </w:pict>
      </w:r>
      <w:r w:rsidR="008265C9" w:rsidRPr="00906C8F">
        <w:rPr>
          <w:rFonts w:ascii="Calibri" w:eastAsia="Helvetica" w:hAnsi="Calibri" w:cs="Calibri"/>
          <w:b/>
          <w:lang w:val="de-AT"/>
        </w:rPr>
        <w:t>Aussehen</w:t>
      </w:r>
    </w:p>
    <w:p w:rsidR="008265C9" w:rsidRPr="00365E93" w:rsidRDefault="008265C9" w:rsidP="008265C9">
      <w:pPr>
        <w:pStyle w:val="berschrift32"/>
        <w:ind w:left="2694"/>
        <w:rPr>
          <w:rFonts w:ascii="Calibri" w:hAnsi="Calibri" w:cs="Calibri"/>
          <w:lang w:val="de-AT"/>
        </w:rPr>
      </w:pPr>
      <w:r w:rsidRPr="00365E93">
        <w:rPr>
          <w:rFonts w:ascii="Calibri" w:eastAsia="Helvetica" w:hAnsi="Calibri" w:cs="Calibri"/>
          <w:lang w:val="de-AT"/>
        </w:rPr>
        <w:t>Farbe</w:t>
      </w:r>
    </w:p>
    <w:p w:rsidR="008265C9" w:rsidRPr="00E44EF3" w:rsidRDefault="00261533" w:rsidP="008265C9">
      <w:pPr>
        <w:pStyle w:val="Caption1"/>
        <w:ind w:left="2694"/>
        <w:rPr>
          <w:rFonts w:ascii="Calibri" w:hAnsi="Calibri" w:cs="Calibri"/>
          <w:color w:val="76923C"/>
          <w:sz w:val="22"/>
          <w:lang w:val="de-AT"/>
        </w:rPr>
      </w:pPr>
      <w:r>
        <w:rPr>
          <w:rFonts w:ascii="Calibri" w:eastAsia="Helvetica" w:hAnsi="Calibri" w:cs="Calibri"/>
          <w:color w:val="76923C"/>
          <w:sz w:val="22"/>
        </w:rPr>
        <w:pict>
          <v:rect id="_x0000_s1034" style="position:absolute;left:0;text-align:left;margin-left:64.5pt;margin-top:338.25pt;width:2in;height:252pt;z-index:251663360;mso-position-horizontal-relative:page;mso-position-vertical-relative:page" filled="f" stroked="f" strokeweight="1pt">
            <v:fill o:detectmouseclick="t"/>
            <v:stroke miterlimit="0"/>
            <v:path arrowok="t"/>
            <v:textbox style="mso-next-textbox:#_x0000_s1034;mso-column-margin:3pt">
              <w:txbxContent>
                <w:p w:rsidR="008265C9" w:rsidRPr="00323EB1" w:rsidRDefault="008265C9" w:rsidP="008265C9">
                  <w:pPr>
                    <w:pStyle w:val="berschrift32"/>
                    <w:rPr>
                      <w:rFonts w:ascii="Calibri" w:hAnsi="Calibri" w:cs="Calibri"/>
                      <w:lang w:val="de-AT"/>
                    </w:rPr>
                  </w:pPr>
                  <w:r w:rsidRPr="00323EB1">
                    <w:rPr>
                      <w:rFonts w:ascii="Calibri" w:eastAsia="Helvetica" w:hAnsi="Calibri" w:cs="Calibri"/>
                      <w:lang w:val="de-AT"/>
                    </w:rPr>
                    <w:t>Tierfamilie</w:t>
                  </w:r>
                </w:p>
                <w:p w:rsidR="008265C9" w:rsidRPr="00E44EF3" w:rsidRDefault="008265C9" w:rsidP="008265C9">
                  <w:pPr>
                    <w:pStyle w:val="Caption1"/>
                    <w:rPr>
                      <w:rFonts w:ascii="Calibri" w:hAnsi="Calibri" w:cs="Calibri"/>
                      <w:color w:val="76923C"/>
                      <w:sz w:val="22"/>
                      <w:lang w:val="de-AT"/>
                    </w:rPr>
                  </w:pPr>
                  <w:r w:rsidRPr="00E44EF3">
                    <w:rPr>
                      <w:rFonts w:ascii="Calibri" w:eastAsia="Helvetica" w:hAnsi="Calibri" w:cs="Calibri"/>
                      <w:color w:val="76923C"/>
                      <w:sz w:val="22"/>
                      <w:lang w:val="de-AT"/>
                    </w:rPr>
                    <w:t>Eulen, Vogel</w:t>
                  </w:r>
                </w:p>
                <w:p w:rsidR="008265C9" w:rsidRPr="00323EB1" w:rsidRDefault="008265C9" w:rsidP="008265C9">
                  <w:pPr>
                    <w:pStyle w:val="berschrift32"/>
                    <w:rPr>
                      <w:rFonts w:ascii="Calibri" w:hAnsi="Calibri" w:cs="Calibri"/>
                      <w:lang w:val="de-AT"/>
                    </w:rPr>
                  </w:pPr>
                  <w:r w:rsidRPr="00323EB1">
                    <w:rPr>
                      <w:rFonts w:ascii="Calibri" w:eastAsia="Helvetica" w:hAnsi="Calibri" w:cs="Calibri"/>
                      <w:lang w:val="de-AT"/>
                    </w:rPr>
                    <w:t>Lebensalter</w:t>
                  </w:r>
                </w:p>
                <w:p w:rsidR="008265C9" w:rsidRPr="00E44EF3" w:rsidRDefault="008265C9" w:rsidP="008265C9">
                  <w:pPr>
                    <w:pStyle w:val="Caption1"/>
                    <w:rPr>
                      <w:rFonts w:ascii="Calibri" w:hAnsi="Calibri" w:cs="Calibri"/>
                      <w:color w:val="76923C"/>
                      <w:sz w:val="22"/>
                      <w:lang w:val="de-AT"/>
                    </w:rPr>
                  </w:pPr>
                  <w:r w:rsidRPr="00E44EF3">
                    <w:rPr>
                      <w:rFonts w:ascii="Calibri" w:eastAsia="Helvetica" w:hAnsi="Calibri" w:cs="Calibri"/>
                      <w:color w:val="76923C"/>
                      <w:sz w:val="22"/>
                      <w:lang w:val="de-AT"/>
                    </w:rPr>
                    <w:t>Bis zu 18 Jahre</w:t>
                  </w:r>
                </w:p>
                <w:p w:rsidR="008265C9" w:rsidRPr="00323EB1" w:rsidRDefault="008265C9" w:rsidP="008265C9">
                  <w:pPr>
                    <w:pStyle w:val="berschrift32"/>
                    <w:rPr>
                      <w:rFonts w:ascii="Calibri" w:hAnsi="Calibri" w:cs="Calibri"/>
                      <w:lang w:val="de-AT"/>
                    </w:rPr>
                  </w:pPr>
                  <w:proofErr w:type="spellStart"/>
                  <w:r w:rsidRPr="00323EB1">
                    <w:rPr>
                      <w:rFonts w:ascii="Calibri" w:eastAsia="Helvetica" w:hAnsi="Calibri" w:cs="Calibri"/>
                      <w:lang w:val="de-AT"/>
                    </w:rPr>
                    <w:t>größe</w:t>
                  </w:r>
                  <w:proofErr w:type="spellEnd"/>
                </w:p>
                <w:p w:rsidR="008265C9" w:rsidRPr="00E44EF3" w:rsidRDefault="008265C9" w:rsidP="008265C9">
                  <w:pPr>
                    <w:pStyle w:val="Caption1"/>
                    <w:rPr>
                      <w:rFonts w:ascii="Calibri" w:hAnsi="Calibri" w:cs="Calibri"/>
                      <w:color w:val="76923C"/>
                      <w:sz w:val="22"/>
                      <w:lang w:val="de-AT"/>
                    </w:rPr>
                  </w:pPr>
                  <w:r w:rsidRPr="00E44EF3">
                    <w:rPr>
                      <w:rFonts w:ascii="Calibri" w:eastAsia="Helvetica" w:hAnsi="Calibri" w:cs="Calibri"/>
                      <w:color w:val="76923C"/>
                      <w:sz w:val="22"/>
                      <w:lang w:val="de-AT"/>
                    </w:rPr>
                    <w:t>Ca. 30-50 cm</w:t>
                  </w:r>
                </w:p>
                <w:p w:rsidR="008265C9" w:rsidRPr="00323EB1" w:rsidRDefault="008265C9" w:rsidP="008265C9">
                  <w:pPr>
                    <w:pStyle w:val="berschrift32"/>
                    <w:rPr>
                      <w:rFonts w:ascii="Calibri" w:hAnsi="Calibri" w:cs="Calibri"/>
                      <w:lang w:val="de-AT"/>
                    </w:rPr>
                  </w:pPr>
                  <w:r w:rsidRPr="00323EB1">
                    <w:rPr>
                      <w:rFonts w:ascii="Calibri" w:eastAsia="Helvetica" w:hAnsi="Calibri" w:cs="Calibri"/>
                      <w:lang w:val="de-AT"/>
                    </w:rPr>
                    <w:t>Lebensraum</w:t>
                  </w:r>
                </w:p>
                <w:p w:rsidR="008265C9" w:rsidRPr="00E44EF3" w:rsidRDefault="008265C9" w:rsidP="008265C9">
                  <w:pPr>
                    <w:pStyle w:val="Caption1"/>
                    <w:ind w:right="-6634"/>
                    <w:rPr>
                      <w:rFonts w:ascii="Calibri" w:hAnsi="Calibri" w:cs="Calibri"/>
                      <w:color w:val="76923C"/>
                      <w:sz w:val="22"/>
                      <w:lang w:val="de-AT"/>
                    </w:rPr>
                  </w:pPr>
                  <w:r w:rsidRPr="00E44EF3">
                    <w:rPr>
                      <w:rFonts w:ascii="Calibri" w:eastAsia="Helvetica" w:hAnsi="Calibri" w:cs="Calibri"/>
                      <w:color w:val="76923C"/>
                      <w:sz w:val="22"/>
                      <w:lang w:val="de-AT"/>
                    </w:rPr>
                    <w:t>Baumkrone, Mischwälder</w:t>
                  </w:r>
                </w:p>
                <w:p w:rsidR="008265C9" w:rsidRPr="00323EB1" w:rsidRDefault="008265C9" w:rsidP="008265C9">
                  <w:pPr>
                    <w:pStyle w:val="berschrift32"/>
                    <w:rPr>
                      <w:rFonts w:ascii="Calibri" w:hAnsi="Calibri" w:cs="Calibri"/>
                    </w:rPr>
                  </w:pPr>
                  <w:r w:rsidRPr="00323EB1">
                    <w:rPr>
                      <w:rFonts w:ascii="Calibri" w:eastAsia="Helvetica" w:hAnsi="Calibri" w:cs="Calibri"/>
                    </w:rPr>
                    <w:t>Feinde</w:t>
                  </w:r>
                </w:p>
                <w:p w:rsidR="008265C9" w:rsidRPr="00E44EF3" w:rsidRDefault="008265C9" w:rsidP="008265C9">
                  <w:pPr>
                    <w:pStyle w:val="Body3"/>
                    <w:rPr>
                      <w:rFonts w:ascii="Calibri" w:eastAsia="Times New Roman" w:hAnsi="Calibri" w:cs="Calibri"/>
                      <w:color w:val="76923C"/>
                      <w:sz w:val="20"/>
                      <w:lang w:val="de-AT"/>
                    </w:rPr>
                  </w:pPr>
                  <w:r w:rsidRPr="00E44EF3">
                    <w:rPr>
                      <w:rFonts w:ascii="Calibri" w:eastAsia="Helvetica" w:hAnsi="Calibri" w:cs="Calibri"/>
                      <w:i/>
                      <w:color w:val="76923C"/>
                      <w:sz w:val="22"/>
                    </w:rPr>
                    <w:t xml:space="preserve">Mensch, </w:t>
                  </w:r>
                  <w:proofErr w:type="spellStart"/>
                  <w:r w:rsidRPr="00E44EF3">
                    <w:rPr>
                      <w:rFonts w:ascii="Calibri" w:eastAsia="Helvetica" w:hAnsi="Calibri" w:cs="Calibri"/>
                      <w:i/>
                      <w:color w:val="76923C"/>
                      <w:sz w:val="22"/>
                    </w:rPr>
                    <w:t>Raubvögel</w:t>
                  </w:r>
                  <w:proofErr w:type="spellEnd"/>
                </w:p>
              </w:txbxContent>
            </v:textbox>
            <w10:wrap anchorx="page" anchory="page"/>
          </v:rect>
        </w:pict>
      </w:r>
      <w:r w:rsidR="008265C9" w:rsidRPr="00E44EF3">
        <w:rPr>
          <w:rFonts w:ascii="Calibri" w:eastAsia="Helvetica" w:hAnsi="Calibri" w:cs="Calibri"/>
          <w:color w:val="76923C"/>
          <w:sz w:val="22"/>
          <w:lang w:val="de-AT"/>
        </w:rPr>
        <w:t>Besitzt das Tier Haare oder Federn? Welche Farben kann es haben?</w:t>
      </w:r>
    </w:p>
    <w:p w:rsidR="008265C9" w:rsidRPr="00365E93" w:rsidRDefault="008265C9" w:rsidP="008265C9">
      <w:pPr>
        <w:pStyle w:val="berschrift32"/>
        <w:ind w:left="2694"/>
        <w:rPr>
          <w:rFonts w:ascii="Calibri" w:hAnsi="Calibri" w:cs="Calibri"/>
          <w:lang w:val="de-AT"/>
        </w:rPr>
      </w:pPr>
      <w:r w:rsidRPr="00365E93">
        <w:rPr>
          <w:rFonts w:ascii="Calibri" w:eastAsia="Helvetica" w:hAnsi="Calibri" w:cs="Calibri"/>
          <w:lang w:val="de-AT"/>
        </w:rPr>
        <w:t>Besonderheiten des Körperbaus</w:t>
      </w:r>
    </w:p>
    <w:p w:rsidR="008265C9" w:rsidRPr="00E44EF3" w:rsidRDefault="008265C9" w:rsidP="008265C9">
      <w:pPr>
        <w:pStyle w:val="Caption1"/>
        <w:ind w:left="2694"/>
        <w:rPr>
          <w:rFonts w:ascii="Calibri" w:hAnsi="Calibri" w:cs="Calibri"/>
          <w:color w:val="76923C"/>
          <w:sz w:val="22"/>
          <w:lang w:val="de-AT"/>
        </w:rPr>
      </w:pPr>
      <w:r w:rsidRPr="00E44EF3">
        <w:rPr>
          <w:rFonts w:ascii="Calibri" w:eastAsia="Helvetica" w:hAnsi="Calibri" w:cs="Calibri"/>
          <w:color w:val="76923C"/>
          <w:sz w:val="22"/>
          <w:lang w:val="de-AT"/>
        </w:rPr>
        <w:t>Was ist auffällig am Aussehen des Tieres? Hat es ein besonderes Gebiss, Augen, Ohren, ...?</w:t>
      </w:r>
    </w:p>
    <w:p w:rsidR="008265C9" w:rsidRPr="00906C8F" w:rsidRDefault="008265C9" w:rsidP="008265C9">
      <w:pPr>
        <w:pStyle w:val="berschrift22"/>
        <w:ind w:left="2694"/>
        <w:rPr>
          <w:rFonts w:ascii="Calibri" w:hAnsi="Calibri" w:cs="Calibri"/>
          <w:b/>
          <w:lang w:val="de-AT"/>
        </w:rPr>
      </w:pPr>
      <w:r w:rsidRPr="00906C8F">
        <w:rPr>
          <w:rFonts w:ascii="Calibri" w:eastAsia="Helvetica" w:hAnsi="Calibri" w:cs="Calibri"/>
          <w:b/>
          <w:lang w:val="de-AT"/>
        </w:rPr>
        <w:t>Lebensweise</w:t>
      </w:r>
    </w:p>
    <w:p w:rsidR="008265C9" w:rsidRPr="00365E93" w:rsidRDefault="008265C9" w:rsidP="008265C9">
      <w:pPr>
        <w:pStyle w:val="berschrift32"/>
        <w:ind w:left="2694"/>
        <w:rPr>
          <w:rFonts w:ascii="Calibri" w:hAnsi="Calibri" w:cs="Calibri"/>
          <w:lang w:val="de-AT"/>
        </w:rPr>
      </w:pPr>
      <w:r w:rsidRPr="00365E93">
        <w:rPr>
          <w:rFonts w:ascii="Calibri" w:eastAsia="Helvetica" w:hAnsi="Calibri" w:cs="Calibri"/>
          <w:lang w:val="de-AT"/>
        </w:rPr>
        <w:t xml:space="preserve">Familie </w:t>
      </w:r>
    </w:p>
    <w:p w:rsidR="008265C9" w:rsidRPr="00E44EF3" w:rsidRDefault="008265C9" w:rsidP="008265C9">
      <w:pPr>
        <w:pStyle w:val="Caption1"/>
        <w:ind w:left="2694"/>
        <w:rPr>
          <w:rFonts w:ascii="Calibri" w:hAnsi="Calibri" w:cs="Calibri"/>
          <w:color w:val="76923C"/>
          <w:sz w:val="22"/>
          <w:lang w:val="de-AT"/>
        </w:rPr>
      </w:pPr>
      <w:r w:rsidRPr="00E44EF3">
        <w:rPr>
          <w:rFonts w:ascii="Calibri" w:eastAsia="Helvetica" w:hAnsi="Calibri" w:cs="Calibri"/>
          <w:color w:val="76923C"/>
          <w:sz w:val="22"/>
          <w:lang w:val="de-AT"/>
        </w:rPr>
        <w:t>Gibt es unterschiedliche Namen für Weibchen, Männchen und das Jungtier? Lebt das Tier als Einzelgänger oder im Rudel? Gibt es eine Paarungszeit?</w:t>
      </w:r>
    </w:p>
    <w:p w:rsidR="008265C9" w:rsidRPr="00365E93" w:rsidRDefault="008265C9" w:rsidP="008265C9">
      <w:pPr>
        <w:pStyle w:val="berschrift32"/>
        <w:ind w:left="2694"/>
        <w:rPr>
          <w:rFonts w:ascii="Calibri" w:hAnsi="Calibri" w:cs="Calibri"/>
          <w:lang w:val="de-AT"/>
        </w:rPr>
      </w:pPr>
      <w:r w:rsidRPr="00365E93">
        <w:rPr>
          <w:rFonts w:ascii="Calibri" w:eastAsia="Helvetica" w:hAnsi="Calibri" w:cs="Calibri"/>
          <w:lang w:val="de-AT"/>
        </w:rPr>
        <w:t>Wohnung</w:t>
      </w:r>
    </w:p>
    <w:p w:rsidR="008265C9" w:rsidRPr="00E44EF3" w:rsidRDefault="008265C9" w:rsidP="008265C9">
      <w:pPr>
        <w:pStyle w:val="Caption1"/>
        <w:ind w:left="2694"/>
        <w:rPr>
          <w:rFonts w:ascii="Calibri" w:eastAsia="Helvetica" w:hAnsi="Calibri" w:cs="Calibri"/>
          <w:color w:val="76923C"/>
          <w:sz w:val="22"/>
          <w:lang w:val="de-AT"/>
        </w:rPr>
      </w:pPr>
      <w:r w:rsidRPr="00E44EF3">
        <w:rPr>
          <w:rFonts w:ascii="Calibri" w:eastAsia="Helvetica" w:hAnsi="Calibri" w:cs="Calibri"/>
          <w:color w:val="76923C"/>
          <w:sz w:val="22"/>
          <w:lang w:val="de-AT"/>
        </w:rPr>
        <w:t>Wo lebt das Tier? Baut es ein Nest? Lebt es im Winter anderswo als im Sommer?</w:t>
      </w:r>
    </w:p>
    <w:p w:rsidR="008265C9" w:rsidRPr="00365E93" w:rsidRDefault="008265C9" w:rsidP="008265C9">
      <w:pPr>
        <w:pStyle w:val="berschrift32"/>
        <w:ind w:left="2694"/>
        <w:rPr>
          <w:rFonts w:ascii="Calibri" w:hAnsi="Calibri" w:cs="Calibri"/>
          <w:lang w:val="de-AT"/>
        </w:rPr>
      </w:pPr>
      <w:r w:rsidRPr="00365E93">
        <w:rPr>
          <w:rFonts w:ascii="Calibri" w:eastAsia="Helvetica" w:hAnsi="Calibri" w:cs="Calibri"/>
          <w:lang w:val="de-AT"/>
        </w:rPr>
        <w:t>Nahrung</w:t>
      </w:r>
    </w:p>
    <w:p w:rsidR="008265C9" w:rsidRPr="00E44EF3" w:rsidRDefault="008265C9" w:rsidP="008265C9">
      <w:pPr>
        <w:pStyle w:val="Caption1"/>
        <w:ind w:left="2694"/>
        <w:rPr>
          <w:rFonts w:ascii="Calibri" w:hAnsi="Calibri" w:cs="Calibri"/>
          <w:color w:val="76923C"/>
          <w:sz w:val="22"/>
          <w:lang w:val="de-AT"/>
        </w:rPr>
      </w:pPr>
      <w:r w:rsidRPr="00E44EF3">
        <w:rPr>
          <w:rFonts w:ascii="Calibri" w:eastAsia="Helvetica" w:hAnsi="Calibri" w:cs="Calibri"/>
          <w:color w:val="76923C"/>
          <w:sz w:val="22"/>
          <w:lang w:val="de-AT"/>
        </w:rPr>
        <w:t>Was isst das Tier? Muss es auf die Jagd gehen? Darfst du es füttern?</w:t>
      </w:r>
    </w:p>
    <w:p w:rsidR="008265C9" w:rsidRPr="00906C8F" w:rsidRDefault="008265C9" w:rsidP="008265C9">
      <w:pPr>
        <w:pStyle w:val="berschrift22"/>
        <w:ind w:left="2694"/>
        <w:rPr>
          <w:rFonts w:ascii="Calibri" w:hAnsi="Calibri" w:cs="Calibri"/>
          <w:b/>
          <w:lang w:val="de-AT"/>
        </w:rPr>
      </w:pPr>
      <w:r w:rsidRPr="00906C8F">
        <w:rPr>
          <w:rFonts w:ascii="Calibri" w:eastAsia="Helvetica" w:hAnsi="Calibri" w:cs="Calibri"/>
          <w:b/>
          <w:lang w:val="de-AT"/>
        </w:rPr>
        <w:t>Besonderheiten</w:t>
      </w:r>
    </w:p>
    <w:p w:rsidR="008265C9" w:rsidRPr="00E44EF3" w:rsidRDefault="008265C9" w:rsidP="008265C9">
      <w:pPr>
        <w:pStyle w:val="Caption1"/>
        <w:ind w:left="2694"/>
        <w:rPr>
          <w:rFonts w:ascii="Calibri" w:hAnsi="Calibri" w:cs="Calibri"/>
          <w:color w:val="76923C"/>
          <w:sz w:val="22"/>
          <w:lang w:val="de-AT"/>
        </w:rPr>
      </w:pPr>
      <w:r w:rsidRPr="00E44EF3">
        <w:rPr>
          <w:rFonts w:ascii="Calibri" w:eastAsia="Helvetica" w:hAnsi="Calibri" w:cs="Calibri"/>
          <w:color w:val="76923C"/>
          <w:sz w:val="22"/>
          <w:lang w:val="de-AT"/>
        </w:rPr>
        <w:t>Was gibt es ganz besonders Tolles über dieses Tier zu sagen? Kann es etwas Außergewöhnliches? Was macht es so einzigartig? Warum fasziniert dich dieses Tier?</w:t>
      </w:r>
    </w:p>
    <w:p w:rsidR="008265C9" w:rsidRPr="00906C8F" w:rsidRDefault="008265C9" w:rsidP="008265C9">
      <w:pPr>
        <w:pStyle w:val="berschrift22"/>
        <w:ind w:left="2694"/>
        <w:rPr>
          <w:rFonts w:ascii="Calibri" w:hAnsi="Calibri" w:cs="Calibri"/>
          <w:b/>
          <w:lang w:val="de-AT"/>
        </w:rPr>
      </w:pPr>
      <w:r w:rsidRPr="00906C8F">
        <w:rPr>
          <w:rFonts w:ascii="Calibri" w:eastAsia="Helvetica" w:hAnsi="Calibri" w:cs="Calibri"/>
          <w:b/>
          <w:lang w:val="de-AT"/>
        </w:rPr>
        <w:t>Herkunft und Verwandte</w:t>
      </w:r>
    </w:p>
    <w:p w:rsidR="006114C9" w:rsidRPr="008265C9" w:rsidRDefault="008265C9" w:rsidP="008265C9">
      <w:pPr>
        <w:pStyle w:val="Caption1"/>
        <w:ind w:left="2694"/>
        <w:rPr>
          <w:rFonts w:ascii="Calibri" w:hAnsi="Calibri" w:cs="Calibri"/>
          <w:color w:val="76923C"/>
          <w:sz w:val="22"/>
          <w:lang w:val="de-AT"/>
        </w:rPr>
      </w:pPr>
      <w:r w:rsidRPr="00E44EF3">
        <w:rPr>
          <w:rFonts w:ascii="Calibri" w:eastAsia="Helvetica" w:hAnsi="Calibri" w:cs="Calibri"/>
          <w:color w:val="76923C"/>
          <w:sz w:val="22"/>
          <w:lang w:val="de-AT"/>
        </w:rPr>
        <w:t>Von welchem Tier stammt es ab? Welche Tiere sind mit ihm verwandt?</w:t>
      </w:r>
    </w:p>
    <w:sectPr w:rsidR="006114C9" w:rsidRPr="008265C9" w:rsidSect="00F741B5">
      <w:headerReference w:type="default" r:id="rId13"/>
      <w:footerReference w:type="default" r:id="rId14"/>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C9" w:rsidRDefault="008265C9" w:rsidP="00611426">
      <w:pPr>
        <w:spacing w:after="0" w:line="240" w:lineRule="auto"/>
      </w:pPr>
      <w:r>
        <w:separator/>
      </w:r>
    </w:p>
  </w:endnote>
  <w:endnote w:type="continuationSeparator" w:id="0">
    <w:p w:rsidR="008265C9" w:rsidRDefault="008265C9"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9" w:rsidRPr="00763071" w:rsidRDefault="00261533" w:rsidP="00FA0BE9">
    <w:pPr>
      <w:pStyle w:val="Fuzeile"/>
      <w:ind w:left="-284"/>
      <w:rPr>
        <w:sz w:val="16"/>
        <w:szCs w:val="16"/>
        <w:lang w:val="de-DE"/>
      </w:rPr>
    </w:pPr>
    <w:r>
      <w:rPr>
        <w:noProof/>
        <w:sz w:val="16"/>
        <w:szCs w:val="16"/>
        <w:lang w:val="de-DE" w:eastAsia="de-DE"/>
      </w:rPr>
      <w:drawing>
        <wp:anchor distT="0" distB="0" distL="114300" distR="114300" simplePos="0" relativeHeight="251700224" behindDoc="1" locked="0" layoutInCell="1" allowOverlap="1">
          <wp:simplePos x="0" y="0"/>
          <wp:positionH relativeFrom="column">
            <wp:posOffset>-175895</wp:posOffset>
          </wp:positionH>
          <wp:positionV relativeFrom="paragraph">
            <wp:posOffset>-173990</wp:posOffset>
          </wp:positionV>
          <wp:extent cx="667385" cy="359410"/>
          <wp:effectExtent l="0" t="0" r="0" b="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9D603B" w:rsidRPr="009D603B">
      <w:rPr>
        <w:noProof/>
        <w:sz w:val="16"/>
        <w:szCs w:val="16"/>
        <w:lang w:val="de-DE" w:eastAsia="de-DE"/>
      </w:rPr>
      <w:drawing>
        <wp:anchor distT="0" distB="0" distL="114300" distR="114300" simplePos="0" relativeHeight="251699200" behindDoc="0" locked="0" layoutInCell="1" allowOverlap="1" wp14:anchorId="3560973F" wp14:editId="559729D9">
          <wp:simplePos x="0" y="0"/>
          <wp:positionH relativeFrom="column">
            <wp:posOffset>805180</wp:posOffset>
          </wp:positionH>
          <wp:positionV relativeFrom="paragraph">
            <wp:posOffset>-123825</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Pr>
        <w:noProof/>
        <w:sz w:val="16"/>
        <w:szCs w:val="16"/>
        <w:lang w:eastAsia="de-AT"/>
      </w:rPr>
      <w:pict>
        <v:shapetype id="_x0000_t202" coordsize="21600,21600" o:spt="202" path="m,l,21600r21600,l21600,xe">
          <v:stroke joinstyle="miter"/>
          <v:path gradientshapeok="t" o:connecttype="rect"/>
        </v:shapetype>
        <v:shape id="_x0000_s4109" type="#_x0000_t202" style="position:absolute;left:0;text-align:left;margin-left:-74.7pt;margin-top:-107.35pt;width:101.5pt;height:24.75pt;rotation:-90;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" filled="f" stroked="f">
          <v:textbox style="layout-flow:vertical;mso-layout-flow-alt:bottom-to-top">
            <w:txbxContent>
              <w:p w:rsidR="008265C9" w:rsidRPr="00DA4ED1" w:rsidRDefault="008265C9">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w:r>
    <w:r w:rsidR="008265C9">
      <w:rPr>
        <w:b/>
        <w:noProof/>
        <w:sz w:val="12"/>
        <w:szCs w:val="12"/>
        <w:lang w:val="de-DE" w:eastAsia="de-DE"/>
      </w:rPr>
      <w:drawing>
        <wp:anchor distT="0" distB="0" distL="114300" distR="114300" simplePos="0" relativeHeight="251697152" behindDoc="1" locked="0" layoutInCell="1" allowOverlap="1" wp14:anchorId="232D3B22" wp14:editId="19423DE7">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6"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265C9" w:rsidRPr="00FA0BE9">
      <w:rPr>
        <w:noProof/>
        <w:sz w:val="16"/>
        <w:szCs w:val="16"/>
        <w:lang w:eastAsia="de-AT"/>
      </w:rPr>
      <w:t xml:space="preserve">             </w:t>
    </w:r>
    <w:r w:rsidR="008265C9" w:rsidRPr="00FA0BE9">
      <w:rPr>
        <w:sz w:val="16"/>
        <w:szCs w:val="16"/>
        <w:lang w:val="de-DE"/>
      </w:rPr>
      <w:t xml:space="preserve">                                                                                                                     </w:t>
    </w:r>
    <w:r w:rsidR="008265C9" w:rsidRPr="00FA0BE9">
      <w:rPr>
        <w:sz w:val="16"/>
        <w:szCs w:val="16"/>
        <w:lang w:val="de-DE"/>
      </w:rPr>
      <w:tab/>
    </w:r>
    <w:r w:rsidR="008265C9" w:rsidRPr="00FA0BE9">
      <w:rPr>
        <w:sz w:val="16"/>
        <w:szCs w:val="16"/>
        <w:lang w:val="de-DE"/>
      </w:rPr>
      <w:tab/>
    </w:r>
    <w:r w:rsidR="008265C9" w:rsidRPr="00FA0BE9">
      <w:rPr>
        <w:rFonts w:cstheme="minorHAnsi"/>
        <w:color w:val="808080" w:themeColor="background1" w:themeShade="80"/>
        <w:spacing w:val="60"/>
        <w:sz w:val="16"/>
        <w:szCs w:val="16"/>
        <w:lang w:val="de-DE"/>
      </w:rPr>
      <w:t>Seite</w:t>
    </w:r>
    <w:r w:rsidR="008265C9" w:rsidRPr="00FA0BE9">
      <w:rPr>
        <w:rFonts w:cstheme="minorHAnsi"/>
        <w:sz w:val="16"/>
        <w:szCs w:val="16"/>
        <w:lang w:val="de-DE"/>
      </w:rPr>
      <w:t xml:space="preserve"> | </w:t>
    </w:r>
    <w:r w:rsidR="008265C9" w:rsidRPr="00FA0BE9">
      <w:rPr>
        <w:rFonts w:cstheme="minorHAnsi"/>
        <w:sz w:val="16"/>
        <w:szCs w:val="16"/>
        <w:lang w:val="de-DE"/>
      </w:rPr>
      <w:fldChar w:fldCharType="begin"/>
    </w:r>
    <w:r w:rsidR="008265C9" w:rsidRPr="00FA0BE9">
      <w:rPr>
        <w:rFonts w:cstheme="minorHAnsi"/>
        <w:sz w:val="16"/>
        <w:szCs w:val="16"/>
        <w:lang w:val="de-DE"/>
      </w:rPr>
      <w:instrText>PAGE   \* MERGEFORMAT</w:instrText>
    </w:r>
    <w:r w:rsidR="008265C9" w:rsidRPr="00FA0BE9">
      <w:rPr>
        <w:rFonts w:cstheme="minorHAnsi"/>
        <w:sz w:val="16"/>
        <w:szCs w:val="16"/>
        <w:lang w:val="de-DE"/>
      </w:rPr>
      <w:fldChar w:fldCharType="separate"/>
    </w:r>
    <w:r w:rsidRPr="00261533">
      <w:rPr>
        <w:rFonts w:cstheme="minorHAnsi"/>
        <w:b/>
        <w:bCs/>
        <w:noProof/>
        <w:sz w:val="16"/>
        <w:szCs w:val="16"/>
        <w:lang w:val="de-DE"/>
      </w:rPr>
      <w:t>1</w:t>
    </w:r>
    <w:r w:rsidR="008265C9" w:rsidRPr="00FA0BE9">
      <w:rPr>
        <w:rFonts w:cstheme="minorHAnsi"/>
        <w:b/>
        <w:bCs/>
        <w:sz w:val="16"/>
        <w:szCs w:val="16"/>
        <w:lang w:val="de-DE"/>
      </w:rPr>
      <w:fldChar w:fldCharType="end"/>
    </w:r>
    <w:r w:rsidR="008265C9" w:rsidRPr="00FA0BE9">
      <w:rPr>
        <w:rFonts w:cstheme="minorHAnsi"/>
        <w:sz w:val="16"/>
        <w:szCs w:val="16"/>
        <w:lang w:val="de-DE"/>
      </w:rPr>
      <w:tab/>
    </w:r>
    <w:r w:rsidR="008265C9">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C9" w:rsidRDefault="008265C9" w:rsidP="00611426">
      <w:pPr>
        <w:spacing w:after="0" w:line="240" w:lineRule="auto"/>
      </w:pPr>
      <w:r>
        <w:separator/>
      </w:r>
    </w:p>
  </w:footnote>
  <w:footnote w:type="continuationSeparator" w:id="0">
    <w:p w:rsidR="008265C9" w:rsidRDefault="008265C9"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9" w:rsidRDefault="00261533" w:rsidP="004B2BA6">
    <w:pPr>
      <w:pStyle w:val="Kopfzeile"/>
      <w:jc w:val="right"/>
      <w:rPr>
        <w:b/>
        <w:sz w:val="16"/>
        <w:szCs w:val="16"/>
      </w:rPr>
    </w:pPr>
    <w:r>
      <w:rPr>
        <w:b/>
        <w:noProof/>
        <w:sz w:val="16"/>
        <w:szCs w:val="16"/>
        <w:lang w:eastAsia="de-AT"/>
      </w:rPr>
      <w:pict>
        <v:shapetype id="_x0000_t202" coordsize="21600,21600" o:spt="202" path="m,l,21600r21600,l21600,xe">
          <v:stroke joinstyle="miter"/>
          <v:path gradientshapeok="t" o:connecttype="rect"/>
        </v:shapetype>
        <v:shape id="_x0000_s4098" type="#_x0000_t202" style="position:absolute;left:0;text-align:left;margin-left:-10.1pt;margin-top:6.75pt;width:261pt;height:6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CwsNi6CwIAAPMD&#10;AAAOAAAAAAAAAAAAAAAAAC4CAABkcnMvZTJvRG9jLnhtbFBLAQItABQABgAIAAAAIQAtKlXO3QAA&#10;AAoBAAAPAAAAAAAAAAAAAAAAAGUEAABkcnMvZG93bnJldi54bWxQSwUGAAAAAAQABADzAAAAbwUA&#10;AAAA&#10;" filled="f" stroked="f">
          <v:textbox inset="2mm,0,2mm,0">
            <w:txbxContent>
              <w:p w:rsidR="008265C9" w:rsidRPr="00B76A36" w:rsidRDefault="008265C9"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068</w:t>
                </w:r>
              </w:p>
              <w:p w:rsidR="008265C9" w:rsidRPr="00F76377" w:rsidRDefault="008265C9" w:rsidP="00F76377">
                <w:pPr>
                  <w:spacing w:after="0" w:line="240" w:lineRule="auto"/>
                  <w:rPr>
                    <w:b/>
                    <w:sz w:val="40"/>
                    <w:szCs w:val="40"/>
                    <w:lang w:val="de-DE"/>
                  </w:rPr>
                </w:pPr>
                <w:r w:rsidRPr="00F76377">
                  <w:rPr>
                    <w:rFonts w:cs="Calibri"/>
                    <w:b/>
                    <w:bCs/>
                    <w:position w:val="-1"/>
                    <w:sz w:val="40"/>
                    <w:szCs w:val="40"/>
                  </w:rPr>
                  <w:t>Tiere des Waldes</w:t>
                </w:r>
              </w:p>
            </w:txbxContent>
          </v:textbox>
          <w10:wrap type="topAndBottom"/>
        </v:shape>
      </w:pict>
    </w:r>
    <w:r>
      <w:rPr>
        <w:b/>
        <w:noProof/>
        <w:sz w:val="16"/>
        <w:szCs w:val="16"/>
        <w:lang w:eastAsia="de-AT"/>
      </w:rPr>
      <w:pict>
        <v:shape id="Eine Ecke des Rechtecks schneiden 7" o:spid="_x0000_s4097" style="position:absolute;left:0;text-align:left;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" path="m,l5953840,r309800,309800l6263640,9755505,,9755505,,xe" filled="f" strokecolor="#5e96c6" strokeweight="1pt">
          <v:path arrowok="t" o:connecttype="custom" o:connectlocs="0,0;5953840,0;6263640,309800;6263640,9755505;0,9755505;0,0" o:connectangles="0,0,0,0,0,0"/>
        </v:shape>
      </w:pict>
    </w:r>
  </w:p>
  <w:p w:rsidR="008265C9" w:rsidRDefault="008265C9"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265C9" w:rsidRDefault="008265C9" w:rsidP="006541E1">
    <w:pPr>
      <w:pStyle w:val="Kopfzeile"/>
      <w:tabs>
        <w:tab w:val="left" w:pos="3375"/>
        <w:tab w:val="left" w:pos="5130"/>
        <w:tab w:val="left" w:pos="6870"/>
      </w:tabs>
      <w:rPr>
        <w:b/>
        <w:sz w:val="16"/>
        <w:szCs w:val="16"/>
      </w:rPr>
    </w:pPr>
  </w:p>
  <w:p w:rsidR="008265C9" w:rsidRDefault="008265C9" w:rsidP="006541E1">
    <w:pPr>
      <w:pStyle w:val="Kopfzeile"/>
      <w:tabs>
        <w:tab w:val="left" w:pos="3375"/>
        <w:tab w:val="left" w:pos="5130"/>
        <w:tab w:val="left" w:pos="6870"/>
      </w:tabs>
      <w:rPr>
        <w:b/>
        <w:sz w:val="16"/>
        <w:szCs w:val="16"/>
      </w:rPr>
    </w:pPr>
  </w:p>
  <w:p w:rsidR="008265C9" w:rsidRDefault="008265C9" w:rsidP="006541E1">
    <w:pPr>
      <w:pStyle w:val="Kopfzeile"/>
      <w:tabs>
        <w:tab w:val="left" w:pos="3375"/>
        <w:tab w:val="left" w:pos="5130"/>
        <w:tab w:val="left" w:pos="6870"/>
      </w:tabs>
      <w:rPr>
        <w:b/>
        <w:sz w:val="16"/>
        <w:szCs w:val="16"/>
      </w:rPr>
    </w:pPr>
  </w:p>
  <w:p w:rsidR="008265C9" w:rsidRDefault="008265C9" w:rsidP="006541E1">
    <w:pPr>
      <w:pStyle w:val="Kopfzeile"/>
      <w:tabs>
        <w:tab w:val="left" w:pos="3375"/>
        <w:tab w:val="left" w:pos="5130"/>
        <w:tab w:val="left" w:pos="6870"/>
      </w:tabs>
      <w:rPr>
        <w:b/>
        <w:sz w:val="16"/>
        <w:szCs w:val="16"/>
      </w:rPr>
    </w:pPr>
  </w:p>
  <w:p w:rsidR="008265C9" w:rsidRDefault="008265C9" w:rsidP="006541E1">
    <w:pPr>
      <w:pStyle w:val="Kopfzeile"/>
      <w:tabs>
        <w:tab w:val="left" w:pos="3375"/>
        <w:tab w:val="left" w:pos="5130"/>
        <w:tab w:val="left" w:pos="6870"/>
      </w:tabs>
      <w:rPr>
        <w:b/>
        <w:sz w:val="16"/>
        <w:szCs w:val="16"/>
      </w:rPr>
    </w:pPr>
  </w:p>
  <w:p w:rsidR="008265C9" w:rsidRDefault="008265C9" w:rsidP="006541E1">
    <w:pPr>
      <w:pStyle w:val="Kopfzeile"/>
      <w:tabs>
        <w:tab w:val="left" w:pos="3375"/>
        <w:tab w:val="left" w:pos="5130"/>
        <w:tab w:val="left" w:pos="6870"/>
      </w:tabs>
      <w:rPr>
        <w:b/>
        <w:sz w:val="16"/>
        <w:szCs w:val="16"/>
      </w:rPr>
    </w:pPr>
  </w:p>
  <w:p w:rsidR="008265C9" w:rsidRPr="00C62B0F" w:rsidRDefault="00261533"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265C9">
          <w:rPr>
            <w:b/>
            <w:lang w:val="de-DE"/>
          </w:rPr>
          <w:t>Aufgabenstellung</w:t>
        </w:r>
      </w:sdtContent>
    </w:sdt>
    <w:r w:rsidR="008265C9" w:rsidRPr="00C62B0F">
      <w:rPr>
        <w:b/>
        <w:lang w:val="de-DE"/>
      </w:rPr>
      <w:tab/>
    </w:r>
    <w:r w:rsidR="008265C9">
      <w:rPr>
        <w:b/>
        <w:lang w:val="de-DE"/>
      </w:rPr>
      <w:tab/>
    </w:r>
    <w:sdt>
      <w:sdtPr>
        <w:rPr>
          <w:b/>
          <w:lang w:val="de-DE"/>
        </w:rPr>
        <w:id w:val="-315418373"/>
      </w:sdtPr>
      <w:sdtEndPr>
        <w:rPr>
          <w:b w:val="0"/>
          <w:color w:val="000000" w:themeColor="text1"/>
          <w:lang w:val="de-AT"/>
        </w:rPr>
      </w:sdtEndPr>
      <w:sdtContent>
        <w:sdt>
          <w:sdtPr>
            <w:rPr>
              <w:b/>
              <w:lang w:val="de-DE"/>
            </w:rPr>
            <w:id w:val="13442730"/>
          </w:sdtPr>
          <w:sdtEndPr/>
          <w:sdtContent>
            <w:r w:rsidR="008265C9">
              <w:rPr>
                <w:b/>
                <w:lang w:val="de-DE"/>
              </w:rPr>
              <w:t>2. Informatiksysteme: 2.1 | 2.2</w:t>
            </w:r>
            <w:r w:rsidR="008265C9">
              <w:rPr>
                <w:b/>
                <w:lang w:val="de-DE"/>
              </w:rPr>
              <w:br/>
            </w:r>
            <w:r w:rsidR="008265C9">
              <w:rPr>
                <w:b/>
                <w:lang w:val="de-DE"/>
              </w:rPr>
              <w:tab/>
            </w:r>
            <w:r w:rsidR="008265C9">
              <w:rPr>
                <w:b/>
                <w:lang w:val="de-DE"/>
              </w:rPr>
              <w:tab/>
              <w:t>3. Anwendungen: 3.1 | 3.3 | 3.4</w:t>
            </w:r>
            <w:r w:rsidR="008265C9">
              <w:rPr>
                <w:b/>
                <w:lang w:val="de-DE"/>
              </w:rPr>
              <w:br/>
            </w:r>
            <w:r w:rsidR="008265C9">
              <w:rPr>
                <w:b/>
                <w:lang w:val="de-DE"/>
              </w:rPr>
              <w:tab/>
            </w:r>
            <w:r w:rsidR="008265C9">
              <w:rPr>
                <w:b/>
                <w:lang w:val="de-DE"/>
              </w:rPr>
              <w:tab/>
              <w:t>4. Informatikkonzept: 4.2</w:t>
            </w:r>
          </w:sdtContent>
        </w:sdt>
      </w:sdtContent>
    </w:sdt>
  </w:p>
  <w:p w:rsidR="008265C9" w:rsidRDefault="008265C9" w:rsidP="006541E1">
    <w:pPr>
      <w:pStyle w:val="Kopfzeile"/>
      <w:tabs>
        <w:tab w:val="left" w:pos="3375"/>
        <w:tab w:val="left" w:pos="5130"/>
        <w:tab w:val="left" w:pos="6870"/>
      </w:tabs>
      <w:rPr>
        <w:b/>
        <w:sz w:val="16"/>
        <w:szCs w:val="16"/>
      </w:rPr>
    </w:pPr>
  </w:p>
  <w:p w:rsidR="008265C9" w:rsidRPr="00F76377" w:rsidRDefault="008265C9"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4C1"/>
    <w:multiLevelType w:val="hybridMultilevel"/>
    <w:tmpl w:val="876A73E6"/>
    <w:lvl w:ilvl="0" w:tplc="E1342FFA">
      <w:start w:val="1"/>
      <w:numFmt w:val="bullet"/>
      <w:lvlText w:val=""/>
      <w:lvlJc w:val="left"/>
      <w:pPr>
        <w:ind w:left="1080" w:hanging="360"/>
      </w:pPr>
      <w:rPr>
        <w:rFonts w:ascii="Wingdings 3" w:hAnsi="Wingdings 3"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8AE00BB"/>
    <w:multiLevelType w:val="hybridMultilevel"/>
    <w:tmpl w:val="42788C26"/>
    <w:lvl w:ilvl="0" w:tplc="0C070001">
      <w:start w:val="1"/>
      <w:numFmt w:val="bullet"/>
      <w:lvlText w:val=""/>
      <w:lvlJc w:val="left"/>
      <w:pPr>
        <w:ind w:left="750" w:hanging="360"/>
      </w:pPr>
      <w:rPr>
        <w:rFonts w:ascii="Symbol" w:hAnsi="Symbol" w:hint="default"/>
      </w:rPr>
    </w:lvl>
    <w:lvl w:ilvl="1" w:tplc="0C070003" w:tentative="1">
      <w:start w:val="1"/>
      <w:numFmt w:val="bullet"/>
      <w:lvlText w:val="o"/>
      <w:lvlJc w:val="left"/>
      <w:pPr>
        <w:ind w:left="1470" w:hanging="360"/>
      </w:pPr>
      <w:rPr>
        <w:rFonts w:ascii="Courier New" w:hAnsi="Courier New" w:cs="Courier New" w:hint="default"/>
      </w:rPr>
    </w:lvl>
    <w:lvl w:ilvl="2" w:tplc="0C070005" w:tentative="1">
      <w:start w:val="1"/>
      <w:numFmt w:val="bullet"/>
      <w:lvlText w:val=""/>
      <w:lvlJc w:val="left"/>
      <w:pPr>
        <w:ind w:left="2190" w:hanging="360"/>
      </w:pPr>
      <w:rPr>
        <w:rFonts w:ascii="Wingdings" w:hAnsi="Wingdings" w:hint="default"/>
      </w:rPr>
    </w:lvl>
    <w:lvl w:ilvl="3" w:tplc="0C070001" w:tentative="1">
      <w:start w:val="1"/>
      <w:numFmt w:val="bullet"/>
      <w:lvlText w:val=""/>
      <w:lvlJc w:val="left"/>
      <w:pPr>
        <w:ind w:left="2910" w:hanging="360"/>
      </w:pPr>
      <w:rPr>
        <w:rFonts w:ascii="Symbol" w:hAnsi="Symbol" w:hint="default"/>
      </w:rPr>
    </w:lvl>
    <w:lvl w:ilvl="4" w:tplc="0C070003" w:tentative="1">
      <w:start w:val="1"/>
      <w:numFmt w:val="bullet"/>
      <w:lvlText w:val="o"/>
      <w:lvlJc w:val="left"/>
      <w:pPr>
        <w:ind w:left="3630" w:hanging="360"/>
      </w:pPr>
      <w:rPr>
        <w:rFonts w:ascii="Courier New" w:hAnsi="Courier New" w:cs="Courier New" w:hint="default"/>
      </w:rPr>
    </w:lvl>
    <w:lvl w:ilvl="5" w:tplc="0C070005" w:tentative="1">
      <w:start w:val="1"/>
      <w:numFmt w:val="bullet"/>
      <w:lvlText w:val=""/>
      <w:lvlJc w:val="left"/>
      <w:pPr>
        <w:ind w:left="4350" w:hanging="360"/>
      </w:pPr>
      <w:rPr>
        <w:rFonts w:ascii="Wingdings" w:hAnsi="Wingdings" w:hint="default"/>
      </w:rPr>
    </w:lvl>
    <w:lvl w:ilvl="6" w:tplc="0C070001" w:tentative="1">
      <w:start w:val="1"/>
      <w:numFmt w:val="bullet"/>
      <w:lvlText w:val=""/>
      <w:lvlJc w:val="left"/>
      <w:pPr>
        <w:ind w:left="5070" w:hanging="360"/>
      </w:pPr>
      <w:rPr>
        <w:rFonts w:ascii="Symbol" w:hAnsi="Symbol" w:hint="default"/>
      </w:rPr>
    </w:lvl>
    <w:lvl w:ilvl="7" w:tplc="0C070003" w:tentative="1">
      <w:start w:val="1"/>
      <w:numFmt w:val="bullet"/>
      <w:lvlText w:val="o"/>
      <w:lvlJc w:val="left"/>
      <w:pPr>
        <w:ind w:left="5790" w:hanging="360"/>
      </w:pPr>
      <w:rPr>
        <w:rFonts w:ascii="Courier New" w:hAnsi="Courier New" w:cs="Courier New" w:hint="default"/>
      </w:rPr>
    </w:lvl>
    <w:lvl w:ilvl="8" w:tplc="0C070005" w:tentative="1">
      <w:start w:val="1"/>
      <w:numFmt w:val="bullet"/>
      <w:lvlText w:val=""/>
      <w:lvlJc w:val="left"/>
      <w:pPr>
        <w:ind w:left="6510" w:hanging="360"/>
      </w:pPr>
      <w:rPr>
        <w:rFonts w:ascii="Wingdings" w:hAnsi="Wingdings" w:hint="default"/>
      </w:rPr>
    </w:lvl>
  </w:abstractNum>
  <w:abstractNum w:abstractNumId="4">
    <w:nsid w:val="1FA540EC"/>
    <w:multiLevelType w:val="hybridMultilevel"/>
    <w:tmpl w:val="9BBE4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7F4666F"/>
    <w:multiLevelType w:val="hybridMultilevel"/>
    <w:tmpl w:val="E0A01B74"/>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6">
    <w:nsid w:val="2A164500"/>
    <w:multiLevelType w:val="hybridMultilevel"/>
    <w:tmpl w:val="BD888DCE"/>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0">
    <w:nsid w:val="4CB74B44"/>
    <w:multiLevelType w:val="hybridMultilevel"/>
    <w:tmpl w:val="676AB536"/>
    <w:lvl w:ilvl="0" w:tplc="7984524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6A5C12D4"/>
    <w:multiLevelType w:val="hybridMultilevel"/>
    <w:tmpl w:val="F6560A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84E298C"/>
    <w:multiLevelType w:val="hybridMultilevel"/>
    <w:tmpl w:val="511E7EA0"/>
    <w:lvl w:ilvl="0" w:tplc="63564BE0">
      <w:start w:val="1"/>
      <w:numFmt w:val="decimal"/>
      <w:lvlText w:val="%1."/>
      <w:lvlJc w:val="left"/>
      <w:pPr>
        <w:ind w:left="1004" w:hanging="360"/>
      </w:pPr>
      <w:rPr>
        <w:color w:val="auto"/>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4">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11"/>
  </w:num>
  <w:num w:numId="5">
    <w:abstractNumId w:val="2"/>
  </w:num>
  <w:num w:numId="6">
    <w:abstractNumId w:val="7"/>
  </w:num>
  <w:num w:numId="7">
    <w:abstractNumId w:val="9"/>
  </w:num>
  <w:num w:numId="8">
    <w:abstractNumId w:val="3"/>
  </w:num>
  <w:num w:numId="9">
    <w:abstractNumId w:val="4"/>
  </w:num>
  <w:num w:numId="10">
    <w:abstractNumId w:val="12"/>
  </w:num>
  <w:num w:numId="11">
    <w:abstractNumId w:val="5"/>
  </w:num>
  <w:num w:numId="12">
    <w:abstractNumId w:val="6"/>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A08AB"/>
    <w:rsid w:val="0000385C"/>
    <w:rsid w:val="00007EA9"/>
    <w:rsid w:val="000560FE"/>
    <w:rsid w:val="00073C2A"/>
    <w:rsid w:val="000B0128"/>
    <w:rsid w:val="000C1B5B"/>
    <w:rsid w:val="000C1E50"/>
    <w:rsid w:val="000D20FE"/>
    <w:rsid w:val="000D72BD"/>
    <w:rsid w:val="000E0E1A"/>
    <w:rsid w:val="000E4936"/>
    <w:rsid w:val="00111FBE"/>
    <w:rsid w:val="00120903"/>
    <w:rsid w:val="00131513"/>
    <w:rsid w:val="001357E9"/>
    <w:rsid w:val="00175DEC"/>
    <w:rsid w:val="001B1329"/>
    <w:rsid w:val="001E2E9E"/>
    <w:rsid w:val="00216194"/>
    <w:rsid w:val="00220EC7"/>
    <w:rsid w:val="00224347"/>
    <w:rsid w:val="00233D78"/>
    <w:rsid w:val="0023737E"/>
    <w:rsid w:val="00241B1C"/>
    <w:rsid w:val="00256FF3"/>
    <w:rsid w:val="00261533"/>
    <w:rsid w:val="002B52CC"/>
    <w:rsid w:val="002D4B43"/>
    <w:rsid w:val="002E0B88"/>
    <w:rsid w:val="00312503"/>
    <w:rsid w:val="003152BE"/>
    <w:rsid w:val="003456BF"/>
    <w:rsid w:val="0037400C"/>
    <w:rsid w:val="00394AE1"/>
    <w:rsid w:val="003A71B1"/>
    <w:rsid w:val="003F34AF"/>
    <w:rsid w:val="00401E31"/>
    <w:rsid w:val="004239D4"/>
    <w:rsid w:val="004660A4"/>
    <w:rsid w:val="00490629"/>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A08AB"/>
    <w:rsid w:val="006E17A5"/>
    <w:rsid w:val="006E7FA9"/>
    <w:rsid w:val="007406F0"/>
    <w:rsid w:val="007501BD"/>
    <w:rsid w:val="00763071"/>
    <w:rsid w:val="007715EC"/>
    <w:rsid w:val="00785AC2"/>
    <w:rsid w:val="00786FA6"/>
    <w:rsid w:val="00790777"/>
    <w:rsid w:val="007E2B84"/>
    <w:rsid w:val="00810517"/>
    <w:rsid w:val="008265C9"/>
    <w:rsid w:val="008908EF"/>
    <w:rsid w:val="008A3197"/>
    <w:rsid w:val="008B2550"/>
    <w:rsid w:val="00901226"/>
    <w:rsid w:val="009264A0"/>
    <w:rsid w:val="00956FE6"/>
    <w:rsid w:val="00984633"/>
    <w:rsid w:val="00994BB4"/>
    <w:rsid w:val="009A0CCF"/>
    <w:rsid w:val="009D3C50"/>
    <w:rsid w:val="009D603B"/>
    <w:rsid w:val="009E7B99"/>
    <w:rsid w:val="009F41B9"/>
    <w:rsid w:val="00A10321"/>
    <w:rsid w:val="00A528BB"/>
    <w:rsid w:val="00A71C87"/>
    <w:rsid w:val="00AC5467"/>
    <w:rsid w:val="00AD6376"/>
    <w:rsid w:val="00B06A20"/>
    <w:rsid w:val="00B73E6F"/>
    <w:rsid w:val="00B75BEF"/>
    <w:rsid w:val="00B76A36"/>
    <w:rsid w:val="00BA6174"/>
    <w:rsid w:val="00BC691D"/>
    <w:rsid w:val="00C1040F"/>
    <w:rsid w:val="00C1375F"/>
    <w:rsid w:val="00C274E0"/>
    <w:rsid w:val="00C53008"/>
    <w:rsid w:val="00C62B0F"/>
    <w:rsid w:val="00C82916"/>
    <w:rsid w:val="00CB50A1"/>
    <w:rsid w:val="00CC263C"/>
    <w:rsid w:val="00CE6473"/>
    <w:rsid w:val="00D64154"/>
    <w:rsid w:val="00D80352"/>
    <w:rsid w:val="00D945C6"/>
    <w:rsid w:val="00DA4ED1"/>
    <w:rsid w:val="00DD49A4"/>
    <w:rsid w:val="00E16942"/>
    <w:rsid w:val="00E23649"/>
    <w:rsid w:val="00E44ECF"/>
    <w:rsid w:val="00EB06E0"/>
    <w:rsid w:val="00EB4574"/>
    <w:rsid w:val="00EC6EF7"/>
    <w:rsid w:val="00EF7834"/>
    <w:rsid w:val="00F03250"/>
    <w:rsid w:val="00F15B20"/>
    <w:rsid w:val="00F21385"/>
    <w:rsid w:val="00F64357"/>
    <w:rsid w:val="00F741B5"/>
    <w:rsid w:val="00F74379"/>
    <w:rsid w:val="00F76377"/>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3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customStyle="1" w:styleId="Body1">
    <w:name w:val="Body 1"/>
    <w:rsid w:val="00F76377"/>
    <w:pPr>
      <w:spacing w:after="0" w:line="240" w:lineRule="auto"/>
    </w:pPr>
    <w:rPr>
      <w:rFonts w:ascii="Helvetica" w:eastAsia="Arial Unicode MS" w:hAnsi="Helvetica" w:cs="Times New Roman"/>
      <w:color w:val="000000"/>
      <w:sz w:val="24"/>
      <w:szCs w:val="20"/>
      <w:lang w:eastAsia="de-AT"/>
    </w:rPr>
  </w:style>
  <w:style w:type="paragraph" w:customStyle="1" w:styleId="berschrift21">
    <w:name w:val="Überschrift 21"/>
    <w:next w:val="Unknown0"/>
    <w:qFormat/>
    <w:rsid w:val="00F76377"/>
    <w:pPr>
      <w:keepNext/>
      <w:spacing w:before="200" w:after="140" w:line="240" w:lineRule="auto"/>
      <w:outlineLvl w:val="1"/>
    </w:pPr>
    <w:rPr>
      <w:rFonts w:ascii="Helvetica Light" w:eastAsia="ヒラギノ角ゴ Pro W3" w:hAnsi="Helvetica Light" w:cs="Times New Roman"/>
      <w:color w:val="6C7472"/>
      <w:sz w:val="32"/>
      <w:szCs w:val="20"/>
      <w:lang w:val="en-US" w:eastAsia="de-AT"/>
    </w:rPr>
  </w:style>
  <w:style w:type="paragraph" w:customStyle="1" w:styleId="berschrift31">
    <w:name w:val="Überschrift 31"/>
    <w:next w:val="Unknown0"/>
    <w:qFormat/>
    <w:rsid w:val="00F76377"/>
    <w:pPr>
      <w:tabs>
        <w:tab w:val="left" w:pos="1150"/>
      </w:tabs>
      <w:spacing w:before="180" w:after="0" w:line="288" w:lineRule="auto"/>
      <w:outlineLvl w:val="2"/>
    </w:pPr>
    <w:rPr>
      <w:rFonts w:ascii="Helvetica Light" w:eastAsia="ヒラギノ角ゴ Pro W3" w:hAnsi="Helvetica Light" w:cs="Times New Roman"/>
      <w:b/>
      <w:caps/>
      <w:color w:val="6C7472"/>
      <w:sz w:val="20"/>
      <w:szCs w:val="20"/>
      <w:lang w:val="en-US" w:eastAsia="de-AT"/>
    </w:rPr>
  </w:style>
  <w:style w:type="paragraph" w:customStyle="1" w:styleId="Unknown0">
    <w:name w:val="Unknown 0"/>
    <w:semiHidden/>
    <w:rsid w:val="00F76377"/>
    <w:pPr>
      <w:spacing w:after="180" w:line="288" w:lineRule="auto"/>
    </w:pPr>
    <w:rPr>
      <w:rFonts w:ascii="Helvetica Light" w:eastAsia="ヒラギノ角ゴ Pro W3" w:hAnsi="Helvetica Light" w:cs="Times New Roman"/>
      <w:color w:val="000000"/>
      <w:sz w:val="24"/>
      <w:szCs w:val="20"/>
      <w:lang w:val="en-US" w:eastAsia="de-AT"/>
    </w:rPr>
  </w:style>
  <w:style w:type="paragraph" w:customStyle="1" w:styleId="Caption1">
    <w:name w:val="Caption 1"/>
    <w:rsid w:val="00F76377"/>
    <w:pPr>
      <w:spacing w:before="80" w:after="180" w:line="288" w:lineRule="auto"/>
    </w:pPr>
    <w:rPr>
      <w:rFonts w:ascii="Helvetica Light" w:eastAsia="ヒラギノ角ゴ Pro W3" w:hAnsi="Helvetica Light" w:cs="Times New Roman"/>
      <w:i/>
      <w:color w:val="333333"/>
      <w:sz w:val="24"/>
      <w:szCs w:val="20"/>
      <w:lang w:val="en-US" w:eastAsia="de-AT"/>
    </w:rPr>
  </w:style>
  <w:style w:type="paragraph" w:customStyle="1" w:styleId="Body3">
    <w:name w:val="Body 3"/>
    <w:rsid w:val="00F76377"/>
    <w:pPr>
      <w:tabs>
        <w:tab w:val="left" w:pos="1152"/>
        <w:tab w:val="center" w:pos="3600"/>
        <w:tab w:val="right" w:pos="7200"/>
      </w:tabs>
      <w:spacing w:after="0" w:line="288" w:lineRule="auto"/>
    </w:pPr>
    <w:rPr>
      <w:rFonts w:ascii="Helvetica Light" w:eastAsia="ヒラギノ角ゴ Pro W3" w:hAnsi="Helvetica Light" w:cs="Times New Roman"/>
      <w:color w:val="6C7472"/>
      <w:sz w:val="24"/>
      <w:szCs w:val="20"/>
      <w:lang w:val="en-US" w:eastAsia="de-AT"/>
    </w:rPr>
  </w:style>
  <w:style w:type="paragraph" w:customStyle="1" w:styleId="berschrift22">
    <w:name w:val="Überschrift 22"/>
    <w:next w:val="Unknown0"/>
    <w:qFormat/>
    <w:rsid w:val="008265C9"/>
    <w:pPr>
      <w:keepNext/>
      <w:spacing w:before="200" w:after="140" w:line="240" w:lineRule="auto"/>
      <w:outlineLvl w:val="1"/>
    </w:pPr>
    <w:rPr>
      <w:rFonts w:ascii="Helvetica Light" w:eastAsia="ヒラギノ角ゴ Pro W3" w:hAnsi="Helvetica Light" w:cs="Times New Roman"/>
      <w:color w:val="6C7472"/>
      <w:sz w:val="32"/>
      <w:szCs w:val="20"/>
      <w:lang w:val="en-US" w:eastAsia="de-AT"/>
    </w:rPr>
  </w:style>
  <w:style w:type="paragraph" w:customStyle="1" w:styleId="berschrift32">
    <w:name w:val="Überschrift 32"/>
    <w:next w:val="Unknown0"/>
    <w:qFormat/>
    <w:rsid w:val="008265C9"/>
    <w:pPr>
      <w:tabs>
        <w:tab w:val="left" w:pos="1150"/>
      </w:tabs>
      <w:spacing w:before="180" w:after="0" w:line="288" w:lineRule="auto"/>
      <w:outlineLvl w:val="2"/>
    </w:pPr>
    <w:rPr>
      <w:rFonts w:ascii="Helvetica Light" w:eastAsia="ヒラギノ角ゴ Pro W3" w:hAnsi="Helvetica Light" w:cs="Times New Roman"/>
      <w:b/>
      <w:caps/>
      <w:color w:val="6C7472"/>
      <w:sz w:val="20"/>
      <w:szCs w:val="20"/>
      <w:lang w:val="en-US"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048159">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gikomp.at/mod/page/view.php?id=29523" TargetMode="External"/><Relationship Id="rId4" Type="http://schemas.microsoft.com/office/2007/relationships/stylesWithEffects" Target="stylesWithEffects.xml"/><Relationship Id="rId9" Type="http://schemas.openxmlformats.org/officeDocument/2006/relationships/hyperlink" Target="http://www.chip.de/downloads/Microsoft-Photo-Story_13014707.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880C62E7B459CBC1418CD10E63F54"/>
        <w:category>
          <w:name w:val="Allgemein"/>
          <w:gallery w:val="placeholder"/>
        </w:category>
        <w:types>
          <w:type w:val="bbPlcHdr"/>
        </w:types>
        <w:behaviors>
          <w:behavior w:val="content"/>
        </w:behaviors>
        <w:guid w:val="{5CB46152-1B89-4C1E-B79C-ABCBCC7DE025}"/>
      </w:docPartPr>
      <w:docPartBody>
        <w:p w:rsidR="001F5165" w:rsidRDefault="00A302AB" w:rsidP="00A302AB">
          <w:pPr>
            <w:pStyle w:val="D5E880C62E7B459CBC1418CD10E63F54"/>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E49B1"/>
    <w:rsid w:val="0001027C"/>
    <w:rsid w:val="000F24C4"/>
    <w:rsid w:val="001E49B1"/>
    <w:rsid w:val="001F5165"/>
    <w:rsid w:val="00A302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2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02AB"/>
    <w:rPr>
      <w:color w:val="808080"/>
    </w:rPr>
  </w:style>
  <w:style w:type="paragraph" w:customStyle="1" w:styleId="6378DE3DD4F04CA28416B32D2927A844">
    <w:name w:val="6378DE3DD4F04CA28416B32D2927A844"/>
    <w:rsid w:val="0001027C"/>
  </w:style>
  <w:style w:type="paragraph" w:customStyle="1" w:styleId="B41650C30CB84EEA990AB9CBAF321A94">
    <w:name w:val="B41650C30CB84EEA990AB9CBAF321A94"/>
    <w:rsid w:val="0001027C"/>
  </w:style>
  <w:style w:type="paragraph" w:customStyle="1" w:styleId="28B472E2C92146388C18A82B59E13E3C">
    <w:name w:val="28B472E2C92146388C18A82B59E13E3C"/>
    <w:rsid w:val="0001027C"/>
  </w:style>
  <w:style w:type="paragraph" w:customStyle="1" w:styleId="77CF96003A894A5E9EC9B774628CC9FB">
    <w:name w:val="77CF96003A894A5E9EC9B774628CC9FB"/>
    <w:rsid w:val="0001027C"/>
  </w:style>
  <w:style w:type="paragraph" w:customStyle="1" w:styleId="8AE53FD8C288419DA775FB2E9A8F13DC">
    <w:name w:val="8AE53FD8C288419DA775FB2E9A8F13DC"/>
    <w:rsid w:val="0001027C"/>
  </w:style>
  <w:style w:type="paragraph" w:customStyle="1" w:styleId="E36AB272C35F4739A18EACDB5BA91325">
    <w:name w:val="E36AB272C35F4739A18EACDB5BA91325"/>
    <w:rsid w:val="0001027C"/>
  </w:style>
  <w:style w:type="paragraph" w:customStyle="1" w:styleId="5E8789EE5FF442C1B046C2992E2740CF">
    <w:name w:val="5E8789EE5FF442C1B046C2992E2740CF"/>
    <w:rsid w:val="0001027C"/>
  </w:style>
  <w:style w:type="paragraph" w:customStyle="1" w:styleId="E07CD6D3A5E44B00B1BF04CA9CA65285">
    <w:name w:val="E07CD6D3A5E44B00B1BF04CA9CA65285"/>
    <w:rsid w:val="0001027C"/>
  </w:style>
  <w:style w:type="paragraph" w:customStyle="1" w:styleId="8351D559CAC342CBACF8706057FA35ED">
    <w:name w:val="8351D559CAC342CBACF8706057FA35ED"/>
    <w:rsid w:val="0001027C"/>
  </w:style>
  <w:style w:type="paragraph" w:customStyle="1" w:styleId="5C76A61E1B854E53AB6398D45B1B3712">
    <w:name w:val="5C76A61E1B854E53AB6398D45B1B3712"/>
    <w:rsid w:val="0001027C"/>
  </w:style>
  <w:style w:type="paragraph" w:customStyle="1" w:styleId="040AF672834F4FC8BF8AF2560653137D">
    <w:name w:val="040AF672834F4FC8BF8AF2560653137D"/>
    <w:rsid w:val="0001027C"/>
  </w:style>
  <w:style w:type="paragraph" w:customStyle="1" w:styleId="4BB0999205A44A66B1F4A269BD6C2F09">
    <w:name w:val="4BB0999205A44A66B1F4A269BD6C2F09"/>
    <w:rsid w:val="0001027C"/>
  </w:style>
  <w:style w:type="paragraph" w:customStyle="1" w:styleId="551D90A604954E878B2F09093002EAA2">
    <w:name w:val="551D90A604954E878B2F09093002EAA2"/>
    <w:rsid w:val="0001027C"/>
  </w:style>
  <w:style w:type="paragraph" w:customStyle="1" w:styleId="97FBC8AA34D14A40ABA79C0E30A2A50A">
    <w:name w:val="97FBC8AA34D14A40ABA79C0E30A2A50A"/>
    <w:rsid w:val="0001027C"/>
  </w:style>
  <w:style w:type="paragraph" w:customStyle="1" w:styleId="A434E8A967694B3C8DED07F7F1ED276D">
    <w:name w:val="A434E8A967694B3C8DED07F7F1ED276D"/>
    <w:rsid w:val="0001027C"/>
  </w:style>
  <w:style w:type="paragraph" w:customStyle="1" w:styleId="465BDDEC2EEA43C882D106A245DFEBC7">
    <w:name w:val="465BDDEC2EEA43C882D106A245DFEBC7"/>
    <w:rsid w:val="0001027C"/>
  </w:style>
  <w:style w:type="paragraph" w:customStyle="1" w:styleId="9882AEC256D74D7785403810B14F496E">
    <w:name w:val="9882AEC256D74D7785403810B14F496E"/>
    <w:rsid w:val="0001027C"/>
  </w:style>
  <w:style w:type="paragraph" w:customStyle="1" w:styleId="51E565CF92F847BEAC73CD8E1FFB21D5">
    <w:name w:val="51E565CF92F847BEAC73CD8E1FFB21D5"/>
    <w:rsid w:val="0001027C"/>
  </w:style>
  <w:style w:type="paragraph" w:customStyle="1" w:styleId="EF15FE8AA021420986FDB8E0C69DAEA2">
    <w:name w:val="EF15FE8AA021420986FDB8E0C69DAEA2"/>
    <w:rsid w:val="0001027C"/>
  </w:style>
  <w:style w:type="paragraph" w:customStyle="1" w:styleId="26E8B8D4B81C487F94AE6B48C2ECAF79">
    <w:name w:val="26E8B8D4B81C487F94AE6B48C2ECAF79"/>
    <w:rsid w:val="0001027C"/>
  </w:style>
  <w:style w:type="paragraph" w:customStyle="1" w:styleId="584AA7E9BEFC4311BAFF71C42592356D">
    <w:name w:val="584AA7E9BEFC4311BAFF71C42592356D"/>
    <w:rsid w:val="001E49B1"/>
  </w:style>
  <w:style w:type="paragraph" w:customStyle="1" w:styleId="E13982FE64AC42D7AD8CAAFB9513AC78">
    <w:name w:val="E13982FE64AC42D7AD8CAAFB9513AC78"/>
    <w:rsid w:val="001E49B1"/>
  </w:style>
  <w:style w:type="paragraph" w:customStyle="1" w:styleId="75E9CF53B7094BF08DD2B0AE6B9186DE">
    <w:name w:val="75E9CF53B7094BF08DD2B0AE6B9186DE"/>
    <w:rsid w:val="0001027C"/>
  </w:style>
  <w:style w:type="paragraph" w:customStyle="1" w:styleId="D5E880C62E7B459CBC1418CD10E63F54">
    <w:name w:val="D5E880C62E7B459CBC1418CD10E63F54"/>
    <w:rsid w:val="00A30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D84F-5B9B-49EF-A0CB-7322CD87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3</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9</cp:revision>
  <cp:lastPrinted>2013-08-09T12:05:00Z</cp:lastPrinted>
  <dcterms:created xsi:type="dcterms:W3CDTF">2013-09-04T10:49:00Z</dcterms:created>
  <dcterms:modified xsi:type="dcterms:W3CDTF">2016-07-18T06:02:00Z</dcterms:modified>
</cp:coreProperties>
</file>