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color w:val="808080"/>
          <w:sz w:val="24"/>
          <w:szCs w:val="24"/>
          <w:lang w:val="de-DE"/>
        </w:rPr>
        <w:id w:val="-1178334461"/>
        <w:placeholder>
          <w:docPart w:val="040AF672834F4FC8BF8AF2560653137D"/>
        </w:placeholder>
      </w:sdtPr>
      <w:sdtEndPr/>
      <w:sdtContent>
        <w:sdt>
          <w:sdtPr>
            <w:rPr>
              <w:b/>
              <w:sz w:val="24"/>
              <w:szCs w:val="24"/>
              <w:lang w:val="de-DE"/>
            </w:rPr>
            <w:id w:val="1768112"/>
            <w:placeholder>
              <w:docPart w:val="B495AD9606E4495D8078890013E0D69D"/>
            </w:placeholder>
          </w:sdtPr>
          <w:sdtEndPr/>
          <w:sdtContent>
            <w:p w:rsidR="00856BA3" w:rsidRDefault="00856BA3" w:rsidP="00856BA3">
              <w:pPr>
                <w:pBdr>
                  <w:bottom w:val="dashSmallGap" w:sz="4" w:space="1" w:color="5E96C6"/>
                </w:pBdr>
                <w:spacing w:line="240" w:lineRule="auto"/>
                <w:ind w:right="426"/>
                <w:rPr>
                  <w:b/>
                  <w:sz w:val="24"/>
                  <w:szCs w:val="24"/>
                  <w:lang w:val="de-DE"/>
                </w:rPr>
              </w:pPr>
              <w:r>
                <w:rPr>
                  <w:b/>
                  <w:noProof/>
                  <w:lang w:val="de-DE" w:eastAsia="de-DE"/>
                </w:rPr>
                <w:drawing>
                  <wp:anchor distT="0" distB="0" distL="114300" distR="114300" simplePos="0" relativeHeight="251656704" behindDoc="1" locked="0" layoutInCell="1" allowOverlap="1">
                    <wp:simplePos x="0" y="0"/>
                    <wp:positionH relativeFrom="column">
                      <wp:posOffset>90805</wp:posOffset>
                    </wp:positionH>
                    <wp:positionV relativeFrom="paragraph">
                      <wp:posOffset>276225</wp:posOffset>
                    </wp:positionV>
                    <wp:extent cx="1971040" cy="1314450"/>
                    <wp:effectExtent l="19050" t="19050" r="10160" b="19050"/>
                    <wp:wrapTight wrapText="bothSides">
                      <wp:wrapPolygon edited="0">
                        <wp:start x="-209" y="-313"/>
                        <wp:lineTo x="-209" y="21913"/>
                        <wp:lineTo x="21711" y="21913"/>
                        <wp:lineTo x="21711" y="-313"/>
                        <wp:lineTo x="-209" y="-313"/>
                      </wp:wrapPolygon>
                    </wp:wrapTight>
                    <wp:docPr id="3" name="Bild 5" descr="http://images.cdn.fotopedia.com/flickr-2831868995-original.jp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" descr="http://images.cdn.fotopedia.com/flickr-2831868995-original.jp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71040" cy="13144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anchor>
                </w:drawing>
              </w:r>
              <w:r w:rsidRPr="003A1E49">
                <w:rPr>
                  <w:b/>
                  <w:lang w:val="de-DE"/>
                </w:rPr>
                <w:t>Arbeitsblatt „Steckbrief“</w:t>
              </w:r>
            </w:p>
          </w:sdtContent>
        </w:sdt>
        <w:p w:rsidR="00856BA3" w:rsidRPr="00F76377" w:rsidRDefault="00856BA3" w:rsidP="00856BA3">
          <w:pPr>
            <w:pStyle w:val="berschrift31"/>
            <w:tabs>
              <w:tab w:val="clear" w:pos="1150"/>
            </w:tabs>
            <w:spacing w:before="0"/>
            <w:ind w:left="3686"/>
            <w:rPr>
              <w:rFonts w:ascii="Calibri" w:hAnsi="Calibri" w:cs="Calibri"/>
              <w:b w:val="0"/>
              <w:sz w:val="28"/>
              <w:szCs w:val="28"/>
              <w:lang w:val="de-AT"/>
            </w:rPr>
          </w:pPr>
          <w:r>
            <w:rPr>
              <w:rFonts w:ascii="Calibri" w:eastAsia="Helvetica" w:hAnsi="Calibri" w:cs="Calibri"/>
              <w:b w:val="0"/>
              <w:sz w:val="28"/>
              <w:szCs w:val="28"/>
              <w:lang w:val="de-AT"/>
            </w:rPr>
            <w:t>Aussehen</w:t>
          </w:r>
        </w:p>
        <w:p w:rsidR="00856BA3" w:rsidRPr="004628E2" w:rsidRDefault="00856BA3" w:rsidP="00856BA3">
          <w:pPr>
            <w:pStyle w:val="berschrift31"/>
            <w:tabs>
              <w:tab w:val="clear" w:pos="1150"/>
            </w:tabs>
            <w:spacing w:before="0" w:line="276" w:lineRule="auto"/>
            <w:ind w:left="3686"/>
            <w:rPr>
              <w:rFonts w:ascii="Calibri" w:hAnsi="Calibri" w:cs="Calibri"/>
              <w:lang w:val="de-AT"/>
            </w:rPr>
          </w:pPr>
          <w:r w:rsidRPr="004628E2">
            <w:rPr>
              <w:rFonts w:ascii="Calibri" w:eastAsia="Helvetica" w:hAnsi="Calibri" w:cs="Calibri"/>
              <w:lang w:val="de-AT"/>
            </w:rPr>
            <w:t>Farbe</w:t>
          </w:r>
        </w:p>
        <w:p w:rsidR="00856BA3" w:rsidRPr="004628E2" w:rsidRDefault="00856BA3" w:rsidP="00856BA3">
          <w:pPr>
            <w:pStyle w:val="Caption1"/>
            <w:spacing w:before="0" w:after="0" w:line="276" w:lineRule="auto"/>
            <w:ind w:left="3686"/>
            <w:rPr>
              <w:rFonts w:ascii="Calibri" w:eastAsia="Helvetica" w:hAnsi="Calibri" w:cs="Calibri"/>
              <w:color w:val="auto"/>
              <w:sz w:val="22"/>
              <w:lang w:val="de-AT"/>
            </w:rPr>
          </w:pPr>
          <w:r w:rsidRPr="004628E2">
            <w:rPr>
              <w:rFonts w:ascii="Calibri" w:eastAsia="Helvetica" w:hAnsi="Calibri" w:cs="Calibri"/>
              <w:color w:val="auto"/>
              <w:sz w:val="22"/>
              <w:lang w:val="de-AT"/>
            </w:rPr>
            <w:t>besitzt ein wertvolles Fell – oben rötlich, unten weiß</w:t>
          </w:r>
        </w:p>
        <w:p w:rsidR="00856BA3" w:rsidRPr="004628E2" w:rsidRDefault="00856BA3" w:rsidP="00856BA3">
          <w:pPr>
            <w:pStyle w:val="Caption1"/>
            <w:spacing w:before="0" w:after="0" w:line="276" w:lineRule="auto"/>
            <w:ind w:left="3686"/>
            <w:rPr>
              <w:rFonts w:ascii="Calibri" w:hAnsi="Calibri" w:cs="Calibri"/>
              <w:color w:val="auto"/>
              <w:sz w:val="22"/>
              <w:lang w:val="de-AT"/>
            </w:rPr>
          </w:pPr>
        </w:p>
        <w:p w:rsidR="00856BA3" w:rsidRPr="004628E2" w:rsidRDefault="00856BA3" w:rsidP="00856BA3">
          <w:pPr>
            <w:pStyle w:val="berschrift31"/>
            <w:tabs>
              <w:tab w:val="clear" w:pos="1150"/>
            </w:tabs>
            <w:spacing w:before="0" w:line="276" w:lineRule="auto"/>
            <w:ind w:left="3686"/>
            <w:rPr>
              <w:rFonts w:ascii="Calibri" w:hAnsi="Calibri" w:cs="Calibri"/>
              <w:lang w:val="de-AT"/>
            </w:rPr>
          </w:pPr>
          <w:r w:rsidRPr="004628E2">
            <w:rPr>
              <w:rFonts w:ascii="Calibri" w:eastAsia="Helvetica" w:hAnsi="Calibri" w:cs="Calibri"/>
              <w:lang w:val="de-AT"/>
            </w:rPr>
            <w:t>Besonderheiten des Körperbaus</w:t>
          </w:r>
        </w:p>
        <w:p w:rsidR="00856BA3" w:rsidRPr="004628E2" w:rsidRDefault="00BA43A6" w:rsidP="00856BA3">
          <w:pPr>
            <w:pStyle w:val="Caption1"/>
            <w:spacing w:before="0" w:after="0" w:line="276" w:lineRule="auto"/>
            <w:ind w:left="3686"/>
            <w:rPr>
              <w:rFonts w:ascii="Calibri" w:eastAsia="Helvetica" w:hAnsi="Calibri" w:cs="Calibri"/>
              <w:color w:val="auto"/>
              <w:sz w:val="22"/>
              <w:lang w:val="de-AT"/>
            </w:rPr>
          </w:pPr>
          <w:r>
            <w:rPr>
              <w:rFonts w:ascii="Calibri" w:eastAsia="Helvetica" w:hAnsi="Calibri" w:cs="Calibri"/>
              <w:color w:val="auto"/>
              <w:sz w:val="22"/>
            </w:rPr>
            <w:pict>
              <v:rect id="_x0000_s1032" style="position:absolute;left:0;text-align:left;margin-left:68.45pt;margin-top:291.75pt;width:2in;height:59pt;z-index:251657728;mso-position-horizontal-relative:page;mso-position-vertical-relative:page" filled="f" stroked="f" strokeweight="1pt">
                <v:fill o:detectmouseclick="t"/>
                <v:stroke miterlimit="0"/>
                <v:path arrowok="t"/>
                <v:textbox style="mso-next-textbox:#_x0000_s1032;mso-column-margin:3pt">
                  <w:txbxContent>
                    <w:p w:rsidR="00856BA3" w:rsidRPr="00BE09A6" w:rsidRDefault="00856BA3" w:rsidP="00856BA3">
                      <w:pPr>
                        <w:pStyle w:val="berschrift21"/>
                        <w:rPr>
                          <w:rFonts w:ascii="Calibri" w:eastAsia="Helvetica" w:hAnsi="Calibri" w:cs="Calibri"/>
                          <w:b/>
                          <w:i/>
                          <w:color w:val="auto"/>
                        </w:rPr>
                      </w:pPr>
                      <w:proofErr w:type="spellStart"/>
                      <w:r w:rsidRPr="00BE09A6">
                        <w:rPr>
                          <w:rFonts w:ascii="Calibri" w:eastAsia="Helvetica" w:hAnsi="Calibri" w:cs="Calibri"/>
                          <w:b/>
                          <w:i/>
                          <w:color w:val="auto"/>
                        </w:rPr>
                        <w:t>Rotfuchs</w:t>
                      </w:r>
                      <w:proofErr w:type="spellEnd"/>
                      <w:r w:rsidRPr="00BE09A6">
                        <w:rPr>
                          <w:rFonts w:ascii="Calibri" w:eastAsia="Helvetica" w:hAnsi="Calibri" w:cs="Calibri"/>
                          <w:b/>
                          <w:i/>
                          <w:color w:val="auto"/>
                        </w:rPr>
                        <w:t xml:space="preserve"> </w:t>
                      </w:r>
                    </w:p>
                    <w:p w:rsidR="00856BA3" w:rsidRPr="00BE09A6" w:rsidRDefault="00856BA3" w:rsidP="00856BA3">
                      <w:pPr>
                        <w:pStyle w:val="Unknown0"/>
                        <w:rPr>
                          <w:rFonts w:ascii="Calibri" w:hAnsi="Calibri" w:cs="Calibri"/>
                          <w:b/>
                          <w:i/>
                        </w:rPr>
                      </w:pPr>
                      <w:r w:rsidRPr="00BE09A6">
                        <w:rPr>
                          <w:rFonts w:ascii="Calibri" w:hAnsi="Calibri" w:cs="Calibri"/>
                          <w:b/>
                          <w:i/>
                        </w:rPr>
                        <w:t>(</w:t>
                      </w:r>
                      <w:proofErr w:type="spellStart"/>
                      <w:r w:rsidRPr="00BE09A6">
                        <w:rPr>
                          <w:rFonts w:ascii="Calibri" w:hAnsi="Calibri" w:cs="Calibri"/>
                          <w:b/>
                          <w:i/>
                        </w:rPr>
                        <w:t>Vulpes</w:t>
                      </w:r>
                      <w:proofErr w:type="spellEnd"/>
                      <w:r w:rsidRPr="00BE09A6">
                        <w:rPr>
                          <w:rFonts w:ascii="Calibri" w:hAnsi="Calibri" w:cs="Calibri"/>
                          <w:b/>
                          <w:i/>
                        </w:rPr>
                        <w:t xml:space="preserve"> </w:t>
                      </w:r>
                      <w:proofErr w:type="spellStart"/>
                      <w:r w:rsidRPr="00BE09A6">
                        <w:rPr>
                          <w:rFonts w:ascii="Calibri" w:hAnsi="Calibri" w:cs="Calibri"/>
                          <w:b/>
                          <w:i/>
                        </w:rPr>
                        <w:t>vulpes</w:t>
                      </w:r>
                      <w:proofErr w:type="spellEnd"/>
                      <w:r w:rsidRPr="00BE09A6">
                        <w:rPr>
                          <w:rFonts w:ascii="Calibri" w:hAnsi="Calibri" w:cs="Calibri"/>
                          <w:b/>
                          <w:i/>
                        </w:rPr>
                        <w:t>)</w:t>
                      </w:r>
                    </w:p>
                  </w:txbxContent>
                </v:textbox>
                <w10:wrap anchorx="page" anchory="page"/>
              </v:rect>
            </w:pict>
          </w:r>
          <w:r w:rsidR="00856BA3" w:rsidRPr="004628E2">
            <w:rPr>
              <w:rFonts w:ascii="Calibri" w:eastAsia="Helvetica" w:hAnsi="Calibri" w:cs="Calibri"/>
              <w:color w:val="auto"/>
              <w:sz w:val="22"/>
              <w:lang w:val="de-AT"/>
            </w:rPr>
            <w:t>Er klettert besser als Hunde, schleicht sich an wie eine Katze und fängt seine Beute mit einem Mäusesprung.</w:t>
          </w:r>
        </w:p>
        <w:p w:rsidR="00856BA3" w:rsidRPr="004628E2" w:rsidRDefault="00856BA3" w:rsidP="00856BA3">
          <w:pPr>
            <w:pStyle w:val="Caption1"/>
            <w:spacing w:before="0" w:after="0" w:line="276" w:lineRule="auto"/>
            <w:ind w:left="3686"/>
            <w:rPr>
              <w:rFonts w:ascii="Calibri" w:eastAsia="Helvetica" w:hAnsi="Calibri" w:cs="Calibri"/>
              <w:color w:val="auto"/>
              <w:sz w:val="22"/>
              <w:lang w:val="de-AT"/>
            </w:rPr>
          </w:pPr>
          <w:r w:rsidRPr="004628E2">
            <w:rPr>
              <w:rFonts w:ascii="Calibri" w:eastAsia="Helvetica" w:hAnsi="Calibri" w:cs="Calibri"/>
              <w:color w:val="auto"/>
              <w:sz w:val="22"/>
              <w:lang w:val="de-AT"/>
            </w:rPr>
            <w:t>Die Krallen der Vorderpfoten kann er teilweise einziehen.</w:t>
          </w:r>
          <w:r>
            <w:rPr>
              <w:rFonts w:ascii="Calibri" w:eastAsia="Helvetica" w:hAnsi="Calibri" w:cs="Calibri"/>
              <w:color w:val="auto"/>
              <w:sz w:val="22"/>
              <w:lang w:val="de-AT"/>
            </w:rPr>
            <w:br/>
          </w:r>
        </w:p>
        <w:p w:rsidR="00856BA3" w:rsidRPr="004628E2" w:rsidRDefault="00856BA3" w:rsidP="00856BA3">
          <w:pPr>
            <w:pStyle w:val="berschrift21"/>
            <w:spacing w:before="0" w:after="0" w:line="276" w:lineRule="auto"/>
            <w:ind w:left="3686"/>
            <w:rPr>
              <w:rFonts w:ascii="Calibri" w:hAnsi="Calibri" w:cs="Calibri"/>
              <w:b/>
              <w:lang w:val="de-AT"/>
            </w:rPr>
          </w:pPr>
          <w:r w:rsidRPr="004628E2">
            <w:rPr>
              <w:rFonts w:ascii="Calibri" w:eastAsia="Helvetica" w:hAnsi="Calibri" w:cs="Calibri"/>
              <w:b/>
              <w:lang w:val="de-AT"/>
            </w:rPr>
            <w:t>Lebensweise</w:t>
          </w:r>
        </w:p>
        <w:p w:rsidR="00856BA3" w:rsidRPr="004628E2" w:rsidRDefault="00856BA3" w:rsidP="00856BA3">
          <w:pPr>
            <w:pStyle w:val="berschrift31"/>
            <w:spacing w:before="0" w:line="276" w:lineRule="auto"/>
            <w:ind w:left="3686"/>
            <w:rPr>
              <w:rFonts w:ascii="Calibri" w:hAnsi="Calibri" w:cs="Calibri"/>
              <w:lang w:val="de-AT"/>
            </w:rPr>
          </w:pPr>
          <w:r w:rsidRPr="004628E2">
            <w:rPr>
              <w:rFonts w:ascii="Calibri" w:eastAsia="Helvetica" w:hAnsi="Calibri" w:cs="Calibri"/>
              <w:lang w:val="de-AT"/>
            </w:rPr>
            <w:t xml:space="preserve">Familie </w:t>
          </w:r>
        </w:p>
        <w:p w:rsidR="00856BA3" w:rsidRPr="004628E2" w:rsidRDefault="00BA43A6" w:rsidP="00856BA3">
          <w:pPr>
            <w:pStyle w:val="Caption1"/>
            <w:spacing w:before="0" w:after="0" w:line="276" w:lineRule="auto"/>
            <w:ind w:left="3686"/>
            <w:rPr>
              <w:rFonts w:ascii="Calibri" w:eastAsia="Helvetica" w:hAnsi="Calibri" w:cs="Calibri"/>
              <w:color w:val="auto"/>
              <w:sz w:val="22"/>
              <w:lang w:val="de-AT"/>
            </w:rPr>
          </w:pPr>
          <w:r>
            <w:rPr>
              <w:rFonts w:ascii="Calibri" w:eastAsia="Helvetica" w:hAnsi="Calibri" w:cs="Calibri"/>
              <w:color w:val="E22434"/>
              <w:sz w:val="22"/>
            </w:rPr>
            <w:pict>
              <v:rect id="_x0000_s1031" style="position:absolute;left:0;text-align:left;margin-left:68.25pt;margin-top:366pt;width:2in;height:252pt;z-index:251658752;mso-position-horizontal-relative:page;mso-position-vertical-relative:page" filled="f" stroked="f" strokeweight="1pt">
                <v:fill o:detectmouseclick="t"/>
                <v:stroke miterlimit="0"/>
                <v:path arrowok="t"/>
                <v:textbox style="mso-next-textbox:#_x0000_s1031;mso-column-margin:3pt">
                  <w:txbxContent>
                    <w:p w:rsidR="00856BA3" w:rsidRPr="00BE09A6" w:rsidRDefault="00856BA3" w:rsidP="00856BA3">
                      <w:pPr>
                        <w:pStyle w:val="berschrift31"/>
                        <w:spacing w:before="0"/>
                        <w:rPr>
                          <w:rFonts w:ascii="Calibri" w:hAnsi="Calibri" w:cs="Calibri"/>
                          <w:lang w:val="de-AT"/>
                        </w:rPr>
                      </w:pPr>
                      <w:r w:rsidRPr="00BE09A6">
                        <w:rPr>
                          <w:rFonts w:ascii="Calibri" w:eastAsia="Helvetica" w:hAnsi="Calibri" w:cs="Calibri"/>
                          <w:lang w:val="de-AT"/>
                        </w:rPr>
                        <w:t>Tierfamilie</w:t>
                      </w:r>
                    </w:p>
                    <w:p w:rsidR="00856BA3" w:rsidRPr="00BE09A6" w:rsidRDefault="00856BA3" w:rsidP="00856BA3">
                      <w:pPr>
                        <w:pStyle w:val="Caption1"/>
                        <w:spacing w:before="0" w:after="0"/>
                        <w:rPr>
                          <w:rFonts w:ascii="Calibri" w:eastAsia="Helvetica" w:hAnsi="Calibri" w:cs="Calibri"/>
                          <w:color w:val="auto"/>
                          <w:sz w:val="22"/>
                          <w:lang w:val="de-AT"/>
                        </w:rPr>
                      </w:pPr>
                      <w:r w:rsidRPr="00BE09A6">
                        <w:rPr>
                          <w:rFonts w:ascii="Calibri" w:eastAsia="Helvetica" w:hAnsi="Calibri" w:cs="Calibri"/>
                          <w:color w:val="auto"/>
                          <w:sz w:val="22"/>
                          <w:lang w:val="de-AT"/>
                        </w:rPr>
                        <w:t>Hunde, echte Füchse</w:t>
                      </w:r>
                    </w:p>
                    <w:p w:rsidR="00856BA3" w:rsidRPr="00BE09A6" w:rsidRDefault="00856BA3" w:rsidP="00856BA3">
                      <w:pPr>
                        <w:pStyle w:val="Caption1"/>
                        <w:spacing w:before="0" w:after="0"/>
                        <w:rPr>
                          <w:rFonts w:ascii="Calibri" w:hAnsi="Calibri" w:cs="Calibri"/>
                          <w:color w:val="auto"/>
                          <w:sz w:val="22"/>
                          <w:lang w:val="de-AT"/>
                        </w:rPr>
                      </w:pPr>
                    </w:p>
                    <w:p w:rsidR="00856BA3" w:rsidRPr="00BE09A6" w:rsidRDefault="00856BA3" w:rsidP="00856BA3">
                      <w:pPr>
                        <w:pStyle w:val="berschrift31"/>
                        <w:spacing w:before="0"/>
                        <w:rPr>
                          <w:rFonts w:ascii="Calibri" w:hAnsi="Calibri" w:cs="Calibri"/>
                          <w:lang w:val="de-AT"/>
                        </w:rPr>
                      </w:pPr>
                      <w:r w:rsidRPr="00BE09A6">
                        <w:rPr>
                          <w:rFonts w:ascii="Calibri" w:eastAsia="Helvetica" w:hAnsi="Calibri" w:cs="Calibri"/>
                          <w:lang w:val="de-AT"/>
                        </w:rPr>
                        <w:t>Lebensalter</w:t>
                      </w:r>
                    </w:p>
                    <w:p w:rsidR="00856BA3" w:rsidRPr="00BE09A6" w:rsidRDefault="00856BA3" w:rsidP="00856BA3">
                      <w:pPr>
                        <w:pStyle w:val="Caption1"/>
                        <w:spacing w:before="0" w:after="0"/>
                        <w:rPr>
                          <w:rFonts w:ascii="Calibri" w:eastAsia="Helvetica" w:hAnsi="Calibri" w:cs="Calibri"/>
                          <w:color w:val="auto"/>
                          <w:sz w:val="22"/>
                          <w:lang w:val="de-AT"/>
                        </w:rPr>
                      </w:pPr>
                      <w:r w:rsidRPr="00BE09A6">
                        <w:rPr>
                          <w:rFonts w:ascii="Calibri" w:eastAsia="Helvetica" w:hAnsi="Calibri" w:cs="Calibri"/>
                          <w:color w:val="auto"/>
                          <w:sz w:val="22"/>
                          <w:lang w:val="de-AT"/>
                        </w:rPr>
                        <w:t>Bis zu 8 Jahre</w:t>
                      </w:r>
                    </w:p>
                    <w:p w:rsidR="00856BA3" w:rsidRPr="00BE09A6" w:rsidRDefault="00856BA3" w:rsidP="00856BA3">
                      <w:pPr>
                        <w:pStyle w:val="Caption1"/>
                        <w:spacing w:before="0" w:after="0"/>
                        <w:rPr>
                          <w:rFonts w:ascii="Calibri" w:hAnsi="Calibri" w:cs="Calibri"/>
                          <w:color w:val="auto"/>
                          <w:sz w:val="22"/>
                          <w:lang w:val="de-AT"/>
                        </w:rPr>
                      </w:pPr>
                    </w:p>
                    <w:p w:rsidR="00856BA3" w:rsidRPr="00BE09A6" w:rsidRDefault="00856BA3" w:rsidP="00856BA3">
                      <w:pPr>
                        <w:pStyle w:val="berschrift31"/>
                        <w:spacing w:before="0"/>
                        <w:rPr>
                          <w:rFonts w:ascii="Calibri" w:hAnsi="Calibri" w:cs="Calibri"/>
                          <w:lang w:val="de-AT"/>
                        </w:rPr>
                      </w:pPr>
                      <w:proofErr w:type="spellStart"/>
                      <w:r w:rsidRPr="00BE09A6">
                        <w:rPr>
                          <w:rFonts w:ascii="Calibri" w:eastAsia="Helvetica" w:hAnsi="Calibri" w:cs="Calibri"/>
                          <w:lang w:val="de-AT"/>
                        </w:rPr>
                        <w:t>größe</w:t>
                      </w:r>
                      <w:proofErr w:type="spellEnd"/>
                    </w:p>
                    <w:p w:rsidR="00856BA3" w:rsidRPr="00BE09A6" w:rsidRDefault="00856BA3" w:rsidP="00856BA3">
                      <w:pPr>
                        <w:pStyle w:val="Caption1"/>
                        <w:spacing w:before="0" w:after="0"/>
                        <w:rPr>
                          <w:rFonts w:ascii="Calibri" w:eastAsia="Helvetica" w:hAnsi="Calibri" w:cs="Calibri"/>
                          <w:color w:val="auto"/>
                          <w:sz w:val="22"/>
                          <w:lang w:val="de-AT"/>
                        </w:rPr>
                      </w:pPr>
                      <w:r w:rsidRPr="00BE09A6">
                        <w:rPr>
                          <w:rFonts w:ascii="Calibri" w:eastAsia="Helvetica" w:hAnsi="Calibri" w:cs="Calibri"/>
                          <w:color w:val="auto"/>
                          <w:sz w:val="22"/>
                          <w:lang w:val="de-AT"/>
                        </w:rPr>
                        <w:t>Ca. 65-70 cm</w:t>
                      </w:r>
                    </w:p>
                    <w:p w:rsidR="00856BA3" w:rsidRPr="00BE09A6" w:rsidRDefault="00856BA3" w:rsidP="00856BA3">
                      <w:pPr>
                        <w:pStyle w:val="Caption1"/>
                        <w:spacing w:before="0" w:after="0"/>
                        <w:rPr>
                          <w:rFonts w:ascii="Calibri" w:hAnsi="Calibri" w:cs="Calibri"/>
                          <w:color w:val="auto"/>
                          <w:sz w:val="22"/>
                          <w:lang w:val="de-AT"/>
                        </w:rPr>
                      </w:pPr>
                    </w:p>
                    <w:p w:rsidR="00856BA3" w:rsidRPr="00BE09A6" w:rsidRDefault="00856BA3" w:rsidP="00856BA3">
                      <w:pPr>
                        <w:pStyle w:val="berschrift31"/>
                        <w:spacing w:before="0"/>
                        <w:rPr>
                          <w:rFonts w:ascii="Calibri" w:hAnsi="Calibri" w:cs="Calibri"/>
                          <w:lang w:val="de-AT"/>
                        </w:rPr>
                      </w:pPr>
                      <w:r w:rsidRPr="00BE09A6">
                        <w:rPr>
                          <w:rFonts w:ascii="Calibri" w:eastAsia="Helvetica" w:hAnsi="Calibri" w:cs="Calibri"/>
                          <w:lang w:val="de-AT"/>
                        </w:rPr>
                        <w:t>Lebensraum</w:t>
                      </w:r>
                    </w:p>
                    <w:p w:rsidR="00856BA3" w:rsidRPr="00BE09A6" w:rsidRDefault="00856BA3" w:rsidP="00856BA3">
                      <w:pPr>
                        <w:pStyle w:val="Caption1"/>
                        <w:spacing w:before="0" w:after="0"/>
                        <w:rPr>
                          <w:rFonts w:ascii="Calibri" w:eastAsia="Helvetica" w:hAnsi="Calibri" w:cs="Calibri"/>
                          <w:color w:val="auto"/>
                          <w:sz w:val="22"/>
                          <w:lang w:val="de-AT"/>
                        </w:rPr>
                      </w:pPr>
                      <w:r w:rsidRPr="00BE09A6">
                        <w:rPr>
                          <w:rFonts w:ascii="Calibri" w:eastAsia="Helvetica" w:hAnsi="Calibri" w:cs="Calibri"/>
                          <w:color w:val="auto"/>
                          <w:sz w:val="22"/>
                          <w:lang w:val="de-AT"/>
                        </w:rPr>
                        <w:t>Wälder, Grasland, Äcker</w:t>
                      </w:r>
                    </w:p>
                    <w:p w:rsidR="00856BA3" w:rsidRPr="00BE09A6" w:rsidRDefault="00856BA3" w:rsidP="00856BA3">
                      <w:pPr>
                        <w:pStyle w:val="Caption1"/>
                        <w:spacing w:before="0" w:after="0"/>
                        <w:rPr>
                          <w:rFonts w:ascii="Calibri" w:hAnsi="Calibri" w:cs="Calibri"/>
                          <w:color w:val="auto"/>
                          <w:sz w:val="22"/>
                          <w:lang w:val="de-AT"/>
                        </w:rPr>
                      </w:pPr>
                    </w:p>
                    <w:p w:rsidR="00856BA3" w:rsidRPr="00BE09A6" w:rsidRDefault="00856BA3" w:rsidP="00856BA3">
                      <w:pPr>
                        <w:pStyle w:val="berschrift31"/>
                        <w:spacing w:before="0"/>
                        <w:rPr>
                          <w:rFonts w:ascii="Calibri" w:hAnsi="Calibri" w:cs="Calibri"/>
                          <w:lang w:val="de-AT"/>
                        </w:rPr>
                      </w:pPr>
                      <w:r w:rsidRPr="00BE09A6">
                        <w:rPr>
                          <w:rFonts w:ascii="Calibri" w:eastAsia="Helvetica" w:hAnsi="Calibri" w:cs="Calibri"/>
                          <w:lang w:val="de-AT"/>
                        </w:rPr>
                        <w:t>Feinde</w:t>
                      </w:r>
                    </w:p>
                    <w:p w:rsidR="00856BA3" w:rsidRPr="00BE09A6" w:rsidRDefault="00856BA3" w:rsidP="00856BA3">
                      <w:pPr>
                        <w:pStyle w:val="Body3"/>
                        <w:rPr>
                          <w:rFonts w:ascii="Calibri" w:eastAsia="Times New Roman" w:hAnsi="Calibri" w:cs="Calibri"/>
                          <w:color w:val="auto"/>
                          <w:sz w:val="20"/>
                          <w:lang w:val="de-AT"/>
                        </w:rPr>
                      </w:pPr>
                      <w:r w:rsidRPr="00BE09A6">
                        <w:rPr>
                          <w:rFonts w:ascii="Calibri" w:eastAsia="Helvetica" w:hAnsi="Calibri" w:cs="Calibri"/>
                          <w:i/>
                          <w:color w:val="auto"/>
                          <w:sz w:val="22"/>
                          <w:lang w:val="de-AT"/>
                        </w:rPr>
                        <w:t>Mensch, Raubvögel, Wolf</w:t>
                      </w:r>
                    </w:p>
                  </w:txbxContent>
                </v:textbox>
                <w10:wrap anchorx="page" anchory="page"/>
              </v:rect>
            </w:pict>
          </w:r>
          <w:r w:rsidR="00856BA3" w:rsidRPr="004628E2">
            <w:rPr>
              <w:rFonts w:ascii="Calibri" w:eastAsia="Helvetica" w:hAnsi="Calibri" w:cs="Calibri"/>
              <w:color w:val="auto"/>
              <w:sz w:val="22"/>
              <w:lang w:val="de-AT"/>
            </w:rPr>
            <w:t>Männchen sind Rüden – Weibchen sind Fähen.</w:t>
          </w:r>
        </w:p>
        <w:p w:rsidR="00856BA3" w:rsidRPr="004628E2" w:rsidRDefault="00856BA3" w:rsidP="00856BA3">
          <w:pPr>
            <w:pStyle w:val="Caption1"/>
            <w:spacing w:before="0" w:after="0" w:line="276" w:lineRule="auto"/>
            <w:ind w:left="3686"/>
            <w:rPr>
              <w:rFonts w:ascii="Calibri" w:eastAsia="Helvetica" w:hAnsi="Calibri" w:cs="Calibri"/>
              <w:color w:val="auto"/>
              <w:sz w:val="22"/>
              <w:lang w:val="de-AT"/>
            </w:rPr>
          </w:pPr>
          <w:r w:rsidRPr="004628E2">
            <w:rPr>
              <w:rFonts w:ascii="Calibri" w:eastAsia="Helvetica" w:hAnsi="Calibri" w:cs="Calibri"/>
              <w:color w:val="auto"/>
              <w:sz w:val="22"/>
              <w:lang w:val="de-AT"/>
            </w:rPr>
            <w:t>Ab ca. 10 Monaten geschlechtsreif; ein Mal im Jahr paarungsreif; durchschnittlich 4-6 Jungen</w:t>
          </w:r>
        </w:p>
        <w:p w:rsidR="00856BA3" w:rsidRPr="004628E2" w:rsidRDefault="00856BA3" w:rsidP="00856BA3">
          <w:pPr>
            <w:pStyle w:val="Caption1"/>
            <w:spacing w:before="0" w:after="0" w:line="276" w:lineRule="auto"/>
            <w:ind w:left="3686"/>
            <w:rPr>
              <w:rFonts w:ascii="Calibri" w:hAnsi="Calibri" w:cs="Calibri"/>
              <w:color w:val="auto"/>
              <w:sz w:val="22"/>
              <w:lang w:val="de-AT"/>
            </w:rPr>
          </w:pPr>
          <w:r w:rsidRPr="004628E2">
            <w:rPr>
              <w:rFonts w:ascii="Calibri" w:eastAsia="Helvetica" w:hAnsi="Calibri" w:cs="Calibri"/>
              <w:color w:val="auto"/>
              <w:sz w:val="22"/>
              <w:lang w:val="de-AT"/>
            </w:rPr>
            <w:t xml:space="preserve">Leben eher als Einzelgänger – </w:t>
          </w:r>
          <w:r w:rsidRPr="004628E2">
            <w:rPr>
              <w:rFonts w:ascii="Calibri" w:hAnsi="Calibri" w:cs="Calibri"/>
              <w:color w:val="000000"/>
              <w:lang w:val="de-AT"/>
            </w:rPr>
            <w:t>Füchse passen ihre Sozialstruktur aber den Lebensbedingungen an.</w:t>
          </w:r>
        </w:p>
        <w:p w:rsidR="00856BA3" w:rsidRPr="004628E2" w:rsidRDefault="00856BA3" w:rsidP="00856BA3">
          <w:pPr>
            <w:pStyle w:val="berschrift31"/>
            <w:spacing w:before="0" w:line="276" w:lineRule="auto"/>
            <w:ind w:left="3686"/>
            <w:rPr>
              <w:rFonts w:ascii="Calibri" w:eastAsia="Helvetica" w:hAnsi="Calibri" w:cs="Calibri"/>
              <w:lang w:val="de-AT"/>
            </w:rPr>
          </w:pPr>
        </w:p>
        <w:p w:rsidR="00856BA3" w:rsidRPr="004628E2" w:rsidRDefault="00856BA3" w:rsidP="00856BA3">
          <w:pPr>
            <w:pStyle w:val="berschrift31"/>
            <w:spacing w:before="0" w:line="276" w:lineRule="auto"/>
            <w:ind w:left="3686"/>
            <w:rPr>
              <w:rFonts w:ascii="Calibri" w:hAnsi="Calibri" w:cs="Calibri"/>
              <w:lang w:val="de-AT"/>
            </w:rPr>
          </w:pPr>
          <w:r w:rsidRPr="004628E2">
            <w:rPr>
              <w:rFonts w:ascii="Calibri" w:eastAsia="Helvetica" w:hAnsi="Calibri" w:cs="Calibri"/>
              <w:lang w:val="de-AT"/>
            </w:rPr>
            <w:t>Wohnung</w:t>
          </w:r>
        </w:p>
        <w:p w:rsidR="00856BA3" w:rsidRPr="004628E2" w:rsidRDefault="00856BA3" w:rsidP="00856BA3">
          <w:pPr>
            <w:pStyle w:val="Caption1"/>
            <w:spacing w:before="0" w:after="0" w:line="276" w:lineRule="auto"/>
            <w:ind w:left="3686"/>
            <w:rPr>
              <w:rFonts w:ascii="Calibri" w:eastAsia="Helvetica" w:hAnsi="Calibri" w:cs="Calibri"/>
              <w:color w:val="auto"/>
              <w:sz w:val="22"/>
              <w:lang w:val="de-AT"/>
            </w:rPr>
          </w:pPr>
          <w:r w:rsidRPr="004628E2">
            <w:rPr>
              <w:rFonts w:ascii="Calibri" w:eastAsia="Helvetica" w:hAnsi="Calibri" w:cs="Calibri"/>
              <w:color w:val="auto"/>
              <w:sz w:val="22"/>
              <w:lang w:val="de-AT"/>
            </w:rPr>
            <w:t>Lebt in einem Fuchsbau mit mehreren Fluchtröhren zum Schutz vor Feinden.</w:t>
          </w:r>
        </w:p>
        <w:p w:rsidR="00856BA3" w:rsidRPr="004628E2" w:rsidRDefault="00856BA3" w:rsidP="00856BA3">
          <w:pPr>
            <w:pStyle w:val="berschrift31"/>
            <w:spacing w:before="0" w:line="276" w:lineRule="auto"/>
            <w:ind w:left="3686"/>
            <w:rPr>
              <w:rFonts w:ascii="Calibri" w:eastAsia="Helvetica" w:hAnsi="Calibri" w:cs="Calibri"/>
              <w:lang w:val="de-AT"/>
            </w:rPr>
          </w:pPr>
        </w:p>
        <w:p w:rsidR="00856BA3" w:rsidRPr="004628E2" w:rsidRDefault="00856BA3" w:rsidP="00856BA3">
          <w:pPr>
            <w:pStyle w:val="berschrift31"/>
            <w:spacing w:before="0" w:line="276" w:lineRule="auto"/>
            <w:ind w:left="3686"/>
            <w:rPr>
              <w:rFonts w:ascii="Calibri" w:hAnsi="Calibri" w:cs="Calibri"/>
              <w:lang w:val="de-AT"/>
            </w:rPr>
          </w:pPr>
          <w:r w:rsidRPr="004628E2">
            <w:rPr>
              <w:rFonts w:ascii="Calibri" w:eastAsia="Helvetica" w:hAnsi="Calibri" w:cs="Calibri"/>
              <w:lang w:val="de-AT"/>
            </w:rPr>
            <w:t>Nahrung</w:t>
          </w:r>
        </w:p>
        <w:p w:rsidR="00856BA3" w:rsidRPr="004628E2" w:rsidRDefault="00856BA3" w:rsidP="00856BA3">
          <w:pPr>
            <w:pStyle w:val="Caption1"/>
            <w:spacing w:before="0" w:after="0" w:line="276" w:lineRule="auto"/>
            <w:ind w:left="3686"/>
            <w:rPr>
              <w:rFonts w:ascii="Calibri" w:hAnsi="Calibri" w:cs="Calibri"/>
              <w:color w:val="000000"/>
              <w:sz w:val="22"/>
              <w:lang w:val="de-AT"/>
            </w:rPr>
          </w:pPr>
          <w:r w:rsidRPr="004628E2">
            <w:rPr>
              <w:rFonts w:ascii="Calibri" w:eastAsia="Helvetica" w:hAnsi="Calibri" w:cs="Calibri"/>
              <w:color w:val="000000"/>
              <w:sz w:val="22"/>
              <w:lang w:val="de-AT"/>
            </w:rPr>
            <w:t>Allesfresser: Feldmäuse, Kaninchen, Regenwürmer, Hühner, Obst, Aas, Abfall</w:t>
          </w:r>
          <w:r>
            <w:rPr>
              <w:rFonts w:ascii="Calibri" w:eastAsia="Helvetica" w:hAnsi="Calibri" w:cs="Calibri"/>
              <w:color w:val="000000"/>
              <w:sz w:val="22"/>
              <w:lang w:val="de-AT"/>
            </w:rPr>
            <w:br/>
          </w:r>
        </w:p>
        <w:p w:rsidR="00856BA3" w:rsidRPr="004628E2" w:rsidRDefault="00856BA3" w:rsidP="00856BA3">
          <w:pPr>
            <w:pStyle w:val="berschrift21"/>
            <w:spacing w:before="0" w:after="0" w:line="276" w:lineRule="auto"/>
            <w:ind w:left="3686"/>
            <w:rPr>
              <w:rFonts w:ascii="Calibri" w:hAnsi="Calibri" w:cs="Calibri"/>
              <w:b/>
              <w:lang w:val="de-AT"/>
            </w:rPr>
          </w:pPr>
          <w:r w:rsidRPr="004628E2">
            <w:rPr>
              <w:rFonts w:ascii="Calibri" w:eastAsia="Helvetica" w:hAnsi="Calibri" w:cs="Calibri"/>
              <w:b/>
              <w:lang w:val="de-AT"/>
            </w:rPr>
            <w:t>Besonderheiten</w:t>
          </w:r>
        </w:p>
        <w:p w:rsidR="00856BA3" w:rsidRPr="004628E2" w:rsidRDefault="00856BA3" w:rsidP="00856BA3">
          <w:pPr>
            <w:pStyle w:val="Caption1"/>
            <w:spacing w:before="0" w:after="0" w:line="276" w:lineRule="auto"/>
            <w:ind w:left="3686"/>
            <w:rPr>
              <w:rFonts w:ascii="Calibri" w:eastAsia="Helvetica" w:hAnsi="Calibri" w:cs="Calibri"/>
              <w:color w:val="auto"/>
              <w:sz w:val="22"/>
              <w:lang w:val="de-AT"/>
            </w:rPr>
          </w:pPr>
          <w:r w:rsidRPr="004628E2">
            <w:rPr>
              <w:rFonts w:ascii="Calibri" w:eastAsia="Helvetica" w:hAnsi="Calibri" w:cs="Calibri"/>
              <w:color w:val="auto"/>
              <w:sz w:val="22"/>
              <w:lang w:val="de-AT"/>
            </w:rPr>
            <w:t>Leidet oft an parasitärem Befall mit einem Fuchsbandwurm.</w:t>
          </w:r>
        </w:p>
        <w:p w:rsidR="00856BA3" w:rsidRPr="004628E2" w:rsidRDefault="00856BA3" w:rsidP="00856BA3">
          <w:pPr>
            <w:pStyle w:val="Caption1"/>
            <w:spacing w:before="0" w:after="0" w:line="276" w:lineRule="auto"/>
            <w:ind w:left="3686"/>
            <w:rPr>
              <w:rFonts w:ascii="Calibri" w:eastAsia="Helvetica" w:hAnsi="Calibri" w:cs="Calibri"/>
              <w:color w:val="auto"/>
              <w:sz w:val="22"/>
              <w:lang w:val="de-AT"/>
            </w:rPr>
          </w:pPr>
          <w:r w:rsidRPr="004628E2">
            <w:rPr>
              <w:rFonts w:ascii="Calibri" w:eastAsia="Helvetica" w:hAnsi="Calibri" w:cs="Calibri"/>
              <w:color w:val="auto"/>
              <w:sz w:val="22"/>
              <w:lang w:val="de-AT"/>
            </w:rPr>
            <w:t>Hat viele Gemeinsamkeiten mit Katzen.</w:t>
          </w:r>
        </w:p>
        <w:p w:rsidR="00856BA3" w:rsidRPr="004628E2" w:rsidRDefault="00856BA3" w:rsidP="00856BA3">
          <w:pPr>
            <w:pStyle w:val="Caption1"/>
            <w:spacing w:before="0" w:after="0" w:line="276" w:lineRule="auto"/>
            <w:ind w:left="3686"/>
            <w:rPr>
              <w:rFonts w:ascii="Calibri" w:hAnsi="Calibri" w:cs="Calibri"/>
              <w:color w:val="auto"/>
              <w:sz w:val="22"/>
              <w:lang w:val="de-AT"/>
            </w:rPr>
          </w:pPr>
          <w:r w:rsidRPr="004628E2">
            <w:rPr>
              <w:rFonts w:ascii="Calibri" w:eastAsia="Helvetica" w:hAnsi="Calibri" w:cs="Calibri"/>
              <w:color w:val="auto"/>
              <w:sz w:val="22"/>
              <w:lang w:val="de-AT"/>
            </w:rPr>
            <w:t>Hat sehr gut ausgeprägte Sinnesorgane.</w:t>
          </w:r>
          <w:r>
            <w:rPr>
              <w:rFonts w:ascii="Calibri" w:eastAsia="Helvetica" w:hAnsi="Calibri" w:cs="Calibri"/>
              <w:color w:val="auto"/>
              <w:sz w:val="22"/>
              <w:lang w:val="de-AT"/>
            </w:rPr>
            <w:br/>
          </w:r>
        </w:p>
        <w:p w:rsidR="00856BA3" w:rsidRPr="004628E2" w:rsidRDefault="00856BA3" w:rsidP="00856BA3">
          <w:pPr>
            <w:pStyle w:val="berschrift21"/>
            <w:spacing w:before="0" w:after="0" w:line="276" w:lineRule="auto"/>
            <w:ind w:left="2978" w:firstLine="708"/>
            <w:rPr>
              <w:rFonts w:ascii="Calibri" w:hAnsi="Calibri" w:cs="Calibri"/>
              <w:b/>
              <w:lang w:val="de-AT"/>
            </w:rPr>
          </w:pPr>
          <w:r w:rsidRPr="004628E2">
            <w:rPr>
              <w:rFonts w:ascii="Calibri" w:eastAsia="Helvetica" w:hAnsi="Calibri" w:cs="Calibri"/>
              <w:b/>
              <w:lang w:val="de-AT"/>
            </w:rPr>
            <w:t>Herkunft und Verwandte</w:t>
          </w:r>
        </w:p>
        <w:p w:rsidR="00856BA3" w:rsidRPr="004628E2" w:rsidRDefault="00856BA3" w:rsidP="00856BA3">
          <w:pPr>
            <w:pStyle w:val="Caption1"/>
            <w:spacing w:before="0" w:after="0" w:line="276" w:lineRule="auto"/>
            <w:ind w:left="3686"/>
            <w:rPr>
              <w:rFonts w:ascii="Calibri" w:eastAsia="Helvetica" w:hAnsi="Calibri" w:cs="Calibri"/>
              <w:color w:val="000000"/>
              <w:sz w:val="22"/>
              <w:lang w:val="de-AT"/>
            </w:rPr>
          </w:pPr>
          <w:r w:rsidRPr="004628E2">
            <w:rPr>
              <w:rFonts w:ascii="Calibri" w:eastAsia="Helvetica" w:hAnsi="Calibri" w:cs="Calibri"/>
              <w:color w:val="000000"/>
              <w:sz w:val="22"/>
              <w:lang w:val="de-AT"/>
            </w:rPr>
            <w:t>Gehört zur Ordnung der Raubtiere.</w:t>
          </w:r>
        </w:p>
        <w:p w:rsidR="00856BA3" w:rsidRPr="004628E2" w:rsidRDefault="00856BA3" w:rsidP="00856BA3">
          <w:pPr>
            <w:pStyle w:val="Caption1"/>
            <w:spacing w:before="0" w:after="0" w:line="276" w:lineRule="auto"/>
            <w:ind w:left="3686"/>
            <w:rPr>
              <w:rFonts w:ascii="Calibri" w:eastAsia="Helvetica" w:hAnsi="Calibri" w:cs="Calibri"/>
              <w:color w:val="000000"/>
              <w:sz w:val="22"/>
              <w:lang w:val="de-AT"/>
            </w:rPr>
          </w:pPr>
          <w:r w:rsidRPr="004628E2">
            <w:rPr>
              <w:rFonts w:ascii="Calibri" w:eastAsia="Helvetica" w:hAnsi="Calibri" w:cs="Calibri"/>
              <w:color w:val="000000"/>
              <w:sz w:val="22"/>
              <w:lang w:val="de-AT"/>
            </w:rPr>
            <w:t xml:space="preserve">Der Ursprung lag in Nordamerika </w:t>
          </w:r>
          <w:r w:rsidRPr="004628E2">
            <w:rPr>
              <w:rFonts w:ascii="Calibri" w:eastAsia="Helvetica" w:hAnsi="Calibri" w:cs="Calibri"/>
              <w:color w:val="auto"/>
              <w:sz w:val="22"/>
              <w:lang w:val="de-AT"/>
            </w:rPr>
            <w:t xml:space="preserve">– </w:t>
          </w:r>
          <w:r w:rsidRPr="004628E2">
            <w:rPr>
              <w:rFonts w:ascii="Calibri" w:eastAsia="Helvetica" w:hAnsi="Calibri" w:cs="Calibri"/>
              <w:color w:val="000000"/>
              <w:sz w:val="22"/>
              <w:lang w:val="de-AT"/>
            </w:rPr>
            <w:t>die Fuchslinie spaltete sich vor etwa 12 Millionen Jahren von der Wolfslinie ab.</w:t>
          </w:r>
        </w:p>
        <w:p w:rsidR="006114C9" w:rsidRPr="000B0128" w:rsidRDefault="00856BA3" w:rsidP="00856BA3">
          <w:pPr>
            <w:widowControl w:val="0"/>
            <w:autoSpaceDE w:val="0"/>
            <w:autoSpaceDN w:val="0"/>
            <w:adjustRightInd w:val="0"/>
            <w:spacing w:after="0"/>
            <w:ind w:left="2978" w:right="-23" w:firstLine="708"/>
            <w:rPr>
              <w:sz w:val="24"/>
              <w:szCs w:val="24"/>
              <w:lang w:val="de-DE"/>
            </w:rPr>
          </w:pPr>
          <w:r w:rsidRPr="004628E2">
            <w:rPr>
              <w:rFonts w:cs="Calibri"/>
              <w:color w:val="000000"/>
              <w:lang w:val="de-AT"/>
            </w:rPr>
            <w:t xml:space="preserve">Die ältesten Fundstätten des Rotfuchses liegen in </w:t>
          </w:r>
          <w:proofErr w:type="spellStart"/>
          <w:r w:rsidRPr="004628E2">
            <w:rPr>
              <w:rFonts w:cs="Calibri"/>
              <w:color w:val="000000"/>
              <w:lang w:val="de-AT"/>
            </w:rPr>
            <w:t>Arkansa</w:t>
          </w:r>
          <w:proofErr w:type="spellEnd"/>
        </w:p>
      </w:sdtContent>
    </w:sdt>
    <w:sectPr w:rsidR="006114C9" w:rsidRPr="000B0128" w:rsidSect="00F741B5">
      <w:headerReference w:type="default" r:id="rId10"/>
      <w:footerReference w:type="default" r:id="rId11"/>
      <w:pgSz w:w="11906" w:h="16838"/>
      <w:pgMar w:top="800" w:right="991" w:bottom="1438" w:left="1417" w:header="70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92C" w:rsidRDefault="004B792C" w:rsidP="00611426">
      <w:pPr>
        <w:spacing w:after="0" w:line="240" w:lineRule="auto"/>
      </w:pPr>
      <w:r>
        <w:separator/>
      </w:r>
    </w:p>
  </w:endnote>
  <w:endnote w:type="continuationSeparator" w:id="0">
    <w:p w:rsidR="004B792C" w:rsidRDefault="004B792C" w:rsidP="00611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Light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92C" w:rsidRPr="00763071" w:rsidRDefault="00BA43A6" w:rsidP="00FA0BE9">
    <w:pPr>
      <w:pStyle w:val="Fuzeile"/>
      <w:ind w:left="-284"/>
      <w:rPr>
        <w:sz w:val="16"/>
        <w:szCs w:val="16"/>
        <w:lang w:val="de-DE"/>
      </w:rPr>
    </w:pPr>
    <w:r>
      <w:rPr>
        <w:noProof/>
        <w:sz w:val="16"/>
        <w:szCs w:val="16"/>
        <w:lang w:val="de-DE" w:eastAsia="de-DE"/>
      </w:rPr>
      <w:drawing>
        <wp:anchor distT="0" distB="0" distL="114300" distR="114300" simplePos="0" relativeHeight="251700224" behindDoc="1" locked="0" layoutInCell="1" allowOverlap="1">
          <wp:simplePos x="0" y="0"/>
          <wp:positionH relativeFrom="column">
            <wp:posOffset>-175895</wp:posOffset>
          </wp:positionH>
          <wp:positionV relativeFrom="paragraph">
            <wp:posOffset>-173990</wp:posOffset>
          </wp:positionV>
          <wp:extent cx="667385" cy="359410"/>
          <wp:effectExtent l="0" t="0" r="0" b="0"/>
          <wp:wrapTight wrapText="bothSides">
            <wp:wrapPolygon edited="0">
              <wp:start x="0" y="0"/>
              <wp:lineTo x="0" y="20608"/>
              <wp:lineTo x="20963" y="20608"/>
              <wp:lineTo x="20963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MB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385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7AE7" w:rsidRPr="00437AE7">
      <w:rPr>
        <w:noProof/>
        <w:sz w:val="16"/>
        <w:szCs w:val="16"/>
        <w:lang w:val="de-DE" w:eastAsia="de-DE"/>
      </w:rPr>
      <w:drawing>
        <wp:anchor distT="0" distB="0" distL="114300" distR="114300" simplePos="0" relativeHeight="251699200" behindDoc="0" locked="0" layoutInCell="1" allowOverlap="1" wp14:anchorId="62EEBCC0" wp14:editId="7BCBF267">
          <wp:simplePos x="0" y="0"/>
          <wp:positionH relativeFrom="column">
            <wp:posOffset>814705</wp:posOffset>
          </wp:positionH>
          <wp:positionV relativeFrom="paragraph">
            <wp:posOffset>-123825</wp:posOffset>
          </wp:positionV>
          <wp:extent cx="780415" cy="283845"/>
          <wp:effectExtent l="0" t="0" r="0" b="0"/>
          <wp:wrapTight wrapText="bothSides">
            <wp:wrapPolygon edited="0">
              <wp:start x="1582" y="0"/>
              <wp:lineTo x="0" y="4349"/>
              <wp:lineTo x="0" y="18846"/>
              <wp:lineTo x="527" y="20295"/>
              <wp:lineTo x="7382" y="20295"/>
              <wp:lineTo x="21090" y="18846"/>
              <wp:lineTo x="21090" y="4349"/>
              <wp:lineTo x="5273" y="0"/>
              <wp:lineTo x="1582" y="0"/>
            </wp:wrapPolygon>
          </wp:wrapTight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ducationgroup_frei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415" cy="283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16"/>
        <w:szCs w:val="16"/>
        <w:lang w:eastAsia="de-A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9" type="#_x0000_t202" style="position:absolute;left:0;text-align:left;margin-left:-74.7pt;margin-top:-107.35pt;width:101.5pt;height:24.75pt;rotation:-90;z-index:251696128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" filled="f" stroked="f">
          <v:textbox style="layout-flow:vertical;mso-layout-flow-alt:bottom-to-top">
            <w:txbxContent>
              <w:p w:rsidR="004B792C" w:rsidRPr="00DA4ED1" w:rsidRDefault="004B792C">
                <w:pPr>
                  <w:rPr>
                    <w:color w:val="808080" w:themeColor="background1" w:themeShade="80"/>
                    <w:sz w:val="24"/>
                    <w:szCs w:val="24"/>
                  </w:rPr>
                </w:pPr>
                <w:r w:rsidRPr="00DA4ED1">
                  <w:rPr>
                    <w:color w:val="808080" w:themeColor="background1" w:themeShade="80"/>
                    <w:sz w:val="24"/>
                    <w:szCs w:val="24"/>
                    <w:lang w:val="de-DE"/>
                  </w:rPr>
                  <w:t>www.digikomp.at</w:t>
                </w:r>
              </w:p>
            </w:txbxContent>
          </v:textbox>
          <w10:wrap anchorx="margin"/>
        </v:shape>
      </w:pict>
    </w:r>
    <w:r w:rsidR="004B792C">
      <w:rPr>
        <w:b/>
        <w:noProof/>
        <w:sz w:val="12"/>
        <w:szCs w:val="12"/>
        <w:lang w:val="de-DE" w:eastAsia="de-DE"/>
      </w:rPr>
      <w:drawing>
        <wp:anchor distT="0" distB="0" distL="114300" distR="114300" simplePos="0" relativeHeight="251697152" behindDoc="1" locked="0" layoutInCell="1" allowOverlap="1" wp14:anchorId="5A1F65C2" wp14:editId="018FA590">
          <wp:simplePos x="0" y="0"/>
          <wp:positionH relativeFrom="column">
            <wp:posOffset>-715010</wp:posOffset>
          </wp:positionH>
          <wp:positionV relativeFrom="paragraph">
            <wp:posOffset>-257810</wp:posOffset>
          </wp:positionV>
          <wp:extent cx="809625" cy="152400"/>
          <wp:effectExtent l="4763" t="0" r="0" b="0"/>
          <wp:wrapTight wrapText="bothSides">
            <wp:wrapPolygon edited="0">
              <wp:start x="21473" y="-675"/>
              <wp:lineTo x="635" y="-675"/>
              <wp:lineTo x="635" y="18225"/>
              <wp:lineTo x="21473" y="18225"/>
              <wp:lineTo x="21473" y="-675"/>
            </wp:wrapPolygon>
          </wp:wrapTight>
          <wp:docPr id="6" name="Grafik 10" descr="C:\Users\pim\Desktop\by-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im\Desktop\by-sa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809625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B792C" w:rsidRPr="00FA0BE9">
      <w:rPr>
        <w:noProof/>
        <w:sz w:val="16"/>
        <w:szCs w:val="16"/>
        <w:lang w:eastAsia="de-AT"/>
      </w:rPr>
      <w:t xml:space="preserve">             </w:t>
    </w:r>
    <w:r w:rsidR="004B792C" w:rsidRPr="00FA0BE9">
      <w:rPr>
        <w:sz w:val="16"/>
        <w:szCs w:val="16"/>
        <w:lang w:val="de-DE"/>
      </w:rPr>
      <w:t xml:space="preserve">                                                                                                                     </w:t>
    </w:r>
    <w:r w:rsidR="004B792C" w:rsidRPr="00FA0BE9">
      <w:rPr>
        <w:sz w:val="16"/>
        <w:szCs w:val="16"/>
        <w:lang w:val="de-DE"/>
      </w:rPr>
      <w:tab/>
    </w:r>
    <w:r w:rsidR="004B792C" w:rsidRPr="00FA0BE9">
      <w:rPr>
        <w:sz w:val="16"/>
        <w:szCs w:val="16"/>
        <w:lang w:val="de-DE"/>
      </w:rPr>
      <w:tab/>
    </w:r>
    <w:r w:rsidR="004B792C" w:rsidRPr="00FA0BE9">
      <w:rPr>
        <w:rFonts w:cstheme="minorHAnsi"/>
        <w:color w:val="808080" w:themeColor="background1" w:themeShade="80"/>
        <w:spacing w:val="60"/>
        <w:sz w:val="16"/>
        <w:szCs w:val="16"/>
        <w:lang w:val="de-DE"/>
      </w:rPr>
      <w:t>Seite</w:t>
    </w:r>
    <w:r w:rsidR="004B792C" w:rsidRPr="00FA0BE9">
      <w:rPr>
        <w:rFonts w:cstheme="minorHAnsi"/>
        <w:sz w:val="16"/>
        <w:szCs w:val="16"/>
        <w:lang w:val="de-DE"/>
      </w:rPr>
      <w:t xml:space="preserve"> | </w:t>
    </w:r>
    <w:r w:rsidR="00BB7157" w:rsidRPr="00FA0BE9">
      <w:rPr>
        <w:rFonts w:cstheme="minorHAnsi"/>
        <w:sz w:val="16"/>
        <w:szCs w:val="16"/>
        <w:lang w:val="de-DE"/>
      </w:rPr>
      <w:fldChar w:fldCharType="begin"/>
    </w:r>
    <w:r w:rsidR="004B792C" w:rsidRPr="00FA0BE9">
      <w:rPr>
        <w:rFonts w:cstheme="minorHAnsi"/>
        <w:sz w:val="16"/>
        <w:szCs w:val="16"/>
        <w:lang w:val="de-DE"/>
      </w:rPr>
      <w:instrText>PAGE   \* MERGEFORMAT</w:instrText>
    </w:r>
    <w:r w:rsidR="00BB7157" w:rsidRPr="00FA0BE9">
      <w:rPr>
        <w:rFonts w:cstheme="minorHAnsi"/>
        <w:sz w:val="16"/>
        <w:szCs w:val="16"/>
        <w:lang w:val="de-DE"/>
      </w:rPr>
      <w:fldChar w:fldCharType="separate"/>
    </w:r>
    <w:r w:rsidRPr="00BA43A6">
      <w:rPr>
        <w:rFonts w:cstheme="minorHAnsi"/>
        <w:b/>
        <w:bCs/>
        <w:noProof/>
        <w:sz w:val="16"/>
        <w:szCs w:val="16"/>
        <w:lang w:val="de-DE"/>
      </w:rPr>
      <w:t>1</w:t>
    </w:r>
    <w:r w:rsidR="00BB7157" w:rsidRPr="00FA0BE9">
      <w:rPr>
        <w:rFonts w:cstheme="minorHAnsi"/>
        <w:b/>
        <w:bCs/>
        <w:sz w:val="16"/>
        <w:szCs w:val="16"/>
        <w:lang w:val="de-DE"/>
      </w:rPr>
      <w:fldChar w:fldCharType="end"/>
    </w:r>
    <w:r w:rsidR="004B792C" w:rsidRPr="00FA0BE9">
      <w:rPr>
        <w:rFonts w:cstheme="minorHAnsi"/>
        <w:sz w:val="16"/>
        <w:szCs w:val="16"/>
        <w:lang w:val="de-DE"/>
      </w:rPr>
      <w:tab/>
    </w:r>
    <w:r w:rsidR="004B792C">
      <w:rPr>
        <w:rFonts w:cstheme="minorHAnsi"/>
        <w:sz w:val="16"/>
        <w:szCs w:val="16"/>
        <w:lang w:val="de-DE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92C" w:rsidRDefault="004B792C" w:rsidP="00611426">
      <w:pPr>
        <w:spacing w:after="0" w:line="240" w:lineRule="auto"/>
      </w:pPr>
      <w:r>
        <w:separator/>
      </w:r>
    </w:p>
  </w:footnote>
  <w:footnote w:type="continuationSeparator" w:id="0">
    <w:p w:rsidR="004B792C" w:rsidRDefault="004B792C" w:rsidP="00611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92C" w:rsidRDefault="00BA43A6" w:rsidP="004B2BA6">
    <w:pPr>
      <w:pStyle w:val="Kopfzeile"/>
      <w:jc w:val="right"/>
      <w:rPr>
        <w:b/>
        <w:sz w:val="16"/>
        <w:szCs w:val="16"/>
      </w:rPr>
    </w:pPr>
    <w:r>
      <w:rPr>
        <w:b/>
        <w:noProof/>
        <w:sz w:val="16"/>
        <w:szCs w:val="16"/>
        <w:lang w:eastAsia="de-A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left:0;text-align:left;margin-left:-10.1pt;margin-top:6.75pt;width:261pt;height:61.5pt;z-index:251685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" filled="f" stroked="f">
          <v:textbox inset="2mm,0,2mm,0">
            <w:txbxContent>
              <w:p w:rsidR="004B792C" w:rsidRPr="00B76A36" w:rsidRDefault="004B792C" w:rsidP="00007EA9">
                <w:pPr>
                  <w:widowControl w:val="0"/>
                  <w:spacing w:after="0" w:line="240" w:lineRule="auto"/>
                  <w:rPr>
                    <w:spacing w:val="60"/>
                  </w:rPr>
                </w:pPr>
                <w:r w:rsidRPr="007406F0">
                  <w:rPr>
                    <w:rFonts w:cstheme="minorHAnsi"/>
                    <w:color w:val="808080" w:themeColor="background1" w:themeShade="80"/>
                    <w:spacing w:val="60"/>
                    <w:lang w:val="de-DE"/>
                  </w:rPr>
                  <w:t>Beispiel |</w:t>
                </w:r>
                <w:r w:rsidR="001323F5">
                  <w:rPr>
                    <w:spacing w:val="60"/>
                  </w:rPr>
                  <w:t>068</w:t>
                </w:r>
              </w:p>
              <w:p w:rsidR="004B792C" w:rsidRPr="00F76377" w:rsidRDefault="004B792C" w:rsidP="00F76377">
                <w:pPr>
                  <w:spacing w:after="0" w:line="240" w:lineRule="auto"/>
                  <w:rPr>
                    <w:b/>
                    <w:sz w:val="40"/>
                    <w:szCs w:val="40"/>
                    <w:lang w:val="de-DE"/>
                  </w:rPr>
                </w:pPr>
                <w:r w:rsidRPr="00F76377">
                  <w:rPr>
                    <w:rFonts w:cs="Calibri"/>
                    <w:b/>
                    <w:bCs/>
                    <w:position w:val="-1"/>
                    <w:sz w:val="40"/>
                    <w:szCs w:val="40"/>
                    <w:lang w:val="de-AT"/>
                  </w:rPr>
                  <w:t>Tiere des Waldes</w:t>
                </w:r>
              </w:p>
            </w:txbxContent>
          </v:textbox>
          <w10:wrap type="topAndBottom"/>
        </v:shape>
      </w:pict>
    </w:r>
    <w:r>
      <w:rPr>
        <w:b/>
        <w:noProof/>
        <w:sz w:val="16"/>
        <w:szCs w:val="16"/>
        <w:lang w:eastAsia="de-AT"/>
      </w:rPr>
      <w:pict>
        <v:shape id="Eine Ecke des Rechtecks schneiden 7" o:spid="_x0000_s4097" style="position:absolute;left:0;text-align:left;margin-left:-16.1pt;margin-top:2.25pt;width:493.2pt;height:768.1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63640,9755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" path="m,l5953840,r309800,309800l6263640,9755505,,9755505,,xe" filled="f" strokecolor="#5e96c6" strokeweight="1pt">
          <v:path arrowok="t" o:connecttype="custom" o:connectlocs="0,0;5953840,0;6263640,309800;6263640,9755505;0,9755505;0,0" o:connectangles="0,0,0,0,0,0"/>
        </v:shape>
      </w:pict>
    </w:r>
  </w:p>
  <w:p w:rsidR="004B792C" w:rsidRDefault="004B792C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  <w:r>
      <w:rPr>
        <w:b/>
        <w:noProof/>
        <w:sz w:val="16"/>
        <w:szCs w:val="16"/>
        <w:lang w:val="de-DE" w:eastAsia="de-DE"/>
      </w:rPr>
      <w:drawing>
        <wp:anchor distT="0" distB="0" distL="114300" distR="114300" simplePos="0" relativeHeight="251686912" behindDoc="1" locked="0" layoutInCell="1" allowOverlap="1">
          <wp:simplePos x="0" y="0"/>
          <wp:positionH relativeFrom="column">
            <wp:posOffset>3253105</wp:posOffset>
          </wp:positionH>
          <wp:positionV relativeFrom="paragraph">
            <wp:posOffset>156210</wp:posOffset>
          </wp:positionV>
          <wp:extent cx="2506345" cy="589915"/>
          <wp:effectExtent l="0" t="0" r="8255" b="635"/>
          <wp:wrapTight wrapText="bothSides">
            <wp:wrapPolygon edited="0">
              <wp:start x="3448" y="0"/>
              <wp:lineTo x="0" y="0"/>
              <wp:lineTo x="0" y="7673"/>
              <wp:lineTo x="657" y="11160"/>
              <wp:lineTo x="657" y="20926"/>
              <wp:lineTo x="21179" y="20926"/>
              <wp:lineTo x="21507" y="18833"/>
              <wp:lineTo x="21507" y="698"/>
              <wp:lineTo x="4597" y="0"/>
              <wp:lineTo x="3448" y="0"/>
            </wp:wrapPolygon>
          </wp:wrapTight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gi-komp_ro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06345" cy="5899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/>
        <w:sz w:val="16"/>
        <w:szCs w:val="16"/>
      </w:rPr>
      <w:tab/>
    </w:r>
  </w:p>
  <w:p w:rsidR="004B792C" w:rsidRDefault="004B792C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4B792C" w:rsidRDefault="004B792C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4B792C" w:rsidRDefault="004B792C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4B792C" w:rsidRDefault="004B792C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4B792C" w:rsidRDefault="004B792C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4B792C" w:rsidRDefault="004B792C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4B792C" w:rsidRPr="00C62B0F" w:rsidRDefault="00BA43A6" w:rsidP="00BC691D">
    <w:pPr>
      <w:pBdr>
        <w:top w:val="single" w:sz="8" w:space="1" w:color="5E96C6"/>
        <w:bottom w:val="single" w:sz="8" w:space="1" w:color="5E96C6"/>
      </w:pBdr>
      <w:shd w:val="clear" w:color="auto" w:fill="CEE0EE"/>
      <w:tabs>
        <w:tab w:val="left" w:pos="2700"/>
        <w:tab w:val="right" w:pos="9072"/>
      </w:tabs>
      <w:spacing w:after="0" w:line="240" w:lineRule="auto"/>
      <w:ind w:left="-284" w:firstLine="284"/>
      <w:rPr>
        <w:b/>
        <w:lang w:val="de-DE"/>
      </w:rPr>
    </w:pPr>
    <w:sdt>
      <w:sdtPr>
        <w:rPr>
          <w:b/>
          <w:lang w:val="de-DE"/>
        </w:rPr>
        <w:id w:val="-330758466"/>
        <w:placeholder>
          <w:docPart w:val="EF15FE8AA021420986FDB8E0C69DAEA2"/>
        </w:placeholder>
        <w:comboBox>
          <w:listItem w:value="Wählen Sie ein Element aus."/>
          <w:listItem w:displayText="LehrerInneninfo" w:value="LehrerInneninfo"/>
          <w:listItem w:displayText="Aufgabenstellung" w:value="Aufgabenstellung"/>
          <w:listItem w:displayText="Beispiellösung" w:value="Beispiellösung"/>
        </w:comboBox>
      </w:sdtPr>
      <w:sdtEndPr/>
      <w:sdtContent>
        <w:r w:rsidR="00275CC0">
          <w:rPr>
            <w:b/>
            <w:lang w:val="de-DE"/>
          </w:rPr>
          <w:t>Beispiellösung</w:t>
        </w:r>
      </w:sdtContent>
    </w:sdt>
    <w:r w:rsidR="004B792C" w:rsidRPr="00C62B0F">
      <w:rPr>
        <w:b/>
        <w:lang w:val="de-DE"/>
      </w:rPr>
      <w:tab/>
    </w:r>
    <w:r w:rsidR="004B792C">
      <w:rPr>
        <w:b/>
        <w:lang w:val="de-DE"/>
      </w:rPr>
      <w:tab/>
    </w:r>
    <w:sdt>
      <w:sdtPr>
        <w:rPr>
          <w:b/>
          <w:lang w:val="de-DE"/>
        </w:rPr>
        <w:id w:val="-315418373"/>
        <w:placeholder>
          <w:docPart w:val="26E8B8D4B81C487F94AE6B48C2ECAF79"/>
        </w:placeholder>
      </w:sdtPr>
      <w:sdtEndPr>
        <w:rPr>
          <w:b w:val="0"/>
          <w:color w:val="000000" w:themeColor="text1"/>
          <w:lang w:val="en-US"/>
        </w:rPr>
      </w:sdtEndPr>
      <w:sdtContent>
        <w:sdt>
          <w:sdtPr>
            <w:rPr>
              <w:b/>
              <w:lang w:val="de-DE"/>
            </w:rPr>
            <w:id w:val="13442730"/>
            <w:placeholder>
              <w:docPart w:val="E13982FE64AC42D7AD8CAAFB9513AC78"/>
            </w:placeholder>
          </w:sdtPr>
          <w:sdtEndPr/>
          <w:sdtContent>
            <w:r w:rsidR="004B792C">
              <w:rPr>
                <w:b/>
                <w:lang w:val="de-DE"/>
              </w:rPr>
              <w:t>2. Informatiksysteme: 2.1 | 2.2</w:t>
            </w:r>
            <w:r w:rsidR="004B792C">
              <w:rPr>
                <w:b/>
                <w:lang w:val="de-DE"/>
              </w:rPr>
              <w:br/>
            </w:r>
            <w:r w:rsidR="004B792C">
              <w:rPr>
                <w:b/>
                <w:lang w:val="de-DE"/>
              </w:rPr>
              <w:tab/>
            </w:r>
            <w:r w:rsidR="004B792C">
              <w:rPr>
                <w:b/>
                <w:lang w:val="de-DE"/>
              </w:rPr>
              <w:tab/>
              <w:t>3. Anwendungen: 3.1 | 3.3 | 3.4</w:t>
            </w:r>
            <w:r w:rsidR="004B792C">
              <w:rPr>
                <w:b/>
                <w:lang w:val="de-DE"/>
              </w:rPr>
              <w:br/>
            </w:r>
            <w:r w:rsidR="004B792C">
              <w:rPr>
                <w:b/>
                <w:lang w:val="de-DE"/>
              </w:rPr>
              <w:tab/>
            </w:r>
            <w:r w:rsidR="004B792C">
              <w:rPr>
                <w:b/>
                <w:lang w:val="de-DE"/>
              </w:rPr>
              <w:tab/>
              <w:t>4. Informatikkonzept: 4.2</w:t>
            </w:r>
          </w:sdtContent>
        </w:sdt>
      </w:sdtContent>
    </w:sdt>
  </w:p>
  <w:p w:rsidR="004B792C" w:rsidRDefault="004B792C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4B792C" w:rsidRPr="00F76377" w:rsidRDefault="004B792C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C54C1"/>
    <w:multiLevelType w:val="hybridMultilevel"/>
    <w:tmpl w:val="876A73E6"/>
    <w:lvl w:ilvl="0" w:tplc="E1342FFA">
      <w:start w:val="1"/>
      <w:numFmt w:val="bullet"/>
      <w:lvlText w:val=""/>
      <w:lvlJc w:val="left"/>
      <w:pPr>
        <w:ind w:left="1080" w:hanging="360"/>
      </w:pPr>
      <w:rPr>
        <w:rFonts w:ascii="Wingdings 3" w:hAnsi="Wingdings 3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5A3911"/>
    <w:multiLevelType w:val="hybridMultilevel"/>
    <w:tmpl w:val="C5CC9F7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C5069"/>
    <w:multiLevelType w:val="hybridMultilevel"/>
    <w:tmpl w:val="2C04E77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AE00BB"/>
    <w:multiLevelType w:val="hybridMultilevel"/>
    <w:tmpl w:val="42788C26"/>
    <w:lvl w:ilvl="0" w:tplc="0C07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>
    <w:nsid w:val="1FA540EC"/>
    <w:multiLevelType w:val="hybridMultilevel"/>
    <w:tmpl w:val="9BBE45D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F4666F"/>
    <w:multiLevelType w:val="hybridMultilevel"/>
    <w:tmpl w:val="E0A01B74"/>
    <w:lvl w:ilvl="0" w:tplc="0C07000F">
      <w:start w:val="1"/>
      <w:numFmt w:val="decimal"/>
      <w:lvlText w:val="%1."/>
      <w:lvlJc w:val="left"/>
      <w:pPr>
        <w:ind w:left="1004" w:hanging="360"/>
      </w:pPr>
    </w:lvl>
    <w:lvl w:ilvl="1" w:tplc="0C070019" w:tentative="1">
      <w:start w:val="1"/>
      <w:numFmt w:val="lowerLetter"/>
      <w:lvlText w:val="%2."/>
      <w:lvlJc w:val="left"/>
      <w:pPr>
        <w:ind w:left="1724" w:hanging="360"/>
      </w:pPr>
    </w:lvl>
    <w:lvl w:ilvl="2" w:tplc="0C07001B" w:tentative="1">
      <w:start w:val="1"/>
      <w:numFmt w:val="lowerRoman"/>
      <w:lvlText w:val="%3."/>
      <w:lvlJc w:val="right"/>
      <w:pPr>
        <w:ind w:left="2444" w:hanging="180"/>
      </w:pPr>
    </w:lvl>
    <w:lvl w:ilvl="3" w:tplc="0C07000F" w:tentative="1">
      <w:start w:val="1"/>
      <w:numFmt w:val="decimal"/>
      <w:lvlText w:val="%4."/>
      <w:lvlJc w:val="left"/>
      <w:pPr>
        <w:ind w:left="3164" w:hanging="360"/>
      </w:pPr>
    </w:lvl>
    <w:lvl w:ilvl="4" w:tplc="0C070019" w:tentative="1">
      <w:start w:val="1"/>
      <w:numFmt w:val="lowerLetter"/>
      <w:lvlText w:val="%5."/>
      <w:lvlJc w:val="left"/>
      <w:pPr>
        <w:ind w:left="3884" w:hanging="360"/>
      </w:pPr>
    </w:lvl>
    <w:lvl w:ilvl="5" w:tplc="0C07001B" w:tentative="1">
      <w:start w:val="1"/>
      <w:numFmt w:val="lowerRoman"/>
      <w:lvlText w:val="%6."/>
      <w:lvlJc w:val="right"/>
      <w:pPr>
        <w:ind w:left="4604" w:hanging="180"/>
      </w:pPr>
    </w:lvl>
    <w:lvl w:ilvl="6" w:tplc="0C07000F" w:tentative="1">
      <w:start w:val="1"/>
      <w:numFmt w:val="decimal"/>
      <w:lvlText w:val="%7."/>
      <w:lvlJc w:val="left"/>
      <w:pPr>
        <w:ind w:left="5324" w:hanging="360"/>
      </w:pPr>
    </w:lvl>
    <w:lvl w:ilvl="7" w:tplc="0C070019" w:tentative="1">
      <w:start w:val="1"/>
      <w:numFmt w:val="lowerLetter"/>
      <w:lvlText w:val="%8."/>
      <w:lvlJc w:val="left"/>
      <w:pPr>
        <w:ind w:left="6044" w:hanging="360"/>
      </w:pPr>
    </w:lvl>
    <w:lvl w:ilvl="8" w:tplc="0C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A164500"/>
    <w:multiLevelType w:val="hybridMultilevel"/>
    <w:tmpl w:val="BD888DCE"/>
    <w:lvl w:ilvl="0" w:tplc="0C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ED56984"/>
    <w:multiLevelType w:val="hybridMultilevel"/>
    <w:tmpl w:val="79CE5A1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781E8F"/>
    <w:multiLevelType w:val="hybridMultilevel"/>
    <w:tmpl w:val="329E5D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F34854"/>
    <w:multiLevelType w:val="hybridMultilevel"/>
    <w:tmpl w:val="28548B8E"/>
    <w:lvl w:ilvl="0" w:tplc="6D8C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BCEE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36FB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CC52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5050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6220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A2BF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6095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4CA8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F23338C"/>
    <w:multiLevelType w:val="hybridMultilevel"/>
    <w:tmpl w:val="A50A187E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6A5C12D4"/>
    <w:multiLevelType w:val="hybridMultilevel"/>
    <w:tmpl w:val="F6560A6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4E298C"/>
    <w:multiLevelType w:val="hybridMultilevel"/>
    <w:tmpl w:val="511E7EA0"/>
    <w:lvl w:ilvl="0" w:tplc="63564BE0">
      <w:start w:val="1"/>
      <w:numFmt w:val="decimal"/>
      <w:lvlText w:val="%1."/>
      <w:lvlJc w:val="left"/>
      <w:pPr>
        <w:ind w:left="1004" w:hanging="360"/>
      </w:pPr>
      <w:rPr>
        <w:color w:val="auto"/>
      </w:rPr>
    </w:lvl>
    <w:lvl w:ilvl="1" w:tplc="0C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A7407D"/>
    <w:multiLevelType w:val="hybridMultilevel"/>
    <w:tmpl w:val="9BBE4ED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"/>
  </w:num>
  <w:num w:numId="4">
    <w:abstractNumId w:val="10"/>
  </w:num>
  <w:num w:numId="5">
    <w:abstractNumId w:val="2"/>
  </w:num>
  <w:num w:numId="6">
    <w:abstractNumId w:val="7"/>
  </w:num>
  <w:num w:numId="7">
    <w:abstractNumId w:val="9"/>
  </w:num>
  <w:num w:numId="8">
    <w:abstractNumId w:val="3"/>
  </w:num>
  <w:num w:numId="9">
    <w:abstractNumId w:val="4"/>
  </w:num>
  <w:num w:numId="10">
    <w:abstractNumId w:val="11"/>
  </w:num>
  <w:num w:numId="11">
    <w:abstractNumId w:val="5"/>
  </w:num>
  <w:num w:numId="12">
    <w:abstractNumId w:val="6"/>
  </w:num>
  <w:num w:numId="13">
    <w:abstractNumId w:val="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411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08AB"/>
    <w:rsid w:val="0000385C"/>
    <w:rsid w:val="00007EA9"/>
    <w:rsid w:val="000560FE"/>
    <w:rsid w:val="00073C2A"/>
    <w:rsid w:val="000B0128"/>
    <w:rsid w:val="000C1B5B"/>
    <w:rsid w:val="000C1E50"/>
    <w:rsid w:val="000D20FE"/>
    <w:rsid w:val="000D72BD"/>
    <w:rsid w:val="000E0E1A"/>
    <w:rsid w:val="000E4936"/>
    <w:rsid w:val="00111FBE"/>
    <w:rsid w:val="001171BA"/>
    <w:rsid w:val="00131513"/>
    <w:rsid w:val="001323F5"/>
    <w:rsid w:val="001357E9"/>
    <w:rsid w:val="00175DEC"/>
    <w:rsid w:val="001B1329"/>
    <w:rsid w:val="001E2E9E"/>
    <w:rsid w:val="00216194"/>
    <w:rsid w:val="00220EC7"/>
    <w:rsid w:val="00224347"/>
    <w:rsid w:val="00233D78"/>
    <w:rsid w:val="00241B1C"/>
    <w:rsid w:val="00275CC0"/>
    <w:rsid w:val="002B52CC"/>
    <w:rsid w:val="002D4B43"/>
    <w:rsid w:val="002E0B88"/>
    <w:rsid w:val="0031082A"/>
    <w:rsid w:val="00312503"/>
    <w:rsid w:val="003152BE"/>
    <w:rsid w:val="003456BF"/>
    <w:rsid w:val="0037400C"/>
    <w:rsid w:val="003A71B1"/>
    <w:rsid w:val="003F34AF"/>
    <w:rsid w:val="00401E31"/>
    <w:rsid w:val="004239D4"/>
    <w:rsid w:val="00437AE7"/>
    <w:rsid w:val="004660A4"/>
    <w:rsid w:val="00490629"/>
    <w:rsid w:val="004B0466"/>
    <w:rsid w:val="004B2BA6"/>
    <w:rsid w:val="004B792C"/>
    <w:rsid w:val="004F0E75"/>
    <w:rsid w:val="005246BF"/>
    <w:rsid w:val="00537675"/>
    <w:rsid w:val="00545515"/>
    <w:rsid w:val="005461AA"/>
    <w:rsid w:val="005747F3"/>
    <w:rsid w:val="00594E37"/>
    <w:rsid w:val="005A2767"/>
    <w:rsid w:val="005C4B42"/>
    <w:rsid w:val="00611426"/>
    <w:rsid w:val="006114C9"/>
    <w:rsid w:val="006168B5"/>
    <w:rsid w:val="006541E1"/>
    <w:rsid w:val="006A08AB"/>
    <w:rsid w:val="006E17A5"/>
    <w:rsid w:val="006E7FA9"/>
    <w:rsid w:val="007406F0"/>
    <w:rsid w:val="007501BD"/>
    <w:rsid w:val="00763071"/>
    <w:rsid w:val="007715EC"/>
    <w:rsid w:val="00785AC2"/>
    <w:rsid w:val="00786FA6"/>
    <w:rsid w:val="00790777"/>
    <w:rsid w:val="007E2B84"/>
    <w:rsid w:val="00810517"/>
    <w:rsid w:val="00856BA3"/>
    <w:rsid w:val="008908EF"/>
    <w:rsid w:val="008A3197"/>
    <w:rsid w:val="008B2550"/>
    <w:rsid w:val="00901226"/>
    <w:rsid w:val="009264A0"/>
    <w:rsid w:val="00956FE6"/>
    <w:rsid w:val="00994BB4"/>
    <w:rsid w:val="009A0CCF"/>
    <w:rsid w:val="009D3C50"/>
    <w:rsid w:val="009E7B99"/>
    <w:rsid w:val="009F41B9"/>
    <w:rsid w:val="00A10321"/>
    <w:rsid w:val="00A528BB"/>
    <w:rsid w:val="00A71C87"/>
    <w:rsid w:val="00AA324D"/>
    <w:rsid w:val="00AC5467"/>
    <w:rsid w:val="00AD6376"/>
    <w:rsid w:val="00B06A20"/>
    <w:rsid w:val="00B73E6F"/>
    <w:rsid w:val="00B75BEF"/>
    <w:rsid w:val="00B76A36"/>
    <w:rsid w:val="00BA43A6"/>
    <w:rsid w:val="00BA6174"/>
    <w:rsid w:val="00BB7157"/>
    <w:rsid w:val="00BC691D"/>
    <w:rsid w:val="00C1040F"/>
    <w:rsid w:val="00C1375F"/>
    <w:rsid w:val="00C274E0"/>
    <w:rsid w:val="00C53008"/>
    <w:rsid w:val="00C62B0F"/>
    <w:rsid w:val="00C82916"/>
    <w:rsid w:val="00CB50A1"/>
    <w:rsid w:val="00CC263C"/>
    <w:rsid w:val="00CE6473"/>
    <w:rsid w:val="00D64154"/>
    <w:rsid w:val="00D80352"/>
    <w:rsid w:val="00D945C6"/>
    <w:rsid w:val="00DA4ED1"/>
    <w:rsid w:val="00DD49A4"/>
    <w:rsid w:val="00E16942"/>
    <w:rsid w:val="00E23649"/>
    <w:rsid w:val="00E44ECF"/>
    <w:rsid w:val="00EB06E0"/>
    <w:rsid w:val="00EB4574"/>
    <w:rsid w:val="00EC6EF7"/>
    <w:rsid w:val="00EF7834"/>
    <w:rsid w:val="00F03250"/>
    <w:rsid w:val="00F15B20"/>
    <w:rsid w:val="00F21385"/>
    <w:rsid w:val="00F53D99"/>
    <w:rsid w:val="00F741B5"/>
    <w:rsid w:val="00F74379"/>
    <w:rsid w:val="00F76377"/>
    <w:rsid w:val="00FA0BE9"/>
    <w:rsid w:val="00FD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1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B792C"/>
    <w:rPr>
      <w:rFonts w:ascii="Calibri" w:eastAsia="Times New Roman" w:hAnsi="Calibri" w:cs="Times New Roman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11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1426"/>
  </w:style>
  <w:style w:type="paragraph" w:styleId="Fuzeile">
    <w:name w:val="footer"/>
    <w:basedOn w:val="Standard"/>
    <w:link w:val="FuzeileZchn"/>
    <w:uiPriority w:val="99"/>
    <w:unhideWhenUsed/>
    <w:rsid w:val="00611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142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1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142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11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1142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82916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AD6376"/>
    <w:rPr>
      <w:color w:val="808080"/>
    </w:rPr>
  </w:style>
  <w:style w:type="paragraph" w:customStyle="1" w:styleId="Body1">
    <w:name w:val="Body 1"/>
    <w:rsid w:val="00F76377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de-AT"/>
    </w:rPr>
  </w:style>
  <w:style w:type="paragraph" w:customStyle="1" w:styleId="berschrift21">
    <w:name w:val="Überschrift 21"/>
    <w:next w:val="Unknown0"/>
    <w:qFormat/>
    <w:rsid w:val="00F76377"/>
    <w:pPr>
      <w:keepNext/>
      <w:spacing w:before="200" w:after="140" w:line="240" w:lineRule="auto"/>
      <w:outlineLvl w:val="1"/>
    </w:pPr>
    <w:rPr>
      <w:rFonts w:ascii="Helvetica Light" w:eastAsia="ヒラギノ角ゴ Pro W3" w:hAnsi="Helvetica Light" w:cs="Times New Roman"/>
      <w:color w:val="6C7472"/>
      <w:sz w:val="32"/>
      <w:szCs w:val="20"/>
      <w:lang w:val="en-US" w:eastAsia="de-AT"/>
    </w:rPr>
  </w:style>
  <w:style w:type="paragraph" w:customStyle="1" w:styleId="berschrift31">
    <w:name w:val="Überschrift 31"/>
    <w:next w:val="Unknown0"/>
    <w:qFormat/>
    <w:rsid w:val="00F76377"/>
    <w:pPr>
      <w:tabs>
        <w:tab w:val="left" w:pos="1150"/>
      </w:tabs>
      <w:spacing w:before="180" w:after="0" w:line="288" w:lineRule="auto"/>
      <w:outlineLvl w:val="2"/>
    </w:pPr>
    <w:rPr>
      <w:rFonts w:ascii="Helvetica Light" w:eastAsia="ヒラギノ角ゴ Pro W3" w:hAnsi="Helvetica Light" w:cs="Times New Roman"/>
      <w:b/>
      <w:caps/>
      <w:color w:val="6C7472"/>
      <w:sz w:val="20"/>
      <w:szCs w:val="20"/>
      <w:lang w:val="en-US" w:eastAsia="de-AT"/>
    </w:rPr>
  </w:style>
  <w:style w:type="paragraph" w:customStyle="1" w:styleId="Unknown0">
    <w:name w:val="Unknown 0"/>
    <w:semiHidden/>
    <w:rsid w:val="00F76377"/>
    <w:pPr>
      <w:spacing w:after="180" w:line="288" w:lineRule="auto"/>
    </w:pPr>
    <w:rPr>
      <w:rFonts w:ascii="Helvetica Light" w:eastAsia="ヒラギノ角ゴ Pro W3" w:hAnsi="Helvetica Light" w:cs="Times New Roman"/>
      <w:color w:val="000000"/>
      <w:sz w:val="24"/>
      <w:szCs w:val="20"/>
      <w:lang w:val="en-US" w:eastAsia="de-AT"/>
    </w:rPr>
  </w:style>
  <w:style w:type="paragraph" w:customStyle="1" w:styleId="Caption1">
    <w:name w:val="Caption 1"/>
    <w:rsid w:val="00F76377"/>
    <w:pPr>
      <w:spacing w:before="80" w:after="180" w:line="288" w:lineRule="auto"/>
    </w:pPr>
    <w:rPr>
      <w:rFonts w:ascii="Helvetica Light" w:eastAsia="ヒラギノ角ゴ Pro W3" w:hAnsi="Helvetica Light" w:cs="Times New Roman"/>
      <w:i/>
      <w:color w:val="333333"/>
      <w:sz w:val="24"/>
      <w:szCs w:val="20"/>
      <w:lang w:val="en-US" w:eastAsia="de-AT"/>
    </w:rPr>
  </w:style>
  <w:style w:type="paragraph" w:customStyle="1" w:styleId="Body3">
    <w:name w:val="Body 3"/>
    <w:rsid w:val="00F76377"/>
    <w:pPr>
      <w:tabs>
        <w:tab w:val="left" w:pos="1152"/>
        <w:tab w:val="center" w:pos="3600"/>
        <w:tab w:val="right" w:pos="7200"/>
      </w:tabs>
      <w:spacing w:after="0" w:line="288" w:lineRule="auto"/>
    </w:pPr>
    <w:rPr>
      <w:rFonts w:ascii="Helvetica Light" w:eastAsia="ヒラギノ角ゴ Pro W3" w:hAnsi="Helvetica Light" w:cs="Times New Roman"/>
      <w:color w:val="6C7472"/>
      <w:sz w:val="24"/>
      <w:szCs w:val="20"/>
      <w:lang w:val="en-US"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4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4210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8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0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52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86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27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437056">
                                      <w:marLeft w:val="-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39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908210">
                                              <w:marLeft w:val="6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187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6294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5291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880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361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608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298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1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66979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65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55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87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569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53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067934">
                                      <w:marLeft w:val="-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927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2275">
                                              <w:marLeft w:val="6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700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530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886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7999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698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2187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62839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0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37065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2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93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73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652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96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051821">
                                      <w:marLeft w:val="-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6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05834">
                                              <w:marLeft w:val="6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337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548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913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194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2611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3093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772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4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7173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7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3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443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1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460522">
                                      <w:marLeft w:val="-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498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172123">
                                              <w:marLeft w:val="6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868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881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027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3498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2316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607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9315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BIAG_Daten_2008\a_Verlag_digitale_Medien\digikomp\Aktualisierungsprojekt_September_2013\Vorlag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40AF672834F4FC8BF8AF256065313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6251C2-AEAE-4088-87EE-06C8D08706D7}"/>
      </w:docPartPr>
      <w:docPartBody>
        <w:p w:rsidR="001E49B1" w:rsidRDefault="001E49B1">
          <w:pPr>
            <w:pStyle w:val="040AF672834F4FC8BF8AF2560653137D"/>
          </w:pPr>
          <w:r w:rsidRPr="004F2DA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F15FE8AA021420986FDB8E0C69DAE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217B5C-C1E5-47AC-A5DE-CE2C623549BB}"/>
      </w:docPartPr>
      <w:docPartBody>
        <w:p w:rsidR="001E49B1" w:rsidRDefault="001E49B1">
          <w:pPr>
            <w:pStyle w:val="EF15FE8AA021420986FDB8E0C69DAEA2"/>
          </w:pPr>
          <w:r w:rsidRPr="004F2DAC">
            <w:rPr>
              <w:rStyle w:val="Platzhaltertext"/>
            </w:rPr>
            <w:t>Wählen Sie ein Element aus.</w:t>
          </w:r>
        </w:p>
      </w:docPartBody>
    </w:docPart>
    <w:docPart>
      <w:docPartPr>
        <w:name w:val="26E8B8D4B81C487F94AE6B48C2ECAF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E7C14D-B23F-48C2-8AFD-1F542860487E}"/>
      </w:docPartPr>
      <w:docPartBody>
        <w:p w:rsidR="001E49B1" w:rsidRDefault="001E49B1">
          <w:pPr>
            <w:pStyle w:val="26E8B8D4B81C487F94AE6B48C2ECAF79"/>
          </w:pPr>
          <w:r w:rsidRPr="004F2DA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13982FE64AC42D7AD8CAAFB9513AC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B34456-A83D-4B0B-8979-ADBAA7A69A59}"/>
      </w:docPartPr>
      <w:docPartBody>
        <w:p w:rsidR="001E49B1" w:rsidRDefault="001E49B1" w:rsidP="001E49B1">
          <w:pPr>
            <w:pStyle w:val="E13982FE64AC42D7AD8CAAFB9513AC78"/>
          </w:pPr>
          <w:r w:rsidRPr="004F2DA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495AD9606E4495D8078890013E0D6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9567A6-9677-4E18-81F9-A60ACC5EDFB9}"/>
      </w:docPartPr>
      <w:docPartBody>
        <w:p w:rsidR="00BB0B7B" w:rsidRDefault="00435F51" w:rsidP="00435F51">
          <w:pPr>
            <w:pStyle w:val="B495AD9606E4495D8078890013E0D69D"/>
          </w:pPr>
          <w:r w:rsidRPr="00E44ECF">
            <w:rPr>
              <w:rStyle w:val="Platzhaltertext"/>
              <w:b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Light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E49B1"/>
    <w:rsid w:val="001E49B1"/>
    <w:rsid w:val="0042307D"/>
    <w:rsid w:val="00435F51"/>
    <w:rsid w:val="00BB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2307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35F51"/>
    <w:rPr>
      <w:color w:val="808080"/>
    </w:rPr>
  </w:style>
  <w:style w:type="paragraph" w:customStyle="1" w:styleId="6378DE3DD4F04CA28416B32D2927A844">
    <w:name w:val="6378DE3DD4F04CA28416B32D2927A844"/>
    <w:rsid w:val="0042307D"/>
  </w:style>
  <w:style w:type="paragraph" w:customStyle="1" w:styleId="B41650C30CB84EEA990AB9CBAF321A94">
    <w:name w:val="B41650C30CB84EEA990AB9CBAF321A94"/>
    <w:rsid w:val="0042307D"/>
  </w:style>
  <w:style w:type="paragraph" w:customStyle="1" w:styleId="28B472E2C92146388C18A82B59E13E3C">
    <w:name w:val="28B472E2C92146388C18A82B59E13E3C"/>
    <w:rsid w:val="0042307D"/>
  </w:style>
  <w:style w:type="paragraph" w:customStyle="1" w:styleId="77CF96003A894A5E9EC9B774628CC9FB">
    <w:name w:val="77CF96003A894A5E9EC9B774628CC9FB"/>
    <w:rsid w:val="0042307D"/>
  </w:style>
  <w:style w:type="paragraph" w:customStyle="1" w:styleId="8AE53FD8C288419DA775FB2E9A8F13DC">
    <w:name w:val="8AE53FD8C288419DA775FB2E9A8F13DC"/>
    <w:rsid w:val="0042307D"/>
  </w:style>
  <w:style w:type="paragraph" w:customStyle="1" w:styleId="E36AB272C35F4739A18EACDB5BA91325">
    <w:name w:val="E36AB272C35F4739A18EACDB5BA91325"/>
    <w:rsid w:val="0042307D"/>
  </w:style>
  <w:style w:type="paragraph" w:customStyle="1" w:styleId="5E8789EE5FF442C1B046C2992E2740CF">
    <w:name w:val="5E8789EE5FF442C1B046C2992E2740CF"/>
    <w:rsid w:val="0042307D"/>
  </w:style>
  <w:style w:type="paragraph" w:customStyle="1" w:styleId="E07CD6D3A5E44B00B1BF04CA9CA65285">
    <w:name w:val="E07CD6D3A5E44B00B1BF04CA9CA65285"/>
    <w:rsid w:val="0042307D"/>
  </w:style>
  <w:style w:type="paragraph" w:customStyle="1" w:styleId="8351D559CAC342CBACF8706057FA35ED">
    <w:name w:val="8351D559CAC342CBACF8706057FA35ED"/>
    <w:rsid w:val="0042307D"/>
  </w:style>
  <w:style w:type="paragraph" w:customStyle="1" w:styleId="5C76A61E1B854E53AB6398D45B1B3712">
    <w:name w:val="5C76A61E1B854E53AB6398D45B1B3712"/>
    <w:rsid w:val="0042307D"/>
  </w:style>
  <w:style w:type="paragraph" w:customStyle="1" w:styleId="040AF672834F4FC8BF8AF2560653137D">
    <w:name w:val="040AF672834F4FC8BF8AF2560653137D"/>
    <w:rsid w:val="0042307D"/>
  </w:style>
  <w:style w:type="paragraph" w:customStyle="1" w:styleId="4BB0999205A44A66B1F4A269BD6C2F09">
    <w:name w:val="4BB0999205A44A66B1F4A269BD6C2F09"/>
    <w:rsid w:val="0042307D"/>
  </w:style>
  <w:style w:type="paragraph" w:customStyle="1" w:styleId="551D90A604954E878B2F09093002EAA2">
    <w:name w:val="551D90A604954E878B2F09093002EAA2"/>
    <w:rsid w:val="0042307D"/>
  </w:style>
  <w:style w:type="paragraph" w:customStyle="1" w:styleId="97FBC8AA34D14A40ABA79C0E30A2A50A">
    <w:name w:val="97FBC8AA34D14A40ABA79C0E30A2A50A"/>
    <w:rsid w:val="0042307D"/>
  </w:style>
  <w:style w:type="paragraph" w:customStyle="1" w:styleId="A434E8A967694B3C8DED07F7F1ED276D">
    <w:name w:val="A434E8A967694B3C8DED07F7F1ED276D"/>
    <w:rsid w:val="0042307D"/>
  </w:style>
  <w:style w:type="paragraph" w:customStyle="1" w:styleId="465BDDEC2EEA43C882D106A245DFEBC7">
    <w:name w:val="465BDDEC2EEA43C882D106A245DFEBC7"/>
    <w:rsid w:val="0042307D"/>
  </w:style>
  <w:style w:type="paragraph" w:customStyle="1" w:styleId="9882AEC256D74D7785403810B14F496E">
    <w:name w:val="9882AEC256D74D7785403810B14F496E"/>
    <w:rsid w:val="0042307D"/>
  </w:style>
  <w:style w:type="paragraph" w:customStyle="1" w:styleId="51E565CF92F847BEAC73CD8E1FFB21D5">
    <w:name w:val="51E565CF92F847BEAC73CD8E1FFB21D5"/>
    <w:rsid w:val="0042307D"/>
  </w:style>
  <w:style w:type="paragraph" w:customStyle="1" w:styleId="EF15FE8AA021420986FDB8E0C69DAEA2">
    <w:name w:val="EF15FE8AA021420986FDB8E0C69DAEA2"/>
    <w:rsid w:val="0042307D"/>
  </w:style>
  <w:style w:type="paragraph" w:customStyle="1" w:styleId="26E8B8D4B81C487F94AE6B48C2ECAF79">
    <w:name w:val="26E8B8D4B81C487F94AE6B48C2ECAF79"/>
    <w:rsid w:val="0042307D"/>
  </w:style>
  <w:style w:type="paragraph" w:customStyle="1" w:styleId="584AA7E9BEFC4311BAFF71C42592356D">
    <w:name w:val="584AA7E9BEFC4311BAFF71C42592356D"/>
    <w:rsid w:val="001E49B1"/>
  </w:style>
  <w:style w:type="paragraph" w:customStyle="1" w:styleId="E13982FE64AC42D7AD8CAAFB9513AC78">
    <w:name w:val="E13982FE64AC42D7AD8CAAFB9513AC78"/>
    <w:rsid w:val="001E49B1"/>
  </w:style>
  <w:style w:type="paragraph" w:customStyle="1" w:styleId="7CD90BC52ACD46BABF4E62A7D6AB414B">
    <w:name w:val="7CD90BC52ACD46BABF4E62A7D6AB414B"/>
    <w:rsid w:val="00435F51"/>
  </w:style>
  <w:style w:type="paragraph" w:customStyle="1" w:styleId="6321DBD4BF2C404C9D1313EFFCBB433A">
    <w:name w:val="6321DBD4BF2C404C9D1313EFFCBB433A"/>
    <w:rsid w:val="00435F51"/>
  </w:style>
  <w:style w:type="paragraph" w:customStyle="1" w:styleId="545BE296278645F8BA6D6058193927A1">
    <w:name w:val="545BE296278645F8BA6D6058193927A1"/>
    <w:rsid w:val="00435F51"/>
  </w:style>
  <w:style w:type="paragraph" w:customStyle="1" w:styleId="B495AD9606E4495D8078890013E0D69D">
    <w:name w:val="B495AD9606E4495D8078890013E0D69D"/>
    <w:rsid w:val="00435F5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2704F-7760-4F3E-BA61-603E8DE9C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</Template>
  <TotalTime>0</TotalTime>
  <Pages>1</Pages>
  <Words>150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praktikant2</cp:lastModifiedBy>
  <cp:revision>7</cp:revision>
  <cp:lastPrinted>2013-08-09T12:05:00Z</cp:lastPrinted>
  <dcterms:created xsi:type="dcterms:W3CDTF">2013-09-04T10:52:00Z</dcterms:created>
  <dcterms:modified xsi:type="dcterms:W3CDTF">2016-07-18T07:50:00Z</dcterms:modified>
</cp:coreProperties>
</file>