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808080"/>
          <w:sz w:val="24"/>
          <w:szCs w:val="24"/>
          <w:lang w:val="de-DE"/>
        </w:rPr>
        <w:id w:val="-1178334461"/>
        <w:placeholder>
          <w:docPart w:val="040AF672834F4FC8BF8AF2560653137D"/>
        </w:placeholder>
      </w:sdtPr>
      <w:sdtEndPr/>
      <w:sdtContent>
        <w:p w:rsidR="00E44AF7" w:rsidRPr="003A1E49" w:rsidRDefault="00D92216" w:rsidP="00D92216">
          <w:pPr>
            <w:pBdr>
              <w:bottom w:val="dashSmallGap" w:sz="4" w:space="1" w:color="5E96C6"/>
            </w:pBdr>
            <w:spacing w:line="240" w:lineRule="auto"/>
            <w:ind w:right="425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anchor distT="152400" distB="152400" distL="152400" distR="152400" simplePos="0" relativeHeight="251662336" behindDoc="1" locked="0" layoutInCell="1" allowOverlap="1">
                <wp:simplePos x="0" y="0"/>
                <wp:positionH relativeFrom="margin">
                  <wp:posOffset>4177030</wp:posOffset>
                </wp:positionH>
                <wp:positionV relativeFrom="line">
                  <wp:posOffset>228600</wp:posOffset>
                </wp:positionV>
                <wp:extent cx="1790700" cy="2390775"/>
                <wp:effectExtent l="19050" t="0" r="0" b="0"/>
                <wp:wrapTight wrapText="bothSides">
                  <wp:wrapPolygon edited="0">
                    <wp:start x="-230" y="0"/>
                    <wp:lineTo x="-230" y="21514"/>
                    <wp:lineTo x="21600" y="21514"/>
                    <wp:lineTo x="21600" y="0"/>
                    <wp:lineTo x="-230" y="0"/>
                  </wp:wrapPolygon>
                </wp:wrapTight>
                <wp:docPr id="1" name="Bild 4" descr="Inserted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sertedImage"/>
                        <pic:cNvPicPr>
                          <a:picLocks noChangeAspect="1"/>
                        </pic:cNvPicPr>
                      </pic:nvPicPr>
                      <pic:blipFill>
                        <a:blip r:embed="rId9" cstate="print"/>
                        <a:srcRect l="14842" t="20131" r="14844" b="9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390775"/>
                        </a:xfrm>
                        <a:prstGeom prst="rect">
                          <a:avLst/>
                        </a:prstGeom>
                        <a:noFill/>
                        <a:ln w="12700">
                          <a:miter lim="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B792C">
            <w:rPr>
              <w:noProof/>
              <w:lang w:val="de-DE" w:eastAsia="de-DE"/>
            </w:rPr>
            <w:drawing>
              <wp:anchor distT="152400" distB="152400" distL="152400" distR="152400" simplePos="0" relativeHeight="251660288" behindDoc="1" locked="0" layoutInCell="1" allowOverlap="1">
                <wp:simplePos x="0" y="0"/>
                <wp:positionH relativeFrom="margin">
                  <wp:posOffset>4213225</wp:posOffset>
                </wp:positionH>
                <wp:positionV relativeFrom="line">
                  <wp:posOffset>172720</wp:posOffset>
                </wp:positionV>
                <wp:extent cx="1794510" cy="2392680"/>
                <wp:effectExtent l="19050" t="0" r="0" b="0"/>
                <wp:wrapTight wrapText="bothSides">
                  <wp:wrapPolygon edited="0">
                    <wp:start x="-229" y="0"/>
                    <wp:lineTo x="-229" y="21497"/>
                    <wp:lineTo x="21554" y="21497"/>
                    <wp:lineTo x="21554" y="0"/>
                    <wp:lineTo x="-229" y="0"/>
                  </wp:wrapPolygon>
                </wp:wrapTight>
                <wp:docPr id="13" name="Bild 6" descr="Inserted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nsertedImage"/>
                        <pic:cNvPicPr>
                          <a:picLocks noChangeAspect="1"/>
                        </pic:cNvPicPr>
                      </pic:nvPicPr>
                      <pic:blipFill>
                        <a:blip r:embed="rId9" cstate="print"/>
                        <a:srcRect l="14842" t="20131" r="14844" b="9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10" cy="2392680"/>
                        </a:xfrm>
                        <a:prstGeom prst="rect">
                          <a:avLst/>
                        </a:prstGeom>
                        <a:noFill/>
                        <a:ln w="12700">
                          <a:miter lim="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44AF7" w:rsidRPr="00E44AF7">
            <w:rPr>
              <w:b/>
              <w:lang w:val="de-DE"/>
            </w:rPr>
            <w:t xml:space="preserve"> </w:t>
          </w:r>
          <w:sdt>
            <w:sdtPr>
              <w:rPr>
                <w:b/>
                <w:lang w:val="de-DE"/>
              </w:rPr>
              <w:id w:val="625200923"/>
              <w:placeholder>
                <w:docPart w:val="42E0EC44D22A44BFBC66AE66E484F7D7"/>
              </w:placeholder>
            </w:sdtPr>
            <w:sdtEndPr/>
            <w:sdtContent>
              <w:r w:rsidR="00E44AF7" w:rsidRPr="003A1E49">
                <w:rPr>
                  <w:b/>
                  <w:lang w:val="de-DE"/>
                </w:rPr>
                <w:t>Arbeitsblatt „Waldfibel“</w:t>
              </w:r>
            </w:sdtContent>
          </w:sdt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Nenne mindestens 4 Käfer des Waldes!</w:t>
          </w:r>
          <w:r w:rsidRPr="003A1E49">
            <w:rPr>
              <w:noProof/>
            </w:rPr>
            <w:t xml:space="preserve"> </w:t>
          </w:r>
          <w:r w:rsidRPr="004628E2">
            <w:rPr>
              <w:rFonts w:ascii="Calibri" w:hAnsi="Calibri" w:cs="Calibri"/>
              <w:color w:val="8DDF47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Borkenkäfer,  Alpenbock, Hirschkäfer, Maikäfer, …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Warum sind Borkenkäfer Schädlinge?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Fressen zur Eiablage Gänge in die Rinde von Fichten. Das Fraßbild schädigt den Baum.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Beschreibe die Beziehung zwischen Ameisen und Blattläusen!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Ameisen lieben den süßen Honigtau, den Blattläuse ausscheiden. Um immer genug von der Leckerei zu haben, halten sich Ameisenvölker oft ganze Blattlaus-Herden, die sie melken und vor Feinden schützen.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Was ist der Hochzeitsflug?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Die Männchen bei den Ameisen leben nur für einen Moment, wenn sie im Mai mit den Jungköniginnen zum Hochzeitsflug ausschwärmen. Danach sterben sie.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Wo lauert die Zecke?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Auf Gräsern und im Unterholz.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Zu welcher Tiergruppe gehören die Blindschleichen?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Zu den Echsen.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Wer ist ein Brutparasit und was bedeutet das?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Der Kuckuck. Er baut kein eigenes Nest, sondern legt seine Eier in das Nest eines anderen Vogels.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Wer ist der Zimmermann des Waldes?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Der Specht.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Warum sollst du kein Rehkitz berühren?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Weil es dann von der Mutter wegen des menschlichen Geruchs nicht mehr akzeptiert wird.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Was versteht man unter dem Bambi-Irrtum?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Im Walt Disney Film „Bambi“ wird als Kitz-Papa statt einem Rehbock ein Hirsch gezeigt!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Wie nennt man die Paarungszeit bei den Hirschen?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Brunft</w:t>
          </w:r>
        </w:p>
        <w:p w:rsidR="00E44AF7" w:rsidRPr="004628E2" w:rsidRDefault="00E44AF7" w:rsidP="00D92216">
          <w:pPr>
            <w:pStyle w:val="Body1"/>
            <w:numPr>
              <w:ilvl w:val="0"/>
              <w:numId w:val="14"/>
            </w:numPr>
            <w:spacing w:line="276" w:lineRule="auto"/>
            <w:ind w:left="425" w:hanging="425"/>
            <w:rPr>
              <w:rFonts w:ascii="Calibri" w:hAnsi="Calibri" w:cs="Calibri"/>
              <w:color w:val="00B050"/>
              <w:sz w:val="22"/>
              <w:szCs w:val="22"/>
            </w:rPr>
          </w:pPr>
          <w:r w:rsidRPr="004628E2">
            <w:rPr>
              <w:rFonts w:ascii="Calibri" w:hAnsi="Calibri" w:cs="Calibri"/>
              <w:sz w:val="22"/>
              <w:szCs w:val="22"/>
            </w:rPr>
            <w:t>Warum wälzen sich Wildschweine gerne im Dreck?</w:t>
          </w:r>
          <w:r w:rsidRPr="004628E2">
            <w:rPr>
              <w:rFonts w:ascii="Calibri" w:hAnsi="Calibri" w:cs="Calibri"/>
              <w:sz w:val="22"/>
              <w:szCs w:val="22"/>
            </w:rPr>
            <w:br/>
          </w:r>
          <w:r w:rsidRPr="004628E2">
            <w:rPr>
              <w:rFonts w:ascii="Calibri" w:hAnsi="Calibri" w:cs="Calibri"/>
              <w:color w:val="00B050"/>
              <w:sz w:val="22"/>
              <w:szCs w:val="22"/>
            </w:rPr>
            <w:t>Die Schlammbäder schützen sie vor Plagegeistern (z.B. Zecken).</w:t>
          </w:r>
        </w:p>
        <w:p w:rsidR="006114C9" w:rsidRPr="000B0128" w:rsidRDefault="008A66E9" w:rsidP="00E44AF7">
          <w:pPr>
            <w:widowControl w:val="0"/>
            <w:autoSpaceDE w:val="0"/>
            <w:autoSpaceDN w:val="0"/>
            <w:adjustRightInd w:val="0"/>
            <w:spacing w:before="81" w:after="0" w:line="240" w:lineRule="auto"/>
            <w:ind w:left="284" w:right="-23"/>
            <w:rPr>
              <w:sz w:val="24"/>
              <w:szCs w:val="24"/>
              <w:lang w:val="de-DE"/>
            </w:rPr>
          </w:pPr>
        </w:p>
      </w:sdtContent>
    </w:sdt>
    <w:sectPr w:rsidR="006114C9" w:rsidRPr="000B0128" w:rsidSect="00F74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2C" w:rsidRDefault="004B792C" w:rsidP="00611426">
      <w:pPr>
        <w:spacing w:after="0" w:line="240" w:lineRule="auto"/>
      </w:pPr>
      <w:r>
        <w:separator/>
      </w:r>
    </w:p>
  </w:endnote>
  <w:endnote w:type="continuationSeparator" w:id="0">
    <w:p w:rsidR="004B792C" w:rsidRDefault="004B792C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7" w:rsidRDefault="002D13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2C" w:rsidRPr="00763071" w:rsidRDefault="008A66E9" w:rsidP="00FA0BE9">
    <w:pPr>
      <w:pStyle w:val="Fuzeile"/>
      <w:ind w:left="-284"/>
      <w:rPr>
        <w:sz w:val="16"/>
        <w:szCs w:val="16"/>
        <w:lang w:val="de-DE"/>
      </w:rPr>
    </w:pPr>
    <w:bookmarkStart w:id="0" w:name="_GoBack"/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700224" behindDoc="1" locked="0" layoutInCell="1" allowOverlap="1" wp14:anchorId="53A8552A" wp14:editId="7BD80066">
          <wp:simplePos x="0" y="0"/>
          <wp:positionH relativeFrom="column">
            <wp:posOffset>-175895</wp:posOffset>
          </wp:positionH>
          <wp:positionV relativeFrom="paragraph">
            <wp:posOffset>-173990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D1307" w:rsidRPr="002D1307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0" locked="0" layoutInCell="1" allowOverlap="1" wp14:anchorId="69336F89" wp14:editId="754ADA5F">
          <wp:simplePos x="0" y="0"/>
          <wp:positionH relativeFrom="column">
            <wp:posOffset>824230</wp:posOffset>
          </wp:positionH>
          <wp:positionV relativeFrom="paragraph">
            <wp:posOffset>-123825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92C" w:rsidRPr="00DA4ED1" w:rsidRDefault="004B792C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tM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T+lrTM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4B792C" w:rsidRPr="00DA4ED1" w:rsidRDefault="004B792C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792C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56192" behindDoc="1" locked="0" layoutInCell="1" allowOverlap="1" wp14:anchorId="41E9CC9A" wp14:editId="415AFC4C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6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792C" w:rsidRPr="00FA0BE9">
      <w:rPr>
        <w:noProof/>
        <w:sz w:val="16"/>
        <w:szCs w:val="16"/>
        <w:lang w:eastAsia="de-AT"/>
      </w:rPr>
      <w:t xml:space="preserve">             </w:t>
    </w:r>
    <w:r w:rsidR="004B792C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4B792C" w:rsidRPr="00FA0BE9">
      <w:rPr>
        <w:sz w:val="16"/>
        <w:szCs w:val="16"/>
        <w:lang w:val="de-DE"/>
      </w:rPr>
      <w:tab/>
    </w:r>
    <w:r w:rsidR="004B792C" w:rsidRPr="00FA0BE9">
      <w:rPr>
        <w:sz w:val="16"/>
        <w:szCs w:val="16"/>
        <w:lang w:val="de-DE"/>
      </w:rPr>
      <w:tab/>
    </w:r>
    <w:r w:rsidR="004B792C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4B792C" w:rsidRPr="00FA0BE9">
      <w:rPr>
        <w:rFonts w:cstheme="minorHAnsi"/>
        <w:sz w:val="16"/>
        <w:szCs w:val="16"/>
        <w:lang w:val="de-DE"/>
      </w:rPr>
      <w:t xml:space="preserve"> | </w:t>
    </w:r>
    <w:r w:rsidR="000C74F5" w:rsidRPr="00FA0BE9">
      <w:rPr>
        <w:rFonts w:cstheme="minorHAnsi"/>
        <w:sz w:val="16"/>
        <w:szCs w:val="16"/>
        <w:lang w:val="de-DE"/>
      </w:rPr>
      <w:fldChar w:fldCharType="begin"/>
    </w:r>
    <w:r w:rsidR="004B792C" w:rsidRPr="00FA0BE9">
      <w:rPr>
        <w:rFonts w:cstheme="minorHAnsi"/>
        <w:sz w:val="16"/>
        <w:szCs w:val="16"/>
        <w:lang w:val="de-DE"/>
      </w:rPr>
      <w:instrText>PAGE   \* MERGEFORMAT</w:instrText>
    </w:r>
    <w:r w:rsidR="000C74F5" w:rsidRPr="00FA0BE9">
      <w:rPr>
        <w:rFonts w:cstheme="minorHAnsi"/>
        <w:sz w:val="16"/>
        <w:szCs w:val="16"/>
        <w:lang w:val="de-DE"/>
      </w:rPr>
      <w:fldChar w:fldCharType="separate"/>
    </w:r>
    <w:r w:rsidRPr="008A66E9">
      <w:rPr>
        <w:rFonts w:cstheme="minorHAnsi"/>
        <w:b/>
        <w:bCs/>
        <w:noProof/>
        <w:sz w:val="16"/>
        <w:szCs w:val="16"/>
        <w:lang w:val="de-DE"/>
      </w:rPr>
      <w:t>1</w:t>
    </w:r>
    <w:r w:rsidR="000C74F5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4B792C" w:rsidRPr="00FA0BE9">
      <w:rPr>
        <w:rFonts w:cstheme="minorHAnsi"/>
        <w:sz w:val="16"/>
        <w:szCs w:val="16"/>
        <w:lang w:val="de-DE"/>
      </w:rPr>
      <w:tab/>
    </w:r>
    <w:r w:rsidR="004B792C">
      <w:rPr>
        <w:rFonts w:cstheme="minorHAnsi"/>
        <w:sz w:val="16"/>
        <w:szCs w:val="16"/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7" w:rsidRDefault="002D13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2C" w:rsidRDefault="004B792C" w:rsidP="00611426">
      <w:pPr>
        <w:spacing w:after="0" w:line="240" w:lineRule="auto"/>
      </w:pPr>
      <w:r>
        <w:separator/>
      </w:r>
    </w:p>
  </w:footnote>
  <w:footnote w:type="continuationSeparator" w:id="0">
    <w:p w:rsidR="004B792C" w:rsidRDefault="004B792C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7" w:rsidRDefault="002D13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2C" w:rsidRDefault="008A66E9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792C" w:rsidRPr="00B76A36" w:rsidRDefault="004B792C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FC4849">
                            <w:rPr>
                              <w:b/>
                              <w:spacing w:val="60"/>
                            </w:rPr>
                            <w:t>068</w:t>
                          </w:r>
                        </w:p>
                        <w:p w:rsidR="004B792C" w:rsidRPr="00F76377" w:rsidRDefault="004B792C" w:rsidP="00F76377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  <w:lang w:val="de-DE"/>
                            </w:rPr>
                          </w:pPr>
                          <w:r w:rsidRPr="00F76377">
                            <w:rPr>
                              <w:rFonts w:cs="Calibri"/>
                              <w:b/>
                              <w:bCs/>
                              <w:position w:val="-1"/>
                              <w:sz w:val="40"/>
                              <w:szCs w:val="40"/>
                              <w:lang w:val="de-AT"/>
                            </w:rPr>
                            <w:t>Tiere des Waldes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SNEoS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4B792C" w:rsidRPr="00B76A36" w:rsidRDefault="004B792C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FC4849">
                      <w:rPr>
                        <w:b/>
                        <w:spacing w:val="60"/>
                      </w:rPr>
                      <w:t>068</w:t>
                    </w:r>
                  </w:p>
                  <w:p w:rsidR="004B792C" w:rsidRPr="00F76377" w:rsidRDefault="004B792C" w:rsidP="00F76377">
                    <w:pPr>
                      <w:spacing w:after="0" w:line="240" w:lineRule="auto"/>
                      <w:rPr>
                        <w:b/>
                        <w:sz w:val="40"/>
                        <w:szCs w:val="40"/>
                        <w:lang w:val="de-DE"/>
                      </w:rPr>
                    </w:pPr>
                    <w:r w:rsidRPr="00F76377">
                      <w:rPr>
                        <w:rFonts w:cs="Calibri"/>
                        <w:b/>
                        <w:bCs/>
                        <w:position w:val="-1"/>
                        <w:sz w:val="40"/>
                        <w:szCs w:val="40"/>
                        <w:lang w:val="de-AT"/>
                      </w:rPr>
                      <w:t>Tiere des Waldes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Pr="00C62B0F" w:rsidRDefault="008A66E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placeholder>
          <w:docPart w:val="EF15FE8AA021420986FDB8E0C69DAEA2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780E37">
          <w:rPr>
            <w:b/>
            <w:lang w:val="de-DE"/>
          </w:rPr>
          <w:t>Beispiellösung</w:t>
        </w:r>
      </w:sdtContent>
    </w:sdt>
    <w:r w:rsidR="004B792C" w:rsidRPr="00C62B0F">
      <w:rPr>
        <w:b/>
        <w:lang w:val="de-DE"/>
      </w:rPr>
      <w:tab/>
    </w:r>
    <w:r w:rsidR="004B792C">
      <w:rPr>
        <w:b/>
        <w:lang w:val="de-DE"/>
      </w:rPr>
      <w:tab/>
    </w:r>
    <w:sdt>
      <w:sdtPr>
        <w:rPr>
          <w:b/>
          <w:lang w:val="de-DE"/>
        </w:rPr>
        <w:id w:val="-315418373"/>
        <w:placeholder>
          <w:docPart w:val="26E8B8D4B81C487F94AE6B48C2ECAF79"/>
        </w:placeholder>
      </w:sdtPr>
      <w:sdtEndPr>
        <w:rPr>
          <w:b w:val="0"/>
          <w:color w:val="000000" w:themeColor="text1"/>
          <w:lang w:val="en-US"/>
        </w:rPr>
      </w:sdtEndPr>
      <w:sdtContent>
        <w:sdt>
          <w:sdtPr>
            <w:rPr>
              <w:b/>
              <w:lang w:val="de-DE"/>
            </w:rPr>
            <w:id w:val="13442730"/>
            <w:placeholder>
              <w:docPart w:val="E13982FE64AC42D7AD8CAAFB9513AC78"/>
            </w:placeholder>
          </w:sdtPr>
          <w:sdtEndPr/>
          <w:sdtContent>
            <w:r w:rsidR="004B792C">
              <w:rPr>
                <w:b/>
                <w:lang w:val="de-DE"/>
              </w:rPr>
              <w:t>2. Informatiksysteme: 2.1 | 2.2</w:t>
            </w:r>
            <w:r w:rsidR="004B792C">
              <w:rPr>
                <w:b/>
                <w:lang w:val="de-DE"/>
              </w:rPr>
              <w:br/>
            </w:r>
            <w:r w:rsidR="004B792C">
              <w:rPr>
                <w:b/>
                <w:lang w:val="de-DE"/>
              </w:rPr>
              <w:tab/>
            </w:r>
            <w:r w:rsidR="004B792C">
              <w:rPr>
                <w:b/>
                <w:lang w:val="de-DE"/>
              </w:rPr>
              <w:tab/>
              <w:t>3. Anwendungen: 3.1 | 3.3 | 3.4</w:t>
            </w:r>
            <w:r w:rsidR="004B792C">
              <w:rPr>
                <w:b/>
                <w:lang w:val="de-DE"/>
              </w:rPr>
              <w:br/>
            </w:r>
            <w:r w:rsidR="004B792C">
              <w:rPr>
                <w:b/>
                <w:lang w:val="de-DE"/>
              </w:rPr>
              <w:tab/>
            </w:r>
            <w:r w:rsidR="004B792C">
              <w:rPr>
                <w:b/>
                <w:lang w:val="de-DE"/>
              </w:rPr>
              <w:tab/>
              <w:t>4. Informatikkonzept: 4.2</w:t>
            </w:r>
          </w:sdtContent>
        </w:sdt>
      </w:sdtContent>
    </w:sdt>
  </w:p>
  <w:p w:rsidR="004B792C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4B792C" w:rsidRPr="00F76377" w:rsidRDefault="004B792C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7" w:rsidRDefault="002D13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C1"/>
    <w:multiLevelType w:val="hybridMultilevel"/>
    <w:tmpl w:val="876A73E6"/>
    <w:lvl w:ilvl="0" w:tplc="E1342FFA">
      <w:start w:val="1"/>
      <w:numFmt w:val="bullet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0BB"/>
    <w:multiLevelType w:val="hybridMultilevel"/>
    <w:tmpl w:val="42788C26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FA540EC"/>
    <w:multiLevelType w:val="hybridMultilevel"/>
    <w:tmpl w:val="9BBE45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666F"/>
    <w:multiLevelType w:val="hybridMultilevel"/>
    <w:tmpl w:val="E0A01B74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164500"/>
    <w:multiLevelType w:val="hybridMultilevel"/>
    <w:tmpl w:val="BD888DCE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5C12D4"/>
    <w:multiLevelType w:val="hybridMultilevel"/>
    <w:tmpl w:val="F6560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E298C"/>
    <w:multiLevelType w:val="hybridMultilevel"/>
    <w:tmpl w:val="511E7EA0"/>
    <w:lvl w:ilvl="0" w:tplc="63564BE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AB"/>
    <w:rsid w:val="0000385C"/>
    <w:rsid w:val="00007EA9"/>
    <w:rsid w:val="0002599F"/>
    <w:rsid w:val="000560FE"/>
    <w:rsid w:val="00073C2A"/>
    <w:rsid w:val="000B0128"/>
    <w:rsid w:val="000C1B5B"/>
    <w:rsid w:val="000C1E50"/>
    <w:rsid w:val="000C74F5"/>
    <w:rsid w:val="000D20FE"/>
    <w:rsid w:val="000D72BD"/>
    <w:rsid w:val="000E0E1A"/>
    <w:rsid w:val="000E4936"/>
    <w:rsid w:val="00111FBE"/>
    <w:rsid w:val="001171BA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B52CC"/>
    <w:rsid w:val="002D1307"/>
    <w:rsid w:val="002D4B43"/>
    <w:rsid w:val="002E0B88"/>
    <w:rsid w:val="00312503"/>
    <w:rsid w:val="003152BE"/>
    <w:rsid w:val="003456BF"/>
    <w:rsid w:val="0037400C"/>
    <w:rsid w:val="003A71B1"/>
    <w:rsid w:val="003F34AF"/>
    <w:rsid w:val="00401E31"/>
    <w:rsid w:val="004239D4"/>
    <w:rsid w:val="004660A4"/>
    <w:rsid w:val="00490629"/>
    <w:rsid w:val="004B0466"/>
    <w:rsid w:val="004B2BA6"/>
    <w:rsid w:val="004B792C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A08AB"/>
    <w:rsid w:val="006E17A5"/>
    <w:rsid w:val="006E7FA9"/>
    <w:rsid w:val="007406F0"/>
    <w:rsid w:val="007501BD"/>
    <w:rsid w:val="00763071"/>
    <w:rsid w:val="007715EC"/>
    <w:rsid w:val="00780E37"/>
    <w:rsid w:val="00785AC2"/>
    <w:rsid w:val="00786FA6"/>
    <w:rsid w:val="00790777"/>
    <w:rsid w:val="007E2B84"/>
    <w:rsid w:val="00810517"/>
    <w:rsid w:val="008908EF"/>
    <w:rsid w:val="008A3197"/>
    <w:rsid w:val="008A66E9"/>
    <w:rsid w:val="008B2550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82916"/>
    <w:rsid w:val="00CB50A1"/>
    <w:rsid w:val="00CC263C"/>
    <w:rsid w:val="00CE6473"/>
    <w:rsid w:val="00D64154"/>
    <w:rsid w:val="00D80352"/>
    <w:rsid w:val="00D92216"/>
    <w:rsid w:val="00D945C6"/>
    <w:rsid w:val="00DA4ED1"/>
    <w:rsid w:val="00DB654D"/>
    <w:rsid w:val="00DD49A4"/>
    <w:rsid w:val="00E16942"/>
    <w:rsid w:val="00E23649"/>
    <w:rsid w:val="00E44AF7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74379"/>
    <w:rsid w:val="00F76377"/>
    <w:rsid w:val="00FA0BE9"/>
    <w:rsid w:val="00FC484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92C"/>
    <w:rPr>
      <w:rFonts w:ascii="Calibri" w:eastAsia="Times New Roman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customStyle="1" w:styleId="Body1">
    <w:name w:val="Body 1"/>
    <w:rsid w:val="00F7637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e-AT"/>
    </w:rPr>
  </w:style>
  <w:style w:type="paragraph" w:customStyle="1" w:styleId="berschrift21">
    <w:name w:val="Überschrift 21"/>
    <w:next w:val="Unknown0"/>
    <w:qFormat/>
    <w:rsid w:val="00F76377"/>
    <w:pPr>
      <w:keepNext/>
      <w:spacing w:before="200" w:after="140" w:line="240" w:lineRule="auto"/>
      <w:outlineLvl w:val="1"/>
    </w:pPr>
    <w:rPr>
      <w:rFonts w:ascii="Helvetica Light" w:eastAsia="ヒラギノ角ゴ Pro W3" w:hAnsi="Helvetica Light" w:cs="Times New Roman"/>
      <w:color w:val="6C7472"/>
      <w:sz w:val="32"/>
      <w:szCs w:val="20"/>
      <w:lang w:val="en-US" w:eastAsia="de-AT"/>
    </w:rPr>
  </w:style>
  <w:style w:type="paragraph" w:customStyle="1" w:styleId="berschrift31">
    <w:name w:val="Überschrift 31"/>
    <w:next w:val="Unknown0"/>
    <w:qFormat/>
    <w:rsid w:val="00F76377"/>
    <w:pPr>
      <w:tabs>
        <w:tab w:val="left" w:pos="1150"/>
      </w:tabs>
      <w:spacing w:before="180" w:after="0" w:line="288" w:lineRule="auto"/>
      <w:outlineLvl w:val="2"/>
    </w:pPr>
    <w:rPr>
      <w:rFonts w:ascii="Helvetica Light" w:eastAsia="ヒラギノ角ゴ Pro W3" w:hAnsi="Helvetica Light" w:cs="Times New Roman"/>
      <w:b/>
      <w:caps/>
      <w:color w:val="6C7472"/>
      <w:sz w:val="20"/>
      <w:szCs w:val="20"/>
      <w:lang w:val="en-US" w:eastAsia="de-AT"/>
    </w:rPr>
  </w:style>
  <w:style w:type="paragraph" w:customStyle="1" w:styleId="Unknown0">
    <w:name w:val="Unknown 0"/>
    <w:semiHidden/>
    <w:rsid w:val="00F76377"/>
    <w:pPr>
      <w:spacing w:after="180" w:line="288" w:lineRule="auto"/>
    </w:pPr>
    <w:rPr>
      <w:rFonts w:ascii="Helvetica Light" w:eastAsia="ヒラギノ角ゴ Pro W3" w:hAnsi="Helvetica Light" w:cs="Times New Roman"/>
      <w:color w:val="000000"/>
      <w:sz w:val="24"/>
      <w:szCs w:val="20"/>
      <w:lang w:val="en-US" w:eastAsia="de-AT"/>
    </w:rPr>
  </w:style>
  <w:style w:type="paragraph" w:customStyle="1" w:styleId="Caption1">
    <w:name w:val="Caption 1"/>
    <w:rsid w:val="00F76377"/>
    <w:pPr>
      <w:spacing w:before="80" w:after="180" w:line="288" w:lineRule="auto"/>
    </w:pPr>
    <w:rPr>
      <w:rFonts w:ascii="Helvetica Light" w:eastAsia="ヒラギノ角ゴ Pro W3" w:hAnsi="Helvetica Light" w:cs="Times New Roman"/>
      <w:i/>
      <w:color w:val="333333"/>
      <w:sz w:val="24"/>
      <w:szCs w:val="20"/>
      <w:lang w:val="en-US" w:eastAsia="de-AT"/>
    </w:rPr>
  </w:style>
  <w:style w:type="paragraph" w:customStyle="1" w:styleId="Body3">
    <w:name w:val="Body 3"/>
    <w:rsid w:val="00F76377"/>
    <w:pPr>
      <w:tabs>
        <w:tab w:val="left" w:pos="1152"/>
        <w:tab w:val="center" w:pos="3600"/>
        <w:tab w:val="right" w:pos="7200"/>
      </w:tabs>
      <w:spacing w:after="0" w:line="288" w:lineRule="auto"/>
    </w:pPr>
    <w:rPr>
      <w:rFonts w:ascii="Helvetica Light" w:eastAsia="ヒラギノ角ゴ Pro W3" w:hAnsi="Helvetica Light" w:cs="Times New Roman"/>
      <w:color w:val="6C7472"/>
      <w:sz w:val="24"/>
      <w:szCs w:val="20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92C"/>
    <w:rPr>
      <w:rFonts w:ascii="Calibri" w:eastAsia="Times New Roman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customStyle="1" w:styleId="Body1">
    <w:name w:val="Body 1"/>
    <w:rsid w:val="00F7637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e-AT"/>
    </w:rPr>
  </w:style>
  <w:style w:type="paragraph" w:customStyle="1" w:styleId="berschrift21">
    <w:name w:val="Überschrift 21"/>
    <w:next w:val="Unknown0"/>
    <w:qFormat/>
    <w:rsid w:val="00F76377"/>
    <w:pPr>
      <w:keepNext/>
      <w:spacing w:before="200" w:after="140" w:line="240" w:lineRule="auto"/>
      <w:outlineLvl w:val="1"/>
    </w:pPr>
    <w:rPr>
      <w:rFonts w:ascii="Helvetica Light" w:eastAsia="ヒラギノ角ゴ Pro W3" w:hAnsi="Helvetica Light" w:cs="Times New Roman"/>
      <w:color w:val="6C7472"/>
      <w:sz w:val="32"/>
      <w:szCs w:val="20"/>
      <w:lang w:val="en-US" w:eastAsia="de-AT"/>
    </w:rPr>
  </w:style>
  <w:style w:type="paragraph" w:customStyle="1" w:styleId="berschrift31">
    <w:name w:val="Überschrift 31"/>
    <w:next w:val="Unknown0"/>
    <w:qFormat/>
    <w:rsid w:val="00F76377"/>
    <w:pPr>
      <w:tabs>
        <w:tab w:val="left" w:pos="1150"/>
      </w:tabs>
      <w:spacing w:before="180" w:after="0" w:line="288" w:lineRule="auto"/>
      <w:outlineLvl w:val="2"/>
    </w:pPr>
    <w:rPr>
      <w:rFonts w:ascii="Helvetica Light" w:eastAsia="ヒラギノ角ゴ Pro W3" w:hAnsi="Helvetica Light" w:cs="Times New Roman"/>
      <w:b/>
      <w:caps/>
      <w:color w:val="6C7472"/>
      <w:sz w:val="20"/>
      <w:szCs w:val="20"/>
      <w:lang w:val="en-US" w:eastAsia="de-AT"/>
    </w:rPr>
  </w:style>
  <w:style w:type="paragraph" w:customStyle="1" w:styleId="Unknown0">
    <w:name w:val="Unknown 0"/>
    <w:semiHidden/>
    <w:rsid w:val="00F76377"/>
    <w:pPr>
      <w:spacing w:after="180" w:line="288" w:lineRule="auto"/>
    </w:pPr>
    <w:rPr>
      <w:rFonts w:ascii="Helvetica Light" w:eastAsia="ヒラギノ角ゴ Pro W3" w:hAnsi="Helvetica Light" w:cs="Times New Roman"/>
      <w:color w:val="000000"/>
      <w:sz w:val="24"/>
      <w:szCs w:val="20"/>
      <w:lang w:val="en-US" w:eastAsia="de-AT"/>
    </w:rPr>
  </w:style>
  <w:style w:type="paragraph" w:customStyle="1" w:styleId="Caption1">
    <w:name w:val="Caption 1"/>
    <w:rsid w:val="00F76377"/>
    <w:pPr>
      <w:spacing w:before="80" w:after="180" w:line="288" w:lineRule="auto"/>
    </w:pPr>
    <w:rPr>
      <w:rFonts w:ascii="Helvetica Light" w:eastAsia="ヒラギノ角ゴ Pro W3" w:hAnsi="Helvetica Light" w:cs="Times New Roman"/>
      <w:i/>
      <w:color w:val="333333"/>
      <w:sz w:val="24"/>
      <w:szCs w:val="20"/>
      <w:lang w:val="en-US" w:eastAsia="de-AT"/>
    </w:rPr>
  </w:style>
  <w:style w:type="paragraph" w:customStyle="1" w:styleId="Body3">
    <w:name w:val="Body 3"/>
    <w:rsid w:val="00F76377"/>
    <w:pPr>
      <w:tabs>
        <w:tab w:val="left" w:pos="1152"/>
        <w:tab w:val="center" w:pos="3600"/>
        <w:tab w:val="right" w:pos="7200"/>
      </w:tabs>
      <w:spacing w:after="0" w:line="288" w:lineRule="auto"/>
    </w:pPr>
    <w:rPr>
      <w:rFonts w:ascii="Helvetica Light" w:eastAsia="ヒラギノ角ゴ Pro W3" w:hAnsi="Helvetica Light" w:cs="Times New Roman"/>
      <w:color w:val="6C7472"/>
      <w:sz w:val="24"/>
      <w:szCs w:val="20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0AF672834F4FC8BF8AF2560653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251C2-AEAE-4088-87EE-06C8D08706D7}"/>
      </w:docPartPr>
      <w:docPartBody>
        <w:p w:rsidR="001E49B1" w:rsidRDefault="001E49B1">
          <w:pPr>
            <w:pStyle w:val="040AF672834F4FC8BF8AF2560653137D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5FE8AA021420986FDB8E0C69DA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17B5C-C1E5-47AC-A5DE-CE2C623549BB}"/>
      </w:docPartPr>
      <w:docPartBody>
        <w:p w:rsidR="001E49B1" w:rsidRDefault="001E49B1">
          <w:pPr>
            <w:pStyle w:val="EF15FE8AA021420986FDB8E0C69DAEA2"/>
          </w:pPr>
          <w:r w:rsidRPr="004F2DAC">
            <w:rPr>
              <w:rStyle w:val="Platzhaltertext"/>
            </w:rPr>
            <w:t>Wählen Sie ein Element aus.</w:t>
          </w:r>
        </w:p>
      </w:docPartBody>
    </w:docPart>
    <w:docPart>
      <w:docPartPr>
        <w:name w:val="26E8B8D4B81C487F94AE6B48C2ECA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7C14D-B23F-48C2-8AFD-1F542860487E}"/>
      </w:docPartPr>
      <w:docPartBody>
        <w:p w:rsidR="001E49B1" w:rsidRDefault="001E49B1">
          <w:pPr>
            <w:pStyle w:val="26E8B8D4B81C487F94AE6B48C2ECAF79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982FE64AC42D7AD8CAAFB9513A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4456-A83D-4B0B-8979-ADBAA7A69A59}"/>
      </w:docPartPr>
      <w:docPartBody>
        <w:p w:rsidR="001E49B1" w:rsidRDefault="001E49B1" w:rsidP="001E49B1">
          <w:pPr>
            <w:pStyle w:val="E13982FE64AC42D7AD8CAAFB9513AC78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E0EC44D22A44BFBC66AE66E484F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14E87-F004-465F-B06C-66EE43A768F3}"/>
      </w:docPartPr>
      <w:docPartBody>
        <w:p w:rsidR="001A1522" w:rsidRDefault="00C85D8B" w:rsidP="00C85D8B">
          <w:pPr>
            <w:pStyle w:val="42E0EC44D22A44BFBC66AE66E484F7D7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49B1"/>
    <w:rsid w:val="001A1522"/>
    <w:rsid w:val="001E49B1"/>
    <w:rsid w:val="006A6686"/>
    <w:rsid w:val="00C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D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D8B"/>
    <w:rPr>
      <w:color w:val="808080"/>
    </w:rPr>
  </w:style>
  <w:style w:type="paragraph" w:customStyle="1" w:styleId="6378DE3DD4F04CA28416B32D2927A844">
    <w:name w:val="6378DE3DD4F04CA28416B32D2927A844"/>
    <w:rsid w:val="00C85D8B"/>
  </w:style>
  <w:style w:type="paragraph" w:customStyle="1" w:styleId="B41650C30CB84EEA990AB9CBAF321A94">
    <w:name w:val="B41650C30CB84EEA990AB9CBAF321A94"/>
    <w:rsid w:val="00C85D8B"/>
  </w:style>
  <w:style w:type="paragraph" w:customStyle="1" w:styleId="28B472E2C92146388C18A82B59E13E3C">
    <w:name w:val="28B472E2C92146388C18A82B59E13E3C"/>
    <w:rsid w:val="00C85D8B"/>
  </w:style>
  <w:style w:type="paragraph" w:customStyle="1" w:styleId="77CF96003A894A5E9EC9B774628CC9FB">
    <w:name w:val="77CF96003A894A5E9EC9B774628CC9FB"/>
    <w:rsid w:val="00C85D8B"/>
  </w:style>
  <w:style w:type="paragraph" w:customStyle="1" w:styleId="8AE53FD8C288419DA775FB2E9A8F13DC">
    <w:name w:val="8AE53FD8C288419DA775FB2E9A8F13DC"/>
    <w:rsid w:val="00C85D8B"/>
  </w:style>
  <w:style w:type="paragraph" w:customStyle="1" w:styleId="E36AB272C35F4739A18EACDB5BA91325">
    <w:name w:val="E36AB272C35F4739A18EACDB5BA91325"/>
    <w:rsid w:val="00C85D8B"/>
  </w:style>
  <w:style w:type="paragraph" w:customStyle="1" w:styleId="5E8789EE5FF442C1B046C2992E2740CF">
    <w:name w:val="5E8789EE5FF442C1B046C2992E2740CF"/>
    <w:rsid w:val="00C85D8B"/>
  </w:style>
  <w:style w:type="paragraph" w:customStyle="1" w:styleId="E07CD6D3A5E44B00B1BF04CA9CA65285">
    <w:name w:val="E07CD6D3A5E44B00B1BF04CA9CA65285"/>
    <w:rsid w:val="00C85D8B"/>
  </w:style>
  <w:style w:type="paragraph" w:customStyle="1" w:styleId="8351D559CAC342CBACF8706057FA35ED">
    <w:name w:val="8351D559CAC342CBACF8706057FA35ED"/>
    <w:rsid w:val="00C85D8B"/>
  </w:style>
  <w:style w:type="paragraph" w:customStyle="1" w:styleId="5C76A61E1B854E53AB6398D45B1B3712">
    <w:name w:val="5C76A61E1B854E53AB6398D45B1B3712"/>
    <w:rsid w:val="00C85D8B"/>
  </w:style>
  <w:style w:type="paragraph" w:customStyle="1" w:styleId="040AF672834F4FC8BF8AF2560653137D">
    <w:name w:val="040AF672834F4FC8BF8AF2560653137D"/>
    <w:rsid w:val="00C85D8B"/>
  </w:style>
  <w:style w:type="paragraph" w:customStyle="1" w:styleId="4BB0999205A44A66B1F4A269BD6C2F09">
    <w:name w:val="4BB0999205A44A66B1F4A269BD6C2F09"/>
    <w:rsid w:val="00C85D8B"/>
  </w:style>
  <w:style w:type="paragraph" w:customStyle="1" w:styleId="551D90A604954E878B2F09093002EAA2">
    <w:name w:val="551D90A604954E878B2F09093002EAA2"/>
    <w:rsid w:val="00C85D8B"/>
  </w:style>
  <w:style w:type="paragraph" w:customStyle="1" w:styleId="97FBC8AA34D14A40ABA79C0E30A2A50A">
    <w:name w:val="97FBC8AA34D14A40ABA79C0E30A2A50A"/>
    <w:rsid w:val="00C85D8B"/>
  </w:style>
  <w:style w:type="paragraph" w:customStyle="1" w:styleId="A434E8A967694B3C8DED07F7F1ED276D">
    <w:name w:val="A434E8A967694B3C8DED07F7F1ED276D"/>
    <w:rsid w:val="00C85D8B"/>
  </w:style>
  <w:style w:type="paragraph" w:customStyle="1" w:styleId="465BDDEC2EEA43C882D106A245DFEBC7">
    <w:name w:val="465BDDEC2EEA43C882D106A245DFEBC7"/>
    <w:rsid w:val="00C85D8B"/>
  </w:style>
  <w:style w:type="paragraph" w:customStyle="1" w:styleId="9882AEC256D74D7785403810B14F496E">
    <w:name w:val="9882AEC256D74D7785403810B14F496E"/>
    <w:rsid w:val="00C85D8B"/>
  </w:style>
  <w:style w:type="paragraph" w:customStyle="1" w:styleId="51E565CF92F847BEAC73CD8E1FFB21D5">
    <w:name w:val="51E565CF92F847BEAC73CD8E1FFB21D5"/>
    <w:rsid w:val="00C85D8B"/>
  </w:style>
  <w:style w:type="paragraph" w:customStyle="1" w:styleId="EF15FE8AA021420986FDB8E0C69DAEA2">
    <w:name w:val="EF15FE8AA021420986FDB8E0C69DAEA2"/>
    <w:rsid w:val="00C85D8B"/>
  </w:style>
  <w:style w:type="paragraph" w:customStyle="1" w:styleId="26E8B8D4B81C487F94AE6B48C2ECAF79">
    <w:name w:val="26E8B8D4B81C487F94AE6B48C2ECAF79"/>
    <w:rsid w:val="00C85D8B"/>
  </w:style>
  <w:style w:type="paragraph" w:customStyle="1" w:styleId="584AA7E9BEFC4311BAFF71C42592356D">
    <w:name w:val="584AA7E9BEFC4311BAFF71C42592356D"/>
    <w:rsid w:val="001E49B1"/>
  </w:style>
  <w:style w:type="paragraph" w:customStyle="1" w:styleId="E13982FE64AC42D7AD8CAAFB9513AC78">
    <w:name w:val="E13982FE64AC42D7AD8CAAFB9513AC78"/>
    <w:rsid w:val="001E49B1"/>
  </w:style>
  <w:style w:type="paragraph" w:customStyle="1" w:styleId="42E0EC44D22A44BFBC66AE66E484F7D7">
    <w:name w:val="42E0EC44D22A44BFBC66AE66E484F7D7"/>
    <w:rsid w:val="00C85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9E5B-E278-499A-8DB0-FE00F63B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192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2</cp:revision>
  <cp:lastPrinted>2013-08-09T12:05:00Z</cp:lastPrinted>
  <dcterms:created xsi:type="dcterms:W3CDTF">2016-07-18T07:47:00Z</dcterms:created>
  <dcterms:modified xsi:type="dcterms:W3CDTF">2016-07-18T07:47:00Z</dcterms:modified>
</cp:coreProperties>
</file>