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bookmarkStart w:id="0" w:name="_GoBack" w:displacedByCustomXml="prev"/>
        <w:bookmarkEnd w:id="0" w:displacedByCustomXml="prev"/>
        <w:p w:rsidR="00885A24" w:rsidRDefault="006B6E60" w:rsidP="00C557BA">
          <w:pP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Einleitung</w:t>
          </w:r>
        </w:p>
      </w:sdtContent>
    </w:sdt>
    <w:p w:rsidR="006B6E60" w:rsidRPr="006B6E60" w:rsidRDefault="006B6E60" w:rsidP="006B6E60">
      <w:pPr>
        <w:spacing w:line="240" w:lineRule="auto"/>
        <w:ind w:right="425"/>
        <w:outlineLvl w:val="0"/>
      </w:pPr>
      <w:r w:rsidRPr="006B6E60">
        <w:t>Wähle ein europäisches Land (nicht Österreich) aus!</w:t>
      </w:r>
    </w:p>
    <w:p w:rsidR="006B6E60" w:rsidRPr="006B6E60" w:rsidRDefault="006B6E60" w:rsidP="006B6E60">
      <w:pPr>
        <w:spacing w:line="240" w:lineRule="auto"/>
        <w:ind w:right="425"/>
        <w:outlineLvl w:val="0"/>
      </w:pPr>
      <w:r w:rsidRPr="006B6E60">
        <w:t xml:space="preserve">Für alle weiteren Arbeiten erstelle einen Ordner mit dem Namen </w:t>
      </w:r>
      <w:proofErr w:type="spellStart"/>
      <w:r w:rsidRPr="006B6E60">
        <w:rPr>
          <w:b/>
          <w:bCs/>
        </w:rPr>
        <w:t>l</w:t>
      </w:r>
      <w:r w:rsidRPr="006B6E60">
        <w:rPr>
          <w:b/>
          <w:bCs/>
          <w:i/>
          <w:iCs/>
        </w:rPr>
        <w:t>and_name</w:t>
      </w:r>
      <w:proofErr w:type="spellEnd"/>
      <w:r w:rsidRPr="006B6E60">
        <w:t>, in dem alle weiteren Dateien abgespeichert werden sollen!</w:t>
      </w:r>
      <w:r w:rsidRPr="006B6E60">
        <w:br/>
        <w:t xml:space="preserve">(z.B. </w:t>
      </w:r>
      <w:proofErr w:type="spellStart"/>
      <w:r w:rsidRPr="006B6E60">
        <w:t>o</w:t>
      </w:r>
      <w:r w:rsidRPr="006B6E60">
        <w:rPr>
          <w:i/>
          <w:iCs/>
        </w:rPr>
        <w:t>esterreich_name</w:t>
      </w:r>
      <w:proofErr w:type="spellEnd"/>
      <w:r w:rsidRPr="006B6E60">
        <w:rPr>
          <w:i/>
          <w:iCs/>
        </w:rPr>
        <w:t>)</w:t>
      </w:r>
      <w:r w:rsidRPr="006B6E60">
        <w:br/>
        <w:t>In den weiteren Arbeitsaufträgen findest du dann genaue Angaben, z.B. auch unter welchem Namen du die Dateien abspeichern sollst, ob du sie auf der Lernplattform abgeben sollst usw.</w:t>
      </w:r>
    </w:p>
    <w:p w:rsidR="006B6E60" w:rsidRPr="006B6E60" w:rsidRDefault="006B6E60" w:rsidP="006B6E60">
      <w:pPr>
        <w:spacing w:line="240" w:lineRule="auto"/>
        <w:ind w:right="425"/>
        <w:outlineLvl w:val="0"/>
      </w:pPr>
      <w:r w:rsidRPr="006B6E60">
        <w:t>Chatte anschließend mit deinen Mitschülerinnen und Mitschülern über dein Lieblingsland und begründe, warum du dich dafür entschieden hast!</w:t>
      </w:r>
    </w:p>
    <w:p w:rsidR="006B6E60" w:rsidRPr="006B6E60" w:rsidRDefault="006B6E60" w:rsidP="006B6E60">
      <w:pPr>
        <w:spacing w:line="240" w:lineRule="auto"/>
        <w:ind w:right="425"/>
        <w:outlineLvl w:val="0"/>
      </w:pPr>
      <w:r w:rsidRPr="006B6E60">
        <w:rPr>
          <w:b/>
          <w:bCs/>
        </w:rPr>
        <w:t>Tipp</w:t>
      </w:r>
      <w:r w:rsidRPr="006B6E60">
        <w:t xml:space="preserve">: Zum Chatten kann der </w:t>
      </w:r>
      <w:proofErr w:type="spellStart"/>
      <w:r w:rsidRPr="006B6E60">
        <w:t>moodle</w:t>
      </w:r>
      <w:proofErr w:type="spellEnd"/>
      <w:r w:rsidRPr="006B6E60">
        <w:t xml:space="preserve">-Chat verwendet werden (nur für Personen mit </w:t>
      </w:r>
      <w:proofErr w:type="spellStart"/>
      <w:r w:rsidRPr="006B6E60">
        <w:t>Benutzeraccount</w:t>
      </w:r>
      <w:proofErr w:type="spellEnd"/>
      <w:r w:rsidRPr="006B6E60">
        <w:t xml:space="preserve">), oder als Alternative z.B. </w:t>
      </w:r>
      <w:hyperlink r:id="rId9" w:tgtFrame="_blank" w:history="1">
        <w:proofErr w:type="spellStart"/>
        <w:r w:rsidRPr="006B6E60">
          <w:rPr>
            <w:rStyle w:val="Hyperlink"/>
          </w:rPr>
          <w:t>chatzy</w:t>
        </w:r>
        <w:proofErr w:type="spellEnd"/>
      </w:hyperlink>
      <w:r w:rsidRPr="006B6E60">
        <w:t>. Dafür muss lediglich von der Lehrperson ein Chatroom angelegt werden und dann kann der Chat auch schon losgehen!</w:t>
      </w:r>
    </w:p>
    <w:p w:rsidR="00B74ECB" w:rsidRPr="00B74ECB" w:rsidRDefault="00B74ECB" w:rsidP="00B74ECB">
      <w:pPr>
        <w:spacing w:line="240" w:lineRule="auto"/>
        <w:ind w:right="425"/>
        <w:outlineLvl w:val="0"/>
      </w:pPr>
    </w:p>
    <w:p w:rsidR="0021709E" w:rsidRDefault="00C557BA" w:rsidP="00E858A8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92707416"/>
          <w:placeholder>
            <w:docPart w:val="CDAE0D6EE47A43438A0A41FDF76A5CA9"/>
          </w:placeholder>
        </w:sdtPr>
        <w:sdtEndPr/>
        <w:sdtContent>
          <w:r w:rsidR="006B6E60">
            <w:rPr>
              <w:b/>
              <w:lang w:val="de-DE"/>
            </w:rPr>
            <w:t>Aufgabe 1</w:t>
          </w:r>
          <w:r w:rsidR="0075486B">
            <w:rPr>
              <w:b/>
              <w:lang w:val="de-DE"/>
            </w:rPr>
            <w:t xml:space="preserve">: </w:t>
          </w:r>
          <w:r w:rsidR="006B6E60">
            <w:rPr>
              <w:b/>
              <w:lang w:val="de-DE"/>
            </w:rPr>
            <w:t>Wortwolke</w:t>
          </w:r>
        </w:sdtContent>
      </w:sdt>
    </w:p>
    <w:p w:rsidR="00B74ECB" w:rsidRDefault="006B6E60" w:rsidP="00B74ECB">
      <w:pPr>
        <w:spacing w:line="240" w:lineRule="auto"/>
        <w:ind w:right="426"/>
        <w:outlineLvl w:val="0"/>
      </w:pPr>
      <w:r>
        <w:t xml:space="preserve">Erstelle mit der Web 2.0-Anwendung </w:t>
      </w:r>
      <w:hyperlink r:id="rId10" w:tgtFrame="_blank" w:history="1">
        <w:proofErr w:type="spellStart"/>
        <w:r>
          <w:rPr>
            <w:rStyle w:val="Hyperlink"/>
            <w:b/>
            <w:bCs/>
          </w:rPr>
          <w:t>Wordle</w:t>
        </w:r>
        <w:proofErr w:type="spellEnd"/>
        <w:r>
          <w:rPr>
            <w:rStyle w:val="Hyperlink"/>
          </w:rPr>
          <w:t xml:space="preserve"> </w:t>
        </w:r>
      </w:hyperlink>
      <w:r>
        <w:t xml:space="preserve">eine Wortwolke mit allen Ländern unserer Europareise! </w:t>
      </w:r>
      <w:r>
        <w:br/>
        <w:t>Speichere diese Wortwolke mit Hilfe eines Screenshots ab und schneide diesen in einem Bildbearbeitungsprogramm zurecht!</w:t>
      </w:r>
      <w:r>
        <w:br/>
        <w:t xml:space="preserve">Speichere dein Bild als </w:t>
      </w:r>
      <w:r>
        <w:rPr>
          <w:rStyle w:val="Hervorhebung"/>
        </w:rPr>
        <w:t>Europareise_Name.jpg</w:t>
      </w:r>
      <w:r>
        <w:t xml:space="preserve"> in deinem Ordner </w:t>
      </w:r>
      <w:r>
        <w:rPr>
          <w:rStyle w:val="Hervorhebung"/>
        </w:rPr>
        <w:t xml:space="preserve">Bilder </w:t>
      </w:r>
      <w:r>
        <w:t>ab und gib es ab!</w:t>
      </w:r>
    </w:p>
    <w:p w:rsidR="006B6E60" w:rsidRDefault="006B6E60" w:rsidP="006B6E60">
      <w:pPr>
        <w:spacing w:line="240" w:lineRule="auto"/>
        <w:ind w:right="426"/>
        <w:jc w:val="center"/>
        <w:outlineLvl w:val="0"/>
      </w:pPr>
      <w:r>
        <w:rPr>
          <w:noProof/>
        </w:rPr>
        <w:drawing>
          <wp:inline distT="0" distB="0" distL="0" distR="0" wp14:anchorId="45272C69" wp14:editId="0ADF7F08">
            <wp:extent cx="5572125" cy="1636424"/>
            <wp:effectExtent l="0" t="0" r="0" b="1905"/>
            <wp:docPr id="10" name="Grafik 10" descr="http://repository.edugroup.at/fileadmin/DAM/Gegenstandsportale/Digitale_Kompetenzen/Moodle/digikomp8/Beispiele/069_Mit_Web_2.0_und_Word_durch_Europa/wortwolke-la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2_1396518109953_1093" descr="http://repository.edugroup.at/fileadmin/DAM/Gegenstandsportale/Digitale_Kompetenzen/Moodle/digikomp8/Beispiele/069_Mit_Web_2.0_und_Word_durch_Europa/wortwolke-laen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50" cy="16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60" w:rsidRDefault="006B6E60" w:rsidP="006B6E60"/>
    <w:p w:rsidR="006B6E60" w:rsidRDefault="006B6E60" w:rsidP="006B6E60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619024996"/>
          <w:placeholder>
            <w:docPart w:val="0C96EA5E6AF04A7FAAF1BA03EB86FD14"/>
          </w:placeholder>
        </w:sdtPr>
        <w:sdtContent>
          <w:r>
            <w:rPr>
              <w:b/>
              <w:lang w:val="de-DE"/>
            </w:rPr>
            <w:t xml:space="preserve">Aufgabe </w:t>
          </w:r>
          <w:r>
            <w:rPr>
              <w:b/>
              <w:lang w:val="de-DE"/>
            </w:rPr>
            <w:t>2</w:t>
          </w:r>
          <w:r>
            <w:rPr>
              <w:b/>
              <w:lang w:val="de-DE"/>
            </w:rPr>
            <w:t xml:space="preserve">: </w:t>
          </w:r>
          <w:r>
            <w:rPr>
              <w:b/>
              <w:lang w:val="de-DE"/>
            </w:rPr>
            <w:t>Wappen zeichnen</w:t>
          </w:r>
        </w:sdtContent>
      </w:sdt>
    </w:p>
    <w:p w:rsidR="006B6E60" w:rsidRPr="006B6E60" w:rsidRDefault="006B6E60" w:rsidP="006B6E60">
      <w:pPr>
        <w:numPr>
          <w:ilvl w:val="0"/>
          <w:numId w:val="26"/>
        </w:numPr>
        <w:tabs>
          <w:tab w:val="clear" w:pos="720"/>
        </w:tabs>
        <w:spacing w:after="120"/>
        <w:ind w:left="425"/>
      </w:pPr>
      <w:r w:rsidRPr="006B6E60">
        <w:t xml:space="preserve">Finde (mit Hilfe des Internets) das Wappen deines gewählten Landes und speichere es unter </w:t>
      </w:r>
      <w:proofErr w:type="spellStart"/>
      <w:r w:rsidRPr="006B6E60">
        <w:rPr>
          <w:i/>
          <w:iCs/>
        </w:rPr>
        <w:t>land_wappen</w:t>
      </w:r>
      <w:proofErr w:type="spellEnd"/>
      <w:r w:rsidRPr="006B6E60">
        <w:t xml:space="preserve"> (z.B. </w:t>
      </w:r>
      <w:proofErr w:type="spellStart"/>
      <w:r w:rsidRPr="006B6E60">
        <w:rPr>
          <w:i/>
          <w:iCs/>
        </w:rPr>
        <w:t>oesterreich_wappen</w:t>
      </w:r>
      <w:proofErr w:type="spellEnd"/>
      <w:r w:rsidRPr="006B6E60">
        <w:t xml:space="preserve">) in deinem Ordner </w:t>
      </w:r>
      <w:r w:rsidRPr="006B6E60">
        <w:rPr>
          <w:i/>
          <w:iCs/>
        </w:rPr>
        <w:t>Bilder</w:t>
      </w:r>
      <w:r w:rsidRPr="006B6E60">
        <w:rPr>
          <w:b/>
          <w:bCs/>
          <w:i/>
          <w:iCs/>
        </w:rPr>
        <w:t>! Achte bei der Bildsuche auf die Lizenzbedingungen!</w:t>
      </w:r>
    </w:p>
    <w:p w:rsidR="006B6E60" w:rsidRPr="006B6E60" w:rsidRDefault="006B6E60" w:rsidP="006B6E60">
      <w:pPr>
        <w:numPr>
          <w:ilvl w:val="0"/>
          <w:numId w:val="26"/>
        </w:numPr>
        <w:tabs>
          <w:tab w:val="clear" w:pos="720"/>
        </w:tabs>
        <w:spacing w:after="120"/>
        <w:ind w:left="425"/>
      </w:pPr>
      <w:r w:rsidRPr="006B6E60">
        <w:t xml:space="preserve">Erfinde ein neues Wappen für dein Land, wobei aber die Grundfarben des Originalwappens erhalten bleiben sollen – vielleicht mit neuen Symbolen, Fotos, Bildern berühmten Einwohner/innen usw. </w:t>
      </w:r>
      <w:r w:rsidRPr="006B6E60">
        <w:lastRenderedPageBreak/>
        <w:t xml:space="preserve">Beachte auch hier die Lizenzbedingungen! Deiner Phantasie sind keine Grenzen gesetzt! Speichere auch dieses Wappen im Ordner </w:t>
      </w:r>
      <w:r w:rsidRPr="006B6E60">
        <w:rPr>
          <w:i/>
          <w:iCs/>
        </w:rPr>
        <w:t xml:space="preserve">Bilder </w:t>
      </w:r>
      <w:r w:rsidRPr="006B6E60">
        <w:t xml:space="preserve">unter </w:t>
      </w:r>
      <w:proofErr w:type="spellStart"/>
      <w:r w:rsidRPr="006B6E60">
        <w:rPr>
          <w:i/>
          <w:iCs/>
        </w:rPr>
        <w:t>land_wappen_neu</w:t>
      </w:r>
      <w:proofErr w:type="spellEnd"/>
      <w:r w:rsidRPr="006B6E60">
        <w:t xml:space="preserve"> ab (z.B. </w:t>
      </w:r>
      <w:proofErr w:type="spellStart"/>
      <w:r w:rsidRPr="006B6E60">
        <w:rPr>
          <w:i/>
          <w:iCs/>
        </w:rPr>
        <w:t>oesterreich_wappen_neu</w:t>
      </w:r>
      <w:proofErr w:type="spellEnd"/>
      <w:r w:rsidRPr="006B6E60">
        <w:t>)!</w:t>
      </w:r>
    </w:p>
    <w:p w:rsidR="006B6E60" w:rsidRPr="006B6E60" w:rsidRDefault="006B6E60" w:rsidP="006B6E60">
      <w:pPr>
        <w:numPr>
          <w:ilvl w:val="0"/>
          <w:numId w:val="26"/>
        </w:numPr>
        <w:tabs>
          <w:tab w:val="clear" w:pos="720"/>
        </w:tabs>
        <w:spacing w:after="120"/>
        <w:ind w:left="425"/>
      </w:pPr>
      <w:r w:rsidRPr="006B6E60">
        <w:t>Erstelle anschließend ein Dokument in einem geeigneten Programm mit folgendem Inhalt:</w:t>
      </w:r>
    </w:p>
    <w:p w:rsidR="006B6E60" w:rsidRPr="006B6E60" w:rsidRDefault="006B6E60" w:rsidP="006B6E60">
      <w:pPr>
        <w:numPr>
          <w:ilvl w:val="0"/>
          <w:numId w:val="27"/>
        </w:numPr>
        <w:tabs>
          <w:tab w:val="clear" w:pos="720"/>
        </w:tabs>
        <w:spacing w:after="120"/>
        <w:ind w:left="425"/>
      </w:pPr>
      <w:r w:rsidRPr="006B6E60">
        <w:t>Name des Landes</w:t>
      </w:r>
    </w:p>
    <w:p w:rsidR="006B6E60" w:rsidRPr="006B6E60" w:rsidRDefault="006B6E60" w:rsidP="006B6E60">
      <w:pPr>
        <w:numPr>
          <w:ilvl w:val="0"/>
          <w:numId w:val="27"/>
        </w:numPr>
        <w:tabs>
          <w:tab w:val="clear" w:pos="720"/>
        </w:tabs>
        <w:spacing w:after="120"/>
        <w:ind w:left="425"/>
      </w:pPr>
      <w:r w:rsidRPr="006B6E60">
        <w:t>Originalwappen</w:t>
      </w:r>
    </w:p>
    <w:p w:rsidR="006B6E60" w:rsidRPr="006B6E60" w:rsidRDefault="006B6E60" w:rsidP="006B6E60">
      <w:pPr>
        <w:numPr>
          <w:ilvl w:val="0"/>
          <w:numId w:val="27"/>
        </w:numPr>
        <w:tabs>
          <w:tab w:val="clear" w:pos="720"/>
        </w:tabs>
        <w:spacing w:after="120"/>
        <w:ind w:left="425"/>
      </w:pPr>
      <w:r w:rsidRPr="006B6E60">
        <w:t>Selbst entworfenes Wappen</w:t>
      </w:r>
    </w:p>
    <w:p w:rsidR="006B6E60" w:rsidRPr="006B6E60" w:rsidRDefault="006B6E60" w:rsidP="006B6E60">
      <w:pPr>
        <w:spacing w:after="120"/>
        <w:ind w:left="425"/>
      </w:pPr>
      <w:r w:rsidRPr="006B6E60">
        <w:t>Vergiss nicht, deinen Namen als Autor aufscheinen zu lassen!</w:t>
      </w:r>
    </w:p>
    <w:p w:rsidR="006B6E60" w:rsidRPr="006B6E60" w:rsidRDefault="006B6E60" w:rsidP="006B6E60">
      <w:pPr>
        <w:numPr>
          <w:ilvl w:val="0"/>
          <w:numId w:val="28"/>
        </w:numPr>
        <w:tabs>
          <w:tab w:val="clear" w:pos="720"/>
        </w:tabs>
        <w:spacing w:after="120"/>
        <w:ind w:left="425"/>
      </w:pPr>
      <w:r w:rsidRPr="006B6E60">
        <w:t xml:space="preserve">Speichere die Datei unter </w:t>
      </w:r>
      <w:proofErr w:type="spellStart"/>
      <w:r w:rsidRPr="006B6E60">
        <w:t>l</w:t>
      </w:r>
      <w:r w:rsidRPr="006B6E60">
        <w:rPr>
          <w:i/>
          <w:iCs/>
        </w:rPr>
        <w:t>and_wappen_namen</w:t>
      </w:r>
      <w:proofErr w:type="spellEnd"/>
      <w:r w:rsidRPr="006B6E60">
        <w:t xml:space="preserve"> in deinem Ordner ab (z.B. </w:t>
      </w:r>
      <w:proofErr w:type="spellStart"/>
      <w:r w:rsidRPr="006B6E60">
        <w:t>o</w:t>
      </w:r>
      <w:r w:rsidRPr="006B6E60">
        <w:rPr>
          <w:i/>
          <w:iCs/>
        </w:rPr>
        <w:t>esterreich_wappen_name</w:t>
      </w:r>
      <w:proofErr w:type="spellEnd"/>
      <w:r w:rsidRPr="006B6E60">
        <w:t>) und gib es ab!</w:t>
      </w:r>
    </w:p>
    <w:p w:rsidR="006B6E60" w:rsidRDefault="006B6E60" w:rsidP="006B6E60"/>
    <w:p w:rsidR="006B6E60" w:rsidRDefault="006B6E60" w:rsidP="006B6E60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984851347"/>
          <w:placeholder>
            <w:docPart w:val="AAE539FE79794D859A57B13F3122E48A"/>
          </w:placeholder>
        </w:sdtPr>
        <w:sdtContent>
          <w:r>
            <w:rPr>
              <w:b/>
              <w:lang w:val="de-DE"/>
            </w:rPr>
            <w:t xml:space="preserve">Aufgabe </w:t>
          </w:r>
          <w:r>
            <w:rPr>
              <w:b/>
              <w:lang w:val="de-DE"/>
            </w:rPr>
            <w:t>3</w:t>
          </w:r>
          <w:r>
            <w:rPr>
              <w:b/>
              <w:lang w:val="de-DE"/>
            </w:rPr>
            <w:t xml:space="preserve">: </w:t>
          </w:r>
          <w:r>
            <w:rPr>
              <w:b/>
              <w:lang w:val="de-DE"/>
            </w:rPr>
            <w:t>Sage</w:t>
          </w:r>
        </w:sdtContent>
      </w:sdt>
    </w:p>
    <w:p w:rsidR="006B6E60" w:rsidRPr="006B6E60" w:rsidRDefault="006B6E60" w:rsidP="006B6E60">
      <w:pPr>
        <w:numPr>
          <w:ilvl w:val="0"/>
          <w:numId w:val="29"/>
        </w:numPr>
        <w:spacing w:after="120"/>
        <w:ind w:left="425" w:hanging="357"/>
      </w:pPr>
      <w:r w:rsidRPr="006B6E60">
        <w:t xml:space="preserve">Gehe auf die Internetseite </w:t>
      </w:r>
      <w:hyperlink r:id="rId12" w:history="1">
        <w:r w:rsidRPr="006B6E60">
          <w:rPr>
            <w:rStyle w:val="Hyperlink"/>
          </w:rPr>
          <w:t>www.sagen.at</w:t>
        </w:r>
      </w:hyperlink>
      <w:r w:rsidRPr="006B6E60">
        <w:t xml:space="preserve"> und wähle „</w:t>
      </w:r>
      <w:r w:rsidRPr="006B6E60">
        <w:rPr>
          <w:i/>
          <w:iCs/>
        </w:rPr>
        <w:t>Traditionelle Sagen“ (</w:t>
      </w:r>
      <w:r w:rsidRPr="006B6E60">
        <w:t xml:space="preserve">oder suche mit einer Suchmaschine, z.B. </w:t>
      </w:r>
      <w:hyperlink r:id="rId13" w:history="1">
        <w:proofErr w:type="spellStart"/>
        <w:r w:rsidRPr="006B6E60">
          <w:rPr>
            <w:rStyle w:val="Hyperlink"/>
          </w:rPr>
          <w:t>google</w:t>
        </w:r>
        <w:proofErr w:type="spellEnd"/>
      </w:hyperlink>
      <w:r w:rsidRPr="006B6E60">
        <w:t xml:space="preserve">, </w:t>
      </w:r>
      <w:hyperlink r:id="rId14" w:history="1">
        <w:proofErr w:type="spellStart"/>
        <w:r w:rsidRPr="006B6E60">
          <w:rPr>
            <w:rStyle w:val="Hyperlink"/>
          </w:rPr>
          <w:t>duckduckgo</w:t>
        </w:r>
        <w:proofErr w:type="spellEnd"/>
      </w:hyperlink>
      <w:r w:rsidRPr="006B6E60">
        <w:t>,...).</w:t>
      </w:r>
    </w:p>
    <w:p w:rsidR="006B6E60" w:rsidRPr="006B6E60" w:rsidRDefault="006B6E60" w:rsidP="006B6E60">
      <w:pPr>
        <w:numPr>
          <w:ilvl w:val="0"/>
          <w:numId w:val="29"/>
        </w:numPr>
        <w:tabs>
          <w:tab w:val="clear" w:pos="720"/>
        </w:tabs>
        <w:spacing w:after="120"/>
        <w:ind w:left="425" w:hanging="357"/>
      </w:pPr>
      <w:r w:rsidRPr="006B6E60">
        <w:t xml:space="preserve">Suche eine Sage über dein gewähltes Land aus und kopiere sie (mit Quellenangabe) in ein </w:t>
      </w:r>
      <w:r w:rsidRPr="006B6E60">
        <w:rPr>
          <w:b/>
          <w:bCs/>
        </w:rPr>
        <w:t>Textdokument</w:t>
      </w:r>
      <w:r w:rsidRPr="006B6E60">
        <w:t xml:space="preserve">, das du in deinem Ordner unter </w:t>
      </w:r>
      <w:proofErr w:type="spellStart"/>
      <w:r w:rsidRPr="006B6E60">
        <w:t>l</w:t>
      </w:r>
      <w:r w:rsidRPr="006B6E60">
        <w:rPr>
          <w:i/>
          <w:iCs/>
        </w:rPr>
        <w:t>and_sage_name</w:t>
      </w:r>
      <w:proofErr w:type="spellEnd"/>
      <w:r w:rsidRPr="006B6E60">
        <w:rPr>
          <w:b/>
          <w:bCs/>
          <w:i/>
          <w:iCs/>
        </w:rPr>
        <w:t xml:space="preserve"> </w:t>
      </w:r>
      <w:r w:rsidRPr="006B6E60">
        <w:t xml:space="preserve">abspeicherst (z.B. </w:t>
      </w:r>
      <w:proofErr w:type="spellStart"/>
      <w:r w:rsidRPr="006B6E60">
        <w:t>o</w:t>
      </w:r>
      <w:r w:rsidRPr="006B6E60">
        <w:rPr>
          <w:i/>
          <w:iCs/>
        </w:rPr>
        <w:t>esterreich_sage_name</w:t>
      </w:r>
      <w:proofErr w:type="spellEnd"/>
      <w:r w:rsidRPr="006B6E60">
        <w:t>).</w:t>
      </w:r>
    </w:p>
    <w:p w:rsidR="006B6E60" w:rsidRPr="006B6E60" w:rsidRDefault="006B6E60" w:rsidP="006B6E60">
      <w:pPr>
        <w:numPr>
          <w:ilvl w:val="0"/>
          <w:numId w:val="29"/>
        </w:numPr>
        <w:spacing w:after="120"/>
        <w:ind w:left="425" w:hanging="357"/>
      </w:pPr>
      <w:r w:rsidRPr="006B6E60">
        <w:t>Korrigiere die Sage nach der neuen Rechtschreibung!</w:t>
      </w:r>
    </w:p>
    <w:p w:rsidR="006B6E60" w:rsidRPr="006B6E60" w:rsidRDefault="006B6E60" w:rsidP="006B6E60">
      <w:pPr>
        <w:numPr>
          <w:ilvl w:val="0"/>
          <w:numId w:val="29"/>
        </w:numPr>
        <w:spacing w:after="120"/>
        <w:ind w:left="425" w:hanging="357"/>
      </w:pPr>
      <w:r w:rsidRPr="006B6E60">
        <w:t>Formatiere sie nach eigenem Geschmack, indem du vielleicht die Überschrift vergrößerst, die Schrift veränderst, Abstände veränderst, ...!</w:t>
      </w:r>
    </w:p>
    <w:p w:rsidR="006B6E60" w:rsidRPr="006B6E60" w:rsidRDefault="006B6E60" w:rsidP="006B6E60">
      <w:pPr>
        <w:numPr>
          <w:ilvl w:val="0"/>
          <w:numId w:val="29"/>
        </w:numPr>
        <w:spacing w:after="120"/>
        <w:ind w:left="425" w:hanging="357"/>
      </w:pPr>
      <w:r w:rsidRPr="006B6E60">
        <w:t>Kontrolliere, ob der Text sinnvoll auf den einzelnen Seiten verteilt ist!</w:t>
      </w:r>
      <w:r w:rsidRPr="006B6E60">
        <w:br/>
        <w:t xml:space="preserve">Nutze die Möglichkeiten, die </w:t>
      </w:r>
    </w:p>
    <w:p w:rsidR="006B6E60" w:rsidRPr="006B6E60" w:rsidRDefault="006B6E60" w:rsidP="006B6E60">
      <w:pPr>
        <w:numPr>
          <w:ilvl w:val="0"/>
          <w:numId w:val="30"/>
        </w:numPr>
        <w:spacing w:after="120"/>
        <w:ind w:left="425" w:hanging="357"/>
      </w:pPr>
      <w:r w:rsidRPr="006B6E60">
        <w:t>Kopfzeile mit Namen, Vornamen, Klasse, Datum</w:t>
      </w:r>
    </w:p>
    <w:p w:rsidR="006B6E60" w:rsidRPr="006B6E60" w:rsidRDefault="006B6E60" w:rsidP="006B6E60">
      <w:pPr>
        <w:numPr>
          <w:ilvl w:val="0"/>
          <w:numId w:val="30"/>
        </w:numPr>
        <w:spacing w:after="120"/>
        <w:ind w:left="425" w:hanging="357"/>
      </w:pPr>
      <w:r w:rsidRPr="006B6E60">
        <w:t>Fußzeile mit Seite X von Y</w:t>
      </w:r>
    </w:p>
    <w:p w:rsidR="006B6E60" w:rsidRPr="006B6E60" w:rsidRDefault="006B6E60" w:rsidP="006B6E60">
      <w:pPr>
        <w:numPr>
          <w:ilvl w:val="0"/>
          <w:numId w:val="30"/>
        </w:numPr>
        <w:spacing w:after="120"/>
        <w:ind w:left="425" w:hanging="357"/>
      </w:pPr>
      <w:r w:rsidRPr="006B6E60">
        <w:t>Wasserzeichen (soll zum Inhalt deiner Sage passen)</w:t>
      </w:r>
    </w:p>
    <w:p w:rsidR="006B6E60" w:rsidRPr="006B6E60" w:rsidRDefault="006B6E60" w:rsidP="006B6E60">
      <w:pPr>
        <w:numPr>
          <w:ilvl w:val="0"/>
          <w:numId w:val="30"/>
        </w:numPr>
        <w:spacing w:after="120"/>
        <w:ind w:left="425" w:hanging="357"/>
      </w:pPr>
      <w:r w:rsidRPr="006B6E60">
        <w:t>Kapitälchen, Initialen</w:t>
      </w:r>
    </w:p>
    <w:p w:rsidR="006B6E60" w:rsidRPr="006B6E60" w:rsidRDefault="006B6E60" w:rsidP="006B6E60">
      <w:pPr>
        <w:numPr>
          <w:ilvl w:val="0"/>
          <w:numId w:val="31"/>
        </w:numPr>
        <w:spacing w:after="120"/>
        <w:ind w:left="425" w:hanging="357"/>
      </w:pPr>
      <w:r w:rsidRPr="006B6E60">
        <w:t>Speichere die Datei und gib sie ab!</w:t>
      </w:r>
    </w:p>
    <w:p w:rsidR="006B6E60" w:rsidRDefault="006B6E60" w:rsidP="006B6E60"/>
    <w:p w:rsidR="006B6E60" w:rsidRDefault="006B6E60" w:rsidP="006B6E60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66078619"/>
          <w:placeholder>
            <w:docPart w:val="A4C2953561584454829B87169F2DF222"/>
          </w:placeholder>
        </w:sdtPr>
        <w:sdtContent>
          <w:r>
            <w:rPr>
              <w:b/>
              <w:lang w:val="de-DE"/>
            </w:rPr>
            <w:t xml:space="preserve">Aufgabe </w:t>
          </w:r>
          <w:r>
            <w:rPr>
              <w:b/>
              <w:lang w:val="de-DE"/>
            </w:rPr>
            <w:t>4</w:t>
          </w:r>
          <w:r>
            <w:rPr>
              <w:b/>
              <w:lang w:val="de-DE"/>
            </w:rPr>
            <w:t xml:space="preserve">: </w:t>
          </w:r>
          <w:r>
            <w:rPr>
              <w:b/>
              <w:lang w:val="de-DE"/>
            </w:rPr>
            <w:t>Einwohnerzahl – Land – Berge – Städte!</w:t>
          </w:r>
        </w:sdtContent>
      </w:sdt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Suche mit Hilfe des Internets die 3 größten Städte und die 3 höchsten Berge in deinem gewählten Land!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lastRenderedPageBreak/>
        <w:t>Öffne ein Tabellenkalkulationsprogramm!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 xml:space="preserve">Speichere die Datei unter </w:t>
      </w:r>
      <w:proofErr w:type="spellStart"/>
      <w:r w:rsidRPr="006B6E60">
        <w:t>land_tabelle_name</w:t>
      </w:r>
      <w:proofErr w:type="spellEnd"/>
      <w:r w:rsidRPr="006B6E60">
        <w:t>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Nenne das erste Tabellenblatt "Berge"!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Gib den Namen des Landes ein!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Trage die Namen der 3 höchsten Berge und deren Höhen ein!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Gestalte ein Säulendiagramm!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Nenne das zweite Tabellenblatt "Einwohner"!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Gib den Namen des Landes und die Zahl der Gesamtbevölkerung ein!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Tage die Namen der 3 größten Städte und deren Einwohnerzahl ein!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Berechne die Summe der Einwohnerzahl der 3 Städte!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Berechne, indem du diese Summe von der Gesamtbevölkerungszahl abziehst, die Zahl der Restbevölkerung!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 xml:space="preserve">Gestalte ein Kreisdiagramm, </w:t>
      </w:r>
      <w:proofErr w:type="spellStart"/>
      <w:r w:rsidRPr="006B6E60">
        <w:t>in dem</w:t>
      </w:r>
      <w:proofErr w:type="spellEnd"/>
      <w:r w:rsidRPr="006B6E60">
        <w:t xml:space="preserve"> du Einwohnerzahl der 3 Städte und die Restbevölkerung anzeigen lässt!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Achte immer auf die Seitenausrichtungen (Ansicht/Seitenlayout)!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Wenn dir noch Zeit bleibt, kannst du die beiden Tabellenblätter ansprechend gestalten!</w:t>
      </w:r>
    </w:p>
    <w:p w:rsidR="006B6E60" w:rsidRPr="006B6E60" w:rsidRDefault="006B6E60" w:rsidP="006B6E60">
      <w:pPr>
        <w:numPr>
          <w:ilvl w:val="0"/>
          <w:numId w:val="32"/>
        </w:numPr>
        <w:tabs>
          <w:tab w:val="clear" w:pos="720"/>
        </w:tabs>
        <w:spacing w:after="120"/>
        <w:ind w:left="426"/>
      </w:pPr>
      <w:r w:rsidRPr="006B6E60">
        <w:t>Speichere die Datei und gib sie ab!</w:t>
      </w:r>
    </w:p>
    <w:p w:rsidR="006B6E60" w:rsidRDefault="006B6E60" w:rsidP="006B6E60"/>
    <w:p w:rsidR="006B6E60" w:rsidRDefault="006B6E60" w:rsidP="006B6E60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003812438"/>
          <w:placeholder>
            <w:docPart w:val="CF96B090FF6542ED90B455A309CEAC36"/>
          </w:placeholder>
        </w:sdtPr>
        <w:sdtContent>
          <w:r>
            <w:rPr>
              <w:b/>
              <w:lang w:val="de-DE"/>
            </w:rPr>
            <w:t xml:space="preserve">Aufgabe </w:t>
          </w:r>
          <w:r>
            <w:rPr>
              <w:b/>
              <w:lang w:val="de-DE"/>
            </w:rPr>
            <w:t>5</w:t>
          </w:r>
          <w:r>
            <w:rPr>
              <w:b/>
              <w:lang w:val="de-DE"/>
            </w:rPr>
            <w:t xml:space="preserve">: </w:t>
          </w:r>
          <w:r>
            <w:rPr>
              <w:b/>
              <w:lang w:val="de-DE"/>
            </w:rPr>
            <w:t>Berühmte Personen und Sehenswürdigkeiten</w:t>
          </w:r>
        </w:sdtContent>
      </w:sdt>
    </w:p>
    <w:p w:rsidR="006B6E60" w:rsidRPr="006B6E60" w:rsidRDefault="006B6E60" w:rsidP="006B6E60">
      <w:pPr>
        <w:numPr>
          <w:ilvl w:val="0"/>
          <w:numId w:val="33"/>
        </w:numPr>
        <w:tabs>
          <w:tab w:val="clear" w:pos="720"/>
        </w:tabs>
        <w:spacing w:after="120"/>
        <w:ind w:left="426"/>
      </w:pPr>
      <w:r w:rsidRPr="006B6E60">
        <w:t xml:space="preserve">Suche im Internet berühmte Personen und Sehenswürdigkeiten deines gewählten Landes. Sammle dein Material (auch lizenzfreie Bilder) im Ordner </w:t>
      </w:r>
      <w:proofErr w:type="spellStart"/>
      <w:r w:rsidRPr="006B6E60">
        <w:t>land_name</w:t>
      </w:r>
      <w:proofErr w:type="spellEnd"/>
      <w:r w:rsidRPr="006B6E60">
        <w:t>!</w:t>
      </w:r>
    </w:p>
    <w:p w:rsidR="006B6E60" w:rsidRPr="006B6E60" w:rsidRDefault="006B6E60" w:rsidP="006B6E60">
      <w:pPr>
        <w:numPr>
          <w:ilvl w:val="0"/>
          <w:numId w:val="33"/>
        </w:numPr>
        <w:tabs>
          <w:tab w:val="clear" w:pos="720"/>
        </w:tabs>
        <w:spacing w:after="120"/>
        <w:ind w:left="426"/>
      </w:pPr>
      <w:r w:rsidRPr="006B6E60">
        <w:t xml:space="preserve">Verarbeite dann dein Material in einer Präsentation, die in deinem Ordner unter </w:t>
      </w:r>
      <w:proofErr w:type="spellStart"/>
      <w:r w:rsidRPr="006B6E60">
        <w:t>l</w:t>
      </w:r>
      <w:r w:rsidRPr="006B6E60">
        <w:rPr>
          <w:i/>
          <w:iCs/>
        </w:rPr>
        <w:t>and_person_name</w:t>
      </w:r>
      <w:proofErr w:type="spellEnd"/>
      <w:r w:rsidRPr="006B6E60">
        <w:t xml:space="preserve"> abgespeichert wird!</w:t>
      </w:r>
      <w:r w:rsidRPr="006B6E60">
        <w:br/>
        <w:t xml:space="preserve">Denke daran, dass auf den verschiedenen Folien nur </w:t>
      </w:r>
      <w:proofErr w:type="gramStart"/>
      <w:r w:rsidRPr="006B6E60">
        <w:t>einzelne Stichwörter</w:t>
      </w:r>
      <w:proofErr w:type="gramEnd"/>
      <w:r w:rsidRPr="006B6E60">
        <w:t>, auf keinen Fall lange Sätze vorkommen sollen!</w:t>
      </w:r>
      <w:r w:rsidRPr="006B6E60">
        <w:br/>
        <w:t>Wähle geeignete Farben, Bilder, Animationen, ...!</w:t>
      </w:r>
    </w:p>
    <w:p w:rsidR="006B6E60" w:rsidRPr="006B6E60" w:rsidRDefault="006B6E60" w:rsidP="006B6E60">
      <w:pPr>
        <w:numPr>
          <w:ilvl w:val="0"/>
          <w:numId w:val="34"/>
        </w:numPr>
        <w:tabs>
          <w:tab w:val="clear" w:pos="720"/>
        </w:tabs>
        <w:spacing w:after="120"/>
        <w:ind w:left="426"/>
      </w:pPr>
      <w:r w:rsidRPr="006B6E60">
        <w:t>In jeder Präsentation soll man finden:</w:t>
      </w:r>
    </w:p>
    <w:p w:rsidR="006B6E60" w:rsidRPr="006B6E60" w:rsidRDefault="006B6E60" w:rsidP="006B6E60">
      <w:pPr>
        <w:numPr>
          <w:ilvl w:val="0"/>
          <w:numId w:val="35"/>
        </w:numPr>
        <w:tabs>
          <w:tab w:val="clear" w:pos="720"/>
        </w:tabs>
        <w:spacing w:after="120"/>
        <w:ind w:left="426"/>
      </w:pPr>
      <w:r w:rsidRPr="006B6E60">
        <w:t>Folie 1: Titelfolie (Land, Name, Wahrzeichen und Wappen)</w:t>
      </w:r>
    </w:p>
    <w:p w:rsidR="006B6E60" w:rsidRPr="006B6E60" w:rsidRDefault="006B6E60" w:rsidP="006B6E60">
      <w:pPr>
        <w:numPr>
          <w:ilvl w:val="0"/>
          <w:numId w:val="35"/>
        </w:numPr>
        <w:tabs>
          <w:tab w:val="clear" w:pos="720"/>
        </w:tabs>
        <w:spacing w:after="120"/>
        <w:ind w:left="426"/>
      </w:pPr>
      <w:r w:rsidRPr="006B6E60">
        <w:t>Folie 2: Fläche und Einwohner/innen, Hauptstadt, Hauptstadt-Einwohner/innen</w:t>
      </w:r>
    </w:p>
    <w:p w:rsidR="006B6E60" w:rsidRPr="006B6E60" w:rsidRDefault="006B6E60" w:rsidP="006B6E60">
      <w:pPr>
        <w:numPr>
          <w:ilvl w:val="0"/>
          <w:numId w:val="35"/>
        </w:numPr>
        <w:tabs>
          <w:tab w:val="clear" w:pos="720"/>
        </w:tabs>
        <w:spacing w:after="120"/>
        <w:ind w:left="426"/>
      </w:pPr>
      <w:r w:rsidRPr="006B6E60">
        <w:t>Folie 3 - 8: Berühmte Personen</w:t>
      </w:r>
    </w:p>
    <w:p w:rsidR="006B6E60" w:rsidRPr="006B6E60" w:rsidRDefault="006B6E60" w:rsidP="006B6E60">
      <w:pPr>
        <w:numPr>
          <w:ilvl w:val="0"/>
          <w:numId w:val="35"/>
        </w:numPr>
        <w:tabs>
          <w:tab w:val="clear" w:pos="720"/>
        </w:tabs>
        <w:spacing w:after="120"/>
        <w:ind w:left="426"/>
      </w:pPr>
      <w:r w:rsidRPr="006B6E60">
        <w:lastRenderedPageBreak/>
        <w:t>Folie 9 - 13: Berühmte Sehenswürdigkeiten</w:t>
      </w:r>
    </w:p>
    <w:p w:rsidR="006B6E60" w:rsidRDefault="006B6E60" w:rsidP="006B6E60">
      <w:pPr>
        <w:numPr>
          <w:ilvl w:val="0"/>
          <w:numId w:val="36"/>
        </w:numPr>
        <w:tabs>
          <w:tab w:val="clear" w:pos="720"/>
        </w:tabs>
        <w:spacing w:after="120"/>
        <w:ind w:left="426"/>
      </w:pPr>
      <w:r w:rsidRPr="006B6E60">
        <w:t>Speichere die Datei und gib sie ab!</w:t>
      </w:r>
    </w:p>
    <w:p w:rsidR="006B6E60" w:rsidRDefault="006B6E60" w:rsidP="006B6E60">
      <w:pPr>
        <w:spacing w:after="120"/>
      </w:pPr>
    </w:p>
    <w:p w:rsidR="006B6E60" w:rsidRDefault="006B6E60" w:rsidP="006B6E60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716237240"/>
          <w:placeholder>
            <w:docPart w:val="19E7D3CD3ACC4FD3B9B5CBA1E55911CF"/>
          </w:placeholder>
        </w:sdtPr>
        <w:sdtContent>
          <w:r>
            <w:rPr>
              <w:b/>
              <w:lang w:val="de-DE"/>
            </w:rPr>
            <w:t>Zusatzaufgabe: Kochrezepte</w:t>
          </w:r>
        </w:sdtContent>
      </w:sdt>
    </w:p>
    <w:p w:rsidR="006B6E60" w:rsidRPr="006B6E60" w:rsidRDefault="006B6E60" w:rsidP="006B6E60">
      <w:pPr>
        <w:numPr>
          <w:ilvl w:val="0"/>
          <w:numId w:val="37"/>
        </w:numPr>
        <w:tabs>
          <w:tab w:val="clear" w:pos="720"/>
        </w:tabs>
        <w:spacing w:after="120"/>
        <w:ind w:left="426"/>
      </w:pPr>
      <w:r w:rsidRPr="006B6E60">
        <w:t xml:space="preserve">Suche aus dem Internet ein Kochrezept nach deinem Geschmack, das für dein gewähltes Land typisch ist! Kopiere es in ein Textdokument (mit Quellenangabe) und speichere dieses unter </w:t>
      </w:r>
      <w:proofErr w:type="spellStart"/>
      <w:r w:rsidRPr="006B6E60">
        <w:t>l</w:t>
      </w:r>
      <w:r w:rsidRPr="006B6E60">
        <w:rPr>
          <w:i/>
          <w:iCs/>
        </w:rPr>
        <w:t>and_kochen_name</w:t>
      </w:r>
      <w:proofErr w:type="spellEnd"/>
      <w:r w:rsidRPr="006B6E60">
        <w:rPr>
          <w:i/>
          <w:iCs/>
        </w:rPr>
        <w:t xml:space="preserve"> </w:t>
      </w:r>
      <w:r w:rsidRPr="006B6E60">
        <w:t>in deinem Ordner ab!</w:t>
      </w:r>
    </w:p>
    <w:p w:rsidR="006B6E60" w:rsidRPr="006B6E60" w:rsidRDefault="006B6E60" w:rsidP="006B6E60">
      <w:pPr>
        <w:numPr>
          <w:ilvl w:val="0"/>
          <w:numId w:val="37"/>
        </w:numPr>
        <w:tabs>
          <w:tab w:val="clear" w:pos="720"/>
        </w:tabs>
        <w:spacing w:after="120"/>
        <w:ind w:left="426"/>
      </w:pPr>
      <w:r w:rsidRPr="006B6E60">
        <w:t>Koche dann dieses Rezept (wenn nötig mit Hilfe) nach!</w:t>
      </w:r>
      <w:r w:rsidRPr="006B6E60">
        <w:br/>
        <w:t>Mach dabei viele Fotos und speichere diese auf einem portablen Speichermedium ab!</w:t>
      </w:r>
    </w:p>
    <w:p w:rsidR="006B6E60" w:rsidRPr="006B6E60" w:rsidRDefault="006B6E60" w:rsidP="006B6E60">
      <w:pPr>
        <w:numPr>
          <w:ilvl w:val="0"/>
          <w:numId w:val="37"/>
        </w:numPr>
        <w:tabs>
          <w:tab w:val="clear" w:pos="720"/>
        </w:tabs>
        <w:spacing w:after="120"/>
        <w:ind w:left="426"/>
      </w:pPr>
      <w:r w:rsidRPr="006B6E60">
        <w:t xml:space="preserve">Erstelle daraus dann mit einem geeigneten Programm (z.B. dem </w:t>
      </w:r>
      <w:r w:rsidRPr="006B6E60">
        <w:rPr>
          <w:b/>
          <w:bCs/>
        </w:rPr>
        <w:t xml:space="preserve">Windows </w:t>
      </w:r>
      <w:proofErr w:type="spellStart"/>
      <w:r w:rsidRPr="006B6E60">
        <w:rPr>
          <w:b/>
          <w:bCs/>
        </w:rPr>
        <w:t>MovieMaker</w:t>
      </w:r>
      <w:proofErr w:type="spellEnd"/>
      <w:r w:rsidRPr="006B6E60">
        <w:rPr>
          <w:b/>
          <w:bCs/>
        </w:rPr>
        <w:t xml:space="preserve">, oder </w:t>
      </w:r>
      <w:proofErr w:type="spellStart"/>
      <w:r w:rsidRPr="006B6E60">
        <w:rPr>
          <w:b/>
          <w:bCs/>
        </w:rPr>
        <w:t>PhotoStory</w:t>
      </w:r>
      <w:proofErr w:type="spellEnd"/>
      <w:r w:rsidRPr="006B6E60">
        <w:t>) einen Film!</w:t>
      </w:r>
      <w:r w:rsidRPr="006B6E60">
        <w:br/>
      </w:r>
      <w:r w:rsidRPr="006B6E60">
        <w:rPr>
          <w:i/>
          <w:iCs/>
        </w:rPr>
        <w:t>Guten Appetit!</w:t>
      </w:r>
    </w:p>
    <w:p w:rsidR="006B6E60" w:rsidRPr="006B6E60" w:rsidRDefault="006B6E60" w:rsidP="006B6E60">
      <w:pPr>
        <w:numPr>
          <w:ilvl w:val="0"/>
          <w:numId w:val="37"/>
        </w:numPr>
        <w:tabs>
          <w:tab w:val="clear" w:pos="720"/>
        </w:tabs>
        <w:spacing w:after="120"/>
        <w:ind w:left="426"/>
      </w:pPr>
      <w:r w:rsidRPr="006B6E60">
        <w:t xml:space="preserve">Speichere den fertigen Film unter </w:t>
      </w:r>
      <w:proofErr w:type="spellStart"/>
      <w:r w:rsidRPr="006B6E60">
        <w:rPr>
          <w:b/>
          <w:bCs/>
        </w:rPr>
        <w:t>land_kochen_name</w:t>
      </w:r>
      <w:proofErr w:type="spellEnd"/>
      <w:r w:rsidRPr="006B6E60">
        <w:t xml:space="preserve"> und gib ihn ab!</w:t>
      </w:r>
    </w:p>
    <w:p w:rsidR="006B6E60" w:rsidRPr="006B6E60" w:rsidRDefault="006B6E60" w:rsidP="006B6E60">
      <w:pPr>
        <w:spacing w:after="120"/>
      </w:pPr>
    </w:p>
    <w:p w:rsidR="006B6E60" w:rsidRPr="006B6E60" w:rsidRDefault="006B6E60" w:rsidP="006B6E60">
      <w:pPr>
        <w:spacing w:after="120"/>
      </w:pPr>
    </w:p>
    <w:p w:rsidR="006B6E60" w:rsidRPr="006B6E60" w:rsidRDefault="006B6E60" w:rsidP="006B6E60"/>
    <w:sectPr w:rsidR="006B6E60" w:rsidRPr="006B6E60" w:rsidSect="00C57E8F">
      <w:headerReference w:type="default" r:id="rId15"/>
      <w:type w:val="continuous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8F" w:rsidRDefault="00C57E8F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8F1A0A5" wp14:editId="78ACB3C7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E8F" w:rsidRPr="00B76A36" w:rsidRDefault="00C57E8F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069</w:t>
                          </w:r>
                        </w:p>
                        <w:p w:rsidR="00C57E8F" w:rsidRPr="00B76A36" w:rsidRDefault="00C57E8F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Mit Web 2.0 und Word durch Europa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" filled="f" stroked="f">
              <v:textbox inset="2mm,0,2mm,0">
                <w:txbxContent>
                  <w:p w:rsidR="00C57E8F" w:rsidRPr="00B76A36" w:rsidRDefault="00C57E8F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069</w:t>
                    </w:r>
                  </w:p>
                  <w:p w:rsidR="00C57E8F" w:rsidRPr="00B76A36" w:rsidRDefault="00C57E8F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Mit Web 2.0 und Word durch Europa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1479D155" wp14:editId="20605D0F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2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700224" behindDoc="1" locked="0" layoutInCell="1" allowOverlap="1" wp14:anchorId="2BDEBE40" wp14:editId="1B3560C3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Pr="00C62B0F" w:rsidRDefault="00C57E8F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812070183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Content>
        <w:r>
          <w:rPr>
            <w:b/>
            <w:lang w:val="de-DE"/>
          </w:rPr>
          <w:t>Aufgabenstellung</w:t>
        </w:r>
      </w:sdtContent>
    </w:sdt>
    <w:r w:rsidRPr="00C62B0F">
      <w:rPr>
        <w:b/>
        <w:lang w:val="de-DE"/>
      </w:rPr>
      <w:tab/>
    </w:r>
    <w:r>
      <w:rPr>
        <w:b/>
        <w:lang w:val="de-DE"/>
      </w:rPr>
      <w:tab/>
    </w:r>
    <w:sdt>
      <w:sdtPr>
        <w:rPr>
          <w:b/>
          <w:lang w:val="de-DE"/>
        </w:rPr>
        <w:id w:val="155550816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579493728"/>
          </w:sdtPr>
          <w:sdtContent>
            <w:r>
              <w:rPr>
                <w:b/>
                <w:lang w:val="de-DE"/>
              </w:rPr>
              <w:t>3. Anwendungen 3.1 | 3.2 | 3.3</w:t>
            </w:r>
          </w:sdtContent>
        </w:sdt>
        <w:r>
          <w:rPr>
            <w:b/>
            <w:lang w:val="de-DE"/>
          </w:rPr>
          <w:t xml:space="preserve"> </w:t>
        </w:r>
      </w:sdtContent>
    </w:sdt>
  </w:p>
  <w:p w:rsidR="00C57E8F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57E8F" w:rsidRPr="009E3D3C" w:rsidRDefault="00C57E8F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57F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0B2F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A43B4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159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B30AD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718B2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6EA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F29C0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341F8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3214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B4D0CE3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3D795F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B648E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E630C"/>
    <w:multiLevelType w:val="multilevel"/>
    <w:tmpl w:val="330A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331A3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D7B0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E35A8E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6"/>
  </w:num>
  <w:num w:numId="3">
    <w:abstractNumId w:val="3"/>
  </w:num>
  <w:num w:numId="4">
    <w:abstractNumId w:val="24"/>
  </w:num>
  <w:num w:numId="5">
    <w:abstractNumId w:val="9"/>
  </w:num>
  <w:num w:numId="6">
    <w:abstractNumId w:val="15"/>
  </w:num>
  <w:num w:numId="7">
    <w:abstractNumId w:val="21"/>
  </w:num>
  <w:num w:numId="8">
    <w:abstractNumId w:val="23"/>
  </w:num>
  <w:num w:numId="9">
    <w:abstractNumId w:val="18"/>
  </w:num>
  <w:num w:numId="10">
    <w:abstractNumId w:val="12"/>
  </w:num>
  <w:num w:numId="11">
    <w:abstractNumId w:val="29"/>
  </w:num>
  <w:num w:numId="12">
    <w:abstractNumId w:val="11"/>
  </w:num>
  <w:num w:numId="13">
    <w:abstractNumId w:val="20"/>
  </w:num>
  <w:num w:numId="14">
    <w:abstractNumId w:val="7"/>
  </w:num>
  <w:num w:numId="15">
    <w:abstractNumId w:val="32"/>
  </w:num>
  <w:num w:numId="16">
    <w:abstractNumId w:val="26"/>
  </w:num>
  <w:num w:numId="17">
    <w:abstractNumId w:val="5"/>
  </w:num>
  <w:num w:numId="18">
    <w:abstractNumId w:val="30"/>
  </w:num>
  <w:num w:numId="19">
    <w:abstractNumId w:val="36"/>
  </w:num>
  <w:num w:numId="20">
    <w:abstractNumId w:val="17"/>
  </w:num>
  <w:num w:numId="21">
    <w:abstractNumId w:val="28"/>
  </w:num>
  <w:num w:numId="22">
    <w:abstractNumId w:val="27"/>
  </w:num>
  <w:num w:numId="23">
    <w:abstractNumId w:val="31"/>
  </w:num>
  <w:num w:numId="24">
    <w:abstractNumId w:val="1"/>
  </w:num>
  <w:num w:numId="25">
    <w:abstractNumId w:val="19"/>
  </w:num>
  <w:num w:numId="26">
    <w:abstractNumId w:val="33"/>
  </w:num>
  <w:num w:numId="27">
    <w:abstractNumId w:val="6"/>
  </w:num>
  <w:num w:numId="28">
    <w:abstractNumId w:val="10"/>
  </w:num>
  <w:num w:numId="29">
    <w:abstractNumId w:val="34"/>
  </w:num>
  <w:num w:numId="30">
    <w:abstractNumId w:val="22"/>
  </w:num>
  <w:num w:numId="31">
    <w:abstractNumId w:val="13"/>
  </w:num>
  <w:num w:numId="32">
    <w:abstractNumId w:val="4"/>
  </w:num>
  <w:num w:numId="33">
    <w:abstractNumId w:val="25"/>
  </w:num>
  <w:num w:numId="34">
    <w:abstractNumId w:val="8"/>
  </w:num>
  <w:num w:numId="35">
    <w:abstractNumId w:val="2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2657B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B6E60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4ECB"/>
    <w:rsid w:val="00B75BEF"/>
    <w:rsid w:val="00B76A36"/>
    <w:rsid w:val="00BA6174"/>
    <w:rsid w:val="00BC691D"/>
    <w:rsid w:val="00C1040F"/>
    <w:rsid w:val="00C1375F"/>
    <w:rsid w:val="00C274E0"/>
    <w:rsid w:val="00C53008"/>
    <w:rsid w:val="00C557BA"/>
    <w:rsid w:val="00C57E8F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75486B"/>
    <w:rPr>
      <w:rFonts w:ascii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4ECB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B6E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75486B"/>
    <w:rPr>
      <w:rFonts w:ascii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4ECB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B6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gen.at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ordl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tzy.com/" TargetMode="External"/><Relationship Id="rId14" Type="http://schemas.openxmlformats.org/officeDocument/2006/relationships/hyperlink" Target="https://duckduckg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EA5BD5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C96EA5E6AF04A7FAAF1BA03EB86F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6E7AC-7F94-4E60-9E98-85CD3484C278}"/>
      </w:docPartPr>
      <w:docPartBody>
        <w:p w:rsidR="00000000" w:rsidRDefault="00211574" w:rsidP="00211574">
          <w:pPr>
            <w:pStyle w:val="0C96EA5E6AF04A7FAAF1BA03EB86FD14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AE539FE79794D859A57B13F3122E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B085D-2D9B-495E-8674-02355CC24767}"/>
      </w:docPartPr>
      <w:docPartBody>
        <w:p w:rsidR="00000000" w:rsidRDefault="00211574" w:rsidP="00211574">
          <w:pPr>
            <w:pStyle w:val="AAE539FE79794D859A57B13F3122E48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4C2953561584454829B87169F2D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F360B-52CB-4192-B608-4CCBD52AE016}"/>
      </w:docPartPr>
      <w:docPartBody>
        <w:p w:rsidR="00000000" w:rsidRDefault="00211574" w:rsidP="00211574">
          <w:pPr>
            <w:pStyle w:val="A4C2953561584454829B87169F2DF22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F96B090FF6542ED90B455A309CEA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7930-DDF4-4D2E-994F-96A44FDB4833}"/>
      </w:docPartPr>
      <w:docPartBody>
        <w:p w:rsidR="00000000" w:rsidRDefault="00211574" w:rsidP="00211574">
          <w:pPr>
            <w:pStyle w:val="CF96B090FF6542ED90B455A309CEAC36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9E7D3CD3ACC4FD3B9B5CBA1E5591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DE26-0452-4212-9F92-8AD34132AF24}"/>
      </w:docPartPr>
      <w:docPartBody>
        <w:p w:rsidR="00000000" w:rsidRDefault="00211574" w:rsidP="00211574">
          <w:pPr>
            <w:pStyle w:val="19E7D3CD3ACC4FD3B9B5CBA1E55911CF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11574"/>
    <w:rsid w:val="00234BC1"/>
    <w:rsid w:val="00432442"/>
    <w:rsid w:val="00493DF4"/>
    <w:rsid w:val="006570BE"/>
    <w:rsid w:val="00715CF1"/>
    <w:rsid w:val="00C04B08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1574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16F2BD3D15204D72B5EFAFC2E234C271">
    <w:name w:val="16F2BD3D15204D72B5EFAFC2E234C271"/>
    <w:rsid w:val="00C04B08"/>
  </w:style>
  <w:style w:type="paragraph" w:customStyle="1" w:styleId="5148195B777041348F9E8E4F1479E31B">
    <w:name w:val="5148195B777041348F9E8E4F1479E31B"/>
    <w:rsid w:val="00C04B08"/>
  </w:style>
  <w:style w:type="paragraph" w:customStyle="1" w:styleId="BD339C760F9E4FC999E9A841CE622C20">
    <w:name w:val="BD339C760F9E4FC999E9A841CE622C20"/>
    <w:rsid w:val="00C04B08"/>
  </w:style>
  <w:style w:type="paragraph" w:customStyle="1" w:styleId="F81AEFA86E494FCE879E0AEEC2C049C2">
    <w:name w:val="F81AEFA86E494FCE879E0AEEC2C049C2"/>
    <w:rsid w:val="00C04B08"/>
  </w:style>
  <w:style w:type="paragraph" w:customStyle="1" w:styleId="B0EEB896B71740E5993B3D0F47E23A3F">
    <w:name w:val="B0EEB896B71740E5993B3D0F47E23A3F"/>
    <w:rsid w:val="00C04B08"/>
  </w:style>
  <w:style w:type="paragraph" w:customStyle="1" w:styleId="DF950D037C4B4BB683BDF0CB45818088">
    <w:name w:val="DF950D037C4B4BB683BDF0CB45818088"/>
    <w:rsid w:val="00C04B08"/>
  </w:style>
  <w:style w:type="paragraph" w:customStyle="1" w:styleId="F93CDF6EA2B245318F7E5025E63A818E">
    <w:name w:val="F93CDF6EA2B245318F7E5025E63A818E"/>
    <w:rsid w:val="00C04B08"/>
  </w:style>
  <w:style w:type="paragraph" w:customStyle="1" w:styleId="6650FECAF32A43669A2CEEBC78ADE972">
    <w:name w:val="6650FECAF32A43669A2CEEBC78ADE972"/>
    <w:rsid w:val="00C04B08"/>
  </w:style>
  <w:style w:type="paragraph" w:customStyle="1" w:styleId="5B8EFE84ADB04423904E57DF8E8885B7">
    <w:name w:val="5B8EFE84ADB04423904E57DF8E8885B7"/>
    <w:rsid w:val="00C04B08"/>
  </w:style>
  <w:style w:type="paragraph" w:customStyle="1" w:styleId="64E78B4FFC1E4BAAA942DB910BD6402B">
    <w:name w:val="64E78B4FFC1E4BAAA942DB910BD6402B"/>
    <w:rsid w:val="00C04B08"/>
  </w:style>
  <w:style w:type="paragraph" w:customStyle="1" w:styleId="61F4A529D0D74E278BEF1F95BC43CFE3">
    <w:name w:val="61F4A529D0D74E278BEF1F95BC43CFE3"/>
    <w:rsid w:val="00C04B08"/>
  </w:style>
  <w:style w:type="paragraph" w:customStyle="1" w:styleId="D5E9E2BDD82B45EF991B3545880BF757">
    <w:name w:val="D5E9E2BDD82B45EF991B3545880BF757"/>
    <w:rsid w:val="00C04B08"/>
  </w:style>
  <w:style w:type="paragraph" w:customStyle="1" w:styleId="54865CA520A44224BBF2F9D6D1302688">
    <w:name w:val="54865CA520A44224BBF2F9D6D1302688"/>
    <w:rsid w:val="00C04B08"/>
  </w:style>
  <w:style w:type="paragraph" w:customStyle="1" w:styleId="BA5CD0B94DB44BA0B9553988487F9B20">
    <w:name w:val="BA5CD0B94DB44BA0B9553988487F9B20"/>
    <w:rsid w:val="00C04B08"/>
  </w:style>
  <w:style w:type="paragraph" w:customStyle="1" w:styleId="6C74D84D683E4A808BF35E09F19B284B">
    <w:name w:val="6C74D84D683E4A808BF35E09F19B284B"/>
    <w:rsid w:val="00C04B08"/>
  </w:style>
  <w:style w:type="paragraph" w:customStyle="1" w:styleId="3ED03E198F254E1DA94822EA1DECDC65">
    <w:name w:val="3ED03E198F254E1DA94822EA1DECDC65"/>
    <w:rsid w:val="00C04B08"/>
  </w:style>
  <w:style w:type="paragraph" w:customStyle="1" w:styleId="0C96EA5E6AF04A7FAAF1BA03EB86FD14">
    <w:name w:val="0C96EA5E6AF04A7FAAF1BA03EB86FD14"/>
    <w:rsid w:val="00211574"/>
  </w:style>
  <w:style w:type="paragraph" w:customStyle="1" w:styleId="AAE539FE79794D859A57B13F3122E48A">
    <w:name w:val="AAE539FE79794D859A57B13F3122E48A"/>
    <w:rsid w:val="00211574"/>
  </w:style>
  <w:style w:type="paragraph" w:customStyle="1" w:styleId="A4C2953561584454829B87169F2DF222">
    <w:name w:val="A4C2953561584454829B87169F2DF222"/>
    <w:rsid w:val="00211574"/>
  </w:style>
  <w:style w:type="paragraph" w:customStyle="1" w:styleId="CF96B090FF6542ED90B455A309CEAC36">
    <w:name w:val="CF96B090FF6542ED90B455A309CEAC36"/>
    <w:rsid w:val="00211574"/>
  </w:style>
  <w:style w:type="paragraph" w:customStyle="1" w:styleId="19E7D3CD3ACC4FD3B9B5CBA1E55911CF">
    <w:name w:val="19E7D3CD3ACC4FD3B9B5CBA1E55911CF"/>
    <w:rsid w:val="002115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9760-98F3-4E72-B0EC-4F0D2F9B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4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Kristina Skorianz</cp:lastModifiedBy>
  <cp:revision>2</cp:revision>
  <cp:lastPrinted>2013-08-09T12:05:00Z</cp:lastPrinted>
  <dcterms:created xsi:type="dcterms:W3CDTF">2014-04-03T09:59:00Z</dcterms:created>
  <dcterms:modified xsi:type="dcterms:W3CDTF">2014-04-03T09:59:00Z</dcterms:modified>
</cp:coreProperties>
</file>