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885A24" w:rsidRDefault="0075486B" w:rsidP="00E858A8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1</w:t>
          </w:r>
          <w:r w:rsidR="00885A24">
            <w:rPr>
              <w:b/>
              <w:lang w:val="de-DE"/>
            </w:rPr>
            <w:t xml:space="preserve">: </w:t>
          </w:r>
          <w:r w:rsidR="005F712D">
            <w:rPr>
              <w:b/>
              <w:lang w:val="de-DE"/>
            </w:rPr>
            <w:t>Gefühlschaos!</w:t>
          </w:r>
        </w:p>
      </w:sdtContent>
    </w:sdt>
    <w:p w:rsidR="005F712D" w:rsidRPr="005F712D" w:rsidRDefault="005F712D" w:rsidP="005F712D">
      <w:pPr>
        <w:numPr>
          <w:ilvl w:val="0"/>
          <w:numId w:val="21"/>
        </w:numPr>
        <w:tabs>
          <w:tab w:val="clear" w:pos="720"/>
        </w:tabs>
        <w:spacing w:line="240" w:lineRule="auto"/>
        <w:ind w:left="426" w:right="426"/>
        <w:outlineLvl w:val="0"/>
      </w:pPr>
      <w:r w:rsidRPr="005F712D">
        <w:t>Öffne das Word-Dokument!</w:t>
      </w:r>
      <w:r w:rsidRPr="005F712D">
        <w:br/>
        <w:t> </w:t>
      </w:r>
    </w:p>
    <w:p w:rsidR="005F712D" w:rsidRPr="005F712D" w:rsidRDefault="005F712D" w:rsidP="005F712D">
      <w:pPr>
        <w:numPr>
          <w:ilvl w:val="0"/>
          <w:numId w:val="21"/>
        </w:numPr>
        <w:spacing w:line="240" w:lineRule="auto"/>
        <w:ind w:left="426" w:right="426"/>
        <w:outlineLvl w:val="0"/>
      </w:pPr>
      <w:r w:rsidRPr="005F712D">
        <w:t>Es herrscht ein Gefühlschaos! Finde die einzelnen Wörter und trenne sie durch ein Leerzeichen!</w:t>
      </w:r>
    </w:p>
    <w:p w:rsidR="005F712D" w:rsidRDefault="005F712D" w:rsidP="005F712D">
      <w:pPr>
        <w:spacing w:after="0" w:line="240" w:lineRule="auto"/>
        <w:ind w:left="425" w:right="425"/>
        <w:outlineLvl w:val="0"/>
      </w:pPr>
      <w:r w:rsidRPr="005F712D">
        <w:t>vergnügtwütendwutentbranntverstörtzufriedenhilflospanischzornigängstlichaufgeregtärgerlichverärgertaufgebrachtnachdenklichbesorgtbeunruhigtverwundertverblüfftüberraschtnervöserleichtertüberglücklichverwirrtbeschämtverzweifelterstauntfroh</w:t>
      </w:r>
    </w:p>
    <w:p w:rsidR="005F712D" w:rsidRPr="005F712D" w:rsidRDefault="005F712D" w:rsidP="005F712D">
      <w:pPr>
        <w:spacing w:after="0" w:line="240" w:lineRule="auto"/>
        <w:ind w:left="425" w:right="425"/>
        <w:outlineLvl w:val="0"/>
      </w:pPr>
    </w:p>
    <w:p w:rsidR="005F712D" w:rsidRPr="005F712D" w:rsidRDefault="005F712D" w:rsidP="005F712D">
      <w:pPr>
        <w:numPr>
          <w:ilvl w:val="0"/>
          <w:numId w:val="22"/>
        </w:numPr>
        <w:spacing w:line="240" w:lineRule="auto"/>
        <w:ind w:left="426" w:right="426"/>
        <w:outlineLvl w:val="0"/>
      </w:pPr>
      <w:r w:rsidRPr="005F712D">
        <w:t xml:space="preserve">Ordne die gefunden Wörter den Begriffen </w:t>
      </w:r>
      <w:r w:rsidRPr="005F712D">
        <w:rPr>
          <w:b/>
          <w:bCs/>
        </w:rPr>
        <w:t>Freude, Angst, Sorge und Ärger</w:t>
      </w:r>
      <w:r w:rsidRPr="005F712D">
        <w:t xml:space="preserve"> zu!</w:t>
      </w:r>
      <w:r w:rsidRPr="005F712D">
        <w:br/>
        <w:t>Wähle für jeden der vier Oberbegriffe eine für dich passende Farbe und stelle die vier Wortgruppen in einem geeigneten Programm übersichtlich dar!</w:t>
      </w:r>
      <w:r w:rsidRPr="005F712D">
        <w:br/>
        <w:t> </w:t>
      </w:r>
    </w:p>
    <w:p w:rsidR="005F712D" w:rsidRDefault="005F712D" w:rsidP="005F712D">
      <w:pPr>
        <w:numPr>
          <w:ilvl w:val="0"/>
          <w:numId w:val="22"/>
        </w:numPr>
        <w:spacing w:line="240" w:lineRule="auto"/>
        <w:ind w:left="426" w:right="426"/>
        <w:outlineLvl w:val="0"/>
      </w:pPr>
      <w:r w:rsidRPr="005F712D">
        <w:t xml:space="preserve">Füge die </w:t>
      </w:r>
      <w:hyperlink r:id="rId9" w:tgtFrame="_blank" w:history="1">
        <w:r w:rsidRPr="005F712D">
          <w:rPr>
            <w:rStyle w:val="Hyperlink"/>
            <w:b/>
            <w:bCs/>
          </w:rPr>
          <w:t>Bilder</w:t>
        </w:r>
      </w:hyperlink>
      <w:r w:rsidRPr="005F712D">
        <w:t xml:space="preserve"> an geeigneter Stelle hinzu!</w:t>
      </w:r>
    </w:p>
    <w:p w:rsidR="005F712D" w:rsidRPr="005F712D" w:rsidRDefault="005F712D" w:rsidP="005F712D">
      <w:pPr>
        <w:spacing w:line="240" w:lineRule="auto"/>
        <w:ind w:left="426" w:right="426"/>
        <w:outlineLvl w:val="0"/>
      </w:pPr>
    </w:p>
    <w:p w:rsidR="0021709E" w:rsidRDefault="005F712D" w:rsidP="005F712D">
      <w:pPr>
        <w:pBdr>
          <w:bottom w:val="dashSmallGap" w:sz="4" w:space="1" w:color="548DD4" w:themeColor="text2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r w:rsidRPr="005F712D">
        <w:rPr>
          <w:b/>
          <w:lang w:val="de-DE"/>
        </w:rPr>
        <w:t xml:space="preserve"> </w:t>
      </w:r>
      <w:sdt>
        <w:sdtPr>
          <w:rPr>
            <w:b/>
            <w:sz w:val="24"/>
            <w:szCs w:val="24"/>
            <w:lang w:val="de-DE"/>
          </w:rPr>
          <w:id w:val="-92707416"/>
          <w:placeholder>
            <w:docPart w:val="CDAE0D6EE47A43438A0A41FDF76A5CA9"/>
          </w:placeholder>
        </w:sdtPr>
        <w:sdtEndPr/>
        <w:sdtContent>
          <w:r w:rsidR="0075486B">
            <w:rPr>
              <w:b/>
              <w:lang w:val="de-DE"/>
            </w:rPr>
            <w:t xml:space="preserve">Aufgabe 2: </w:t>
          </w:r>
          <w:r>
            <w:rPr>
              <w:b/>
              <w:lang w:val="de-DE"/>
            </w:rPr>
            <w:t>Gefühl-</w:t>
          </w:r>
          <w:proofErr w:type="spellStart"/>
          <w:r>
            <w:rPr>
              <w:b/>
              <w:lang w:val="de-DE"/>
            </w:rPr>
            <w:t>Activity</w:t>
          </w:r>
          <w:proofErr w:type="spellEnd"/>
        </w:sdtContent>
      </w:sdt>
    </w:p>
    <w:p w:rsidR="005F712D" w:rsidRPr="005F712D" w:rsidRDefault="005F712D" w:rsidP="005F712D">
      <w:pPr>
        <w:numPr>
          <w:ilvl w:val="0"/>
          <w:numId w:val="23"/>
        </w:numPr>
        <w:spacing w:line="240" w:lineRule="auto"/>
        <w:ind w:right="426"/>
        <w:outlineLvl w:val="0"/>
      </w:pPr>
      <w:r w:rsidRPr="005F712D">
        <w:t>Such dir mit deinem Partner/deiner Partnerin einen Begriff aus!</w:t>
      </w:r>
    </w:p>
    <w:p w:rsidR="005F712D" w:rsidRPr="005F712D" w:rsidRDefault="005F712D" w:rsidP="005F712D">
      <w:pPr>
        <w:numPr>
          <w:ilvl w:val="0"/>
          <w:numId w:val="23"/>
        </w:numPr>
        <w:spacing w:line="240" w:lineRule="auto"/>
        <w:ind w:right="426"/>
        <w:outlineLvl w:val="0"/>
      </w:pPr>
      <w:r w:rsidRPr="005F712D">
        <w:t>Überlegt euch, wie ihr diesen am besten pantomimisch darstellt!</w:t>
      </w:r>
    </w:p>
    <w:p w:rsidR="005F712D" w:rsidRPr="005F712D" w:rsidRDefault="005F712D" w:rsidP="005F712D">
      <w:pPr>
        <w:numPr>
          <w:ilvl w:val="0"/>
          <w:numId w:val="23"/>
        </w:numPr>
        <w:spacing w:line="240" w:lineRule="auto"/>
        <w:ind w:right="426"/>
        <w:outlineLvl w:val="0"/>
      </w:pPr>
      <w:r w:rsidRPr="005F712D">
        <w:t>Filmt oder fotografiert "euer Gefühl"!</w:t>
      </w:r>
    </w:p>
    <w:p w:rsidR="005F712D" w:rsidRPr="005F712D" w:rsidRDefault="005F712D" w:rsidP="005F712D">
      <w:pPr>
        <w:numPr>
          <w:ilvl w:val="0"/>
          <w:numId w:val="23"/>
        </w:numPr>
        <w:spacing w:line="240" w:lineRule="auto"/>
        <w:ind w:right="426"/>
        <w:outlineLvl w:val="0"/>
      </w:pPr>
      <w:r w:rsidRPr="005F712D">
        <w:t>Präsentiert eue</w:t>
      </w:r>
      <w:r>
        <w:t>r</w:t>
      </w:r>
      <w:r w:rsidRPr="005F712D">
        <w:t xml:space="preserve"> Ergebnis vor der Klasse und lasst sie raten, welches Gefühl ihr gemeint habt!</w:t>
      </w:r>
    </w:p>
    <w:p w:rsidR="0075486B" w:rsidRDefault="0075486B" w:rsidP="005F712D">
      <w:pPr>
        <w:spacing w:line="240" w:lineRule="auto"/>
        <w:ind w:left="360" w:right="426"/>
        <w:outlineLvl w:val="0"/>
      </w:pPr>
    </w:p>
    <w:sectPr w:rsidR="0075486B" w:rsidSect="0075486B">
      <w:headerReference w:type="default" r:id="rId10"/>
      <w:footerReference w:type="default" r:id="rId11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24" w:rsidRDefault="00885A24" w:rsidP="00611426">
      <w:pPr>
        <w:spacing w:after="0" w:line="240" w:lineRule="auto"/>
      </w:pPr>
      <w:r>
        <w:separator/>
      </w:r>
    </w:p>
  </w:endnote>
  <w:end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24" w:rsidRPr="00422C20" w:rsidRDefault="002A45F4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9B2129B" wp14:editId="2F807E58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left:0;text-align:left;margin-left:-74.7pt;margin-top:-107.35pt;width:101.5pt;height:24.75pt;rotation:-90;z-index:2516961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" filled="f" stroked="f">
          <v:textbox style="layout-flow:vertical;mso-layout-flow-alt:bottom-to-top">
            <w:txbxContent>
              <w:p w:rsidR="00885A24" w:rsidRPr="00DA4ED1" w:rsidRDefault="00885A24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DA4ED1">
                  <w:rPr>
                    <w:color w:val="808080" w:themeColor="background1" w:themeShade="80"/>
                    <w:sz w:val="24"/>
                    <w:szCs w:val="24"/>
                    <w:lang w:val="de-DE"/>
                  </w:rPr>
                  <w:t>www.digikomp.at</w:t>
                </w:r>
              </w:p>
            </w:txbxContent>
          </v:textbox>
          <w10:wrap anchorx="margin"/>
        </v:shape>
      </w:pict>
    </w:r>
    <w:r w:rsidR="00885A24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007BDB06" wp14:editId="2A8E21C3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75C378DF" wp14:editId="6700F0A1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2A1C46CD" wp14:editId="19D4F90C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6"/>
        <w:szCs w:val="16"/>
        <w:lang w:eastAsia="de-AT"/>
      </w:rPr>
      <w:t xml:space="preserve">             </w:t>
    </w:r>
    <w:r w:rsidR="00885A24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885A24" w:rsidRPr="00422C20">
      <w:rPr>
        <w:b/>
        <w:sz w:val="16"/>
        <w:szCs w:val="16"/>
        <w:lang w:val="de-DE"/>
      </w:rPr>
      <w:tab/>
    </w:r>
    <w:r w:rsidR="00885A24" w:rsidRPr="00422C20">
      <w:rPr>
        <w:b/>
        <w:sz w:val="16"/>
        <w:szCs w:val="16"/>
        <w:lang w:val="de-DE"/>
      </w:rPr>
      <w:tab/>
    </w:r>
    <w:r w:rsidR="00885A24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885A24" w:rsidRPr="00422C20">
      <w:rPr>
        <w:rFonts w:cstheme="minorHAnsi"/>
        <w:b/>
        <w:sz w:val="16"/>
        <w:szCs w:val="16"/>
        <w:lang w:val="de-DE"/>
      </w:rPr>
      <w:t xml:space="preserve"> | </w:t>
    </w:r>
    <w:r w:rsidR="00885A24" w:rsidRPr="00422C20">
      <w:rPr>
        <w:rFonts w:cstheme="minorHAnsi"/>
        <w:b/>
        <w:sz w:val="16"/>
        <w:szCs w:val="16"/>
        <w:lang w:val="de-DE"/>
      </w:rPr>
      <w:fldChar w:fldCharType="begin"/>
    </w:r>
    <w:r w:rsidR="00885A24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885A24" w:rsidRPr="00422C20">
      <w:rPr>
        <w:rFonts w:cstheme="minorHAnsi"/>
        <w:b/>
        <w:sz w:val="16"/>
        <w:szCs w:val="16"/>
        <w:lang w:val="de-DE"/>
      </w:rPr>
      <w:fldChar w:fldCharType="separate"/>
    </w:r>
    <w:r w:rsidRPr="002A45F4">
      <w:rPr>
        <w:rFonts w:cstheme="minorHAnsi"/>
        <w:b/>
        <w:bCs/>
        <w:noProof/>
        <w:sz w:val="16"/>
        <w:szCs w:val="16"/>
        <w:lang w:val="de-DE"/>
      </w:rPr>
      <w:t>1</w:t>
    </w:r>
    <w:r w:rsidR="00885A24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885A24" w:rsidRPr="00422C20">
      <w:rPr>
        <w:rFonts w:cstheme="minorHAnsi"/>
        <w:b/>
        <w:sz w:val="16"/>
        <w:szCs w:val="16"/>
        <w:lang w:val="de-DE"/>
      </w:rPr>
      <w:tab/>
    </w:r>
  </w:p>
  <w:p w:rsidR="00885A24" w:rsidRPr="00422C20" w:rsidRDefault="00885A24" w:rsidP="00422C20">
    <w:pPr>
      <w:pStyle w:val="Fuzeile"/>
      <w:ind w:left="-284"/>
      <w:rPr>
        <w:sz w:val="16"/>
        <w:szCs w:val="16"/>
        <w:lang w:eastAsia="de-AT"/>
      </w:rPr>
    </w:pPr>
    <w:r w:rsidRPr="00422C20">
      <w:rPr>
        <w:b/>
        <w:noProof/>
        <w:sz w:val="16"/>
        <w:szCs w:val="16"/>
        <w:lang w:eastAsia="de-AT"/>
      </w:rPr>
      <w:t xml:space="preserve">     </w:t>
    </w:r>
    <w:r w:rsidRPr="00422C20">
      <w:rPr>
        <w:sz w:val="16"/>
        <w:szCs w:val="16"/>
        <w:lang w:eastAsia="de-A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24" w:rsidRDefault="00885A24" w:rsidP="00611426">
      <w:pPr>
        <w:spacing w:after="0" w:line="240" w:lineRule="auto"/>
      </w:pPr>
      <w:r>
        <w:separator/>
      </w:r>
    </w:p>
  </w:footnote>
  <w:foot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24" w:rsidRDefault="002A45F4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10.1pt;margin-top:6.75pt;width:266.25pt;height:61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" filled="f" stroked="f">
          <v:textbox inset="2mm,0,2mm,0">
            <w:txbxContent>
              <w:p w:rsidR="00885A24" w:rsidRPr="00B76A36" w:rsidRDefault="00885A24" w:rsidP="00007EA9">
                <w:pPr>
                  <w:widowControl w:val="0"/>
                  <w:spacing w:after="0" w:line="240" w:lineRule="auto"/>
                  <w:rPr>
                    <w:spacing w:val="60"/>
                  </w:rPr>
                </w:pPr>
                <w:r w:rsidRPr="007406F0">
                  <w:rPr>
                    <w:rFonts w:cstheme="minorHAnsi"/>
                    <w:color w:val="808080" w:themeColor="background1" w:themeShade="80"/>
                    <w:spacing w:val="60"/>
                    <w:lang w:val="de-DE"/>
                  </w:rPr>
                  <w:t>Beispiel |</w:t>
                </w:r>
                <w:r>
                  <w:rPr>
                    <w:spacing w:val="60"/>
                  </w:rPr>
                  <w:t xml:space="preserve"> </w:t>
                </w:r>
                <w:r w:rsidR="005F712D">
                  <w:rPr>
                    <w:b/>
                    <w:spacing w:val="60"/>
                  </w:rPr>
                  <w:t>071</w:t>
                </w:r>
              </w:p>
              <w:p w:rsidR="00885A24" w:rsidRPr="00B76A36" w:rsidRDefault="005F712D" w:rsidP="00AF7FAE">
                <w:pPr>
                  <w:spacing w:after="0" w:line="240" w:lineRule="auto"/>
                  <w:rPr>
                    <w:b/>
                    <w:sz w:val="40"/>
                    <w:szCs w:val="44"/>
                    <w:lang w:val="de-DE"/>
                  </w:rPr>
                </w:pPr>
                <w:r>
                  <w:rPr>
                    <w:b/>
                    <w:sz w:val="40"/>
                    <w:szCs w:val="44"/>
                    <w:lang w:val="de-DE"/>
                  </w:rPr>
                  <w:t>Gemischte Gefühle</w:t>
                </w:r>
              </w:p>
            </w:txbxContent>
          </v:textbox>
          <w10:wrap type="topAndBottom"/>
        </v:shape>
      </w:pict>
    </w:r>
    <w:r>
      <w:rPr>
        <w:b/>
        <w:noProof/>
        <w:sz w:val="16"/>
        <w:szCs w:val="16"/>
        <w:lang w:eastAsia="de-AT"/>
      </w:rPr>
      <w:pict>
        <v:shape id="Eine Ecke des Rechtecks schneiden 7" o:spid="_x0000_s4097" style="position:absolute;left:0;text-align:left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<v:path arrowok="t" o:connecttype="custom" o:connectlocs="0,0;5953840,0;6263640,309800;6263640,9755505;0,9755505;0,0" o:connectangles="0,0,0,0,0,0"/>
        </v:shape>
      </w:pict>
    </w: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496A8642" wp14:editId="16AD703D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Pr="00C62B0F" w:rsidRDefault="002A45F4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885A24">
          <w:rPr>
            <w:b/>
            <w:lang w:val="de-DE"/>
          </w:rPr>
          <w:t>Aufgabenstellung</w:t>
        </w:r>
      </w:sdtContent>
    </w:sdt>
    <w:r w:rsidR="00885A24" w:rsidRPr="00C62B0F">
      <w:rPr>
        <w:b/>
        <w:lang w:val="de-DE"/>
      </w:rPr>
      <w:tab/>
    </w:r>
    <w:r w:rsidR="00885A24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5F712D">
              <w:rPr>
                <w:b/>
                <w:lang w:val="de-DE"/>
              </w:rPr>
              <w:t>3. Anwendungen 3.1</w:t>
            </w:r>
          </w:sdtContent>
        </w:sdt>
        <w:r w:rsidR="00885A24">
          <w:rPr>
            <w:b/>
            <w:lang w:val="de-DE"/>
          </w:rPr>
          <w:t xml:space="preserve">  </w:t>
        </w:r>
      </w:sdtContent>
    </w:sdt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Pr="009E3D3C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4720F"/>
    <w:multiLevelType w:val="multilevel"/>
    <w:tmpl w:val="D90A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C7C56"/>
    <w:multiLevelType w:val="multilevel"/>
    <w:tmpl w:val="AAD64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B75B1"/>
    <w:multiLevelType w:val="multilevel"/>
    <w:tmpl w:val="A4BC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16"/>
  </w:num>
  <w:num w:numId="12">
    <w:abstractNumId w:val="4"/>
  </w:num>
  <w:num w:numId="13">
    <w:abstractNumId w:val="11"/>
  </w:num>
  <w:num w:numId="14">
    <w:abstractNumId w:val="2"/>
  </w:num>
  <w:num w:numId="15">
    <w:abstractNumId w:val="19"/>
  </w:num>
  <w:num w:numId="16">
    <w:abstractNumId w:val="15"/>
  </w:num>
  <w:num w:numId="17">
    <w:abstractNumId w:val="1"/>
  </w:num>
  <w:num w:numId="18">
    <w:abstractNumId w:val="17"/>
  </w:num>
  <w:num w:numId="19">
    <w:abstractNumId w:val="22"/>
  </w:num>
  <w:num w:numId="20">
    <w:abstractNumId w:val="9"/>
  </w:num>
  <w:num w:numId="21">
    <w:abstractNumId w:val="20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45F4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5F712D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3D3C"/>
    <w:rsid w:val="009E7B99"/>
    <w:rsid w:val="009F41B9"/>
    <w:rsid w:val="00A10321"/>
    <w:rsid w:val="00A16672"/>
    <w:rsid w:val="00A528BB"/>
    <w:rsid w:val="00A71C87"/>
    <w:rsid w:val="00AC5467"/>
    <w:rsid w:val="00AD6376"/>
    <w:rsid w:val="00AF72EF"/>
    <w:rsid w:val="00AF7FAE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B0F"/>
    <w:rsid w:val="00C74B89"/>
    <w:rsid w:val="00C82916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A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group.at/fileadmin/DAM/Gegenstandsportale/Digitale_Kompetenzen/Moodle/digikomp8/Beispiele/071_Gemischte_Gefuehle/071_gemischte_gefuehle.z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DAE0D6EE47A43438A0A41FDF76A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FD15B-7708-493B-B6AC-0D6EE431C468}"/>
      </w:docPartPr>
      <w:docPartBody>
        <w:p w:rsidR="00EA5BD5" w:rsidRDefault="00FC0F79" w:rsidP="00FC0F79">
          <w:pPr>
            <w:pStyle w:val="CDAE0D6EE47A43438A0A41FDF76A5CA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432442"/>
    <w:rsid w:val="00493DF4"/>
    <w:rsid w:val="004F54C6"/>
    <w:rsid w:val="006570BE"/>
    <w:rsid w:val="00715CF1"/>
    <w:rsid w:val="00EA5BD5"/>
    <w:rsid w:val="00EC3E3A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2371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F03D-FC6B-4240-BD4E-28577A71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praktikant2</cp:lastModifiedBy>
  <cp:revision>5</cp:revision>
  <cp:lastPrinted>2013-08-09T12:05:00Z</cp:lastPrinted>
  <dcterms:created xsi:type="dcterms:W3CDTF">2013-09-13T10:02:00Z</dcterms:created>
  <dcterms:modified xsi:type="dcterms:W3CDTF">2016-07-18T06:09:00Z</dcterms:modified>
</cp:coreProperties>
</file>