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885A24" w:rsidRDefault="0075486B" w:rsidP="00E858A8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Einleitung</w:t>
          </w:r>
        </w:p>
      </w:sdtContent>
    </w:sdt>
    <w:p w:rsidR="00B366A2" w:rsidRDefault="00B366A2" w:rsidP="00B366A2">
      <w:pPr>
        <w:ind w:right="426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4972050" cy="2771775"/>
            <wp:effectExtent l="0" t="0" r="0" b="0"/>
            <wp:docPr id="2" name="Grafik 2" descr="http://repository.edugroup.at/fileadmin/DAM/Gegenstandsportale/Digitale_Kompetenzen/Moodle/digikomp8/Beispiele/073_Bundeslaender/Bundesla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pository.edugroup.at/fileadmin/DAM/Gegenstandsportale/Digitale_Kompetenzen/Moodle/digikomp8/Beispiele/073_Bundeslaender/Bundeslaen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A2" w:rsidRDefault="00B366A2" w:rsidP="00E858A8">
      <w:pPr>
        <w:pBdr>
          <w:bottom w:val="dashSmallGap" w:sz="4" w:space="1" w:color="5E96C6"/>
        </w:pBdr>
        <w:spacing w:line="240" w:lineRule="auto"/>
        <w:ind w:right="426"/>
        <w:outlineLvl w:val="0"/>
      </w:pPr>
      <w:r>
        <w:t>Suche im Internet Informationen zu einem österreichischen Bundesland und erstelle dazu eine Präsentation und ein Informationsblatt!</w:t>
      </w:r>
    </w:p>
    <w:p w:rsidR="00885A24" w:rsidRDefault="00EF5EBF" w:rsidP="00E858A8">
      <w:pPr>
        <w:pBdr>
          <w:bottom w:val="dashSmallGap" w:sz="4" w:space="1" w:color="5E96C6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885A24">
            <w:rPr>
              <w:b/>
              <w:lang w:val="de-DE"/>
            </w:rPr>
            <w:t xml:space="preserve">: </w:t>
          </w:r>
          <w:r w:rsidR="00B366A2">
            <w:rPr>
              <w:b/>
              <w:lang w:val="de-DE"/>
            </w:rPr>
            <w:t>Präsentation</w:t>
          </w:r>
        </w:sdtContent>
      </w:sdt>
    </w:p>
    <w:p w:rsidR="00B366A2" w:rsidRDefault="00B366A2" w:rsidP="00B366A2">
      <w:pPr>
        <w:numPr>
          <w:ilvl w:val="1"/>
          <w:numId w:val="21"/>
        </w:numPr>
        <w:tabs>
          <w:tab w:val="clear" w:pos="1440"/>
        </w:tabs>
        <w:spacing w:before="100" w:beforeAutospacing="1" w:after="100" w:afterAutospacing="1" w:line="240" w:lineRule="auto"/>
        <w:ind w:left="426"/>
      </w:pPr>
      <w:r>
        <w:t>Suche im Internet Informationen zu einem Bundesland deiner Wahl!</w:t>
      </w:r>
      <w:r>
        <w:br/>
        <w:t>           </w:t>
      </w:r>
    </w:p>
    <w:p w:rsidR="00B366A2" w:rsidRDefault="00B366A2" w:rsidP="00B366A2">
      <w:pPr>
        <w:numPr>
          <w:ilvl w:val="1"/>
          <w:numId w:val="21"/>
        </w:numPr>
        <w:tabs>
          <w:tab w:val="clear" w:pos="1440"/>
        </w:tabs>
        <w:spacing w:before="100" w:beforeAutospacing="1" w:after="100" w:afterAutospacing="1" w:line="240" w:lineRule="auto"/>
        <w:ind w:left="426"/>
      </w:pPr>
      <w:r>
        <w:t>Erstelle mit Hilfe einer Präsentationssoftware (z.B.: PowerPoint) dein Referat!</w:t>
      </w:r>
      <w:r>
        <w:br/>
        <w:t>           </w:t>
      </w:r>
    </w:p>
    <w:p w:rsidR="00B366A2" w:rsidRDefault="00B366A2" w:rsidP="00B366A2">
      <w:pPr>
        <w:numPr>
          <w:ilvl w:val="1"/>
          <w:numId w:val="21"/>
        </w:numPr>
        <w:tabs>
          <w:tab w:val="clear" w:pos="1440"/>
        </w:tabs>
        <w:spacing w:before="100" w:beforeAutospacing="1" w:after="100" w:afterAutospacing="1" w:line="240" w:lineRule="auto"/>
        <w:ind w:left="426"/>
      </w:pPr>
      <w:r>
        <w:t>Aufbau der Präsentation:</w:t>
      </w:r>
      <w:r>
        <w:br/>
        <w:t>      a) Titel: Bundesland</w:t>
      </w:r>
      <w:r>
        <w:br/>
        <w:t>      b) Bild: Landesgrenzen mit Flagge (</w:t>
      </w:r>
      <w:hyperlink r:id="rId10" w:tgtFrame="_blank" w:history="1">
        <w:r>
          <w:rPr>
            <w:rStyle w:val="Hyperlink"/>
          </w:rPr>
          <w:t>HIER</w:t>
        </w:r>
      </w:hyperlink>
      <w:r>
        <w:t xml:space="preserve"> findest du die passende Landkarte)</w:t>
      </w:r>
      <w:r>
        <w:br/>
        <w:t>      c) Größe und Einwohnerzahl</w:t>
      </w:r>
      <w:r>
        <w:br/>
        <w:t>      d) Landeshauptstadt mit Einwohnerzahl</w:t>
      </w:r>
      <w:r>
        <w:br/>
        <w:t>      e) Wichtige geografische Gegebenheiten (Gebirgszüge, Flüsse, Seen u.a.)</w:t>
      </w:r>
      <w:r>
        <w:br/>
        <w:t xml:space="preserve">      f) Wirtschaftliche Bedeutung </w:t>
      </w:r>
      <w:r>
        <w:br/>
        <w:t>      g) Besonderheiten des Bundeslandes</w:t>
      </w:r>
      <w:r>
        <w:br/>
        <w:t>           </w:t>
      </w:r>
    </w:p>
    <w:p w:rsidR="00B366A2" w:rsidRDefault="00B366A2" w:rsidP="00B366A2">
      <w:pPr>
        <w:numPr>
          <w:ilvl w:val="1"/>
          <w:numId w:val="21"/>
        </w:numPr>
        <w:tabs>
          <w:tab w:val="clear" w:pos="1440"/>
        </w:tabs>
        <w:spacing w:before="100" w:beforeAutospacing="1" w:after="100" w:afterAutospacing="1" w:line="240" w:lineRule="auto"/>
        <w:ind w:left="426"/>
      </w:pPr>
      <w:r>
        <w:t>Gestaltungsform der Präsentation:</w:t>
      </w:r>
      <w:r>
        <w:br/>
        <w:t>      a) Verwende nicht zu viel Text und Informationen auf einer Seite (max. 7 Infos)!</w:t>
      </w:r>
      <w:r>
        <w:br/>
        <w:t>      b) Sei sparsam in der Anwendung von Hintergründen und Folienübergängen!</w:t>
      </w:r>
      <w:r>
        <w:br/>
        <w:t>      c) Gib auf allen Folien (außer der Titelfolie) in der Fußzeile die Seitenzahl und deinen Namen an!</w:t>
      </w:r>
      <w:r>
        <w:br/>
        <w:t>      d) Setze auf mindestens einer Folie eine Animation von Text und Bild ein!</w:t>
      </w:r>
      <w:r>
        <w:br/>
        <w:t xml:space="preserve">      e) Gib alle Quellen, die du verwendest, auf der letzten Folie der Präsentation an und </w:t>
      </w:r>
      <w:r>
        <w:br/>
        <w:t>          verwende nur Bilder, die du benützen darfst (Copyright)!</w:t>
      </w:r>
      <w:r>
        <w:br/>
        <w:t xml:space="preserve">      f) Speichere deine Präsentation unter </w:t>
      </w:r>
      <w:proofErr w:type="spellStart"/>
      <w:r>
        <w:t>Bundesland_Name</w:t>
      </w:r>
      <w:proofErr w:type="spellEnd"/>
      <w:r>
        <w:t xml:space="preserve"> ab (z.B.: </w:t>
      </w:r>
      <w:proofErr w:type="spellStart"/>
      <w:r>
        <w:t>Tirol_Huber</w:t>
      </w:r>
      <w:proofErr w:type="spellEnd"/>
      <w:r>
        <w:t>).</w:t>
      </w:r>
    </w:p>
    <w:p w:rsidR="0021709E" w:rsidRDefault="00EF5EBF" w:rsidP="00E858A8">
      <w:pPr>
        <w:pBdr>
          <w:bottom w:val="dashSmallGap" w:sz="4" w:space="1" w:color="548DD4" w:themeColor="text2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92707416"/>
          <w:placeholder>
            <w:docPart w:val="CDAE0D6EE47A43438A0A41FDF76A5CA9"/>
          </w:placeholder>
        </w:sdtPr>
        <w:sdtEndPr/>
        <w:sdtContent>
          <w:r w:rsidR="0075486B">
            <w:rPr>
              <w:b/>
              <w:lang w:val="de-DE"/>
            </w:rPr>
            <w:t xml:space="preserve">Aufgabe 2: </w:t>
          </w:r>
          <w:r w:rsidR="00B366A2">
            <w:rPr>
              <w:b/>
              <w:lang w:val="de-DE"/>
            </w:rPr>
            <w:t>Informationsblatt</w:t>
          </w:r>
        </w:sdtContent>
      </w:sdt>
    </w:p>
    <w:p w:rsidR="00B366A2" w:rsidRPr="00B366A2" w:rsidRDefault="00B366A2" w:rsidP="00B366A2">
      <w:pPr>
        <w:numPr>
          <w:ilvl w:val="0"/>
          <w:numId w:val="22"/>
        </w:numPr>
        <w:tabs>
          <w:tab w:val="clear" w:pos="720"/>
        </w:tabs>
        <w:spacing w:line="240" w:lineRule="auto"/>
        <w:ind w:left="426" w:right="426"/>
        <w:outlineLvl w:val="0"/>
      </w:pPr>
      <w:r w:rsidRPr="00B366A2">
        <w:t>Gestalte ein zweiseitiges Informationsblatt mit sämtlichen Informationen deiner Präsentation.</w:t>
      </w:r>
      <w:r w:rsidRPr="00B366A2">
        <w:br/>
        <w:t>Verwende auch Bilder zur Auflockerung des Textes.</w:t>
      </w:r>
    </w:p>
    <w:p w:rsidR="00B366A2" w:rsidRPr="00B366A2" w:rsidRDefault="00B366A2" w:rsidP="00B366A2">
      <w:pPr>
        <w:numPr>
          <w:ilvl w:val="0"/>
          <w:numId w:val="22"/>
        </w:numPr>
        <w:spacing w:line="240" w:lineRule="auto"/>
        <w:ind w:left="426" w:right="426"/>
        <w:outlineLvl w:val="0"/>
      </w:pPr>
      <w:r w:rsidRPr="00B366A2">
        <w:t>Gib in der Fußzeile deinen Namen linksbündig und die Seitenzahl rechtsbündig ein.</w:t>
      </w:r>
    </w:p>
    <w:p w:rsidR="00B366A2" w:rsidRPr="00B366A2" w:rsidRDefault="00B366A2" w:rsidP="00B366A2">
      <w:pPr>
        <w:numPr>
          <w:ilvl w:val="0"/>
          <w:numId w:val="22"/>
        </w:numPr>
        <w:spacing w:line="240" w:lineRule="auto"/>
        <w:ind w:left="426" w:right="426"/>
        <w:outlineLvl w:val="0"/>
      </w:pPr>
      <w:r w:rsidRPr="00B366A2">
        <w:t xml:space="preserve">Speichere deine Arbeit unter </w:t>
      </w:r>
      <w:proofErr w:type="spellStart"/>
      <w:r w:rsidRPr="00B366A2">
        <w:t>Bundesland_Name</w:t>
      </w:r>
      <w:proofErr w:type="spellEnd"/>
      <w:r w:rsidRPr="00B366A2">
        <w:t xml:space="preserve"> (z.B.: </w:t>
      </w:r>
      <w:proofErr w:type="spellStart"/>
      <w:r w:rsidRPr="00B366A2">
        <w:t>Tirol_Huber</w:t>
      </w:r>
      <w:proofErr w:type="spellEnd"/>
      <w:r w:rsidRPr="00B366A2">
        <w:t>) und drucke sie aus!</w:t>
      </w:r>
    </w:p>
    <w:p w:rsidR="0075486B" w:rsidRDefault="0075486B" w:rsidP="00E858A8">
      <w:pPr>
        <w:spacing w:line="240" w:lineRule="auto"/>
        <w:ind w:left="720" w:right="426"/>
        <w:outlineLvl w:val="0"/>
      </w:pPr>
    </w:p>
    <w:sectPr w:rsidR="0075486B" w:rsidSect="0075486B">
      <w:headerReference w:type="default" r:id="rId11"/>
      <w:footerReference w:type="default" r:id="rId12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24" w:rsidRDefault="00885A24" w:rsidP="00611426">
      <w:pPr>
        <w:spacing w:after="0" w:line="240" w:lineRule="auto"/>
      </w:pPr>
      <w:r>
        <w:separator/>
      </w:r>
    </w:p>
  </w:endnote>
  <w:end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24" w:rsidRPr="00422C20" w:rsidRDefault="00EF5EBF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0C76E2D6" wp14:editId="47E8EC8E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6A2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C1AF692" wp14:editId="117219EE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A24" w:rsidRPr="00DA4ED1" w:rsidRDefault="00885A24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+v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nwvr8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885A24" w:rsidRPr="00DA4ED1" w:rsidRDefault="00885A24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85A24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61597F99" wp14:editId="4180FD01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76E62EA7" wp14:editId="7798BFA4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39FCE3E6" wp14:editId="35BFC8FE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6"/>
        <w:szCs w:val="16"/>
      </w:rPr>
      <w:t xml:space="preserve">             </w:t>
    </w:r>
    <w:r w:rsidR="00885A24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885A24" w:rsidRPr="00422C20">
      <w:rPr>
        <w:b/>
        <w:sz w:val="16"/>
        <w:szCs w:val="16"/>
        <w:lang w:val="de-DE"/>
      </w:rPr>
      <w:tab/>
    </w:r>
    <w:r w:rsidR="00885A24" w:rsidRPr="00422C20">
      <w:rPr>
        <w:b/>
        <w:sz w:val="16"/>
        <w:szCs w:val="16"/>
        <w:lang w:val="de-DE"/>
      </w:rPr>
      <w:tab/>
    </w:r>
    <w:r w:rsidR="00885A24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885A24" w:rsidRPr="00422C20">
      <w:rPr>
        <w:rFonts w:cstheme="minorHAnsi"/>
        <w:b/>
        <w:sz w:val="16"/>
        <w:szCs w:val="16"/>
        <w:lang w:val="de-DE"/>
      </w:rPr>
      <w:t xml:space="preserve"> | </w:t>
    </w:r>
    <w:r w:rsidR="00885A24" w:rsidRPr="00422C20">
      <w:rPr>
        <w:rFonts w:cstheme="minorHAnsi"/>
        <w:b/>
        <w:sz w:val="16"/>
        <w:szCs w:val="16"/>
        <w:lang w:val="de-DE"/>
      </w:rPr>
      <w:fldChar w:fldCharType="begin"/>
    </w:r>
    <w:r w:rsidR="00885A24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885A24" w:rsidRPr="00422C20">
      <w:rPr>
        <w:rFonts w:cstheme="minorHAnsi"/>
        <w:b/>
        <w:sz w:val="16"/>
        <w:szCs w:val="16"/>
        <w:lang w:val="de-DE"/>
      </w:rPr>
      <w:fldChar w:fldCharType="separate"/>
    </w:r>
    <w:r w:rsidRPr="00EF5EBF">
      <w:rPr>
        <w:rFonts w:cstheme="minorHAnsi"/>
        <w:b/>
        <w:bCs/>
        <w:noProof/>
        <w:sz w:val="16"/>
        <w:szCs w:val="16"/>
        <w:lang w:val="de-DE"/>
      </w:rPr>
      <w:t>1</w:t>
    </w:r>
    <w:r w:rsidR="00885A24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885A24" w:rsidRPr="00422C20">
      <w:rPr>
        <w:rFonts w:cstheme="minorHAnsi"/>
        <w:b/>
        <w:sz w:val="16"/>
        <w:szCs w:val="16"/>
        <w:lang w:val="de-DE"/>
      </w:rPr>
      <w:tab/>
    </w:r>
  </w:p>
  <w:p w:rsidR="00885A24" w:rsidRPr="00422C20" w:rsidRDefault="00885A24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24" w:rsidRDefault="00885A24" w:rsidP="00611426">
      <w:pPr>
        <w:spacing w:after="0" w:line="240" w:lineRule="auto"/>
      </w:pPr>
      <w:r>
        <w:separator/>
      </w:r>
    </w:p>
  </w:footnote>
  <w:foot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24" w:rsidRDefault="00B366A2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A24" w:rsidRPr="00B76A36" w:rsidRDefault="00885A24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B366A2">
                            <w:rPr>
                              <w:b/>
                              <w:spacing w:val="60"/>
                            </w:rPr>
                            <w:t>075</w:t>
                          </w:r>
                        </w:p>
                        <w:p w:rsidR="00885A24" w:rsidRPr="00B76A36" w:rsidRDefault="00B366A2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Bundesländer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" filled="f" stroked="f">
              <v:textbox inset="2mm,0,2mm,0">
                <w:txbxContent>
                  <w:p w:rsidR="00885A24" w:rsidRPr="00B76A36" w:rsidRDefault="00885A24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B366A2">
                      <w:rPr>
                        <w:b/>
                        <w:spacing w:val="60"/>
                      </w:rPr>
                      <w:t>075</w:t>
                    </w:r>
                  </w:p>
                  <w:p w:rsidR="00885A24" w:rsidRPr="00B76A36" w:rsidRDefault="00B366A2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Bundesländer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664BEAFA" wp14:editId="098258F5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Pr="00C62B0F" w:rsidRDefault="00EF5EBF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885A24">
          <w:rPr>
            <w:b/>
            <w:lang w:val="de-DE"/>
          </w:rPr>
          <w:t>Aufgabenstellung</w:t>
        </w:r>
      </w:sdtContent>
    </w:sdt>
    <w:r w:rsidR="00885A24" w:rsidRPr="00C62B0F">
      <w:rPr>
        <w:b/>
        <w:lang w:val="de-DE"/>
      </w:rPr>
      <w:tab/>
    </w:r>
    <w:r w:rsidR="00885A24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B366A2">
              <w:rPr>
                <w:b/>
                <w:lang w:val="de-DE"/>
              </w:rPr>
              <w:t xml:space="preserve">3. Anwendungen 3.1 </w:t>
            </w:r>
          </w:sdtContent>
        </w:sdt>
        <w:r w:rsidR="00885A24">
          <w:rPr>
            <w:b/>
            <w:lang w:val="de-DE"/>
          </w:rPr>
          <w:t xml:space="preserve">  </w:t>
        </w:r>
      </w:sdtContent>
    </w:sdt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Pr="009E3D3C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908"/>
    <w:multiLevelType w:val="multilevel"/>
    <w:tmpl w:val="4A1C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F5C89"/>
    <w:multiLevelType w:val="multilevel"/>
    <w:tmpl w:val="984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14"/>
  </w:num>
  <w:num w:numId="9">
    <w:abstractNumId w:val="11"/>
  </w:num>
  <w:num w:numId="10">
    <w:abstractNumId w:val="6"/>
  </w:num>
  <w:num w:numId="11">
    <w:abstractNumId w:val="17"/>
  </w:num>
  <w:num w:numId="12">
    <w:abstractNumId w:val="5"/>
  </w:num>
  <w:num w:numId="13">
    <w:abstractNumId w:val="12"/>
  </w:num>
  <w:num w:numId="14">
    <w:abstractNumId w:val="3"/>
  </w:num>
  <w:num w:numId="15">
    <w:abstractNumId w:val="19"/>
  </w:num>
  <w:num w:numId="16">
    <w:abstractNumId w:val="16"/>
  </w:num>
  <w:num w:numId="17">
    <w:abstractNumId w:val="2"/>
  </w:num>
  <w:num w:numId="18">
    <w:abstractNumId w:val="18"/>
  </w:num>
  <w:num w:numId="19">
    <w:abstractNumId w:val="21"/>
  </w:num>
  <w:num w:numId="20">
    <w:abstractNumId w:val="9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3D3C"/>
    <w:rsid w:val="009E7B99"/>
    <w:rsid w:val="009F41B9"/>
    <w:rsid w:val="00A10321"/>
    <w:rsid w:val="00A16672"/>
    <w:rsid w:val="00A528BB"/>
    <w:rsid w:val="00A71C87"/>
    <w:rsid w:val="00AC5467"/>
    <w:rsid w:val="00AD6376"/>
    <w:rsid w:val="00AF72EF"/>
    <w:rsid w:val="00AF7FAE"/>
    <w:rsid w:val="00B06A20"/>
    <w:rsid w:val="00B366A2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B0F"/>
    <w:rsid w:val="00C74B89"/>
    <w:rsid w:val="00C82916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858A8"/>
    <w:rsid w:val="00EB06E0"/>
    <w:rsid w:val="00EB4574"/>
    <w:rsid w:val="00EC6EF7"/>
    <w:rsid w:val="00ED192C"/>
    <w:rsid w:val="00EF5EBF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mmons.wikimedia.org/wiki/Category:Blank_maps_of_Austr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DAE0D6EE47A43438A0A41FDF76A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FD15B-7708-493B-B6AC-0D6EE431C468}"/>
      </w:docPartPr>
      <w:docPartBody>
        <w:p w:rsidR="00EA5BD5" w:rsidRDefault="00FC0F79" w:rsidP="00FC0F79">
          <w:pPr>
            <w:pStyle w:val="CDAE0D6EE47A43438A0A41FDF76A5CA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432442"/>
    <w:rsid w:val="00493DF4"/>
    <w:rsid w:val="006570BE"/>
    <w:rsid w:val="00715CF1"/>
    <w:rsid w:val="00EA5BD5"/>
    <w:rsid w:val="00EC3E3A"/>
    <w:rsid w:val="00F83DC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2371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9D47-80FA-4BA2-ABFC-3842BF6D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2014-04-03T06:55:00Z</dcterms:created>
  <dcterms:modified xsi:type="dcterms:W3CDTF">2016-07-18T06:13:00Z</dcterms:modified>
</cp:coreProperties>
</file>