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D91D29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EB2463">
            <w:rPr>
              <w:b/>
              <w:lang w:val="de-DE"/>
            </w:rPr>
            <w:t>Einleitung</w:t>
          </w:r>
        </w:sdtContent>
      </w:sdt>
    </w:p>
    <w:p w:rsidR="00C87988" w:rsidRDefault="00EB2463" w:rsidP="00EB2463">
      <w:pPr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D4FD6EC" wp14:editId="717845D7">
            <wp:extent cx="3961337" cy="22331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306" cy="223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63" w:rsidRDefault="00D91D29" w:rsidP="00EB2463">
      <w:pPr>
        <w:jc w:val="center"/>
        <w:rPr>
          <w:sz w:val="24"/>
          <w:szCs w:val="24"/>
          <w:lang w:val="de-DE"/>
        </w:rPr>
      </w:pPr>
      <w:hyperlink r:id="rId10" w:history="1">
        <w:r w:rsidR="00EB2463" w:rsidRPr="00FF162E">
          <w:rPr>
            <w:rStyle w:val="Hyperlink"/>
            <w:sz w:val="24"/>
            <w:szCs w:val="24"/>
            <w:lang w:val="de-DE"/>
          </w:rPr>
          <w:t>https://www.youtube.com/watch?v=XgDVoVGOfiU</w:t>
        </w:r>
      </w:hyperlink>
      <w:r w:rsidR="00EB2463">
        <w:rPr>
          <w:sz w:val="24"/>
          <w:szCs w:val="24"/>
          <w:lang w:val="de-DE"/>
        </w:rPr>
        <w:t xml:space="preserve"> </w:t>
      </w:r>
    </w:p>
    <w:p w:rsidR="00C87988" w:rsidRDefault="00D91D2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EB2463">
            <w:rPr>
              <w:b/>
              <w:lang w:val="de-DE"/>
            </w:rPr>
            <w:t>Aufgabe 1</w:t>
          </w:r>
          <w:r w:rsidR="00F525C2">
            <w:rPr>
              <w:b/>
              <w:lang w:val="de-DE"/>
            </w:rPr>
            <w:t xml:space="preserve">: Messung der Beschleunigung – wie arbeitet man mit dem App </w:t>
          </w:r>
          <w:proofErr w:type="spellStart"/>
          <w:r w:rsidR="00F525C2">
            <w:rPr>
              <w:b/>
              <w:lang w:val="de-DE"/>
            </w:rPr>
            <w:t>SparkVue</w:t>
          </w:r>
          <w:proofErr w:type="spellEnd"/>
          <w:r w:rsidR="00F525C2">
            <w:rPr>
              <w:b/>
              <w:lang w:val="de-DE"/>
            </w:rPr>
            <w:t>?</w:t>
          </w:r>
        </w:sdtContent>
      </w:sdt>
    </w:p>
    <w:p w:rsidR="00F525C2" w:rsidRPr="00F525C2" w:rsidRDefault="00F525C2" w:rsidP="00F525C2">
      <w:r w:rsidRPr="00F525C2">
        <w:rPr>
          <w:u w:val="single"/>
        </w:rPr>
        <w:t>Anleitung zum Starten des Apps:</w:t>
      </w:r>
    </w:p>
    <w:p w:rsidR="00F525C2" w:rsidRPr="00F525C2" w:rsidRDefault="00F525C2" w:rsidP="00F525C2">
      <w:pPr>
        <w:numPr>
          <w:ilvl w:val="0"/>
          <w:numId w:val="29"/>
        </w:numPr>
      </w:pPr>
      <w:r w:rsidRPr="00F525C2">
        <w:t xml:space="preserve">Starte die Applikation </w:t>
      </w:r>
      <w:hyperlink r:id="rId11" w:tgtFrame="_blank" w:history="1">
        <w:proofErr w:type="spellStart"/>
        <w:r w:rsidRPr="00F525C2">
          <w:rPr>
            <w:rStyle w:val="Hyperlink"/>
          </w:rPr>
          <w:t>SparkVue</w:t>
        </w:r>
        <w:proofErr w:type="spellEnd"/>
      </w:hyperlink>
      <w:r w:rsidRPr="00F525C2">
        <w:t xml:space="preserve"> am iPhone/iPad!</w:t>
      </w:r>
    </w:p>
    <w:p w:rsidR="00F525C2" w:rsidRPr="00F525C2" w:rsidRDefault="00F525C2" w:rsidP="00F525C2">
      <w:pPr>
        <w:numPr>
          <w:ilvl w:val="0"/>
          <w:numId w:val="29"/>
        </w:numPr>
      </w:pPr>
      <w:r w:rsidRPr="00F525C2">
        <w:t>Schau dir das Video an!</w:t>
      </w:r>
    </w:p>
    <w:p w:rsidR="00F525C2" w:rsidRPr="00F525C2" w:rsidRDefault="00F525C2" w:rsidP="00F525C2">
      <w:r w:rsidRPr="00F525C2">
        <w:t>Jetzt kannst du mit deiner ersten Messung beginnen! Wähle dazu einfach „Messung 1“!</w:t>
      </w:r>
    </w:p>
    <w:p w:rsidR="00F525C2" w:rsidRPr="00F525C2" w:rsidRDefault="00F525C2" w:rsidP="00F525C2">
      <w:pPr>
        <w:rPr>
          <w:b/>
          <w:bCs/>
        </w:rPr>
      </w:pPr>
      <w:r w:rsidRPr="00F525C2">
        <w:rPr>
          <w:b/>
          <w:bCs/>
        </w:rPr>
        <w:t>1. Messung</w:t>
      </w:r>
    </w:p>
    <w:p w:rsidR="00F525C2" w:rsidRPr="00F525C2" w:rsidRDefault="00F525C2" w:rsidP="00F525C2">
      <w:pPr>
        <w:numPr>
          <w:ilvl w:val="0"/>
          <w:numId w:val="30"/>
        </w:numPr>
      </w:pPr>
      <w:r w:rsidRPr="00F525C2">
        <w:t>Lege das Handy im Querformat mit dem Display nach oben auf den Tisch und starte die Messung mit dem grünen Pfeil unten in der Mitte!</w:t>
      </w:r>
    </w:p>
    <w:p w:rsidR="00F525C2" w:rsidRPr="00F525C2" w:rsidRDefault="00F525C2" w:rsidP="00F525C2">
      <w:pPr>
        <w:numPr>
          <w:ilvl w:val="0"/>
          <w:numId w:val="30"/>
        </w:numPr>
      </w:pPr>
      <w:r w:rsidRPr="00F525C2">
        <w:t xml:space="preserve">Bewege das Handy kurz und lasse es dann wieder ruhig auf dem Tisch liegen, stoppe die Messung nach einigen Sekunden mit dem Pfeil in der Mitte! </w:t>
      </w:r>
      <w:r w:rsidRPr="00F525C2">
        <w:br/>
        <w:t>Beschreibe die angezeigte Grafik: Zwischen welchen Werten schwankt die Anzeige während der Bewegung? (Wenn möglich, mache einen Screenshot!)</w:t>
      </w:r>
    </w:p>
    <w:p w:rsidR="00F525C2" w:rsidRPr="00F525C2" w:rsidRDefault="00F525C2" w:rsidP="00F525C2">
      <w:pPr>
        <w:numPr>
          <w:ilvl w:val="0"/>
          <w:numId w:val="30"/>
        </w:numPr>
      </w:pPr>
      <w:r w:rsidRPr="00F525C2">
        <w:t>Welcher Wert wird angezeigt, wenn das Handy ruhig am Tisch liegt?</w:t>
      </w:r>
    </w:p>
    <w:p w:rsidR="00F525C2" w:rsidRPr="00F525C2" w:rsidRDefault="00F525C2" w:rsidP="00F525C2">
      <w:pPr>
        <w:numPr>
          <w:ilvl w:val="0"/>
          <w:numId w:val="30"/>
        </w:numPr>
      </w:pPr>
      <w:r w:rsidRPr="00F525C2">
        <w:t>Wieso ist dieser Wert nicht 0?</w:t>
      </w:r>
    </w:p>
    <w:p w:rsidR="00F525C2" w:rsidRPr="00F525C2" w:rsidRDefault="00F525C2" w:rsidP="00F525C2">
      <w:pPr>
        <w:numPr>
          <w:ilvl w:val="0"/>
          <w:numId w:val="30"/>
        </w:numPr>
      </w:pPr>
      <w:r w:rsidRPr="00F525C2">
        <w:t>Klicke auf die Achsenbeschriftung der y-Achse und wähle bei „</w:t>
      </w:r>
      <w:proofErr w:type="spellStart"/>
      <w:r w:rsidRPr="00F525C2">
        <w:t>Accerlerometer</w:t>
      </w:r>
      <w:proofErr w:type="spellEnd"/>
      <w:r w:rsidRPr="00F525C2">
        <w:t xml:space="preserve">, </w:t>
      </w:r>
      <w:proofErr w:type="spellStart"/>
      <w:r w:rsidRPr="00F525C2">
        <w:t>iResultant</w:t>
      </w:r>
      <w:proofErr w:type="spellEnd"/>
      <w:r w:rsidRPr="00F525C2">
        <w:t>“ die Einheit „m/s/s“! Welcher Wert wird jetzt für das ruhende Handy angezeigt?</w:t>
      </w:r>
    </w:p>
    <w:p w:rsidR="00F525C2" w:rsidRPr="00F525C2" w:rsidRDefault="00F525C2" w:rsidP="00F525C2">
      <w:pPr>
        <w:numPr>
          <w:ilvl w:val="0"/>
          <w:numId w:val="30"/>
        </w:numPr>
      </w:pPr>
      <w:r w:rsidRPr="00F525C2">
        <w:lastRenderedPageBreak/>
        <w:t xml:space="preserve">Finde mit Hilfe </w:t>
      </w:r>
      <w:hyperlink r:id="rId12" w:tgtFrame="_blank" w:history="1">
        <w:r w:rsidRPr="00F525C2">
          <w:rPr>
            <w:rStyle w:val="Hyperlink"/>
          </w:rPr>
          <w:t>DIESES</w:t>
        </w:r>
      </w:hyperlink>
      <w:r w:rsidRPr="00F525C2">
        <w:t xml:space="preserve"> Artikels den Wert für g heraus! Welche Faktoren verursachen die Ortsabhängigkeit von g?</w:t>
      </w:r>
    </w:p>
    <w:p w:rsidR="00F525C2" w:rsidRPr="00F525C2" w:rsidRDefault="00F525C2" w:rsidP="00F525C2">
      <w:pPr>
        <w:numPr>
          <w:ilvl w:val="0"/>
          <w:numId w:val="30"/>
        </w:numPr>
      </w:pPr>
      <w:r w:rsidRPr="00F525C2">
        <w:t>Stelle die Achsenbeschriftung der y-Achse auf „</w:t>
      </w:r>
      <w:proofErr w:type="spellStart"/>
      <w:r w:rsidRPr="00F525C2">
        <w:t>Accelerometer</w:t>
      </w:r>
      <w:proofErr w:type="spellEnd"/>
      <w:r w:rsidRPr="00F525C2">
        <w:t>, X“ und „g“ ein! Überlege, warum jetzt bei dem am Tisch liegenden Handy der Wert 0 angezeigt wird!</w:t>
      </w:r>
    </w:p>
    <w:p w:rsidR="00F525C2" w:rsidRPr="00F525C2" w:rsidRDefault="00F525C2" w:rsidP="00F525C2">
      <w:pPr>
        <w:rPr>
          <w:b/>
          <w:bCs/>
        </w:rPr>
      </w:pPr>
      <w:r w:rsidRPr="00F525C2">
        <w:rPr>
          <w:b/>
          <w:bCs/>
        </w:rPr>
        <w:t>2. Messung</w:t>
      </w:r>
    </w:p>
    <w:p w:rsidR="00F525C2" w:rsidRPr="00F525C2" w:rsidRDefault="00F525C2" w:rsidP="00F525C2">
      <w:pPr>
        <w:numPr>
          <w:ilvl w:val="0"/>
          <w:numId w:val="31"/>
        </w:numPr>
      </w:pPr>
      <w:r w:rsidRPr="00F525C2">
        <w:t>Starte eine neue Messung! Nimm das Handy in die Hand und bewege es rasch ruckartig hin und her!</w:t>
      </w:r>
    </w:p>
    <w:p w:rsidR="00F525C2" w:rsidRPr="00F525C2" w:rsidRDefault="00F525C2" w:rsidP="00F525C2">
      <w:pPr>
        <w:numPr>
          <w:ilvl w:val="0"/>
          <w:numId w:val="31"/>
        </w:numPr>
      </w:pPr>
      <w:r w:rsidRPr="00F525C2">
        <w:t xml:space="preserve">Stoppe die Messung! </w:t>
      </w:r>
      <w:r w:rsidRPr="00F525C2">
        <w:br/>
        <w:t>Welche minimale und maximale Beschleunigung wurde gemessen? Gib auch an, nach wie vielen Sekunden diese Werte erreicht wurden!</w:t>
      </w:r>
    </w:p>
    <w:p w:rsidR="00F525C2" w:rsidRPr="00F525C2" w:rsidRDefault="00F525C2" w:rsidP="00F525C2">
      <w:pPr>
        <w:numPr>
          <w:ilvl w:val="0"/>
          <w:numId w:val="31"/>
        </w:numPr>
      </w:pPr>
      <w:r w:rsidRPr="00F525C2">
        <w:t>Stelle bei der Einheit wieder „g“ ein!</w:t>
      </w:r>
    </w:p>
    <w:p w:rsidR="00F525C2" w:rsidRPr="00F525C2" w:rsidRDefault="00F525C2" w:rsidP="00F525C2">
      <w:pPr>
        <w:numPr>
          <w:ilvl w:val="0"/>
          <w:numId w:val="31"/>
        </w:numPr>
      </w:pPr>
      <w:r w:rsidRPr="00F525C2">
        <w:t xml:space="preserve">Schau dir das Video im </w:t>
      </w:r>
      <w:proofErr w:type="spellStart"/>
      <w:r w:rsidRPr="00F525C2">
        <w:t>Moodle</w:t>
      </w:r>
      <w:proofErr w:type="spellEnd"/>
      <w:r w:rsidRPr="00F525C2">
        <w:t xml:space="preserve"> Kurs mit </w:t>
      </w:r>
      <w:proofErr w:type="gramStart"/>
      <w:r w:rsidRPr="00F525C2">
        <w:t>dem</w:t>
      </w:r>
      <w:proofErr w:type="gramEnd"/>
      <w:r w:rsidRPr="00F525C2">
        <w:t xml:space="preserve"> Formel 1 Auto an und gib an, welche maximale Beschleunigung gemessen wurde! Vergleiche mit deinen Werten!</w:t>
      </w:r>
    </w:p>
    <w:p w:rsidR="00C87988" w:rsidRDefault="00D91D29" w:rsidP="00C87988">
      <w:pPr>
        <w:rPr>
          <w:sz w:val="24"/>
          <w:szCs w:val="24"/>
          <w:lang w:val="de-DE"/>
        </w:rPr>
      </w:pPr>
      <w:hyperlink r:id="rId13" w:history="1">
        <w:r w:rsidR="00F525C2" w:rsidRPr="00F525C2">
          <w:rPr>
            <w:rStyle w:val="Hyperlink"/>
            <w:sz w:val="24"/>
            <w:szCs w:val="24"/>
            <w:lang w:val="de-DE"/>
          </w:rPr>
          <w:t>Video Beschleunigung bei einem Formel 1 Auto</w:t>
        </w:r>
      </w:hyperlink>
    </w:p>
    <w:p w:rsidR="00F525C2" w:rsidRDefault="00F525C2" w:rsidP="00C87988">
      <w:pPr>
        <w:rPr>
          <w:sz w:val="24"/>
          <w:szCs w:val="24"/>
          <w:lang w:val="de-DE"/>
        </w:rPr>
      </w:pPr>
    </w:p>
    <w:p w:rsidR="00C87988" w:rsidRDefault="00D91D2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F525C2">
            <w:rPr>
              <w:b/>
              <w:lang w:val="de-DE"/>
            </w:rPr>
            <w:t>Aufgabe 2: Beschleunigung während eines freien Falls</w:t>
          </w:r>
        </w:sdtContent>
      </w:sdt>
    </w:p>
    <w:p w:rsidR="00F525C2" w:rsidRPr="00F525C2" w:rsidRDefault="00F525C2" w:rsidP="00F525C2">
      <w:r w:rsidRPr="00F525C2">
        <w:rPr>
          <w:b/>
          <w:bCs/>
        </w:rPr>
        <w:t>1. Sprung</w:t>
      </w:r>
    </w:p>
    <w:p w:rsidR="00F525C2" w:rsidRPr="00F525C2" w:rsidRDefault="00F525C2" w:rsidP="00F525C2">
      <w:r w:rsidRPr="00F525C2">
        <w:t>Untersuche, welche Beschleunigung angezeigt wird, wenn du mit dem iPhone oder dem iPad von einem Sessel springst:</w:t>
      </w:r>
    </w:p>
    <w:p w:rsidR="00F525C2" w:rsidRPr="00F525C2" w:rsidRDefault="00F525C2" w:rsidP="00F525C2">
      <w:pPr>
        <w:numPr>
          <w:ilvl w:val="0"/>
          <w:numId w:val="32"/>
        </w:numPr>
      </w:pPr>
      <w:r w:rsidRPr="00F525C2">
        <w:t>Stelle im App „</w:t>
      </w:r>
      <w:proofErr w:type="spellStart"/>
      <w:r w:rsidRPr="00F525C2">
        <w:t>SparkVue</w:t>
      </w:r>
      <w:proofErr w:type="spellEnd"/>
      <w:r w:rsidRPr="00F525C2">
        <w:t>“ bei der Beschriftung der y-Achse „</w:t>
      </w:r>
      <w:proofErr w:type="spellStart"/>
      <w:r w:rsidRPr="00F525C2">
        <w:t>Accerlerometer</w:t>
      </w:r>
      <w:proofErr w:type="spellEnd"/>
      <w:r w:rsidRPr="00F525C2">
        <w:t xml:space="preserve">, </w:t>
      </w:r>
      <w:proofErr w:type="spellStart"/>
      <w:r w:rsidRPr="00F525C2">
        <w:t>iResultant</w:t>
      </w:r>
      <w:proofErr w:type="spellEnd"/>
      <w:r w:rsidRPr="00F525C2">
        <w:t>“ und als Einheit (Unit) „g“ ein!</w:t>
      </w:r>
    </w:p>
    <w:p w:rsidR="00F525C2" w:rsidRPr="00F525C2" w:rsidRDefault="00F525C2" w:rsidP="00F525C2">
      <w:pPr>
        <w:numPr>
          <w:ilvl w:val="0"/>
          <w:numId w:val="32"/>
        </w:numPr>
      </w:pPr>
      <w:r w:rsidRPr="00F525C2">
        <w:t>Starte deine Messung mit dem grünen Startbutton und stecke das iPhone in deine Hosentasche bzw. halte das iPad mit beiden Händen!</w:t>
      </w:r>
    </w:p>
    <w:p w:rsidR="00F525C2" w:rsidRPr="00F525C2" w:rsidRDefault="00F525C2" w:rsidP="00F525C2">
      <w:pPr>
        <w:numPr>
          <w:ilvl w:val="0"/>
          <w:numId w:val="32"/>
        </w:numPr>
      </w:pPr>
      <w:r w:rsidRPr="00F525C2">
        <w:t>Steig auf einen Sessel und bleib einige Sekunden ruhig stehen! Wenn du mit einem iPad arbeitest, halte es möglichst ruhig mit beiden Händen!</w:t>
      </w:r>
    </w:p>
    <w:p w:rsidR="00F525C2" w:rsidRPr="00F525C2" w:rsidRDefault="00F525C2" w:rsidP="00F525C2">
      <w:pPr>
        <w:numPr>
          <w:ilvl w:val="0"/>
          <w:numId w:val="32"/>
        </w:numPr>
      </w:pPr>
      <w:r w:rsidRPr="00F525C2">
        <w:t>Springe von dem Sessel auf den Boden und versuche, deine Landung gut abzufedern, indem du in die Knie gehst!</w:t>
      </w:r>
    </w:p>
    <w:p w:rsidR="00F525C2" w:rsidRPr="00F525C2" w:rsidRDefault="00F525C2" w:rsidP="00F525C2">
      <w:pPr>
        <w:numPr>
          <w:ilvl w:val="0"/>
          <w:numId w:val="32"/>
        </w:numPr>
      </w:pPr>
      <w:r w:rsidRPr="00F525C2">
        <w:t xml:space="preserve">Stoppe nach der Landung die Messung am iPhone bzw. am iPad! </w:t>
      </w:r>
    </w:p>
    <w:p w:rsidR="00F525C2" w:rsidRPr="00F525C2" w:rsidRDefault="00F525C2" w:rsidP="00F525C2">
      <w:r w:rsidRPr="00F525C2">
        <w:lastRenderedPageBreak/>
        <w:t>Die Phase des freien Falls erkennst du daran, dass die Anzeige der Beschleunigung fast auf 0 zurückgeht!</w:t>
      </w:r>
      <w:r w:rsidRPr="00F525C2">
        <w:rPr>
          <w:b/>
          <w:bCs/>
        </w:rPr>
        <w:t xml:space="preserve"> </w:t>
      </w:r>
      <w:r w:rsidRPr="00F525C2">
        <w:rPr>
          <w:b/>
          <w:bCs/>
        </w:rPr>
        <w:br/>
      </w:r>
      <w:r w:rsidRPr="00F525C2">
        <w:t>Betrachte die Grafik deiner Messung und beantworte folgende Fragen:</w:t>
      </w:r>
    </w:p>
    <w:p w:rsidR="00F525C2" w:rsidRPr="00F525C2" w:rsidRDefault="00F525C2" w:rsidP="00F525C2">
      <w:pPr>
        <w:numPr>
          <w:ilvl w:val="0"/>
          <w:numId w:val="33"/>
        </w:numPr>
      </w:pPr>
      <w:r w:rsidRPr="00F525C2">
        <w:t>Nach wie vielen Sekunden bist du abgesprungen, nach wie vielen Sekunden gelandet?</w:t>
      </w:r>
      <w:r w:rsidRPr="00F525C2">
        <w:br/>
        <w:t xml:space="preserve">(Vergrößere durch Zoomen mit 2 Fingern die Skala der </w:t>
      </w:r>
      <w:proofErr w:type="spellStart"/>
      <w:r w:rsidRPr="00F525C2">
        <w:t>x-Achse</w:t>
      </w:r>
      <w:proofErr w:type="spellEnd"/>
      <w:r w:rsidRPr="00F525C2">
        <w:t>! Mit einem Doppelklick mit 2 Fingern wird die ursprüngliche Skalierung wieder hergestellt!)</w:t>
      </w:r>
    </w:p>
    <w:p w:rsidR="00F525C2" w:rsidRPr="00F525C2" w:rsidRDefault="00F525C2" w:rsidP="00F525C2">
      <w:pPr>
        <w:numPr>
          <w:ilvl w:val="0"/>
          <w:numId w:val="33"/>
        </w:numPr>
      </w:pPr>
      <w:r w:rsidRPr="00F525C2">
        <w:t>Wie lange hat dein „freier Fall“ vom Sessel gedauert?</w:t>
      </w:r>
    </w:p>
    <w:p w:rsidR="00F525C2" w:rsidRPr="00F525C2" w:rsidRDefault="00F525C2" w:rsidP="00F525C2">
      <w:pPr>
        <w:numPr>
          <w:ilvl w:val="0"/>
          <w:numId w:val="33"/>
        </w:numPr>
      </w:pPr>
      <w:r w:rsidRPr="00F525C2">
        <w:t>Welche Beschleunigung wurde nach der Landung angezeigt?</w:t>
      </w:r>
    </w:p>
    <w:p w:rsidR="00F525C2" w:rsidRPr="00F525C2" w:rsidRDefault="00F525C2" w:rsidP="00F525C2">
      <w:r w:rsidRPr="00F525C2">
        <w:rPr>
          <w:b/>
          <w:bCs/>
        </w:rPr>
        <w:t>2. Sprung</w:t>
      </w:r>
    </w:p>
    <w:p w:rsidR="00F525C2" w:rsidRPr="00F525C2" w:rsidRDefault="00F525C2" w:rsidP="00F525C2">
      <w:r w:rsidRPr="00F525C2">
        <w:t>Zeichne einen zweiten Sprung vom Sessel auf! Bei diesem sollst du deine Landung allerdings nicht so gut abfedern wie beim ersten Sprung.</w:t>
      </w:r>
      <w:r w:rsidRPr="00F525C2">
        <w:br/>
        <w:t xml:space="preserve">Welche Beschleunigung wird jetzt nach der Landung angezeigt? </w:t>
      </w:r>
    </w:p>
    <w:p w:rsidR="00F525C2" w:rsidRPr="00F525C2" w:rsidRDefault="00F525C2" w:rsidP="00F525C2">
      <w:r w:rsidRPr="00F525C2">
        <w:rPr>
          <w:b/>
          <w:bCs/>
        </w:rPr>
        <w:t>Parabelflüge</w:t>
      </w:r>
    </w:p>
    <w:p w:rsidR="00F525C2" w:rsidRPr="00F525C2" w:rsidRDefault="00F525C2" w:rsidP="00F525C2">
      <w:pPr>
        <w:numPr>
          <w:ilvl w:val="0"/>
          <w:numId w:val="34"/>
        </w:numPr>
      </w:pPr>
      <w:r w:rsidRPr="00F525C2">
        <w:t xml:space="preserve">Schau dir das Video im </w:t>
      </w:r>
      <w:proofErr w:type="spellStart"/>
      <w:r w:rsidRPr="00F525C2">
        <w:t>Moodle</w:t>
      </w:r>
      <w:proofErr w:type="spellEnd"/>
      <w:r w:rsidRPr="00F525C2">
        <w:t xml:space="preserve"> Kurs über die Parabelflüge an und beantworte folgende Fragen:</w:t>
      </w:r>
    </w:p>
    <w:p w:rsidR="00F525C2" w:rsidRPr="00F525C2" w:rsidRDefault="00F525C2" w:rsidP="00F525C2">
      <w:pPr>
        <w:numPr>
          <w:ilvl w:val="1"/>
          <w:numId w:val="34"/>
        </w:numPr>
      </w:pPr>
      <w:r w:rsidRPr="00F525C2">
        <w:t>Wofür werden die so gennannten Parabelflüge verwendet?</w:t>
      </w:r>
    </w:p>
    <w:p w:rsidR="00F525C2" w:rsidRPr="00F525C2" w:rsidRDefault="00F525C2" w:rsidP="00F525C2">
      <w:pPr>
        <w:numPr>
          <w:ilvl w:val="1"/>
          <w:numId w:val="34"/>
        </w:numPr>
      </w:pPr>
      <w:r w:rsidRPr="00F525C2">
        <w:t>Wie lange herrscht während eines Flugmanövers Schwerelosigkeit?</w:t>
      </w:r>
    </w:p>
    <w:p w:rsidR="00F525C2" w:rsidRPr="00F525C2" w:rsidRDefault="00F525C2" w:rsidP="00F525C2">
      <w:pPr>
        <w:numPr>
          <w:ilvl w:val="1"/>
          <w:numId w:val="34"/>
        </w:numPr>
      </w:pPr>
      <w:r w:rsidRPr="00F525C2">
        <w:t>Analysiere die Grafik, die im Film nach 55 Sekunden sichtbar wird! Welche Beschleunigung tritt in den Phasen vor und nach der Schwerelosigkeit auf?</w:t>
      </w:r>
    </w:p>
    <w:p w:rsidR="00F525C2" w:rsidRPr="00F525C2" w:rsidRDefault="00F525C2" w:rsidP="00F525C2">
      <w:pPr>
        <w:numPr>
          <w:ilvl w:val="0"/>
          <w:numId w:val="34"/>
        </w:num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81C03F2" wp14:editId="05D029F8">
            <wp:simplePos x="0" y="0"/>
            <wp:positionH relativeFrom="column">
              <wp:posOffset>1576705</wp:posOffset>
            </wp:positionH>
            <wp:positionV relativeFrom="paragraph">
              <wp:posOffset>323850</wp:posOffset>
            </wp:positionV>
            <wp:extent cx="3126105" cy="23272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5C2">
        <w:t xml:space="preserve">Recherchiere auf </w:t>
      </w:r>
      <w:hyperlink r:id="rId15" w:tgtFrame="_blank" w:history="1">
        <w:r w:rsidRPr="00F525C2">
          <w:rPr>
            <w:rStyle w:val="Hyperlink"/>
          </w:rPr>
          <w:t>jollydays.at</w:t>
        </w:r>
      </w:hyperlink>
      <w:r w:rsidRPr="00F525C2">
        <w:t xml:space="preserve"> und </w:t>
      </w:r>
      <w:hyperlink r:id="rId16" w:tgtFrame="_blank" w:history="1">
        <w:r w:rsidRPr="00F525C2">
          <w:rPr>
            <w:rStyle w:val="Hyperlink"/>
          </w:rPr>
          <w:t>jochen-schweizer.de</w:t>
        </w:r>
      </w:hyperlink>
      <w:r w:rsidRPr="00F525C2">
        <w:t xml:space="preserve"> wieviel ein Parabelflug kostet!</w:t>
      </w:r>
    </w:p>
    <w:p w:rsidR="00F525C2" w:rsidRDefault="00F525C2" w:rsidP="00F525C2">
      <w:pPr>
        <w:rPr>
          <w:sz w:val="24"/>
          <w:szCs w:val="24"/>
        </w:rPr>
      </w:pPr>
    </w:p>
    <w:p w:rsidR="00F525C2" w:rsidRPr="00F525C2" w:rsidRDefault="00F525C2" w:rsidP="00F525C2">
      <w:pPr>
        <w:rPr>
          <w:sz w:val="24"/>
          <w:szCs w:val="24"/>
        </w:rPr>
      </w:pPr>
    </w:p>
    <w:p w:rsidR="00F525C2" w:rsidRPr="00F525C2" w:rsidRDefault="00F525C2" w:rsidP="00F525C2">
      <w:pPr>
        <w:rPr>
          <w:sz w:val="24"/>
          <w:szCs w:val="24"/>
        </w:rPr>
      </w:pPr>
    </w:p>
    <w:p w:rsidR="00F525C2" w:rsidRPr="00F525C2" w:rsidRDefault="00F525C2" w:rsidP="00F525C2">
      <w:pPr>
        <w:rPr>
          <w:sz w:val="24"/>
          <w:szCs w:val="24"/>
        </w:rPr>
      </w:pPr>
    </w:p>
    <w:p w:rsidR="00F525C2" w:rsidRPr="00F525C2" w:rsidRDefault="00F525C2" w:rsidP="00F525C2">
      <w:pPr>
        <w:rPr>
          <w:sz w:val="24"/>
          <w:szCs w:val="24"/>
        </w:rPr>
      </w:pPr>
    </w:p>
    <w:p w:rsidR="00F525C2" w:rsidRPr="00F525C2" w:rsidRDefault="00F525C2" w:rsidP="00F525C2">
      <w:pPr>
        <w:rPr>
          <w:sz w:val="24"/>
          <w:szCs w:val="24"/>
        </w:rPr>
      </w:pPr>
    </w:p>
    <w:p w:rsidR="00F525C2" w:rsidRDefault="00F525C2" w:rsidP="00F525C2">
      <w:pPr>
        <w:rPr>
          <w:sz w:val="24"/>
          <w:szCs w:val="24"/>
        </w:rPr>
      </w:pPr>
    </w:p>
    <w:p w:rsidR="00F525C2" w:rsidRPr="00F525C2" w:rsidRDefault="00D91D29" w:rsidP="00F525C2">
      <w:pPr>
        <w:jc w:val="center"/>
        <w:rPr>
          <w:sz w:val="24"/>
          <w:szCs w:val="24"/>
        </w:rPr>
      </w:pPr>
      <w:hyperlink r:id="rId17" w:history="1">
        <w:r w:rsidR="00F525C2" w:rsidRPr="00FF162E">
          <w:rPr>
            <w:rStyle w:val="Hyperlink"/>
            <w:sz w:val="24"/>
            <w:szCs w:val="24"/>
          </w:rPr>
          <w:t>https://www.youtube.com/watch?v=GicR3-XhcmY</w:t>
        </w:r>
      </w:hyperlink>
      <w:r w:rsidR="00F525C2">
        <w:rPr>
          <w:sz w:val="24"/>
          <w:szCs w:val="24"/>
        </w:rPr>
        <w:t xml:space="preserve"> </w:t>
      </w:r>
    </w:p>
    <w:p w:rsidR="00F525C2" w:rsidRPr="00F525C2" w:rsidRDefault="00F525C2" w:rsidP="00F525C2">
      <w:r w:rsidRPr="00F525C2">
        <w:rPr>
          <w:b/>
          <w:bCs/>
          <w:sz w:val="24"/>
          <w:szCs w:val="24"/>
        </w:rPr>
        <w:lastRenderedPageBreak/>
        <w:br/>
      </w:r>
      <w:r w:rsidRPr="00F525C2">
        <w:rPr>
          <w:b/>
          <w:bCs/>
        </w:rPr>
        <w:t>Weitere Anwendungsmöglichkeiten</w:t>
      </w:r>
    </w:p>
    <w:p w:rsidR="00F525C2" w:rsidRPr="00F525C2" w:rsidRDefault="00F525C2" w:rsidP="00F525C2">
      <w:r w:rsidRPr="00F525C2">
        <w:t xml:space="preserve">Überlege dir weitere sinnvolle Anwendungsmöglichkeiten der Beschleunigungsmessung mit der </w:t>
      </w:r>
      <w:proofErr w:type="spellStart"/>
      <w:r w:rsidRPr="00F525C2">
        <w:t>SparkVue</w:t>
      </w:r>
      <w:proofErr w:type="spellEnd"/>
      <w:r w:rsidRPr="00F525C2">
        <w:t xml:space="preserve"> Applikation. Denke an verschiedene Aktivitäten in deiner Freizeit oder beim Sport! Welche Schlüsse könnte man aus deinen vorgeschlagenen Messungen ziehen? Diskutiere deine Ideen im Diskussionsforum „Weitere Anwendungsmöglichkeiten“!</w:t>
      </w:r>
    </w:p>
    <w:p w:rsidR="00F525C2" w:rsidRPr="00F525C2" w:rsidRDefault="00F525C2" w:rsidP="00F525C2">
      <w:r w:rsidRPr="00F525C2">
        <w:rPr>
          <w:b/>
          <w:bCs/>
        </w:rPr>
        <w:t>Idee:</w:t>
      </w:r>
      <w:r w:rsidRPr="00F525C2">
        <w:t xml:space="preserve"> Befestige dein iPhone/iPad auf einem Spielzeugauto, das du in Bewegung setzt! Zeichne die Beschleunigungskurven auf und interpretiere sie!</w:t>
      </w:r>
    </w:p>
    <w:p w:rsidR="00C87988" w:rsidRPr="00F525C2" w:rsidRDefault="00C87988" w:rsidP="00F525C2">
      <w:pPr>
        <w:rPr>
          <w:sz w:val="24"/>
          <w:szCs w:val="24"/>
        </w:rPr>
      </w:pPr>
    </w:p>
    <w:sectPr w:rsidR="00C87988" w:rsidRPr="00F525C2" w:rsidSect="0075486B">
      <w:headerReference w:type="default" r:id="rId18"/>
      <w:footerReference w:type="default" r:id="rId19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63" w:rsidRDefault="00EB2463" w:rsidP="00611426">
      <w:pPr>
        <w:spacing w:after="0" w:line="240" w:lineRule="auto"/>
      </w:pPr>
      <w:r>
        <w:separator/>
      </w:r>
    </w:p>
  </w:endnote>
  <w:endnote w:type="continuationSeparator" w:id="0">
    <w:p w:rsidR="00EB2463" w:rsidRDefault="00EB2463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3" w:rsidRPr="00422C20" w:rsidRDefault="00D91D29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12440BF3" wp14:editId="578B12B6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C2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9A7AFC" wp14:editId="2E6D0557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463" w:rsidRPr="00DA4ED1" w:rsidRDefault="00EB2463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+v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M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nwvr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EB2463" w:rsidRPr="00DA4ED1" w:rsidRDefault="00EB2463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2463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772B4BF" wp14:editId="768CCA91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463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A4368E4" wp14:editId="071BEF4A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463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5B7921E" wp14:editId="7E6D777D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463" w:rsidRPr="00422C20">
      <w:rPr>
        <w:b/>
        <w:noProof/>
        <w:sz w:val="16"/>
        <w:szCs w:val="16"/>
      </w:rPr>
      <w:t xml:space="preserve">             </w:t>
    </w:r>
    <w:r w:rsidR="00EB2463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EB2463" w:rsidRPr="00422C20">
      <w:rPr>
        <w:b/>
        <w:sz w:val="16"/>
        <w:szCs w:val="16"/>
        <w:lang w:val="de-DE"/>
      </w:rPr>
      <w:tab/>
    </w:r>
    <w:r w:rsidR="00EB2463" w:rsidRPr="00422C20">
      <w:rPr>
        <w:b/>
        <w:sz w:val="16"/>
        <w:szCs w:val="16"/>
        <w:lang w:val="de-DE"/>
      </w:rPr>
      <w:tab/>
    </w:r>
    <w:r w:rsidR="00EB2463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EB2463" w:rsidRPr="00422C20">
      <w:rPr>
        <w:rFonts w:cstheme="minorHAnsi"/>
        <w:b/>
        <w:sz w:val="16"/>
        <w:szCs w:val="16"/>
        <w:lang w:val="de-DE"/>
      </w:rPr>
      <w:t xml:space="preserve"> | </w:t>
    </w:r>
    <w:r w:rsidR="00EB2463" w:rsidRPr="00422C20">
      <w:rPr>
        <w:rFonts w:cstheme="minorHAnsi"/>
        <w:b/>
        <w:sz w:val="16"/>
        <w:szCs w:val="16"/>
        <w:lang w:val="de-DE"/>
      </w:rPr>
      <w:fldChar w:fldCharType="begin"/>
    </w:r>
    <w:r w:rsidR="00EB2463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EB2463" w:rsidRPr="00422C20">
      <w:rPr>
        <w:rFonts w:cstheme="minorHAnsi"/>
        <w:b/>
        <w:sz w:val="16"/>
        <w:szCs w:val="16"/>
        <w:lang w:val="de-DE"/>
      </w:rPr>
      <w:fldChar w:fldCharType="separate"/>
    </w:r>
    <w:r w:rsidRPr="00D91D29">
      <w:rPr>
        <w:rFonts w:cstheme="minorHAnsi"/>
        <w:b/>
        <w:bCs/>
        <w:noProof/>
        <w:sz w:val="16"/>
        <w:szCs w:val="16"/>
        <w:lang w:val="de-DE"/>
      </w:rPr>
      <w:t>4</w:t>
    </w:r>
    <w:r w:rsidR="00EB2463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EB2463" w:rsidRPr="00422C20">
      <w:rPr>
        <w:rFonts w:cstheme="minorHAnsi"/>
        <w:b/>
        <w:sz w:val="16"/>
        <w:szCs w:val="16"/>
        <w:lang w:val="de-DE"/>
      </w:rPr>
      <w:tab/>
    </w:r>
  </w:p>
  <w:p w:rsidR="00EB2463" w:rsidRPr="00422C20" w:rsidRDefault="00EB2463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63" w:rsidRDefault="00EB2463" w:rsidP="00611426">
      <w:pPr>
        <w:spacing w:after="0" w:line="240" w:lineRule="auto"/>
      </w:pPr>
      <w:r>
        <w:separator/>
      </w:r>
    </w:p>
  </w:footnote>
  <w:footnote w:type="continuationSeparator" w:id="0">
    <w:p w:rsidR="00EB2463" w:rsidRDefault="00EB2463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63" w:rsidRDefault="00F525C2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463" w:rsidRPr="00B76A36" w:rsidRDefault="00EB2463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089</w:t>
                          </w:r>
                        </w:p>
                        <w:p w:rsidR="00EB2463" w:rsidRPr="00B76A36" w:rsidRDefault="00EB2463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Messen von Beschleunigungen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2/LdY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EB2463" w:rsidRPr="00B76A36" w:rsidRDefault="00EB2463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089</w:t>
                    </w:r>
                  </w:p>
                  <w:p w:rsidR="00EB2463" w:rsidRPr="00B76A36" w:rsidRDefault="00EB2463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Messen von Beschleunigungen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6432" behindDoc="1" locked="0" layoutInCell="1" allowOverlap="1" wp14:anchorId="3B4AA8F7" wp14:editId="3A40DB3B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B2463" w:rsidRPr="00C62B0F" w:rsidRDefault="00D91D2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EB2463">
          <w:rPr>
            <w:b/>
            <w:lang w:val="de-DE"/>
          </w:rPr>
          <w:t>Aufgabenstellung</w:t>
        </w:r>
      </w:sdtContent>
    </w:sdt>
    <w:r w:rsidR="00EB2463" w:rsidRPr="00C62B0F">
      <w:rPr>
        <w:b/>
        <w:lang w:val="de-DE"/>
      </w:rPr>
      <w:tab/>
    </w:r>
    <w:r w:rsidR="00EB2463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EB2463">
              <w:rPr>
                <w:b/>
                <w:lang w:val="de-DE"/>
              </w:rPr>
              <w:t xml:space="preserve">2 Informatiksysteme 2.2 </w:t>
            </w:r>
          </w:sdtContent>
        </w:sdt>
        <w:r w:rsidR="00EB2463">
          <w:rPr>
            <w:b/>
            <w:lang w:val="de-DE"/>
          </w:rPr>
          <w:t xml:space="preserve">  </w:t>
        </w:r>
      </w:sdtContent>
    </w:sdt>
  </w:p>
  <w:p w:rsidR="00EB2463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EB2463" w:rsidRPr="009E3D3C" w:rsidRDefault="00EB246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92"/>
    <w:multiLevelType w:val="multilevel"/>
    <w:tmpl w:val="C97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820CC"/>
    <w:multiLevelType w:val="multilevel"/>
    <w:tmpl w:val="DF6C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D4808"/>
    <w:multiLevelType w:val="multilevel"/>
    <w:tmpl w:val="1D04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653E6D"/>
    <w:multiLevelType w:val="multilevel"/>
    <w:tmpl w:val="22A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03EC5"/>
    <w:multiLevelType w:val="multilevel"/>
    <w:tmpl w:val="851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86E64"/>
    <w:multiLevelType w:val="multilevel"/>
    <w:tmpl w:val="9414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2"/>
  </w:num>
  <w:num w:numId="4">
    <w:abstractNumId w:val="21"/>
  </w:num>
  <w:num w:numId="5">
    <w:abstractNumId w:val="5"/>
  </w:num>
  <w:num w:numId="6">
    <w:abstractNumId w:val="9"/>
  </w:num>
  <w:num w:numId="7">
    <w:abstractNumId w:val="17"/>
  </w:num>
  <w:num w:numId="8">
    <w:abstractNumId w:val="20"/>
  </w:num>
  <w:num w:numId="9">
    <w:abstractNumId w:val="13"/>
  </w:num>
  <w:num w:numId="10">
    <w:abstractNumId w:val="8"/>
  </w:num>
  <w:num w:numId="11">
    <w:abstractNumId w:val="26"/>
  </w:num>
  <w:num w:numId="12">
    <w:abstractNumId w:val="6"/>
  </w:num>
  <w:num w:numId="13">
    <w:abstractNumId w:val="15"/>
  </w:num>
  <w:num w:numId="14">
    <w:abstractNumId w:val="4"/>
  </w:num>
  <w:num w:numId="15">
    <w:abstractNumId w:val="31"/>
  </w:num>
  <w:num w:numId="16">
    <w:abstractNumId w:val="24"/>
  </w:num>
  <w:num w:numId="17">
    <w:abstractNumId w:val="3"/>
  </w:num>
  <w:num w:numId="18">
    <w:abstractNumId w:val="27"/>
  </w:num>
  <w:num w:numId="19">
    <w:abstractNumId w:val="33"/>
  </w:num>
  <w:num w:numId="20">
    <w:abstractNumId w:val="12"/>
  </w:num>
  <w:num w:numId="21">
    <w:abstractNumId w:val="14"/>
  </w:num>
  <w:num w:numId="22">
    <w:abstractNumId w:val="16"/>
  </w:num>
  <w:num w:numId="23">
    <w:abstractNumId w:val="30"/>
  </w:num>
  <w:num w:numId="24">
    <w:abstractNumId w:val="28"/>
  </w:num>
  <w:num w:numId="25">
    <w:abstractNumId w:val="11"/>
  </w:num>
  <w:num w:numId="26">
    <w:abstractNumId w:val="19"/>
  </w:num>
  <w:num w:numId="27">
    <w:abstractNumId w:val="23"/>
  </w:num>
  <w:num w:numId="28">
    <w:abstractNumId w:val="22"/>
  </w:num>
  <w:num w:numId="29">
    <w:abstractNumId w:val="7"/>
  </w:num>
  <w:num w:numId="30">
    <w:abstractNumId w:val="18"/>
  </w:num>
  <w:num w:numId="31">
    <w:abstractNumId w:val="0"/>
  </w:num>
  <w:num w:numId="32">
    <w:abstractNumId w:val="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1D29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2463"/>
    <w:rsid w:val="00EB4574"/>
    <w:rsid w:val="00EC6EF7"/>
    <w:rsid w:val="00ED192C"/>
    <w:rsid w:val="00EF7834"/>
    <w:rsid w:val="00F03250"/>
    <w:rsid w:val="00F15B20"/>
    <w:rsid w:val="00F21385"/>
    <w:rsid w:val="00F525C2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Le-l58gZSfs&amp;feature=youtu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hysikunterricht.at/Unterricht/Physik6Klasse/Bewegung%20und%20Kraefte/Erdbeschleunigung.doc" TargetMode="External"/><Relationship Id="rId17" Type="http://schemas.openxmlformats.org/officeDocument/2006/relationships/hyperlink" Target="https://www.youtube.com/watch?v=GicR3-Xhc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chen-schweizer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unes.apple.com/us/app/sparkvue/id361907181?m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ollydays.at/" TargetMode="External"/><Relationship Id="rId10" Type="http://schemas.openxmlformats.org/officeDocument/2006/relationships/hyperlink" Target="https://www.youtube.com/watch?v=XgDVoVGOfi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6570BE"/>
    <w:rsid w:val="00715CF1"/>
    <w:rsid w:val="00874D77"/>
    <w:rsid w:val="00A868B3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4D77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A2FFE40DDCA14978B277BE3FC19CB391">
    <w:name w:val="A2FFE40DDCA14978B277BE3FC19CB391"/>
    <w:rsid w:val="00874D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E950-C1E5-4885-9025-EB7E958E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4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2015-03-03T14:15:00Z</dcterms:created>
  <dcterms:modified xsi:type="dcterms:W3CDTF">2016-07-18T07:01:00Z</dcterms:modified>
</cp:coreProperties>
</file>