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A1" w:rsidRDefault="009A2AA1" w:rsidP="009A2AA1">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bookmarkStart w:id="0" w:name="_GoBack"/>
      <w:bookmarkEnd w:id="0"/>
    </w:p>
    <w:p w:rsidR="009A2AA1" w:rsidRDefault="009A2AA1" w:rsidP="009A2AA1">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p>
    <w:p w:rsidR="009A2AA1" w:rsidRDefault="009A2AA1" w:rsidP="009A2AA1">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p>
    <w:p w:rsidR="009A2AA1" w:rsidRDefault="009A2AA1" w:rsidP="009A2AA1">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p>
    <w:p w:rsidR="009A2AA1" w:rsidRDefault="009A2AA1" w:rsidP="009A2AA1">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p>
    <w:p w:rsidR="009A2AA1" w:rsidRDefault="009A2AA1" w:rsidP="009A2AA1">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r w:rsidRPr="009A2AA1">
        <w:rPr>
          <w:rFonts w:ascii="Arial" w:hAnsi="Arial" w:cs="Arial"/>
          <w:b/>
          <w:noProof/>
          <w:sz w:val="20"/>
          <w:szCs w:val="20"/>
          <w:lang w:val="de-DE" w:eastAsia="de-DE"/>
        </w:rPr>
        <w:drawing>
          <wp:anchor distT="0" distB="0" distL="114300" distR="114300" simplePos="0" relativeHeight="251659264" behindDoc="1" locked="0" layoutInCell="1" allowOverlap="1">
            <wp:simplePos x="0" y="0"/>
            <wp:positionH relativeFrom="column">
              <wp:posOffset>681355</wp:posOffset>
            </wp:positionH>
            <wp:positionV relativeFrom="paragraph">
              <wp:posOffset>-1372235</wp:posOffset>
            </wp:positionV>
            <wp:extent cx="4476750" cy="2533650"/>
            <wp:effectExtent l="19050" t="0" r="0" b="0"/>
            <wp:wrapTight wrapText="bothSides">
              <wp:wrapPolygon edited="0">
                <wp:start x="-92" y="0"/>
                <wp:lineTo x="-92" y="21438"/>
                <wp:lineTo x="21600" y="21438"/>
                <wp:lineTo x="21600" y="0"/>
                <wp:lineTo x="-92"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6750" cy="2533650"/>
                    </a:xfrm>
                    <a:prstGeom prst="rect">
                      <a:avLst/>
                    </a:prstGeom>
                    <a:noFill/>
                    <a:ln w="9525">
                      <a:noFill/>
                      <a:miter lim="800000"/>
                      <a:headEnd/>
                      <a:tailEnd/>
                    </a:ln>
                  </pic:spPr>
                </pic:pic>
              </a:graphicData>
            </a:graphic>
          </wp:anchor>
        </w:drawing>
      </w:r>
    </w:p>
    <w:p w:rsidR="009A2AA1" w:rsidRDefault="009A2AA1" w:rsidP="009A2AA1">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p>
    <w:p w:rsidR="009A2AA1" w:rsidRDefault="009A2AA1" w:rsidP="009A2AA1">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p>
    <w:p w:rsidR="009A2AA1" w:rsidRDefault="009A2AA1" w:rsidP="009A2AA1">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p>
    <w:p w:rsidR="009A2AA1" w:rsidRPr="00217F71" w:rsidRDefault="009A2AA1" w:rsidP="009A2AA1">
      <w:pPr>
        <w:pBdr>
          <w:bottom w:val="dashed" w:sz="4" w:space="1" w:color="95B3D7" w:themeColor="accent1" w:themeTint="99"/>
        </w:pBdr>
        <w:tabs>
          <w:tab w:val="left" w:pos="7440"/>
        </w:tabs>
        <w:spacing w:after="240" w:line="240" w:lineRule="auto"/>
        <w:ind w:right="426"/>
        <w:rPr>
          <w:rFonts w:ascii="Arial" w:hAnsi="Arial" w:cs="Arial"/>
          <w:sz w:val="20"/>
          <w:szCs w:val="20"/>
          <w:lang w:val="de-DE"/>
        </w:rPr>
      </w:pPr>
    </w:p>
    <w:p w:rsidR="009A2AA1" w:rsidRPr="00217F71" w:rsidRDefault="00A8578F" w:rsidP="009A2AA1">
      <w:pPr>
        <w:pBdr>
          <w:bottom w:val="dashed" w:sz="4" w:space="1" w:color="95B3D7" w:themeColor="accent1" w:themeTint="99"/>
        </w:pBdr>
        <w:tabs>
          <w:tab w:val="left" w:pos="7440"/>
        </w:tabs>
        <w:spacing w:after="240" w:line="240" w:lineRule="auto"/>
        <w:ind w:right="426"/>
        <w:rPr>
          <w:rFonts w:ascii="Arial" w:hAnsi="Arial" w:cs="Arial"/>
          <w:sz w:val="20"/>
          <w:szCs w:val="20"/>
          <w:lang w:val="de-DE"/>
        </w:rPr>
      </w:pPr>
      <w:hyperlink r:id="rId10" w:history="1">
        <w:r w:rsidR="009A2AA1" w:rsidRPr="00217F71">
          <w:rPr>
            <w:rStyle w:val="Hyperlink"/>
            <w:rFonts w:ascii="Arial" w:hAnsi="Arial" w:cs="Arial"/>
            <w:sz w:val="20"/>
            <w:szCs w:val="20"/>
            <w:lang w:val="de-DE"/>
          </w:rPr>
          <w:t>https://www.youtube.com/watch?list=PL39A8004DB1012263&amp;v=nV8nNxcjpNI&amp;feature=player_embedded</w:t>
        </w:r>
      </w:hyperlink>
    </w:p>
    <w:p w:rsidR="009A2AA1" w:rsidRDefault="009A2AA1" w:rsidP="009A2AA1">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p>
    <w:p w:rsidR="009A2AA1" w:rsidRPr="008537B6" w:rsidRDefault="009A2AA1" w:rsidP="009A2AA1">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r w:rsidRPr="008537B6">
        <w:rPr>
          <w:rFonts w:ascii="Arial" w:hAnsi="Arial" w:cs="Arial"/>
          <w:b/>
          <w:sz w:val="20"/>
          <w:szCs w:val="20"/>
          <w:lang w:val="de-DE"/>
        </w:rPr>
        <w:t>Aufgabe 1:</w:t>
      </w:r>
      <w:r>
        <w:rPr>
          <w:rFonts w:ascii="Arial" w:hAnsi="Arial" w:cs="Arial"/>
          <w:b/>
          <w:sz w:val="20"/>
          <w:szCs w:val="20"/>
          <w:lang w:val="de-DE"/>
        </w:rPr>
        <w:t xml:space="preserve"> Finden eines Begriffs</w:t>
      </w:r>
      <w:r w:rsidRPr="008537B6">
        <w:rPr>
          <w:rFonts w:ascii="Arial" w:hAnsi="Arial" w:cs="Arial"/>
          <w:b/>
          <w:sz w:val="20"/>
          <w:szCs w:val="20"/>
          <w:lang w:val="de-DE"/>
        </w:rPr>
        <w:tab/>
      </w:r>
    </w:p>
    <w:p w:rsidR="009A2AA1" w:rsidRDefault="009A2AA1" w:rsidP="009A2AA1">
      <w:pPr>
        <w:spacing w:after="0" w:line="240" w:lineRule="auto"/>
      </w:pPr>
      <w:r w:rsidRPr="00217F71">
        <w:t>Überlegt euch einen Begriff aus den Themenbereichen der Biologie, Chemie, Informatik oder Physik, der sich gut ohne Hilfsmittel mit Worten umschreiben lässt. Der Begriff sollte so schwer werden, dass man ihn ca. eine Minute lang beschreiben kann.</w:t>
      </w:r>
    </w:p>
    <w:p w:rsidR="009A2AA1" w:rsidRDefault="009A2AA1" w:rsidP="009A2AA1">
      <w:pPr>
        <w:spacing w:after="0" w:line="240" w:lineRule="auto"/>
      </w:pPr>
    </w:p>
    <w:p w:rsidR="009A2AA1" w:rsidRDefault="009A2AA1" w:rsidP="009A2AA1">
      <w:pPr>
        <w:spacing w:after="0" w:line="240" w:lineRule="auto"/>
        <w:rPr>
          <w:lang w:val="de-DE"/>
        </w:rPr>
      </w:pPr>
    </w:p>
    <w:p w:rsidR="009A2AA1" w:rsidRPr="00A372B4" w:rsidRDefault="009A2AA1" w:rsidP="009A2AA1">
      <w:pPr>
        <w:spacing w:after="0" w:line="240" w:lineRule="auto"/>
        <w:rPr>
          <w:lang w:val="de-DE"/>
        </w:rPr>
      </w:pPr>
    </w:p>
    <w:p w:rsidR="009A2AA1" w:rsidRPr="008537B6" w:rsidRDefault="009A2AA1" w:rsidP="009A2AA1">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r w:rsidRPr="008537B6">
        <w:rPr>
          <w:rFonts w:ascii="Arial" w:hAnsi="Arial" w:cs="Arial"/>
          <w:b/>
          <w:sz w:val="20"/>
          <w:szCs w:val="20"/>
          <w:lang w:val="de-DE"/>
        </w:rPr>
        <w:t xml:space="preserve">Aufgabe 2: </w:t>
      </w:r>
      <w:r>
        <w:rPr>
          <w:rFonts w:ascii="Arial" w:hAnsi="Arial" w:cs="Arial"/>
          <w:b/>
          <w:sz w:val="20"/>
          <w:szCs w:val="20"/>
          <w:lang w:val="de-DE"/>
        </w:rPr>
        <w:t>Erarbeiten eines Präsentationskonzepts</w:t>
      </w:r>
    </w:p>
    <w:p w:rsidR="009A2AA1" w:rsidRDefault="009A2AA1" w:rsidP="009A2AA1">
      <w:pPr>
        <w:spacing w:after="0" w:line="240" w:lineRule="auto"/>
      </w:pPr>
      <w:r w:rsidRPr="00217F71">
        <w:t>Verwendet Zettel und Stift um Ideen aufzuschreiben, wie der gewählte Begriff beschrieben werden kann. Dazu sollten etwa 10 bis 15 Sätze erforderlich sein. Prägt euch diese Sätze gut ein.</w:t>
      </w:r>
    </w:p>
    <w:p w:rsidR="009A2AA1" w:rsidRDefault="009A2AA1" w:rsidP="009A2AA1">
      <w:pPr>
        <w:spacing w:after="0" w:line="240" w:lineRule="auto"/>
      </w:pPr>
    </w:p>
    <w:p w:rsidR="009A2AA1" w:rsidRDefault="009A2AA1" w:rsidP="009A2AA1">
      <w:pPr>
        <w:spacing w:after="0" w:line="240" w:lineRule="auto"/>
        <w:rPr>
          <w:lang w:val="de-DE"/>
        </w:rPr>
      </w:pPr>
    </w:p>
    <w:p w:rsidR="009A2AA1" w:rsidRPr="00A1175B" w:rsidRDefault="009A2AA1" w:rsidP="009A2AA1">
      <w:pPr>
        <w:spacing w:after="0" w:line="240" w:lineRule="auto"/>
        <w:ind w:left="-284"/>
        <w:rPr>
          <w:lang w:val="de-DE"/>
        </w:rPr>
      </w:pPr>
    </w:p>
    <w:p w:rsidR="009A2AA1" w:rsidRPr="008537B6" w:rsidRDefault="009A2AA1" w:rsidP="009A2AA1">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r>
        <w:rPr>
          <w:rFonts w:ascii="Arial" w:hAnsi="Arial" w:cs="Arial"/>
          <w:b/>
          <w:sz w:val="20"/>
          <w:szCs w:val="20"/>
          <w:lang w:val="de-DE"/>
        </w:rPr>
        <w:t>Aufgabe 3: Aufzeichnung und Abgabe des Videos</w:t>
      </w:r>
    </w:p>
    <w:p w:rsidR="009A2AA1" w:rsidRPr="00217F71" w:rsidRDefault="009A2AA1" w:rsidP="009A2AA1">
      <w:pPr>
        <w:tabs>
          <w:tab w:val="left" w:pos="5445"/>
        </w:tabs>
      </w:pPr>
      <w:r w:rsidRPr="00217F71">
        <w:t>Ernennt nun eine Sprecherin bzw. einen Sprecher und eine Kamerafrau oder einen Kameramann. Mit dem Smartphone soll nun ein Video von ca. einer Minute erstellt werden, in dem der Begriff mit Hilfe der zuvor gesammelten Ideen zur Beschreibung umschrieben wird. Achtet darauf, dass die Kameraführung möglichst gleichmäßig und erschütterungsfrei ist. Außerdem sollte die Sprecherin bzw. der Sprecher möglichst flüssig sprechen und auf „ääh“ und „aah“ verzichten. Hier sind eure schauspielerischen Fähigkeiten gefragt.</w:t>
      </w:r>
    </w:p>
    <w:p w:rsidR="009A2AA1" w:rsidRPr="00217F71" w:rsidRDefault="009A2AA1" w:rsidP="009A2AA1">
      <w:pPr>
        <w:tabs>
          <w:tab w:val="left" w:pos="5445"/>
        </w:tabs>
      </w:pPr>
      <w:r w:rsidRPr="00217F71">
        <w:lastRenderedPageBreak/>
        <w:t>Speichert das Video und gebt es ab! Dazu darf allerdings die Dateigröße 48 MByte nicht überschritten werden. Achtet also darauf, dass die Komprimierung so hoch bzw. die Qualität des Videos ausreichend niedrig gewählt wird, sodass die Datei auch wirklich hochgeladen werden kann!</w:t>
      </w:r>
    </w:p>
    <w:p w:rsidR="009A2AA1" w:rsidRDefault="009A2AA1" w:rsidP="009A2AA1">
      <w:pPr>
        <w:tabs>
          <w:tab w:val="left" w:pos="5445"/>
        </w:tabs>
      </w:pPr>
    </w:p>
    <w:p w:rsidR="009A2AA1" w:rsidRPr="008537B6" w:rsidRDefault="009A2AA1" w:rsidP="009A2AA1">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r>
        <w:rPr>
          <w:rFonts w:ascii="Arial" w:hAnsi="Arial" w:cs="Arial"/>
          <w:b/>
          <w:sz w:val="20"/>
          <w:szCs w:val="20"/>
          <w:lang w:val="de-DE"/>
        </w:rPr>
        <w:t>Zusatz: Nachbearbeiten des Videos und Quiz</w:t>
      </w:r>
    </w:p>
    <w:p w:rsidR="009A2AA1" w:rsidRPr="00217F71" w:rsidRDefault="009A2AA1" w:rsidP="009A2AA1">
      <w:pPr>
        <w:tabs>
          <w:tab w:val="left" w:pos="5445"/>
        </w:tabs>
      </w:pPr>
      <w:r w:rsidRPr="00217F71">
        <w:t>Wählt aus dem App-Store deines Smartphones ein kostenloses Videobearbeitungsprogramm aus und ladet das zuvor erstellte Video! Wenn ihr mehrere Videos erstellt habt, ladet ihr gleich alle Videos in die App. Bearbeitet nun die Videos so, dass die störenden Sekunden zu Beginn und am Ende weggeschnitten sind. Wenn das Videoprogramm es unterstützt, könnt ihr auch eure Namen oder andere Informationen einblenden.</w:t>
      </w:r>
    </w:p>
    <w:p w:rsidR="009A2AA1" w:rsidRPr="00217F71" w:rsidRDefault="009A2AA1" w:rsidP="009A2AA1">
      <w:pPr>
        <w:tabs>
          <w:tab w:val="left" w:pos="5445"/>
        </w:tabs>
      </w:pPr>
      <w:r w:rsidRPr="00217F71">
        <w:t>Betrachtet nun die Videos eurer Kolleginnen und Kollegen und versucht so viele Begriffe wie möglich zu erraten. Wer errät die meisten?</w:t>
      </w:r>
    </w:p>
    <w:p w:rsidR="009A2AA1" w:rsidRPr="00217F71" w:rsidRDefault="009A2AA1" w:rsidP="009A2AA1">
      <w:pPr>
        <w:tabs>
          <w:tab w:val="left" w:pos="5445"/>
        </w:tabs>
        <w:rPr>
          <w:lang w:val="de-DE"/>
        </w:rPr>
      </w:pPr>
    </w:p>
    <w:p w:rsidR="00B70031" w:rsidRDefault="00B70031">
      <w:pPr>
        <w:rPr>
          <w:rFonts w:ascii="Arial" w:hAnsi="Arial" w:cs="Arial"/>
          <w:sz w:val="20"/>
          <w:szCs w:val="20"/>
        </w:rPr>
      </w:pPr>
    </w:p>
    <w:p w:rsidR="009A0CCF" w:rsidRPr="003D4545" w:rsidRDefault="009A0CCF" w:rsidP="00B70031">
      <w:pPr>
        <w:spacing w:after="360"/>
        <w:rPr>
          <w:rFonts w:cs="Arial"/>
          <w:b/>
          <w:lang w:val="de-DE"/>
        </w:rPr>
      </w:pPr>
    </w:p>
    <w:p w:rsidR="006114C9" w:rsidRPr="003D4545" w:rsidRDefault="006114C9" w:rsidP="00D80352">
      <w:pPr>
        <w:rPr>
          <w:lang w:val="de-DE"/>
        </w:rPr>
      </w:pPr>
    </w:p>
    <w:sectPr w:rsidR="006114C9" w:rsidRPr="003D4545" w:rsidSect="00F741B5">
      <w:headerReference w:type="default" r:id="rId11"/>
      <w:footerReference w:type="default" r:id="rId12"/>
      <w:pgSz w:w="11906" w:h="16838"/>
      <w:pgMar w:top="800" w:right="991" w:bottom="1438"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76B" w:rsidRDefault="00E9376B" w:rsidP="00611426">
      <w:pPr>
        <w:spacing w:after="0" w:line="240" w:lineRule="auto"/>
      </w:pPr>
      <w:r>
        <w:separator/>
      </w:r>
    </w:p>
  </w:endnote>
  <w:endnote w:type="continuationSeparator" w:id="0">
    <w:p w:rsidR="00E9376B" w:rsidRDefault="00E9376B"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24" w:rsidRDefault="00A8578F" w:rsidP="003D7524">
    <w:pPr>
      <w:pStyle w:val="Fuzeile"/>
      <w:ind w:left="-284"/>
      <w:rPr>
        <w:sz w:val="16"/>
        <w:szCs w:val="16"/>
        <w:lang w:val="de-DE"/>
      </w:rPr>
    </w:pPr>
    <w:r>
      <w:rPr>
        <w:noProof/>
        <w:sz w:val="16"/>
        <w:szCs w:val="16"/>
        <w:lang w:val="de-DE" w:eastAsia="de-DE"/>
      </w:rPr>
      <w:drawing>
        <wp:anchor distT="0" distB="0" distL="114300" distR="114300" simplePos="0" relativeHeight="251692032" behindDoc="1" locked="0" layoutInCell="1" allowOverlap="1" wp14:anchorId="4EF38F06" wp14:editId="70C2B916">
          <wp:simplePos x="0" y="0"/>
          <wp:positionH relativeFrom="column">
            <wp:posOffset>-175895</wp:posOffset>
          </wp:positionH>
          <wp:positionV relativeFrom="paragraph">
            <wp:posOffset>-137160</wp:posOffset>
          </wp:positionV>
          <wp:extent cx="667385" cy="359410"/>
          <wp:effectExtent l="0" t="0" r="0" b="0"/>
          <wp:wrapTight wrapText="bothSides">
            <wp:wrapPolygon edited="0">
              <wp:start x="0" y="0"/>
              <wp:lineTo x="0" y="20608"/>
              <wp:lineTo x="20963" y="20608"/>
              <wp:lineTo x="209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3D7524">
      <w:rPr>
        <w:noProof/>
        <w:lang w:val="de-DE" w:eastAsia="de-DE"/>
      </w:rPr>
      <w:drawing>
        <wp:anchor distT="0" distB="0" distL="114300" distR="114300" simplePos="0" relativeHeight="251656192" behindDoc="0" locked="0" layoutInCell="1" allowOverlap="1" wp14:anchorId="134574F6" wp14:editId="6AA4CA58">
          <wp:simplePos x="0" y="0"/>
          <wp:positionH relativeFrom="column">
            <wp:posOffset>824230</wp:posOffset>
          </wp:positionH>
          <wp:positionV relativeFrom="paragraph">
            <wp:posOffset>-70485</wp:posOffset>
          </wp:positionV>
          <wp:extent cx="780415" cy="285750"/>
          <wp:effectExtent l="19050" t="0" r="635" b="0"/>
          <wp:wrapTight wrapText="bothSides">
            <wp:wrapPolygon edited="0">
              <wp:start x="1582" y="0"/>
              <wp:lineTo x="-527" y="5760"/>
              <wp:lineTo x="-527" y="17280"/>
              <wp:lineTo x="527" y="20160"/>
              <wp:lineTo x="7909" y="20160"/>
              <wp:lineTo x="21618" y="18720"/>
              <wp:lineTo x="21618" y="4320"/>
              <wp:lineTo x="5273" y="0"/>
              <wp:lineTo x="1582" y="0"/>
            </wp:wrapPolygon>
          </wp:wrapTight>
          <wp:docPr id="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415" cy="285750"/>
                  </a:xfrm>
                  <a:prstGeom prst="rect">
                    <a:avLst/>
                  </a:prstGeom>
                </pic:spPr>
              </pic:pic>
            </a:graphicData>
          </a:graphic>
        </wp:anchor>
      </w:drawing>
    </w:r>
    <w:r>
      <w:rPr>
        <w:noProof/>
        <w:sz w:val="16"/>
        <w:szCs w:val="16"/>
        <w:lang w:val="de-DE" w:eastAsia="de-DE"/>
      </w:rPr>
      <mc:AlternateContent>
        <mc:Choice Requires="wps">
          <w:drawing>
            <wp:anchor distT="0" distB="0" distL="114300" distR="114300" simplePos="0" relativeHeight="251658240" behindDoc="0" locked="0" layoutInCell="1" allowOverlap="1">
              <wp:simplePos x="0" y="0"/>
              <wp:positionH relativeFrom="column">
                <wp:posOffset>-1115060</wp:posOffset>
              </wp:positionH>
              <wp:positionV relativeFrom="paragraph">
                <wp:posOffset>-1518285</wp:posOffset>
              </wp:positionV>
              <wp:extent cx="1619250" cy="294640"/>
              <wp:effectExtent l="4445" t="635"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6192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24" w:rsidRPr="00DA4ED1" w:rsidRDefault="003D7524" w:rsidP="003D7524">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87.8pt;margin-top:-119.55pt;width:127.5pt;height:23.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" filled="f" stroked="f">
              <v:textbox style="layout-flow:vertical;mso-layout-flow-alt:bottom-to-top">
                <w:txbxContent>
                  <w:p w:rsidR="003D7524" w:rsidRPr="00DA4ED1" w:rsidRDefault="003D7524" w:rsidP="003D7524">
                    <w:pPr>
                      <w:rPr>
                        <w:color w:val="808080" w:themeColor="background1" w:themeShade="80"/>
                        <w:sz w:val="24"/>
                        <w:szCs w:val="24"/>
                      </w:rPr>
                    </w:pPr>
                    <w:r w:rsidRPr="00DA4ED1">
                      <w:rPr>
                        <w:color w:val="808080" w:themeColor="background1" w:themeShade="80"/>
                        <w:sz w:val="24"/>
                        <w:szCs w:val="24"/>
                        <w:lang w:val="de-DE"/>
                      </w:rPr>
                      <w:t>www.digikomp.at</w:t>
                    </w:r>
                  </w:p>
                </w:txbxContent>
              </v:textbox>
            </v:shape>
          </w:pict>
        </mc:Fallback>
      </mc:AlternateContent>
    </w:r>
    <w:r w:rsidR="003D7524">
      <w:rPr>
        <w:b/>
        <w:noProof/>
        <w:sz w:val="12"/>
        <w:szCs w:val="12"/>
        <w:lang w:val="de-DE" w:eastAsia="de-DE"/>
      </w:rPr>
      <w:drawing>
        <wp:anchor distT="0" distB="0" distL="114300" distR="114300" simplePos="0" relativeHeight="251659264" behindDoc="1" locked="0" layoutInCell="1" allowOverlap="1" wp14:anchorId="25DCB8FF" wp14:editId="1FB1CF3A">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7"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3D7524" w:rsidRPr="00FA0BE9">
      <w:rPr>
        <w:noProof/>
        <w:sz w:val="16"/>
        <w:szCs w:val="16"/>
        <w:lang w:eastAsia="de-AT"/>
      </w:rPr>
      <w:t xml:space="preserve">             </w:t>
    </w:r>
    <w:r w:rsidR="003D7524" w:rsidRPr="00FA0BE9">
      <w:rPr>
        <w:sz w:val="16"/>
        <w:szCs w:val="16"/>
        <w:lang w:val="de-DE"/>
      </w:rPr>
      <w:t xml:space="preserve">                                                                                                                   </w:t>
    </w:r>
    <w:r w:rsidR="003D7524" w:rsidRPr="00FA0BE9">
      <w:rPr>
        <w:sz w:val="16"/>
        <w:szCs w:val="16"/>
        <w:lang w:val="de-DE"/>
      </w:rPr>
      <w:tab/>
    </w:r>
    <w:r w:rsidR="003D7524">
      <w:rPr>
        <w:sz w:val="16"/>
        <w:szCs w:val="16"/>
        <w:lang w:val="de-DE"/>
      </w:rPr>
      <w:tab/>
    </w:r>
    <w:r w:rsidR="003D7524" w:rsidRPr="00FA0BE9">
      <w:rPr>
        <w:rFonts w:cstheme="minorHAnsi"/>
        <w:color w:val="808080" w:themeColor="background1" w:themeShade="80"/>
        <w:spacing w:val="60"/>
        <w:sz w:val="16"/>
        <w:szCs w:val="16"/>
        <w:lang w:val="de-DE"/>
      </w:rPr>
      <w:t>Seite</w:t>
    </w:r>
    <w:r w:rsidR="003D7524" w:rsidRPr="00FA0BE9">
      <w:rPr>
        <w:rFonts w:cstheme="minorHAnsi"/>
        <w:sz w:val="16"/>
        <w:szCs w:val="16"/>
        <w:lang w:val="de-DE"/>
      </w:rPr>
      <w:t xml:space="preserve"> | </w:t>
    </w:r>
    <w:r w:rsidR="00901CB6" w:rsidRPr="00FA0BE9">
      <w:rPr>
        <w:rFonts w:cstheme="minorHAnsi"/>
        <w:sz w:val="16"/>
        <w:szCs w:val="16"/>
        <w:lang w:val="de-DE"/>
      </w:rPr>
      <w:fldChar w:fldCharType="begin"/>
    </w:r>
    <w:r w:rsidR="003D7524" w:rsidRPr="00FA0BE9">
      <w:rPr>
        <w:rFonts w:cstheme="minorHAnsi"/>
        <w:sz w:val="16"/>
        <w:szCs w:val="16"/>
        <w:lang w:val="de-DE"/>
      </w:rPr>
      <w:instrText>PAGE   \* MERGEFORMAT</w:instrText>
    </w:r>
    <w:r w:rsidR="00901CB6" w:rsidRPr="00FA0BE9">
      <w:rPr>
        <w:rFonts w:cstheme="minorHAnsi"/>
        <w:sz w:val="16"/>
        <w:szCs w:val="16"/>
        <w:lang w:val="de-DE"/>
      </w:rPr>
      <w:fldChar w:fldCharType="separate"/>
    </w:r>
    <w:r w:rsidRPr="00A8578F">
      <w:rPr>
        <w:rFonts w:cstheme="minorHAnsi"/>
        <w:b/>
        <w:bCs/>
        <w:noProof/>
        <w:sz w:val="16"/>
        <w:szCs w:val="16"/>
        <w:lang w:val="de-DE"/>
      </w:rPr>
      <w:t>1</w:t>
    </w:r>
    <w:r w:rsidR="00901CB6" w:rsidRPr="00FA0BE9">
      <w:rPr>
        <w:rFonts w:cstheme="minorHAnsi"/>
        <w:b/>
        <w:bCs/>
        <w:sz w:val="16"/>
        <w:szCs w:val="16"/>
        <w:lang w:val="de-DE"/>
      </w:rPr>
      <w:fldChar w:fldCharType="end"/>
    </w:r>
  </w:p>
  <w:p w:rsidR="003D7524" w:rsidRDefault="003D7524" w:rsidP="003D7524">
    <w:pPr>
      <w:pStyle w:val="Fuzeile"/>
      <w:ind w:left="-284"/>
    </w:pPr>
    <w:r>
      <w:rPr>
        <w:sz w:val="16"/>
        <w:szCs w:val="16"/>
        <w:lang w:val="de-DE"/>
      </w:rPr>
      <w:tab/>
    </w:r>
    <w:r>
      <w:rPr>
        <w:sz w:val="16"/>
        <w:szCs w:val="16"/>
        <w:lang w:val="de-DE"/>
      </w:rPr>
      <w:tab/>
    </w:r>
    <w:r w:rsidRPr="00FA0BE9">
      <w:rPr>
        <w:rFonts w:cstheme="minorHAnsi"/>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76B" w:rsidRDefault="00E9376B" w:rsidP="00611426">
      <w:pPr>
        <w:spacing w:after="0" w:line="240" w:lineRule="auto"/>
      </w:pPr>
      <w:r>
        <w:separator/>
      </w:r>
    </w:p>
  </w:footnote>
  <w:footnote w:type="continuationSeparator" w:id="0">
    <w:p w:rsidR="00E9376B" w:rsidRDefault="00E9376B"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5" w:rsidRDefault="00A8578F" w:rsidP="004B2BA6">
    <w:pPr>
      <w:pStyle w:val="Kopfzeile"/>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simplePos x="0" y="0"/>
              <wp:positionH relativeFrom="column">
                <wp:posOffset>-128270</wp:posOffset>
              </wp:positionH>
              <wp:positionV relativeFrom="paragraph">
                <wp:posOffset>85725</wp:posOffset>
              </wp:positionV>
              <wp:extent cx="3314700" cy="781050"/>
              <wp:effectExtent l="0" t="0" r="0" b="0"/>
              <wp:wrapTopAndBottom/>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81050"/>
                      </a:xfrm>
                      <a:prstGeom prst="rect">
                        <a:avLst/>
                      </a:prstGeom>
                      <a:noFill/>
                      <a:ln w="9525">
                        <a:noFill/>
                        <a:miter lim="800000"/>
                        <a:headEnd/>
                        <a:tailEnd/>
                      </a:ln>
                    </wps:spPr>
                    <wps:txbx>
                      <w:txbxContent>
                        <w:p w:rsidR="002F4801" w:rsidRPr="00B76A36" w:rsidRDefault="008B75BE" w:rsidP="002F4801">
                          <w:pPr>
                            <w:widowControl w:val="0"/>
                            <w:spacing w:after="0" w:line="240" w:lineRule="auto"/>
                            <w:rPr>
                              <w:spacing w:val="60"/>
                            </w:rPr>
                          </w:pPr>
                          <w:r>
                            <w:rPr>
                              <w:rFonts w:cstheme="minorHAnsi"/>
                              <w:color w:val="808080" w:themeColor="background1" w:themeShade="80"/>
                              <w:spacing w:val="60"/>
                              <w:lang w:val="de-DE"/>
                            </w:rPr>
                            <w:t xml:space="preserve">Beispiel | </w:t>
                          </w:r>
                          <w:r w:rsidR="009A2AA1">
                            <w:rPr>
                              <w:rFonts w:cstheme="minorHAnsi"/>
                              <w:b/>
                              <w:spacing w:val="60"/>
                              <w:lang w:val="de-DE"/>
                            </w:rPr>
                            <w:t>090</w:t>
                          </w:r>
                        </w:p>
                        <w:p w:rsidR="002F4801" w:rsidRPr="00B76A36" w:rsidRDefault="009A2AA1" w:rsidP="002F4801">
                          <w:pPr>
                            <w:spacing w:after="0" w:line="240" w:lineRule="auto"/>
                            <w:rPr>
                              <w:b/>
                              <w:sz w:val="40"/>
                              <w:szCs w:val="44"/>
                              <w:lang w:val="de-DE"/>
                            </w:rPr>
                          </w:pPr>
                          <w:r>
                            <w:rPr>
                              <w:b/>
                              <w:sz w:val="40"/>
                              <w:szCs w:val="44"/>
                              <w:lang w:val="de-DE"/>
                            </w:rPr>
                            <w:t>Dingsda</w:t>
                          </w:r>
                        </w:p>
                        <w:p w:rsidR="006E17A5" w:rsidRPr="00B76A36" w:rsidRDefault="006E17A5" w:rsidP="00B76A36">
                          <w:pPr>
                            <w:spacing w:after="0" w:line="240" w:lineRule="auto"/>
                            <w:rPr>
                              <w:b/>
                              <w:sz w:val="40"/>
                              <w:szCs w:val="44"/>
                              <w:lang w:val="de-DE"/>
                            </w:rPr>
                          </w:pP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1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" filled="f" stroked="f">
              <v:textbox inset="2mm,0,2mm,0">
                <w:txbxContent>
                  <w:p w:rsidR="002F4801" w:rsidRPr="00B76A36" w:rsidRDefault="008B75BE" w:rsidP="002F4801">
                    <w:pPr>
                      <w:widowControl w:val="0"/>
                      <w:spacing w:after="0" w:line="240" w:lineRule="auto"/>
                      <w:rPr>
                        <w:spacing w:val="60"/>
                      </w:rPr>
                    </w:pPr>
                    <w:r>
                      <w:rPr>
                        <w:rFonts w:cstheme="minorHAnsi"/>
                        <w:color w:val="808080" w:themeColor="background1" w:themeShade="80"/>
                        <w:spacing w:val="60"/>
                        <w:lang w:val="de-DE"/>
                      </w:rPr>
                      <w:t xml:space="preserve">Beispiel | </w:t>
                    </w:r>
                    <w:r w:rsidR="009A2AA1">
                      <w:rPr>
                        <w:rFonts w:cstheme="minorHAnsi"/>
                        <w:b/>
                        <w:spacing w:val="60"/>
                        <w:lang w:val="de-DE"/>
                      </w:rPr>
                      <w:t>090</w:t>
                    </w:r>
                  </w:p>
                  <w:p w:rsidR="002F4801" w:rsidRPr="00B76A36" w:rsidRDefault="009A2AA1" w:rsidP="002F4801">
                    <w:pPr>
                      <w:spacing w:after="0" w:line="240" w:lineRule="auto"/>
                      <w:rPr>
                        <w:b/>
                        <w:sz w:val="40"/>
                        <w:szCs w:val="44"/>
                        <w:lang w:val="de-DE"/>
                      </w:rPr>
                    </w:pPr>
                    <w:r>
                      <w:rPr>
                        <w:b/>
                        <w:sz w:val="40"/>
                        <w:szCs w:val="44"/>
                        <w:lang w:val="de-DE"/>
                      </w:rPr>
                      <w:t>Dingsda</w:t>
                    </w:r>
                  </w:p>
                  <w:p w:rsidR="006E17A5" w:rsidRPr="00B76A36" w:rsidRDefault="006E17A5" w:rsidP="00B76A36">
                    <w:pPr>
                      <w:spacing w:after="0" w:line="240" w:lineRule="auto"/>
                      <w:rPr>
                        <w:b/>
                        <w:sz w:val="40"/>
                        <w:szCs w:val="44"/>
                        <w:lang w:val="de-DE"/>
                      </w:rPr>
                    </w:pP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simplePos x="0" y="0"/>
              <wp:positionH relativeFrom="column">
                <wp:posOffset>-204470</wp:posOffset>
              </wp:positionH>
              <wp:positionV relativeFrom="paragraph">
                <wp:posOffset>28575</wp:posOffset>
              </wp:positionV>
              <wp:extent cx="6263640" cy="9755505"/>
              <wp:effectExtent l="0" t="0" r="22860" b="17145"/>
              <wp:wrapNone/>
              <wp:docPr id="6"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01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Q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bp9Nd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6E17A5" w:rsidRDefault="006E17A5"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Pr="00C62B0F" w:rsidRDefault="00A8578F"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2F4801">
          <w:rPr>
            <w:lang w:val="de-DE"/>
          </w:rPr>
          <w:t>Aufgabenstellung</w:t>
        </w:r>
      </w:sdtContent>
    </w:sdt>
    <w:r w:rsidR="006E17A5" w:rsidRPr="00C62B0F">
      <w:rPr>
        <w:b/>
        <w:lang w:val="de-DE"/>
      </w:rPr>
      <w:tab/>
    </w:r>
    <w:r w:rsidR="00BC691D">
      <w:rPr>
        <w:b/>
        <w:lang w:val="de-DE"/>
      </w:rPr>
      <w:tab/>
    </w:r>
    <w:sdt>
      <w:sdtPr>
        <w:rPr>
          <w:b/>
          <w:lang w:val="de-DE"/>
        </w:rPr>
        <w:id w:val="-315418373"/>
      </w:sdtPr>
      <w:sdtEndPr>
        <w:rPr>
          <w:b w:val="0"/>
          <w:color w:val="000000" w:themeColor="text1"/>
          <w:lang w:val="de-AT"/>
        </w:rPr>
      </w:sdtEndPr>
      <w:sdtContent>
        <w:r w:rsidR="008B75BE">
          <w:rPr>
            <w:b/>
            <w:lang w:val="de-DE"/>
          </w:rPr>
          <w:t>3. Anwendungen 3.1</w:t>
        </w:r>
      </w:sdtContent>
    </w:sdt>
  </w:p>
  <w:p w:rsidR="006E17A5" w:rsidRPr="00901226" w:rsidRDefault="006E17A5" w:rsidP="006541E1">
    <w:pPr>
      <w:pStyle w:val="Kopfzeile"/>
      <w:tabs>
        <w:tab w:val="left" w:pos="3375"/>
        <w:tab w:val="left" w:pos="5130"/>
        <w:tab w:val="left" w:pos="6870"/>
      </w:tabs>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024753C"/>
    <w:multiLevelType w:val="multilevel"/>
    <w:tmpl w:val="A43E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6">
    <w:nsid w:val="3FF13916"/>
    <w:multiLevelType w:val="hybridMultilevel"/>
    <w:tmpl w:val="9E605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8">
    <w:nsid w:val="63270F59"/>
    <w:multiLevelType w:val="hybridMultilevel"/>
    <w:tmpl w:val="1AFC9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743F06"/>
    <w:multiLevelType w:val="hybridMultilevel"/>
    <w:tmpl w:val="1A021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E7B21B2"/>
    <w:multiLevelType w:val="multilevel"/>
    <w:tmpl w:val="A30C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7"/>
  </w:num>
  <w:num w:numId="5">
    <w:abstractNumId w:val="2"/>
  </w:num>
  <w:num w:numId="6">
    <w:abstractNumId w:val="3"/>
  </w:num>
  <w:num w:numId="7">
    <w:abstractNumId w:val="5"/>
  </w:num>
  <w:num w:numId="8">
    <w:abstractNumId w:val="6"/>
  </w:num>
  <w:num w:numId="9">
    <w:abstractNumId w:val="10"/>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08"/>
  <w:hyphenationZone w:val="425"/>
  <w:characterSpacingControl w:val="doNotCompress"/>
  <w:hdrShapeDefaults>
    <o:shapedefaults v:ext="edit" spidmax="41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42"/>
    <w:rsid w:val="0000385C"/>
    <w:rsid w:val="00007EA9"/>
    <w:rsid w:val="00010DDC"/>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216194"/>
    <w:rsid w:val="00220EC7"/>
    <w:rsid w:val="00224347"/>
    <w:rsid w:val="00233D78"/>
    <w:rsid w:val="00241B1C"/>
    <w:rsid w:val="002B52CC"/>
    <w:rsid w:val="002D4B43"/>
    <w:rsid w:val="002E0B88"/>
    <w:rsid w:val="002F4801"/>
    <w:rsid w:val="00312503"/>
    <w:rsid w:val="00317EE4"/>
    <w:rsid w:val="003456BF"/>
    <w:rsid w:val="00365ADD"/>
    <w:rsid w:val="0037400C"/>
    <w:rsid w:val="003A71B1"/>
    <w:rsid w:val="003B2DEC"/>
    <w:rsid w:val="003D4545"/>
    <w:rsid w:val="003D7524"/>
    <w:rsid w:val="003F34AF"/>
    <w:rsid w:val="00401E31"/>
    <w:rsid w:val="004239D4"/>
    <w:rsid w:val="004660A4"/>
    <w:rsid w:val="004B0466"/>
    <w:rsid w:val="004B2BA6"/>
    <w:rsid w:val="004D7942"/>
    <w:rsid w:val="004E1825"/>
    <w:rsid w:val="004F0E75"/>
    <w:rsid w:val="00537675"/>
    <w:rsid w:val="00545515"/>
    <w:rsid w:val="005461AA"/>
    <w:rsid w:val="005747F3"/>
    <w:rsid w:val="00594E37"/>
    <w:rsid w:val="005C4B42"/>
    <w:rsid w:val="00611426"/>
    <w:rsid w:val="006114C9"/>
    <w:rsid w:val="006168B5"/>
    <w:rsid w:val="006541E1"/>
    <w:rsid w:val="006E17A5"/>
    <w:rsid w:val="006E7FA9"/>
    <w:rsid w:val="007406F0"/>
    <w:rsid w:val="007501BD"/>
    <w:rsid w:val="00752897"/>
    <w:rsid w:val="00763071"/>
    <w:rsid w:val="007715EC"/>
    <w:rsid w:val="00785AC2"/>
    <w:rsid w:val="00786FA6"/>
    <w:rsid w:val="00790777"/>
    <w:rsid w:val="007E2B84"/>
    <w:rsid w:val="00810517"/>
    <w:rsid w:val="008908EF"/>
    <w:rsid w:val="008A3197"/>
    <w:rsid w:val="008B2550"/>
    <w:rsid w:val="008B75BE"/>
    <w:rsid w:val="00901226"/>
    <w:rsid w:val="00901CB6"/>
    <w:rsid w:val="009264A0"/>
    <w:rsid w:val="00956FE6"/>
    <w:rsid w:val="00994BB4"/>
    <w:rsid w:val="009A0CCF"/>
    <w:rsid w:val="009A2AA1"/>
    <w:rsid w:val="009D3C50"/>
    <w:rsid w:val="009E7B99"/>
    <w:rsid w:val="009F41B9"/>
    <w:rsid w:val="00A10321"/>
    <w:rsid w:val="00A528BB"/>
    <w:rsid w:val="00A71C87"/>
    <w:rsid w:val="00A8578F"/>
    <w:rsid w:val="00AC5467"/>
    <w:rsid w:val="00AD6376"/>
    <w:rsid w:val="00B06A20"/>
    <w:rsid w:val="00B22A52"/>
    <w:rsid w:val="00B305CE"/>
    <w:rsid w:val="00B50242"/>
    <w:rsid w:val="00B70031"/>
    <w:rsid w:val="00B73E6F"/>
    <w:rsid w:val="00B75BEF"/>
    <w:rsid w:val="00B76A36"/>
    <w:rsid w:val="00BA6174"/>
    <w:rsid w:val="00BC691D"/>
    <w:rsid w:val="00C1040F"/>
    <w:rsid w:val="00C1375F"/>
    <w:rsid w:val="00C274E0"/>
    <w:rsid w:val="00C62B0F"/>
    <w:rsid w:val="00C82916"/>
    <w:rsid w:val="00CB50A1"/>
    <w:rsid w:val="00CC263C"/>
    <w:rsid w:val="00CD5EDE"/>
    <w:rsid w:val="00CE6473"/>
    <w:rsid w:val="00D64154"/>
    <w:rsid w:val="00D80352"/>
    <w:rsid w:val="00D945C6"/>
    <w:rsid w:val="00DA4ED1"/>
    <w:rsid w:val="00DD49A4"/>
    <w:rsid w:val="00E16942"/>
    <w:rsid w:val="00E23649"/>
    <w:rsid w:val="00E44ECF"/>
    <w:rsid w:val="00E9376B"/>
    <w:rsid w:val="00EB06E0"/>
    <w:rsid w:val="00EB4574"/>
    <w:rsid w:val="00EC6EF7"/>
    <w:rsid w:val="00EF7834"/>
    <w:rsid w:val="00F03250"/>
    <w:rsid w:val="00F15B20"/>
    <w:rsid w:val="00F21385"/>
    <w:rsid w:val="00F741B5"/>
    <w:rsid w:val="00FA0BE9"/>
    <w:rsid w:val="00FB3A6E"/>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B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character" w:styleId="Fett">
    <w:name w:val="Strong"/>
    <w:basedOn w:val="Absatz-Standardschriftart"/>
    <w:uiPriority w:val="22"/>
    <w:qFormat/>
    <w:rsid w:val="002F4801"/>
    <w:rPr>
      <w:b/>
      <w:bCs/>
    </w:rPr>
  </w:style>
  <w:style w:type="paragraph" w:styleId="StandardWeb">
    <w:name w:val="Normal (Web)"/>
    <w:basedOn w:val="Standard"/>
    <w:uiPriority w:val="99"/>
    <w:semiHidden/>
    <w:unhideWhenUsed/>
    <w:rsid w:val="002F4801"/>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B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character" w:styleId="Fett">
    <w:name w:val="Strong"/>
    <w:basedOn w:val="Absatz-Standardschriftart"/>
    <w:uiPriority w:val="22"/>
    <w:qFormat/>
    <w:rsid w:val="002F4801"/>
    <w:rPr>
      <w:b/>
      <w:bCs/>
    </w:rPr>
  </w:style>
  <w:style w:type="paragraph" w:styleId="StandardWeb">
    <w:name w:val="Normal (Web)"/>
    <w:basedOn w:val="Standard"/>
    <w:uiPriority w:val="99"/>
    <w:semiHidden/>
    <w:unhideWhenUsed/>
    <w:rsid w:val="002F4801"/>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794858">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list=PL39A8004DB1012263&amp;v=nV8nNxcjpNI&amp;feature=player_embedde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ppData\Local\Microsoft\Windows\Temporary%20Internet%20Files\Content.Outlook\XU0CUTBP\Arbeitsblatt_blau_Stufe_8_Formula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5F804-FA9D-47BD-AA12-DCA41589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Arbeitsblatt_blau_Stufe_8_Formular</Template>
  <TotalTime>0</TotalTime>
  <Pages>2</Pages>
  <Words>296</Words>
  <Characters>1872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praktikant2</cp:lastModifiedBy>
  <cp:revision>2</cp:revision>
  <cp:lastPrinted>2014-11-24T16:03:00Z</cp:lastPrinted>
  <dcterms:created xsi:type="dcterms:W3CDTF">2016-07-18T07:04:00Z</dcterms:created>
  <dcterms:modified xsi:type="dcterms:W3CDTF">2016-07-18T07:04:00Z</dcterms:modified>
</cp:coreProperties>
</file>