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24" w:rsidRPr="00C87988" w:rsidRDefault="00885A24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</w:p>
    <w:sdt>
      <w:sdtPr>
        <w:rPr>
          <w:b/>
          <w:sz w:val="24"/>
          <w:szCs w:val="24"/>
          <w:lang w:val="de-DE"/>
        </w:rPr>
        <w:id w:val="62002232"/>
        <w:placeholder>
          <w:docPart w:val="69C1424EF66C40B39B349E3D2A32B7CD"/>
        </w:placeholder>
      </w:sdtPr>
      <w:sdtEndPr/>
      <w:sdtContent>
        <w:p w:rsidR="00275990" w:rsidRDefault="00275990" w:rsidP="0027599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Einleitung</w:t>
          </w:r>
        </w:p>
      </w:sdtContent>
    </w:sdt>
    <w:p w:rsidR="00885A24" w:rsidRDefault="00275990" w:rsidP="0027599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Gezeichnete Animationen können zur Visualisierung der verschiedensten Inhalte verwendet werden.</w:t>
      </w:r>
    </w:p>
    <w:p w:rsidR="00C87988" w:rsidRDefault="00C87988" w:rsidP="00C87988">
      <w:pPr>
        <w:rPr>
          <w:sz w:val="24"/>
          <w:szCs w:val="24"/>
          <w:lang w:val="de-DE"/>
        </w:rPr>
      </w:pPr>
    </w:p>
    <w:p w:rsidR="00C87988" w:rsidRDefault="00A31C91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 xml:space="preserve">Aufgabe </w:t>
          </w:r>
          <w:r w:rsidR="00275990">
            <w:rPr>
              <w:b/>
              <w:lang w:val="de-DE"/>
            </w:rPr>
            <w:t xml:space="preserve">1: Tipps zum Arbeiten mit Animation </w:t>
          </w:r>
          <w:proofErr w:type="spellStart"/>
          <w:r w:rsidR="00275990">
            <w:rPr>
              <w:b/>
              <w:lang w:val="de-DE"/>
            </w:rPr>
            <w:t>Creator</w:t>
          </w:r>
          <w:proofErr w:type="spellEnd"/>
          <w:r w:rsidR="00275990">
            <w:rPr>
              <w:b/>
              <w:lang w:val="de-DE"/>
            </w:rPr>
            <w:t xml:space="preserve"> HD und zur Wahl anderer Apps</w:t>
          </w:r>
        </w:sdtContent>
      </w:sdt>
    </w:p>
    <w:p w:rsidR="00275990" w:rsidRPr="00275990" w:rsidRDefault="00A31C91" w:rsidP="00275990">
      <w:hyperlink r:id="rId9" w:tgtFrame="_blank" w:history="1">
        <w:r w:rsidR="00275990" w:rsidRPr="00275990">
          <w:rPr>
            <w:rStyle w:val="Hyperlink"/>
            <w:b/>
            <w:bCs/>
          </w:rPr>
          <w:t xml:space="preserve">Animation </w:t>
        </w:r>
        <w:proofErr w:type="spellStart"/>
        <w:r w:rsidR="00275990" w:rsidRPr="00275990">
          <w:rPr>
            <w:rStyle w:val="Hyperlink"/>
            <w:b/>
            <w:bCs/>
          </w:rPr>
          <w:t>Creator</w:t>
        </w:r>
        <w:proofErr w:type="spellEnd"/>
        <w:r w:rsidR="00275990" w:rsidRPr="00275990">
          <w:rPr>
            <w:rStyle w:val="Hyperlink"/>
            <w:b/>
            <w:bCs/>
          </w:rPr>
          <w:t xml:space="preserve"> HD</w:t>
        </w:r>
      </w:hyperlink>
      <w:r w:rsidR="00275990" w:rsidRPr="00275990">
        <w:t xml:space="preserve"> ist ein App für IOS, welches auch auf iPhone und iPod </w:t>
      </w:r>
      <w:proofErr w:type="spellStart"/>
      <w:r w:rsidR="00275990" w:rsidRPr="00275990">
        <w:t>touch</w:t>
      </w:r>
      <w:proofErr w:type="spellEnd"/>
      <w:r w:rsidR="00275990" w:rsidRPr="00275990">
        <w:t xml:space="preserve"> funktioniert, besser arbeiten kannst du allerdings auf einem iPad.</w:t>
      </w:r>
    </w:p>
    <w:p w:rsidR="00275990" w:rsidRPr="00275990" w:rsidRDefault="00A31C91" w:rsidP="00275990">
      <w:hyperlink r:id="rId10" w:history="1">
        <w:proofErr w:type="spellStart"/>
        <w:r w:rsidR="00275990" w:rsidRPr="00275990">
          <w:rPr>
            <w:rStyle w:val="Hyperlink"/>
            <w:b/>
            <w:bCs/>
          </w:rPr>
          <w:t>FlipaClip</w:t>
        </w:r>
        <w:proofErr w:type="spellEnd"/>
      </w:hyperlink>
      <w:r w:rsidR="00275990" w:rsidRPr="00275990">
        <w:t xml:space="preserve"> ist eine entsprechende Alternative für </w:t>
      </w:r>
      <w:proofErr w:type="spellStart"/>
      <w:r w:rsidR="00275990" w:rsidRPr="00275990">
        <w:t>Androidgeräte</w:t>
      </w:r>
      <w:proofErr w:type="spellEnd"/>
      <w:r w:rsidR="00275990" w:rsidRPr="00275990">
        <w:t>.</w:t>
      </w:r>
    </w:p>
    <w:p w:rsidR="00275990" w:rsidRPr="00275990" w:rsidRDefault="00275990" w:rsidP="00275990">
      <w:r w:rsidRPr="00275990">
        <w:t xml:space="preserve">Eine weitere Möglichkeit ist </w:t>
      </w:r>
      <w:hyperlink r:id="rId11" w:tgtFrame="_blank" w:history="1">
        <w:proofErr w:type="spellStart"/>
        <w:r w:rsidRPr="00275990">
          <w:rPr>
            <w:rStyle w:val="Hyperlink"/>
            <w:b/>
            <w:bCs/>
          </w:rPr>
          <w:t>Stickfigure</w:t>
        </w:r>
        <w:proofErr w:type="spellEnd"/>
        <w:r w:rsidRPr="00275990">
          <w:rPr>
            <w:rStyle w:val="Hyperlink"/>
            <w:b/>
            <w:bCs/>
          </w:rPr>
          <w:t xml:space="preserve"> Animator</w:t>
        </w:r>
      </w:hyperlink>
      <w:r w:rsidRPr="00275990">
        <w:t xml:space="preserve"> für </w:t>
      </w:r>
      <w:proofErr w:type="spellStart"/>
      <w:r w:rsidRPr="00275990">
        <w:t>Androidgeräte</w:t>
      </w:r>
      <w:proofErr w:type="spellEnd"/>
      <w:r w:rsidRPr="00275990">
        <w:t>.</w:t>
      </w:r>
    </w:p>
    <w:p w:rsidR="00275990" w:rsidRPr="00275990" w:rsidRDefault="00275990" w:rsidP="00275990">
      <w:r w:rsidRPr="00275990">
        <w:t>Im Online Tool findest du eine Möglichkeit online am Computer eine einfache Animation zu machen.</w:t>
      </w:r>
    </w:p>
    <w:p w:rsidR="00275990" w:rsidRPr="00275990" w:rsidRDefault="00275990" w:rsidP="00275990">
      <w:r w:rsidRPr="00275990">
        <w:t xml:space="preserve">In der Anleitung findest du eine kurze Beschreibung der wichtigsten Funktionen im Animation </w:t>
      </w:r>
      <w:proofErr w:type="spellStart"/>
      <w:r w:rsidRPr="00275990">
        <w:t>Creator</w:t>
      </w:r>
      <w:proofErr w:type="spellEnd"/>
      <w:r w:rsidRPr="00275990">
        <w:t xml:space="preserve"> HD.</w:t>
      </w:r>
    </w:p>
    <w:p w:rsidR="00C87988" w:rsidRPr="00275990" w:rsidRDefault="00A31C91" w:rsidP="00C87988">
      <w:hyperlink r:id="rId12" w:history="1">
        <w:r w:rsidR="00275990" w:rsidRPr="00275990">
          <w:rPr>
            <w:rStyle w:val="Hyperlink"/>
          </w:rPr>
          <w:t>Online Tool</w:t>
        </w:r>
      </w:hyperlink>
    </w:p>
    <w:p w:rsidR="00275990" w:rsidRDefault="00A31C91" w:rsidP="00C87988">
      <w:hyperlink r:id="rId13" w:history="1">
        <w:r w:rsidR="00275990" w:rsidRPr="00275990">
          <w:rPr>
            <w:rStyle w:val="Hyperlink"/>
          </w:rPr>
          <w:t xml:space="preserve">Anleitung zum Arbeiten mit Animation </w:t>
        </w:r>
        <w:proofErr w:type="spellStart"/>
        <w:r w:rsidR="00275990" w:rsidRPr="00275990">
          <w:rPr>
            <w:rStyle w:val="Hyperlink"/>
          </w:rPr>
          <w:t>Creator</w:t>
        </w:r>
        <w:proofErr w:type="spellEnd"/>
      </w:hyperlink>
    </w:p>
    <w:p w:rsidR="00275990" w:rsidRPr="00275990" w:rsidRDefault="00275990" w:rsidP="00275990">
      <w:r w:rsidRPr="00275990">
        <w:rPr>
          <w:b/>
          <w:bCs/>
        </w:rPr>
        <w:t>Tipps zur Wahl anderer Apps:</w:t>
      </w:r>
    </w:p>
    <w:p w:rsidR="00275990" w:rsidRDefault="00275990" w:rsidP="00275990">
      <w:pPr>
        <w:pStyle w:val="Listenabsatz"/>
        <w:numPr>
          <w:ilvl w:val="0"/>
          <w:numId w:val="31"/>
        </w:numPr>
      </w:pPr>
      <w:r w:rsidRPr="00275990">
        <w:t xml:space="preserve">Wenn du eine andere App probierst achte darauf, dass du die Möglichkeit hast eine </w:t>
      </w:r>
      <w:proofErr w:type="spellStart"/>
      <w:r w:rsidRPr="00275990">
        <w:t>Onionskin</w:t>
      </w:r>
      <w:proofErr w:type="spellEnd"/>
      <w:r w:rsidRPr="00275990">
        <w:t xml:space="preserve"> zu verwenden. (=du siehst durchsichtig wo das Objekt im vorherigen Frame war) Das ermöglicht eine leichtere Kontrolle über die Bewegungen.</w:t>
      </w:r>
    </w:p>
    <w:p w:rsidR="00275990" w:rsidRPr="00275990" w:rsidRDefault="00275990" w:rsidP="00275990">
      <w:pPr>
        <w:pStyle w:val="Listenabsatz"/>
        <w:numPr>
          <w:ilvl w:val="0"/>
          <w:numId w:val="31"/>
        </w:numPr>
      </w:pPr>
      <w:r w:rsidRPr="00275990">
        <w:t xml:space="preserve">Optimal ist wenn dein App mehrere Ebenen </w:t>
      </w:r>
      <w:r w:rsidR="00A31C91" w:rsidRPr="00275990">
        <w:t>zulässt</w:t>
      </w:r>
      <w:bookmarkStart w:id="0" w:name="_GoBack"/>
      <w:bookmarkEnd w:id="0"/>
      <w:r w:rsidRPr="00275990">
        <w:t>.</w:t>
      </w:r>
    </w:p>
    <w:p w:rsidR="00275990" w:rsidRPr="00275990" w:rsidRDefault="00275990" w:rsidP="00275990">
      <w:pPr>
        <w:pStyle w:val="Listenabsatz"/>
        <w:numPr>
          <w:ilvl w:val="0"/>
          <w:numId w:val="31"/>
        </w:numPr>
      </w:pPr>
      <w:r w:rsidRPr="00275990">
        <w:t xml:space="preserve">Manche Apps exportieren den fertigen Film als AVI </w:t>
      </w:r>
      <w:proofErr w:type="spellStart"/>
      <w:r w:rsidRPr="00275990">
        <w:t>file</w:t>
      </w:r>
      <w:proofErr w:type="spellEnd"/>
      <w:r w:rsidRPr="00275990">
        <w:t>, der VLC-Player kann das abspielen.</w:t>
      </w:r>
    </w:p>
    <w:p w:rsidR="00275990" w:rsidRPr="00275990" w:rsidRDefault="00275990" w:rsidP="00C87988"/>
    <w:p w:rsidR="00C87988" w:rsidRDefault="00A31C91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275990">
            <w:rPr>
              <w:b/>
              <w:lang w:val="de-DE"/>
            </w:rPr>
            <w:t>Aufgabe 2: Erstelle einen Trickfilm</w:t>
          </w:r>
        </w:sdtContent>
      </w:sdt>
    </w:p>
    <w:p w:rsidR="00275990" w:rsidRPr="00275990" w:rsidRDefault="00275990" w:rsidP="00275990">
      <w:pPr>
        <w:pStyle w:val="Listenabsatz"/>
        <w:numPr>
          <w:ilvl w:val="0"/>
          <w:numId w:val="30"/>
        </w:numPr>
      </w:pPr>
      <w:r w:rsidRPr="00275990">
        <w:t xml:space="preserve">Lade dir die Anleitung herunter und mach dich mit dem App vertraut. </w:t>
      </w:r>
    </w:p>
    <w:p w:rsidR="00275990" w:rsidRPr="00275990" w:rsidRDefault="00275990" w:rsidP="00275990">
      <w:pPr>
        <w:pStyle w:val="Listenabsatz"/>
        <w:numPr>
          <w:ilvl w:val="0"/>
          <w:numId w:val="30"/>
        </w:numPr>
      </w:pPr>
      <w:r w:rsidRPr="00275990">
        <w:t xml:space="preserve">Notiere dir eine kurze Geschichte, die ein "Strichmännchen" erleben kann.  </w:t>
      </w:r>
    </w:p>
    <w:p w:rsidR="00275990" w:rsidRPr="00275990" w:rsidRDefault="00275990" w:rsidP="00275990">
      <w:pPr>
        <w:pStyle w:val="Listenabsatz"/>
        <w:numPr>
          <w:ilvl w:val="0"/>
          <w:numId w:val="30"/>
        </w:numPr>
      </w:pPr>
      <w:r w:rsidRPr="00275990">
        <w:t xml:space="preserve">Wichtig: Wähle eine Geschichte mit einem geschlossenen Handlungsbogen, z.B. </w:t>
      </w:r>
      <w:proofErr w:type="spellStart"/>
      <w:r w:rsidRPr="00275990">
        <w:t>Stickman</w:t>
      </w:r>
      <w:proofErr w:type="spellEnd"/>
      <w:r w:rsidRPr="00275990">
        <w:t xml:space="preserve"> steht, geht irgendwo hin, bleibt stehen, schaut uns an und winkt. </w:t>
      </w:r>
    </w:p>
    <w:p w:rsidR="00C87988" w:rsidRPr="00275990" w:rsidRDefault="00275990" w:rsidP="00275990">
      <w:pPr>
        <w:pStyle w:val="Listenabsatz"/>
        <w:numPr>
          <w:ilvl w:val="0"/>
          <w:numId w:val="30"/>
        </w:numPr>
        <w:rPr>
          <w:lang w:val="de-DE"/>
        </w:rPr>
      </w:pPr>
      <w:r w:rsidRPr="00275990">
        <w:t xml:space="preserve">Beim Gestalten von Bewegungen hast du zwei Möglichkeiten: Entweder kannst du die Figur durchs Bild wandern lassen oder durch wechselnden Hintergrund dem Betrachter/der </w:t>
      </w:r>
      <w:r w:rsidRPr="00275990">
        <w:lastRenderedPageBreak/>
        <w:t xml:space="preserve">Betrachterin erklären, dass sich </w:t>
      </w:r>
      <w:proofErr w:type="spellStart"/>
      <w:r w:rsidRPr="00275990">
        <w:t>Stickman</w:t>
      </w:r>
      <w:proofErr w:type="spellEnd"/>
      <w:r w:rsidRPr="00275990">
        <w:t xml:space="preserve"> fortbewegt. Immer nur ganz kleine Änderungen vornehmen, damit die Bewegung flüssig wirkt.</w:t>
      </w:r>
    </w:p>
    <w:sdt>
      <w:sdtPr>
        <w:rPr>
          <w:lang w:val="de-DE"/>
        </w:rPr>
        <w:id w:val="-1620140243"/>
        <w:placeholder>
          <w:docPart w:val="7E928417727445B4B96B2A1DC56EBDFD"/>
        </w:placeholder>
      </w:sdtPr>
      <w:sdtEndPr/>
      <w:sdtContent>
        <w:p w:rsidR="00275990" w:rsidRPr="00275990" w:rsidRDefault="00275990" w:rsidP="00275990">
          <w:pPr>
            <w:pStyle w:val="Listenabsatz"/>
            <w:spacing w:line="240" w:lineRule="auto"/>
            <w:ind w:right="426"/>
            <w:outlineLvl w:val="0"/>
            <w:rPr>
              <w:lang w:val="de-DE"/>
            </w:rPr>
          </w:pPr>
        </w:p>
        <w:p w:rsidR="00275990" w:rsidRPr="00275990" w:rsidRDefault="00275990" w:rsidP="0027599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 w:rsidRPr="00275990">
            <w:rPr>
              <w:b/>
              <w:lang w:val="de-DE"/>
            </w:rPr>
            <w:t>Zusatz…</w:t>
          </w:r>
        </w:p>
      </w:sdtContent>
    </w:sdt>
    <w:p w:rsidR="00275990" w:rsidRDefault="00275990" w:rsidP="00275990">
      <w:pPr>
        <w:rPr>
          <w:lang w:val="de-DE"/>
        </w:rPr>
      </w:pPr>
      <w:r w:rsidRPr="00275990">
        <w:t>Weitere Möglichkeiten der Computeranimation:</w:t>
      </w:r>
    </w:p>
    <w:p w:rsidR="00275990" w:rsidRDefault="00A31C91" w:rsidP="00275990">
      <w:pPr>
        <w:rPr>
          <w:lang w:val="de-DE"/>
        </w:rPr>
      </w:pPr>
      <w:hyperlink r:id="rId14" w:history="1">
        <w:proofErr w:type="spellStart"/>
        <w:r w:rsidR="00275990" w:rsidRPr="00275990">
          <w:rPr>
            <w:rStyle w:val="Hyperlink"/>
            <w:lang w:val="de-DE"/>
          </w:rPr>
          <w:t>Simon’s</w:t>
        </w:r>
        <w:proofErr w:type="spellEnd"/>
        <w:r w:rsidR="00275990" w:rsidRPr="00275990">
          <w:rPr>
            <w:rStyle w:val="Hyperlink"/>
            <w:lang w:val="de-DE"/>
          </w:rPr>
          <w:t xml:space="preserve"> </w:t>
        </w:r>
        <w:proofErr w:type="spellStart"/>
        <w:r w:rsidR="00275990" w:rsidRPr="00275990">
          <w:rPr>
            <w:rStyle w:val="Hyperlink"/>
            <w:lang w:val="de-DE"/>
          </w:rPr>
          <w:t>Cat</w:t>
        </w:r>
        <w:proofErr w:type="spellEnd"/>
      </w:hyperlink>
      <w:r w:rsidR="00275990">
        <w:rPr>
          <w:lang w:val="de-DE"/>
        </w:rPr>
        <w:t xml:space="preserve"> wird mit einem Flash-Programm gezeichnet:</w:t>
      </w:r>
    </w:p>
    <w:p w:rsidR="00440A58" w:rsidRDefault="00440A58" w:rsidP="00275990">
      <w:pPr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4C28DBF9" wp14:editId="568BC62F">
            <wp:extent cx="4410075" cy="24683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90" w:rsidRDefault="00440A58" w:rsidP="00275990">
      <w:pPr>
        <w:rPr>
          <w:noProof/>
        </w:rPr>
      </w:pPr>
      <w:r>
        <w:rPr>
          <w:noProof/>
        </w:rPr>
        <w:t xml:space="preserve">Computeranimierte Filme können natürlich ganz unterschiedlich sein, hier ein Beispiel für einen anspruchsvolleren </w:t>
      </w:r>
      <w:hyperlink r:id="rId16" w:history="1">
        <w:r w:rsidRPr="00440A58">
          <w:rPr>
            <w:rStyle w:val="Hyperlink"/>
            <w:noProof/>
          </w:rPr>
          <w:t>Film</w:t>
        </w:r>
      </w:hyperlink>
      <w:r>
        <w:rPr>
          <w:noProof/>
        </w:rPr>
        <w:t>:</w:t>
      </w:r>
    </w:p>
    <w:p w:rsidR="00440A58" w:rsidRPr="00275990" w:rsidRDefault="00440A58" w:rsidP="00275990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6B5497AD" wp14:editId="1C52C594">
            <wp:extent cx="4410075" cy="244652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4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A58" w:rsidRPr="00275990" w:rsidSect="0075486B">
      <w:headerReference w:type="default" r:id="rId18"/>
      <w:footerReference w:type="default" r:id="rId19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90" w:rsidRDefault="00275990" w:rsidP="00611426">
      <w:pPr>
        <w:spacing w:after="0" w:line="240" w:lineRule="auto"/>
      </w:pPr>
      <w:r>
        <w:separator/>
      </w:r>
    </w:p>
  </w:endnote>
  <w:endnote w:type="continuationSeparator" w:id="0">
    <w:p w:rsidR="00275990" w:rsidRDefault="00275990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90" w:rsidRPr="00422C20" w:rsidRDefault="00A31C91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5C68B5E3" wp14:editId="3816B2F0">
          <wp:simplePos x="0" y="0"/>
          <wp:positionH relativeFrom="column">
            <wp:posOffset>-176530</wp:posOffset>
          </wp:positionH>
          <wp:positionV relativeFrom="paragraph">
            <wp:posOffset>-154305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A58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9DB6320" wp14:editId="50769678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990" w:rsidRPr="00DA4ED1" w:rsidRDefault="00275990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+v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nwvr8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275990" w:rsidRPr="00DA4ED1" w:rsidRDefault="00275990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75990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70775D3F" wp14:editId="2E412A0E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90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14F731C8" wp14:editId="6A3D7F33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5990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5445B48C" wp14:editId="112C43B7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90" w:rsidRPr="00422C20">
      <w:rPr>
        <w:b/>
        <w:noProof/>
        <w:sz w:val="16"/>
        <w:szCs w:val="16"/>
      </w:rPr>
      <w:t xml:space="preserve">             </w:t>
    </w:r>
    <w:r w:rsidR="00275990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275990" w:rsidRPr="00422C20">
      <w:rPr>
        <w:b/>
        <w:sz w:val="16"/>
        <w:szCs w:val="16"/>
        <w:lang w:val="de-DE"/>
      </w:rPr>
      <w:tab/>
    </w:r>
    <w:r w:rsidR="00275990" w:rsidRPr="00422C20">
      <w:rPr>
        <w:b/>
        <w:sz w:val="16"/>
        <w:szCs w:val="16"/>
        <w:lang w:val="de-DE"/>
      </w:rPr>
      <w:tab/>
    </w:r>
    <w:r w:rsidR="00275990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275990" w:rsidRPr="00422C20">
      <w:rPr>
        <w:rFonts w:cstheme="minorHAnsi"/>
        <w:b/>
        <w:sz w:val="16"/>
        <w:szCs w:val="16"/>
        <w:lang w:val="de-DE"/>
      </w:rPr>
      <w:t xml:space="preserve"> | </w:t>
    </w:r>
    <w:r w:rsidR="00275990" w:rsidRPr="00422C20">
      <w:rPr>
        <w:rFonts w:cstheme="minorHAnsi"/>
        <w:b/>
        <w:sz w:val="16"/>
        <w:szCs w:val="16"/>
        <w:lang w:val="de-DE"/>
      </w:rPr>
      <w:fldChar w:fldCharType="begin"/>
    </w:r>
    <w:r w:rsidR="00275990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275990" w:rsidRPr="00422C20">
      <w:rPr>
        <w:rFonts w:cstheme="minorHAnsi"/>
        <w:b/>
        <w:sz w:val="16"/>
        <w:szCs w:val="16"/>
        <w:lang w:val="de-DE"/>
      </w:rPr>
      <w:fldChar w:fldCharType="separate"/>
    </w:r>
    <w:r w:rsidRPr="00A31C91">
      <w:rPr>
        <w:rFonts w:cstheme="minorHAnsi"/>
        <w:b/>
        <w:bCs/>
        <w:noProof/>
        <w:sz w:val="16"/>
        <w:szCs w:val="16"/>
        <w:lang w:val="de-DE"/>
      </w:rPr>
      <w:t>1</w:t>
    </w:r>
    <w:r w:rsidR="00275990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275990" w:rsidRPr="00422C20">
      <w:rPr>
        <w:rFonts w:cstheme="minorHAnsi"/>
        <w:b/>
        <w:sz w:val="16"/>
        <w:szCs w:val="16"/>
        <w:lang w:val="de-DE"/>
      </w:rPr>
      <w:tab/>
    </w:r>
  </w:p>
  <w:p w:rsidR="00275990" w:rsidRPr="00422C20" w:rsidRDefault="00275990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90" w:rsidRDefault="00275990" w:rsidP="00611426">
      <w:pPr>
        <w:spacing w:after="0" w:line="240" w:lineRule="auto"/>
      </w:pPr>
      <w:r>
        <w:separator/>
      </w:r>
    </w:p>
  </w:footnote>
  <w:footnote w:type="continuationSeparator" w:id="0">
    <w:p w:rsidR="00275990" w:rsidRDefault="00275990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90" w:rsidRDefault="00440A58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5D9B227" wp14:editId="5B9443F4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990" w:rsidRPr="00B76A36" w:rsidRDefault="00275990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0"/>
                            </w:rPr>
                            <w:t>092</w:t>
                          </w:r>
                        </w:p>
                        <w:p w:rsidR="00275990" w:rsidRPr="00B76A36" w:rsidRDefault="0027599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Animationsfilme mit iPad und Co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" filled="f" stroked="f">
              <v:textbox inset="2mm,0,2mm,0">
                <w:txbxContent>
                  <w:p w:rsidR="00275990" w:rsidRPr="00B76A36" w:rsidRDefault="00275990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60"/>
                      </w:rPr>
                      <w:t>092</w:t>
                    </w:r>
                  </w:p>
                  <w:p w:rsidR="00275990" w:rsidRPr="00B76A36" w:rsidRDefault="0027599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Animationsfilme mit iPad und Co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1FFD3E9" wp14:editId="2E717D8B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275990" w:rsidRDefault="0027599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52EA068D" wp14:editId="770A2CE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275990" w:rsidRDefault="0027599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275990" w:rsidRDefault="0027599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275990" w:rsidRDefault="0027599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275990" w:rsidRDefault="0027599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275990" w:rsidRDefault="0027599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275990" w:rsidRDefault="0027599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275990" w:rsidRPr="00C62B0F" w:rsidRDefault="00A31C91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275990">
          <w:rPr>
            <w:b/>
            <w:lang w:val="de-DE"/>
          </w:rPr>
          <w:t>Aufgabenstellung</w:t>
        </w:r>
      </w:sdtContent>
    </w:sdt>
    <w:r w:rsidR="00275990" w:rsidRPr="00C62B0F">
      <w:rPr>
        <w:b/>
        <w:lang w:val="de-DE"/>
      </w:rPr>
      <w:tab/>
    </w:r>
    <w:r w:rsidR="00275990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275990">
              <w:rPr>
                <w:b/>
                <w:lang w:val="de-DE"/>
              </w:rPr>
              <w:t>1. Informationstechnologien, Mensch und Maschine 1.2</w:t>
            </w:r>
          </w:sdtContent>
        </w:sdt>
        <w:r w:rsidR="00275990">
          <w:rPr>
            <w:b/>
            <w:lang w:val="de-DE"/>
          </w:rPr>
          <w:t xml:space="preserve">  </w:t>
        </w:r>
      </w:sdtContent>
    </w:sdt>
  </w:p>
  <w:p w:rsidR="00275990" w:rsidRDefault="0027599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275990" w:rsidRPr="009E3D3C" w:rsidRDefault="00275990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65467"/>
    <w:multiLevelType w:val="hybridMultilevel"/>
    <w:tmpl w:val="4350B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E86EC6"/>
    <w:multiLevelType w:val="multilevel"/>
    <w:tmpl w:val="E3A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B77B9"/>
    <w:multiLevelType w:val="hybridMultilevel"/>
    <w:tmpl w:val="63D8C1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7"/>
  </w:num>
  <w:num w:numId="3">
    <w:abstractNumId w:val="0"/>
  </w:num>
  <w:num w:numId="4">
    <w:abstractNumId w:val="20"/>
  </w:num>
  <w:num w:numId="5">
    <w:abstractNumId w:val="3"/>
  </w:num>
  <w:num w:numId="6">
    <w:abstractNumId w:val="6"/>
  </w:num>
  <w:num w:numId="7">
    <w:abstractNumId w:val="15"/>
  </w:num>
  <w:num w:numId="8">
    <w:abstractNumId w:val="19"/>
  </w:num>
  <w:num w:numId="9">
    <w:abstractNumId w:val="11"/>
  </w:num>
  <w:num w:numId="10">
    <w:abstractNumId w:val="5"/>
  </w:num>
  <w:num w:numId="11">
    <w:abstractNumId w:val="24"/>
  </w:num>
  <w:num w:numId="12">
    <w:abstractNumId w:val="4"/>
  </w:num>
  <w:num w:numId="13">
    <w:abstractNumId w:val="13"/>
  </w:num>
  <w:num w:numId="14">
    <w:abstractNumId w:val="2"/>
  </w:num>
  <w:num w:numId="15">
    <w:abstractNumId w:val="28"/>
  </w:num>
  <w:num w:numId="16">
    <w:abstractNumId w:val="23"/>
  </w:num>
  <w:num w:numId="17">
    <w:abstractNumId w:val="1"/>
  </w:num>
  <w:num w:numId="18">
    <w:abstractNumId w:val="25"/>
  </w:num>
  <w:num w:numId="19">
    <w:abstractNumId w:val="30"/>
  </w:num>
  <w:num w:numId="20">
    <w:abstractNumId w:val="10"/>
  </w:num>
  <w:num w:numId="21">
    <w:abstractNumId w:val="12"/>
  </w:num>
  <w:num w:numId="22">
    <w:abstractNumId w:val="14"/>
  </w:num>
  <w:num w:numId="23">
    <w:abstractNumId w:val="27"/>
  </w:num>
  <w:num w:numId="24">
    <w:abstractNumId w:val="26"/>
  </w:num>
  <w:num w:numId="25">
    <w:abstractNumId w:val="8"/>
  </w:num>
  <w:num w:numId="26">
    <w:abstractNumId w:val="17"/>
  </w:num>
  <w:num w:numId="27">
    <w:abstractNumId w:val="22"/>
  </w:num>
  <w:num w:numId="28">
    <w:abstractNumId w:val="21"/>
  </w:num>
  <w:num w:numId="29">
    <w:abstractNumId w:val="16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5990"/>
    <w:rsid w:val="00276986"/>
    <w:rsid w:val="002A09B5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40A58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31C91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url/view.php?id=126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benettonplay.com/toys/flipbookdeluxe/guest.php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feature=player_embedded&amp;v=irbFBgI0jh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com.dmap.animatorlit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play.google.com/store/apps/details?id=com.vblast.flipaclip&amp;hl=d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tunes.apple.com/de/app/animation-creator-hd/id363201632?mt=8" TargetMode="External"/><Relationship Id="rId14" Type="http://schemas.openxmlformats.org/officeDocument/2006/relationships/hyperlink" Target="https://www.youtube.com/watch?list=PLagyxbJHFyL11iTef4c6ALIDsD--nXkel&amp;feature=player_embedded&amp;v=4rb8aOzy9t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9C1424EF66C40B39B349E3D2A32B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F2EB0-3450-4B9E-A52C-C1E7B7E0405E}"/>
      </w:docPartPr>
      <w:docPartBody>
        <w:p w:rsidR="00AB7CBF" w:rsidRDefault="00AB7CBF" w:rsidP="00AB7CBF">
          <w:pPr>
            <w:pStyle w:val="69C1424EF66C40B39B349E3D2A32B7CD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7E928417727445B4B96B2A1DC56EB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CD741-745A-439D-9F0B-0EC52BE6217E}"/>
      </w:docPartPr>
      <w:docPartBody>
        <w:p w:rsidR="00AB7CBF" w:rsidRDefault="00AB7CBF" w:rsidP="00AB7CBF">
          <w:pPr>
            <w:pStyle w:val="7E928417727445B4B96B2A1DC56EBDFD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6570BE"/>
    <w:rsid w:val="00715CF1"/>
    <w:rsid w:val="00A868B3"/>
    <w:rsid w:val="00AB7CBF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7CBF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69C1424EF66C40B39B349E3D2A32B7CD">
    <w:name w:val="69C1424EF66C40B39B349E3D2A32B7CD"/>
    <w:rsid w:val="00AB7CBF"/>
  </w:style>
  <w:style w:type="paragraph" w:customStyle="1" w:styleId="97ED7A59B2E847B1BF845B04B5AA555E">
    <w:name w:val="97ED7A59B2E847B1BF845B04B5AA555E"/>
    <w:rsid w:val="00AB7CBF"/>
  </w:style>
  <w:style w:type="paragraph" w:customStyle="1" w:styleId="7E928417727445B4B96B2A1DC56EBDFD">
    <w:name w:val="7E928417727445B4B96B2A1DC56EBDFD"/>
    <w:rsid w:val="00AB7C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DE0A-3C96-4DB7-B4E3-4659B6D7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2015-03-12T13:42:00Z</dcterms:created>
  <dcterms:modified xsi:type="dcterms:W3CDTF">2016-07-18T07:15:00Z</dcterms:modified>
</cp:coreProperties>
</file>