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0C6512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8C6997">
            <w:rPr>
              <w:b/>
              <w:lang w:val="de-DE"/>
            </w:rPr>
            <w:t>Einleitung</w:t>
          </w:r>
        </w:sdtContent>
      </w:sdt>
    </w:p>
    <w:p w:rsidR="00C87988" w:rsidRDefault="008C6997" w:rsidP="008C6997">
      <w:pPr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A19695D" wp14:editId="110BA7EC">
            <wp:extent cx="3848100" cy="22648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3608" cy="226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97" w:rsidRDefault="000C6512" w:rsidP="008C6997">
      <w:pPr>
        <w:jc w:val="center"/>
        <w:rPr>
          <w:sz w:val="24"/>
          <w:szCs w:val="24"/>
          <w:lang w:val="de-DE"/>
        </w:rPr>
      </w:pPr>
      <w:hyperlink r:id="rId10" w:history="1">
        <w:r w:rsidR="008C6997" w:rsidRPr="00AA3CB6">
          <w:rPr>
            <w:rStyle w:val="Hyperlink"/>
            <w:sz w:val="24"/>
            <w:szCs w:val="24"/>
            <w:lang w:val="de-DE"/>
          </w:rPr>
          <w:t>https://www.youtube.com/watch?feature=player_embedded&amp;v=v4saS_jREJ4</w:t>
        </w:r>
      </w:hyperlink>
      <w:r w:rsidR="008C6997">
        <w:rPr>
          <w:sz w:val="24"/>
          <w:szCs w:val="24"/>
          <w:lang w:val="de-DE"/>
        </w:rPr>
        <w:t xml:space="preserve"> </w:t>
      </w:r>
    </w:p>
    <w:p w:rsidR="008C6997" w:rsidRDefault="008C6997" w:rsidP="008C6997">
      <w:pPr>
        <w:jc w:val="center"/>
        <w:rPr>
          <w:sz w:val="24"/>
          <w:szCs w:val="24"/>
          <w:lang w:val="de-DE"/>
        </w:rPr>
      </w:pPr>
    </w:p>
    <w:p w:rsidR="00C87988" w:rsidRPr="007E5C74" w:rsidRDefault="000C6512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 w:rsidRPr="007E5C74">
            <w:rPr>
              <w:b/>
              <w:lang w:val="de-DE"/>
            </w:rPr>
            <w:t xml:space="preserve">Aufgabe </w:t>
          </w:r>
          <w:r w:rsidR="008C6997" w:rsidRPr="007E5C74">
            <w:rPr>
              <w:b/>
              <w:lang w:val="de-DE"/>
            </w:rPr>
            <w:t>1: Daten sammeln</w:t>
          </w:r>
        </w:sdtContent>
      </w:sdt>
    </w:p>
    <w:p w:rsidR="008C6997" w:rsidRPr="007E5C74" w:rsidRDefault="008C6997" w:rsidP="008C6997">
      <w:r w:rsidRPr="007E5C74">
        <w:t xml:space="preserve">Nimm mehrere Tage hinweg mindestens drei Lautstärkemessungen mit deinem Smartphone auf. Verwende dazu die App </w:t>
      </w:r>
      <w:hyperlink r:id="rId11" w:tgtFrame="_blank" w:history="1">
        <w:r w:rsidRPr="007E5C74">
          <w:rPr>
            <w:rStyle w:val="Hyperlink"/>
          </w:rPr>
          <w:t>Sound Meter (Android)</w:t>
        </w:r>
      </w:hyperlink>
      <w:r w:rsidRPr="007E5C74">
        <w:t xml:space="preserve">, </w:t>
      </w:r>
      <w:hyperlink r:id="rId12" w:tgtFrame="_blank" w:history="1">
        <w:proofErr w:type="spellStart"/>
        <w:r w:rsidRPr="007E5C74">
          <w:rPr>
            <w:rStyle w:val="Hyperlink"/>
          </w:rPr>
          <w:t>Decibel</w:t>
        </w:r>
        <w:proofErr w:type="spellEnd"/>
        <w:r w:rsidRPr="007E5C74">
          <w:rPr>
            <w:rStyle w:val="Hyperlink"/>
          </w:rPr>
          <w:t xml:space="preserve"> Ultra (iOS)</w:t>
        </w:r>
      </w:hyperlink>
      <w:r w:rsidRPr="007E5C74">
        <w:t xml:space="preserve"> oder </w:t>
      </w:r>
      <w:hyperlink r:id="rId13" w:tgtFrame="_blank" w:history="1">
        <w:proofErr w:type="spellStart"/>
        <w:r w:rsidRPr="007E5C74">
          <w:rPr>
            <w:rStyle w:val="Hyperlink"/>
          </w:rPr>
          <w:t>Decibel</w:t>
        </w:r>
        <w:proofErr w:type="spellEnd"/>
        <w:r w:rsidRPr="007E5C74">
          <w:rPr>
            <w:rStyle w:val="Hyperlink"/>
          </w:rPr>
          <w:t xml:space="preserve"> Meter Free (Windows).</w:t>
        </w:r>
      </w:hyperlink>
      <w:r w:rsidRPr="007E5C74">
        <w:t xml:space="preserve"> Trage die Messungen mit Datum / Uhrzeit und Aufnahmeort in ein Tabellenkalkulationsblatt ein!</w:t>
      </w:r>
    </w:p>
    <w:p w:rsidR="008C6997" w:rsidRPr="007E5C74" w:rsidRDefault="008C6997" w:rsidP="008C6997">
      <w:r w:rsidRPr="007E5C74">
        <w:t>Wenn du die Daten fertig gesammelt und eingetragen hast, erstelle mit einem Tabellenkalkulationsprogramm ein Säulendiagramm!</w:t>
      </w:r>
    </w:p>
    <w:p w:rsidR="00C87988" w:rsidRPr="007E5C74" w:rsidRDefault="00C87988" w:rsidP="00C87988"/>
    <w:p w:rsidR="00C87988" w:rsidRPr="007E5C74" w:rsidRDefault="000C6512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8C6997" w:rsidRPr="007E5C74">
            <w:rPr>
              <w:b/>
              <w:lang w:val="de-DE"/>
            </w:rPr>
            <w:t>Aufgabe 2: Sortierung</w:t>
          </w:r>
        </w:sdtContent>
      </w:sdt>
    </w:p>
    <w:p w:rsidR="008C6997" w:rsidRPr="007E5C74" w:rsidRDefault="008C6997" w:rsidP="007E5C74">
      <w:pPr>
        <w:ind w:right="301"/>
      </w:pPr>
      <w:r w:rsidRPr="007E5C74">
        <w:t xml:space="preserve">Kopiere das vorhandene Tabellenkalkulationsblatt und sortiere </w:t>
      </w:r>
      <w:proofErr w:type="gramStart"/>
      <w:r w:rsidRPr="007E5C74">
        <w:t>deine</w:t>
      </w:r>
      <w:proofErr w:type="gramEnd"/>
      <w:r w:rsidRPr="007E5C74">
        <w:t xml:space="preserve"> Messungen nach vom kleinsten zum größten Wert (aufsteigend)!</w:t>
      </w:r>
    </w:p>
    <w:p w:rsidR="008C6997" w:rsidRPr="007E5C74" w:rsidRDefault="008C6997" w:rsidP="007E5C74">
      <w:pPr>
        <w:ind w:right="301"/>
      </w:pPr>
    </w:p>
    <w:p w:rsidR="008C6997" w:rsidRPr="007E5C74" w:rsidRDefault="000C6512" w:rsidP="008C6997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741757866"/>
          <w:placeholder>
            <w:docPart w:val="2054A3BECF2B4D47B293FFA87F12EDB5"/>
          </w:placeholder>
        </w:sdtPr>
        <w:sdtEndPr/>
        <w:sdtContent>
          <w:r w:rsidR="008C6997" w:rsidRPr="007E5C74">
            <w:rPr>
              <w:b/>
              <w:lang w:val="de-DE"/>
            </w:rPr>
            <w:t>Aufgabe 3: Analyse</w:t>
          </w:r>
        </w:sdtContent>
      </w:sdt>
    </w:p>
    <w:p w:rsidR="00C87988" w:rsidRPr="007E5C74" w:rsidRDefault="008C6997" w:rsidP="007E5C74">
      <w:pPr>
        <w:ind w:right="301"/>
      </w:pPr>
      <w:r w:rsidRPr="007E5C74">
        <w:t xml:space="preserve">Kopiere das vorhandene Tabellenkalkulationsblatt und analysiere die Messungen! Wo waren die lautesten Messungen, wo die leisesten? Gibt es Zusammenhänge (Straßenbahn </w:t>
      </w:r>
      <w:r w:rsidRPr="007E5C74">
        <w:sym w:font="Wingdings" w:char="F0E0"/>
      </w:r>
      <w:r w:rsidRPr="007E5C74">
        <w:t xml:space="preserve"> Viele Leute </w:t>
      </w:r>
      <w:r w:rsidRPr="007E5C74">
        <w:sym w:font="Wingdings" w:char="F0E0"/>
      </w:r>
      <w:r w:rsidRPr="007E5C74">
        <w:t xml:space="preserve"> laute Umgebung)?</w:t>
      </w:r>
    </w:p>
    <w:p w:rsidR="008C6997" w:rsidRPr="007E5C74" w:rsidRDefault="008C6997" w:rsidP="00C87988"/>
    <w:p w:rsidR="008C6997" w:rsidRPr="007E5C74" w:rsidRDefault="000C6512" w:rsidP="008C6997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713238084"/>
          <w:placeholder>
            <w:docPart w:val="CDD9C39D7796481F9991BC4FD81ACA15"/>
          </w:placeholder>
        </w:sdtPr>
        <w:sdtEndPr/>
        <w:sdtContent>
          <w:r w:rsidR="008C6997" w:rsidRPr="007E5C74">
            <w:rPr>
              <w:b/>
              <w:lang w:val="de-DE"/>
            </w:rPr>
            <w:t>Aufgabe 4: Filterung</w:t>
          </w:r>
        </w:sdtContent>
      </w:sdt>
    </w:p>
    <w:p w:rsidR="007E5C74" w:rsidRPr="007E5C74" w:rsidRDefault="008C6997" w:rsidP="007E5C74">
      <w:pPr>
        <w:ind w:right="301"/>
      </w:pPr>
      <w:r w:rsidRPr="007E5C74">
        <w:t xml:space="preserve">Kopiere das vorhandene Tabellenkalkulationsblatt! Wie viele dieser Situationen hätten einen Gehörschutz im gewerblichen Arbeitsbereich vorgeschrieben (d.h. lauter als 80dB, </w:t>
      </w:r>
      <w:r w:rsidRPr="007E5C74">
        <w:sym w:font="Wingdings" w:char="F0E0"/>
      </w:r>
      <w:r w:rsidRPr="007E5C74">
        <w:t xml:space="preserve"> Berechnung durch ein Tabellenkalkulationsprogramm)</w:t>
      </w:r>
      <w:r w:rsidRPr="007E5C74">
        <w:br/>
        <w:t>Erstelle einen Filter, der diese Zeilen herausfiltert!</w:t>
      </w:r>
    </w:p>
    <w:p w:rsidR="008C6997" w:rsidRPr="007E5C74" w:rsidRDefault="008C6997" w:rsidP="007E5C74"/>
    <w:p w:rsidR="007E5C74" w:rsidRPr="007E5C74" w:rsidRDefault="000C6512" w:rsidP="007E5C74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1179855852"/>
          <w:placeholder>
            <w:docPart w:val="B196946770F046AFA2EB23FF723B13DA"/>
          </w:placeholder>
        </w:sdtPr>
        <w:sdtEndPr/>
        <w:sdtContent>
          <w:r w:rsidR="007E5C74" w:rsidRPr="007E5C74">
            <w:rPr>
              <w:b/>
              <w:lang w:val="de-DE"/>
            </w:rPr>
            <w:t>Aufgabe 5: Durchschnitt</w:t>
          </w:r>
        </w:sdtContent>
      </w:sdt>
    </w:p>
    <w:p w:rsidR="007E5C74" w:rsidRPr="007E5C74" w:rsidRDefault="007E5C74" w:rsidP="007E5C74">
      <w:r w:rsidRPr="007E5C74">
        <w:t>Kopiere das vorhandene Tabellenkalkulationsblatt.</w:t>
      </w:r>
    </w:p>
    <w:p w:rsidR="007E5C74" w:rsidRPr="007E5C74" w:rsidRDefault="007E5C74" w:rsidP="007E5C74">
      <w:r w:rsidRPr="007E5C74">
        <w:t>Berechne den durchschnittlichen Geräuschpegel je Situation (z.B. Bus - Schule - Straßenbahn - ...) und zeige die Durchschnittswerte in einem Diagramm deiner Wahl an!</w:t>
      </w:r>
    </w:p>
    <w:p w:rsidR="007E5C74" w:rsidRPr="007E5C74" w:rsidRDefault="007E5C74" w:rsidP="007E5C74">
      <w:r w:rsidRPr="007E5C74">
        <w:t xml:space="preserve">Speichere die Datei unter </w:t>
      </w:r>
      <w:proofErr w:type="spellStart"/>
      <w:r w:rsidRPr="007E5C74">
        <w:t>l</w:t>
      </w:r>
      <w:r w:rsidRPr="007E5C74">
        <w:rPr>
          <w:i/>
          <w:iCs/>
        </w:rPr>
        <w:t>autstaerkemessung_name</w:t>
      </w:r>
      <w:proofErr w:type="spellEnd"/>
      <w:r w:rsidRPr="007E5C74">
        <w:t xml:space="preserve"> und gib die Datei ab!</w:t>
      </w:r>
    </w:p>
    <w:p w:rsidR="007E5C74" w:rsidRPr="007E5C74" w:rsidRDefault="007E5C74" w:rsidP="007E5C74">
      <w:pPr>
        <w:rPr>
          <w:sz w:val="24"/>
          <w:szCs w:val="24"/>
        </w:rPr>
      </w:pPr>
    </w:p>
    <w:sectPr w:rsidR="007E5C74" w:rsidRPr="007E5C74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97" w:rsidRDefault="008C6997" w:rsidP="00611426">
      <w:pPr>
        <w:spacing w:after="0" w:line="240" w:lineRule="auto"/>
      </w:pPr>
      <w:r>
        <w:separator/>
      </w:r>
    </w:p>
  </w:endnote>
  <w:endnote w:type="continuationSeparator" w:id="0">
    <w:p w:rsidR="008C6997" w:rsidRDefault="008C6997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97" w:rsidRPr="00422C20" w:rsidRDefault="000C6512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649F1A3A" wp14:editId="46BE1EC7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C74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20E4C5B" wp14:editId="1993FC21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997" w:rsidRPr="00DA4ED1" w:rsidRDefault="008C6997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8C6997" w:rsidRPr="00DA4ED1" w:rsidRDefault="008C6997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6997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D3C32E3" wp14:editId="69791171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997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D7EFB5C" wp14:editId="4B7DD1BC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997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34E406EB" wp14:editId="2AEA353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997" w:rsidRPr="00422C20">
      <w:rPr>
        <w:b/>
        <w:noProof/>
        <w:sz w:val="16"/>
        <w:szCs w:val="16"/>
      </w:rPr>
      <w:t xml:space="preserve">             </w:t>
    </w:r>
    <w:r w:rsidR="008C6997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8C6997" w:rsidRPr="00422C20">
      <w:rPr>
        <w:b/>
        <w:sz w:val="16"/>
        <w:szCs w:val="16"/>
        <w:lang w:val="de-DE"/>
      </w:rPr>
      <w:tab/>
    </w:r>
    <w:r w:rsidR="008C6997" w:rsidRPr="00422C20">
      <w:rPr>
        <w:b/>
        <w:sz w:val="16"/>
        <w:szCs w:val="16"/>
        <w:lang w:val="de-DE"/>
      </w:rPr>
      <w:tab/>
    </w:r>
    <w:r w:rsidR="008C6997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8C6997" w:rsidRPr="00422C20">
      <w:rPr>
        <w:rFonts w:cstheme="minorHAnsi"/>
        <w:b/>
        <w:sz w:val="16"/>
        <w:szCs w:val="16"/>
        <w:lang w:val="de-DE"/>
      </w:rPr>
      <w:t xml:space="preserve"> | </w:t>
    </w:r>
    <w:r w:rsidR="008C6997" w:rsidRPr="00422C20">
      <w:rPr>
        <w:rFonts w:cstheme="minorHAnsi"/>
        <w:b/>
        <w:sz w:val="16"/>
        <w:szCs w:val="16"/>
        <w:lang w:val="de-DE"/>
      </w:rPr>
      <w:fldChar w:fldCharType="begin"/>
    </w:r>
    <w:r w:rsidR="008C6997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8C6997" w:rsidRPr="00422C20">
      <w:rPr>
        <w:rFonts w:cstheme="minorHAnsi"/>
        <w:b/>
        <w:sz w:val="16"/>
        <w:szCs w:val="16"/>
        <w:lang w:val="de-DE"/>
      </w:rPr>
      <w:fldChar w:fldCharType="separate"/>
    </w:r>
    <w:r w:rsidRPr="000C6512">
      <w:rPr>
        <w:rFonts w:cstheme="minorHAnsi"/>
        <w:b/>
        <w:bCs/>
        <w:noProof/>
        <w:sz w:val="16"/>
        <w:szCs w:val="16"/>
        <w:lang w:val="de-DE"/>
      </w:rPr>
      <w:t>1</w:t>
    </w:r>
    <w:r w:rsidR="008C6997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8C6997" w:rsidRPr="00422C20">
      <w:rPr>
        <w:rFonts w:cstheme="minorHAnsi"/>
        <w:b/>
        <w:sz w:val="16"/>
        <w:szCs w:val="16"/>
        <w:lang w:val="de-DE"/>
      </w:rPr>
      <w:tab/>
    </w:r>
  </w:p>
  <w:p w:rsidR="008C6997" w:rsidRPr="00422C20" w:rsidRDefault="008C6997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97" w:rsidRDefault="008C6997" w:rsidP="00611426">
      <w:pPr>
        <w:spacing w:after="0" w:line="240" w:lineRule="auto"/>
      </w:pPr>
      <w:r>
        <w:separator/>
      </w:r>
    </w:p>
  </w:footnote>
  <w:footnote w:type="continuationSeparator" w:id="0">
    <w:p w:rsidR="008C6997" w:rsidRDefault="008C6997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97" w:rsidRDefault="007E5C74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997" w:rsidRPr="00B76A36" w:rsidRDefault="008C6997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095</w:t>
                          </w:r>
                        </w:p>
                        <w:p w:rsidR="008C6997" w:rsidRPr="00B76A36" w:rsidRDefault="008C6997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Lautstärkenmessung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dt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X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I3HbQ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8C6997" w:rsidRPr="00B76A36" w:rsidRDefault="008C6997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095</w:t>
                    </w:r>
                  </w:p>
                  <w:p w:rsidR="008C6997" w:rsidRPr="00B76A36" w:rsidRDefault="008C6997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Lautstärkenmessung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752" behindDoc="1" locked="0" layoutInCell="1" allowOverlap="1" wp14:anchorId="2F5B8F01" wp14:editId="6689D754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C6997" w:rsidRPr="00C62B0F" w:rsidRDefault="000C6512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C6997">
          <w:rPr>
            <w:b/>
            <w:lang w:val="de-DE"/>
          </w:rPr>
          <w:t>Aufgabenstellung</w:t>
        </w:r>
      </w:sdtContent>
    </w:sdt>
    <w:r w:rsidR="008C6997" w:rsidRPr="00C62B0F">
      <w:rPr>
        <w:b/>
        <w:lang w:val="de-DE"/>
      </w:rPr>
      <w:tab/>
    </w:r>
    <w:r w:rsidR="008C6997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8C6997">
              <w:rPr>
                <w:b/>
                <w:lang w:val="de-DE"/>
              </w:rPr>
              <w:t>3. Anwenden 3.2 | 4. Konzepte 4.1 | 4.2</w:t>
            </w:r>
          </w:sdtContent>
        </w:sdt>
        <w:r w:rsidR="008C6997">
          <w:rPr>
            <w:b/>
            <w:lang w:val="de-DE"/>
          </w:rPr>
          <w:t xml:space="preserve">  </w:t>
        </w:r>
      </w:sdtContent>
    </w:sdt>
  </w:p>
  <w:p w:rsidR="008C6997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C6997" w:rsidRPr="009E3D3C" w:rsidRDefault="008C6997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2"/>
  </w:num>
  <w:num w:numId="15">
    <w:abstractNumId w:val="25"/>
  </w:num>
  <w:num w:numId="16">
    <w:abstractNumId w:val="20"/>
  </w:num>
  <w:num w:numId="17">
    <w:abstractNumId w:val="1"/>
  </w:num>
  <w:num w:numId="18">
    <w:abstractNumId w:val="22"/>
  </w:num>
  <w:num w:numId="19">
    <w:abstractNumId w:val="27"/>
  </w:num>
  <w:num w:numId="20">
    <w:abstractNumId w:val="9"/>
  </w:num>
  <w:num w:numId="21">
    <w:abstractNumId w:val="11"/>
  </w:num>
  <w:num w:numId="22">
    <w:abstractNumId w:val="13"/>
  </w:num>
  <w:num w:numId="23">
    <w:abstractNumId w:val="24"/>
  </w:num>
  <w:num w:numId="24">
    <w:abstractNumId w:val="23"/>
  </w:num>
  <w:num w:numId="25">
    <w:abstractNumId w:val="8"/>
  </w:num>
  <w:num w:numId="26">
    <w:abstractNumId w:val="15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C6512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7E5C74"/>
    <w:rsid w:val="00810517"/>
    <w:rsid w:val="00885A24"/>
    <w:rsid w:val="008908EF"/>
    <w:rsid w:val="008A3197"/>
    <w:rsid w:val="008B2550"/>
    <w:rsid w:val="008C6997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ndowsphone.com/en-us/store/app/decibel-meter-free/6c7ae110-5a64-e011-81d2-78e7d1fa76f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unes.apple.com/de/app/decibel-ultra/id410139517?mt=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kr.sira.soun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feature=player_embedded&amp;v=v4saS_jREJ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054A3BECF2B4D47B293FFA87F12E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9E537-5718-4526-AF19-16A986A0802D}"/>
      </w:docPartPr>
      <w:docPartBody>
        <w:p w:rsidR="000F5FDB" w:rsidRDefault="000F5FDB" w:rsidP="000F5FDB">
          <w:pPr>
            <w:pStyle w:val="2054A3BECF2B4D47B293FFA87F12EDB5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D9C39D7796481F9991BC4FD81AC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7A13C-9849-4B5B-BEE9-B649B2204DA3}"/>
      </w:docPartPr>
      <w:docPartBody>
        <w:p w:rsidR="000F5FDB" w:rsidRDefault="000F5FDB" w:rsidP="000F5FDB">
          <w:pPr>
            <w:pStyle w:val="CDD9C39D7796481F9991BC4FD81ACA15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B196946770F046AFA2EB23FF723B1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DEADC-9F95-464A-B0DA-2211375BB5C4}"/>
      </w:docPartPr>
      <w:docPartBody>
        <w:p w:rsidR="00932240" w:rsidRDefault="000F5FDB" w:rsidP="000F5FDB">
          <w:pPr>
            <w:pStyle w:val="B196946770F046AFA2EB23FF723B13D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0F5FDB"/>
    <w:rsid w:val="00234BC1"/>
    <w:rsid w:val="002A3B3A"/>
    <w:rsid w:val="00432442"/>
    <w:rsid w:val="00493DF4"/>
    <w:rsid w:val="006570BE"/>
    <w:rsid w:val="00715CF1"/>
    <w:rsid w:val="00932240"/>
    <w:rsid w:val="00A868B3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5FDB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2054A3BECF2B4D47B293FFA87F12EDB5">
    <w:name w:val="2054A3BECF2B4D47B293FFA87F12EDB5"/>
    <w:rsid w:val="000F5FDB"/>
  </w:style>
  <w:style w:type="paragraph" w:customStyle="1" w:styleId="CDD9C39D7796481F9991BC4FD81ACA15">
    <w:name w:val="CDD9C39D7796481F9991BC4FD81ACA15"/>
    <w:rsid w:val="000F5FDB"/>
  </w:style>
  <w:style w:type="paragraph" w:customStyle="1" w:styleId="B196946770F046AFA2EB23FF723B13DA">
    <w:name w:val="B196946770F046AFA2EB23FF723B13DA"/>
    <w:rsid w:val="000F5F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4515-A17B-47DB-9FD8-A1D01498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2015-03-13T09:42:00Z</dcterms:created>
  <dcterms:modified xsi:type="dcterms:W3CDTF">2016-07-18T08:22:00Z</dcterms:modified>
</cp:coreProperties>
</file>