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88" w:rsidRDefault="00DB0C54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DF504F">
            <w:rPr>
              <w:b/>
              <w:lang w:val="de-DE"/>
            </w:rPr>
            <w:t>: Firewall und Internet-Berechtigungen</w:t>
          </w:r>
        </w:sdtContent>
      </w:sdt>
    </w:p>
    <w:p w:rsidR="00C87988" w:rsidRDefault="00DF504F" w:rsidP="00DF504F">
      <w:pPr>
        <w:jc w:val="center"/>
        <w:rPr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27E97DE6" wp14:editId="795F23D9">
            <wp:extent cx="3657600" cy="20422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4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04F" w:rsidRDefault="00DB0C54" w:rsidP="00DF504F">
      <w:pPr>
        <w:jc w:val="center"/>
        <w:rPr>
          <w:sz w:val="24"/>
          <w:szCs w:val="24"/>
          <w:lang w:val="de-DE"/>
        </w:rPr>
      </w:pPr>
      <w:hyperlink r:id="rId10" w:history="1">
        <w:r w:rsidR="00DF504F" w:rsidRPr="003952B5">
          <w:rPr>
            <w:rStyle w:val="Hyperlink"/>
            <w:sz w:val="24"/>
            <w:szCs w:val="24"/>
            <w:lang w:val="de-DE"/>
          </w:rPr>
          <w:t>https://www.youtube.com/watch?v=qDr39p6pxVM</w:t>
        </w:r>
      </w:hyperlink>
      <w:r w:rsidR="00DF504F">
        <w:rPr>
          <w:sz w:val="24"/>
          <w:szCs w:val="24"/>
          <w:lang w:val="de-DE"/>
        </w:rPr>
        <w:t xml:space="preserve"> </w:t>
      </w:r>
    </w:p>
    <w:p w:rsidR="00DF504F" w:rsidRPr="00DF504F" w:rsidRDefault="00DF504F" w:rsidP="00DF504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DF504F">
        <w:rPr>
          <w:rFonts w:eastAsia="Times New Roman" w:cs="Times New Roman"/>
          <w:b/>
          <w:bCs/>
        </w:rPr>
        <w:t>Recherche und Diskussion</w:t>
      </w:r>
    </w:p>
    <w:p w:rsidR="00DF504F" w:rsidRPr="00DF504F" w:rsidRDefault="00DF504F" w:rsidP="00DF504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F504F">
        <w:rPr>
          <w:rFonts w:eastAsia="Times New Roman" w:cs="Times New Roman"/>
        </w:rPr>
        <w:t>Mache dich mit der grundlegenden Funktionalität einer Firewall vertraut!</w:t>
      </w:r>
    </w:p>
    <w:p w:rsidR="00DF504F" w:rsidRPr="00DF504F" w:rsidRDefault="00DF504F" w:rsidP="00DF504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F504F">
        <w:rPr>
          <w:rFonts w:eastAsia="Times New Roman" w:cs="Times New Roman"/>
        </w:rPr>
        <w:t>Beantworte folgende Fragen (Einzelarbeit):</w:t>
      </w:r>
    </w:p>
    <w:p w:rsidR="00DF504F" w:rsidRPr="00DF504F" w:rsidRDefault="00DF504F" w:rsidP="00DF504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F504F">
        <w:rPr>
          <w:rFonts w:eastAsia="Times New Roman" w:cs="Times New Roman"/>
        </w:rPr>
        <w:t>Was ist eine Firewall?</w:t>
      </w:r>
    </w:p>
    <w:p w:rsidR="00DF504F" w:rsidRPr="00DF504F" w:rsidRDefault="00DF504F" w:rsidP="00DF504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F504F">
        <w:rPr>
          <w:rFonts w:eastAsia="Times New Roman" w:cs="Times New Roman"/>
        </w:rPr>
        <w:t>Wozu wird eine Firewall verwendet?</w:t>
      </w:r>
    </w:p>
    <w:p w:rsidR="00DF504F" w:rsidRPr="00DF504F" w:rsidRDefault="00DF504F" w:rsidP="00DF504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F504F">
        <w:rPr>
          <w:rFonts w:eastAsia="Times New Roman" w:cs="Times New Roman"/>
        </w:rPr>
        <w:t>Wann wird eine Firewall eingesetzt?</w:t>
      </w:r>
    </w:p>
    <w:p w:rsidR="00DF504F" w:rsidRPr="00DF504F" w:rsidRDefault="00DF504F" w:rsidP="00DF504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F504F">
        <w:rPr>
          <w:rFonts w:eastAsia="Times New Roman" w:cs="Times New Roman"/>
        </w:rPr>
        <w:t>Welche Probleme können sich bei der Nutzung einer Firewall ergeben?</w:t>
      </w:r>
    </w:p>
    <w:p w:rsidR="00DF504F" w:rsidRPr="00DF504F" w:rsidRDefault="00DF504F" w:rsidP="00DF504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F504F">
        <w:rPr>
          <w:rFonts w:eastAsia="Times New Roman" w:cs="Times New Roman"/>
        </w:rPr>
        <w:t>Besprecht die Ergebnisse in Kleingruppen (3-5 Personen)!</w:t>
      </w:r>
    </w:p>
    <w:p w:rsidR="00DF504F" w:rsidRPr="00DF504F" w:rsidRDefault="00DF504F" w:rsidP="00DF504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F504F">
        <w:rPr>
          <w:rFonts w:eastAsia="Times New Roman" w:cs="Times New Roman"/>
        </w:rPr>
        <w:t xml:space="preserve">Schreibt die Ergebnisse der Diskussion ins </w:t>
      </w:r>
      <w:proofErr w:type="spellStart"/>
      <w:r w:rsidRPr="00DF504F">
        <w:rPr>
          <w:rFonts w:eastAsia="Times New Roman" w:cs="Times New Roman"/>
        </w:rPr>
        <w:t>Moodle</w:t>
      </w:r>
      <w:proofErr w:type="spellEnd"/>
      <w:r w:rsidRPr="00DF504F">
        <w:rPr>
          <w:rFonts w:eastAsia="Times New Roman" w:cs="Times New Roman"/>
        </w:rPr>
        <w:t>-Forum oder speichert sie als Textdokument in einem vorgegebenen Ordner!</w:t>
      </w:r>
    </w:p>
    <w:p w:rsidR="00DF504F" w:rsidRDefault="00DF504F" w:rsidP="00DF504F">
      <w:pPr>
        <w:rPr>
          <w:sz w:val="24"/>
          <w:szCs w:val="24"/>
          <w:lang w:val="de-DE"/>
        </w:rPr>
      </w:pPr>
    </w:p>
    <w:p w:rsidR="00C87988" w:rsidRDefault="00DB0C54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DF504F">
            <w:rPr>
              <w:b/>
              <w:lang w:val="de-DE"/>
            </w:rPr>
            <w:t>: Firewall und Internet-Berechtigungen</w:t>
          </w:r>
        </w:sdtContent>
      </w:sdt>
    </w:p>
    <w:p w:rsidR="00DF504F" w:rsidRPr="00DF504F" w:rsidRDefault="00DF504F" w:rsidP="00DF504F">
      <w:pPr>
        <w:pStyle w:val="StandardWeb"/>
        <w:rPr>
          <w:rFonts w:asciiTheme="minorHAnsi" w:hAnsiTheme="minorHAnsi"/>
          <w:sz w:val="22"/>
          <w:szCs w:val="22"/>
        </w:rPr>
      </w:pPr>
      <w:r w:rsidRPr="00DF504F">
        <w:rPr>
          <w:rStyle w:val="Fett"/>
          <w:rFonts w:asciiTheme="minorHAnsi" w:hAnsiTheme="minorHAnsi"/>
          <w:sz w:val="22"/>
          <w:szCs w:val="22"/>
        </w:rPr>
        <w:t>Anwendung</w:t>
      </w:r>
    </w:p>
    <w:p w:rsidR="00DF504F" w:rsidRPr="00DF504F" w:rsidRDefault="00DF504F" w:rsidP="00DF504F">
      <w:pPr>
        <w:numPr>
          <w:ilvl w:val="0"/>
          <w:numId w:val="30"/>
        </w:numPr>
        <w:spacing w:before="100" w:beforeAutospacing="1" w:after="100" w:afterAutospacing="1" w:line="240" w:lineRule="auto"/>
      </w:pPr>
      <w:r w:rsidRPr="00DF504F">
        <w:t xml:space="preserve">Installiere die Anwendung </w:t>
      </w:r>
      <w:hyperlink r:id="rId11" w:tgtFrame="_blank" w:history="1">
        <w:r w:rsidRPr="00DF504F">
          <w:rPr>
            <w:rStyle w:val="Hyperlink"/>
          </w:rPr>
          <w:t>Firewall ohne Root</w:t>
        </w:r>
      </w:hyperlink>
      <w:r w:rsidRPr="00DF504F">
        <w:t xml:space="preserve"> auf deinem Tablet/Smartphone und starte die VPN-Verbindung, damit die Firewall aktiv wird!</w:t>
      </w:r>
    </w:p>
    <w:p w:rsidR="00DF504F" w:rsidRPr="00DF504F" w:rsidRDefault="00DF504F" w:rsidP="00DF504F">
      <w:pPr>
        <w:numPr>
          <w:ilvl w:val="0"/>
          <w:numId w:val="30"/>
        </w:numPr>
        <w:spacing w:before="100" w:beforeAutospacing="1" w:after="100" w:afterAutospacing="1" w:line="240" w:lineRule="auto"/>
      </w:pPr>
      <w:r w:rsidRPr="00DF504F">
        <w:t>Prüfe mit der „Browser" Anwendung ob Internetzugriff möglich ist!</w:t>
      </w:r>
    </w:p>
    <w:p w:rsidR="00DF504F" w:rsidRPr="00DF504F" w:rsidRDefault="00DF504F" w:rsidP="00DF504F">
      <w:pPr>
        <w:numPr>
          <w:ilvl w:val="0"/>
          <w:numId w:val="30"/>
        </w:numPr>
        <w:spacing w:before="100" w:beforeAutospacing="1" w:after="100" w:afterAutospacing="1" w:line="240" w:lineRule="auto"/>
      </w:pPr>
      <w:r w:rsidRPr="00DF504F">
        <w:t>Konfiguriere die Firewall so, dass Internetzugriff mit der Browser-Anwendung möglich ist!</w:t>
      </w:r>
    </w:p>
    <w:p w:rsidR="00DF504F" w:rsidRPr="00DF504F" w:rsidRDefault="00DF504F" w:rsidP="00DF504F">
      <w:pPr>
        <w:numPr>
          <w:ilvl w:val="0"/>
          <w:numId w:val="30"/>
        </w:numPr>
        <w:spacing w:before="100" w:beforeAutospacing="1" w:after="100" w:afterAutospacing="1" w:line="240" w:lineRule="auto"/>
      </w:pPr>
      <w:r w:rsidRPr="00DF504F">
        <w:t xml:space="preserve">Installiere das kostenlose Wörterbuch </w:t>
      </w:r>
      <w:hyperlink r:id="rId12" w:tgtFrame="_blank" w:history="1">
        <w:r w:rsidRPr="00DF504F">
          <w:rPr>
            <w:rStyle w:val="Hyperlink"/>
          </w:rPr>
          <w:t>dict.cc</w:t>
        </w:r>
      </w:hyperlink>
      <w:r w:rsidRPr="00DF504F">
        <w:t xml:space="preserve"> Anwendung auf deinem Tablet/Smartphone und </w:t>
      </w:r>
      <w:r w:rsidRPr="00DF504F">
        <w:rPr>
          <w:b/>
          <w:bCs/>
        </w:rPr>
        <w:t xml:space="preserve">dokumentiere </w:t>
      </w:r>
      <w:r w:rsidRPr="00DF504F">
        <w:t xml:space="preserve">welche </w:t>
      </w:r>
      <w:r w:rsidRPr="00DF504F">
        <w:rPr>
          <w:b/>
          <w:bCs/>
        </w:rPr>
        <w:t>Berechtigungen</w:t>
      </w:r>
      <w:r w:rsidRPr="00DF504F">
        <w:t xml:space="preserve"> die Anwendung benötigt!</w:t>
      </w:r>
    </w:p>
    <w:p w:rsidR="00DF504F" w:rsidRPr="00DF504F" w:rsidRDefault="00DF504F" w:rsidP="00DF504F">
      <w:pPr>
        <w:numPr>
          <w:ilvl w:val="0"/>
          <w:numId w:val="30"/>
        </w:numPr>
        <w:spacing w:before="100" w:beforeAutospacing="1" w:after="100" w:afterAutospacing="1" w:line="240" w:lineRule="auto"/>
      </w:pPr>
      <w:r w:rsidRPr="00DF504F">
        <w:t xml:space="preserve">Konfiguriere die Firewall so, dass </w:t>
      </w:r>
      <w:proofErr w:type="gramStart"/>
      <w:r w:rsidRPr="00DF504F">
        <w:t>die</w:t>
      </w:r>
      <w:proofErr w:type="gramEnd"/>
      <w:r w:rsidRPr="00DF504F">
        <w:t xml:space="preserve"> Wörterbuch Anwendung Zugriff auf das Internet hat!</w:t>
      </w:r>
    </w:p>
    <w:p w:rsidR="00DF504F" w:rsidRPr="00DF504F" w:rsidRDefault="00DF504F" w:rsidP="00DF504F">
      <w:pPr>
        <w:numPr>
          <w:ilvl w:val="0"/>
          <w:numId w:val="30"/>
        </w:numPr>
        <w:spacing w:before="100" w:beforeAutospacing="1" w:after="100" w:afterAutospacing="1" w:line="240" w:lineRule="auto"/>
      </w:pPr>
      <w:r w:rsidRPr="00DF504F">
        <w:t>Downloade das Wörterbuch „Deutsch - Englisch"!</w:t>
      </w:r>
    </w:p>
    <w:p w:rsidR="00DF504F" w:rsidRPr="00DF504F" w:rsidRDefault="00DF504F" w:rsidP="00DF504F">
      <w:pPr>
        <w:numPr>
          <w:ilvl w:val="0"/>
          <w:numId w:val="30"/>
        </w:numPr>
        <w:spacing w:before="100" w:beforeAutospacing="1" w:after="100" w:afterAutospacing="1" w:line="240" w:lineRule="auto"/>
      </w:pPr>
      <w:r w:rsidRPr="00DF504F">
        <w:t>Danach konfiguriere die Firewall so, dass die Wörterbuch Anwendung „dict.cc" keinen Zugriff auf das Internet hat!</w:t>
      </w:r>
    </w:p>
    <w:p w:rsidR="00DF504F" w:rsidRPr="00DF504F" w:rsidRDefault="00DF504F" w:rsidP="00DF504F">
      <w:pPr>
        <w:numPr>
          <w:ilvl w:val="0"/>
          <w:numId w:val="30"/>
        </w:numPr>
        <w:spacing w:before="100" w:beforeAutospacing="1" w:after="100" w:afterAutospacing="1" w:line="240" w:lineRule="auto"/>
      </w:pPr>
      <w:r w:rsidRPr="00DF504F">
        <w:lastRenderedPageBreak/>
        <w:t xml:space="preserve">Dokumentiere im </w:t>
      </w:r>
      <w:proofErr w:type="spellStart"/>
      <w:r w:rsidRPr="00DF504F">
        <w:t>Moodle</w:t>
      </w:r>
      <w:proofErr w:type="spellEnd"/>
      <w:r w:rsidRPr="00DF504F">
        <w:t>-Forum oder in einem Textdokument, welche Unterschiede dir bei der Verwendung der Wörterbuch-Anwendung auffallen!</w:t>
      </w:r>
    </w:p>
    <w:p w:rsidR="00C87988" w:rsidRPr="00FE44B3" w:rsidRDefault="00C87988" w:rsidP="00C87988">
      <w:pPr>
        <w:rPr>
          <w:sz w:val="14"/>
          <w:szCs w:val="24"/>
        </w:rPr>
      </w:pPr>
    </w:p>
    <w:p w:rsidR="00C87988" w:rsidRDefault="00DB0C54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r w:rsidR="00C87988">
            <w:rPr>
              <w:b/>
              <w:lang w:val="de-DE"/>
            </w:rPr>
            <w:t>Aufgabe 3</w:t>
          </w:r>
          <w:r w:rsidR="00DF504F">
            <w:rPr>
              <w:b/>
              <w:lang w:val="de-DE"/>
            </w:rPr>
            <w:t>: Applikations-Berechtigungen</w:t>
          </w:r>
        </w:sdtContent>
      </w:sdt>
    </w:p>
    <w:p w:rsidR="00DF504F" w:rsidRPr="00DF504F" w:rsidRDefault="00DF504F" w:rsidP="00DF504F">
      <w:pPr>
        <w:pStyle w:val="StandardWeb"/>
        <w:rPr>
          <w:rFonts w:asciiTheme="minorHAnsi" w:hAnsiTheme="minorHAnsi"/>
          <w:sz w:val="22"/>
          <w:szCs w:val="22"/>
        </w:rPr>
      </w:pPr>
      <w:r w:rsidRPr="00DF504F">
        <w:rPr>
          <w:rStyle w:val="Fett"/>
          <w:rFonts w:asciiTheme="minorHAnsi" w:hAnsiTheme="minorHAnsi"/>
          <w:sz w:val="22"/>
          <w:szCs w:val="22"/>
        </w:rPr>
        <w:t>Sensibilisierung</w:t>
      </w:r>
    </w:p>
    <w:p w:rsidR="00DF504F" w:rsidRPr="00DF504F" w:rsidRDefault="00DF504F" w:rsidP="00DF504F">
      <w:pPr>
        <w:numPr>
          <w:ilvl w:val="0"/>
          <w:numId w:val="31"/>
        </w:numPr>
        <w:spacing w:before="100" w:beforeAutospacing="1" w:after="100" w:afterAutospacing="1" w:line="240" w:lineRule="auto"/>
      </w:pPr>
      <w:r w:rsidRPr="00DF504F">
        <w:t xml:space="preserve">Vergleiche die notwendigen Berechtigungen von „dict.cc" mit der Anwendungen </w:t>
      </w:r>
      <w:hyperlink r:id="rId13" w:tgtFrame="_blank" w:history="1">
        <w:r w:rsidRPr="00DF504F">
          <w:rPr>
            <w:rStyle w:val="Hyperlink"/>
          </w:rPr>
          <w:t>Dictionary.com</w:t>
        </w:r>
      </w:hyperlink>
      <w:r w:rsidRPr="00DF504F">
        <w:t>!</w:t>
      </w:r>
    </w:p>
    <w:p w:rsidR="00DF504F" w:rsidRPr="00DF504F" w:rsidRDefault="00DF504F" w:rsidP="00DF504F">
      <w:pPr>
        <w:numPr>
          <w:ilvl w:val="0"/>
          <w:numId w:val="31"/>
        </w:numPr>
        <w:spacing w:before="100" w:beforeAutospacing="1" w:after="100" w:afterAutospacing="1" w:line="240" w:lineRule="auto"/>
      </w:pPr>
      <w:r w:rsidRPr="00DF504F">
        <w:t xml:space="preserve">Diskutiere folgende Fragen in Kleingruppen (3-5 Personen): </w:t>
      </w:r>
    </w:p>
    <w:p w:rsidR="00DF504F" w:rsidRPr="00DF504F" w:rsidRDefault="00DF504F" w:rsidP="00DF504F">
      <w:pPr>
        <w:numPr>
          <w:ilvl w:val="1"/>
          <w:numId w:val="31"/>
        </w:numPr>
        <w:spacing w:before="100" w:beforeAutospacing="1" w:after="100" w:afterAutospacing="1" w:line="240" w:lineRule="auto"/>
      </w:pPr>
      <w:r w:rsidRPr="00DF504F">
        <w:t>Warum könnte die zweite Wörterbuch Anwendung mehr Berechtigungen benötigen?</w:t>
      </w:r>
    </w:p>
    <w:p w:rsidR="00DF504F" w:rsidRPr="00DF504F" w:rsidRDefault="00DF504F" w:rsidP="00DF504F">
      <w:pPr>
        <w:numPr>
          <w:ilvl w:val="1"/>
          <w:numId w:val="31"/>
        </w:numPr>
        <w:spacing w:before="100" w:beforeAutospacing="1" w:after="100" w:afterAutospacing="1" w:line="240" w:lineRule="auto"/>
      </w:pPr>
      <w:r w:rsidRPr="00DF504F">
        <w:t>Macht es Sinn, dass eine Wörterbuch-Anwendung Zugriff auf deinen Standort hat?</w:t>
      </w:r>
    </w:p>
    <w:p w:rsidR="00DF504F" w:rsidRPr="00DF504F" w:rsidRDefault="00DF504F" w:rsidP="00DF504F">
      <w:pPr>
        <w:numPr>
          <w:ilvl w:val="1"/>
          <w:numId w:val="31"/>
        </w:numPr>
        <w:spacing w:before="100" w:beforeAutospacing="1" w:after="100" w:afterAutospacing="1" w:line="240" w:lineRule="auto"/>
      </w:pPr>
      <w:r w:rsidRPr="00DF504F">
        <w:t>Wäre es sinnvoll eine Firewall einzusetzen um deine personenbezogenen Daten zu schützen? Falls ja, warum? Falls nein, welche Voraussetzungen müssen erfüllt sein?</w:t>
      </w:r>
      <w:r w:rsidRPr="00DF504F">
        <w:br/>
        <w:t xml:space="preserve">Stimmt (in </w:t>
      </w:r>
      <w:proofErr w:type="spellStart"/>
      <w:r w:rsidRPr="00DF504F">
        <w:t>Moodle</w:t>
      </w:r>
      <w:proofErr w:type="spellEnd"/>
      <w:r w:rsidRPr="00DF504F">
        <w:t>) über diese Frage ab (jeder Schüler = 1 Stimme)!</w:t>
      </w:r>
    </w:p>
    <w:p w:rsidR="00DF504F" w:rsidRDefault="00DF504F" w:rsidP="00DF504F">
      <w:pPr>
        <w:numPr>
          <w:ilvl w:val="1"/>
          <w:numId w:val="31"/>
        </w:numPr>
        <w:spacing w:before="100" w:beforeAutospacing="1" w:after="100" w:afterAutospacing="1" w:line="240" w:lineRule="auto"/>
      </w:pPr>
      <w:r w:rsidRPr="00DF504F">
        <w:t xml:space="preserve">Schreibt die Ergebnisse der Diskussion ins </w:t>
      </w:r>
      <w:proofErr w:type="spellStart"/>
      <w:r w:rsidRPr="00DF504F">
        <w:t>Moodle</w:t>
      </w:r>
      <w:proofErr w:type="spellEnd"/>
      <w:r w:rsidRPr="00DF504F">
        <w:t>-Forum oder in ein Textdokument!</w:t>
      </w:r>
    </w:p>
    <w:p w:rsidR="00DF504F" w:rsidRPr="00FE44B3" w:rsidRDefault="00DF504F" w:rsidP="00DF504F">
      <w:pPr>
        <w:spacing w:before="100" w:beforeAutospacing="1" w:after="100" w:afterAutospacing="1" w:line="240" w:lineRule="auto"/>
        <w:ind w:left="1440"/>
        <w:rPr>
          <w:sz w:val="12"/>
        </w:rPr>
      </w:pPr>
    </w:p>
    <w:p w:rsidR="00DF504F" w:rsidRDefault="00DB0C54" w:rsidP="00DF504F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627425018"/>
          <w:placeholder>
            <w:docPart w:val="D9680A2EBC964E3BBD27475804F975B6"/>
          </w:placeholder>
        </w:sdtPr>
        <w:sdtEndPr/>
        <w:sdtContent>
          <w:r w:rsidR="00DF504F">
            <w:rPr>
              <w:b/>
              <w:lang w:val="de-DE"/>
            </w:rPr>
            <w:t>Zusatzaufgabe</w:t>
          </w:r>
        </w:sdtContent>
      </w:sdt>
    </w:p>
    <w:p w:rsidR="00DF504F" w:rsidRPr="00FE44B3" w:rsidRDefault="00DF504F" w:rsidP="00FE44B3">
      <w:pPr>
        <w:spacing w:line="240" w:lineRule="auto"/>
      </w:pPr>
      <w:r w:rsidRPr="00FE44B3">
        <w:t xml:space="preserve">Beantworte folgende Fragen und gib deine Antworten hier in </w:t>
      </w:r>
      <w:proofErr w:type="spellStart"/>
      <w:r w:rsidRPr="00FE44B3">
        <w:t>Moodle</w:t>
      </w:r>
      <w:proofErr w:type="spellEnd"/>
      <w:r w:rsidRPr="00FE44B3">
        <w:t xml:space="preserve"> oder in einem Textdokument ab:</w:t>
      </w:r>
    </w:p>
    <w:p w:rsidR="00DF504F" w:rsidRPr="00FE44B3" w:rsidRDefault="00DF504F" w:rsidP="00FE44B3">
      <w:pPr>
        <w:numPr>
          <w:ilvl w:val="1"/>
          <w:numId w:val="32"/>
        </w:numPr>
        <w:spacing w:line="240" w:lineRule="auto"/>
      </w:pPr>
      <w:r w:rsidRPr="00FE44B3">
        <w:t>Welche anderen Möglichkeiten gibt es, deinen PC/Smartphone/Tablet und deine personenbezogen Daten zu sichern?</w:t>
      </w:r>
    </w:p>
    <w:p w:rsidR="00DF504F" w:rsidRPr="00FE44B3" w:rsidRDefault="00DF504F" w:rsidP="00FE44B3">
      <w:pPr>
        <w:numPr>
          <w:ilvl w:val="1"/>
          <w:numId w:val="32"/>
        </w:numPr>
        <w:spacing w:line="240" w:lineRule="auto"/>
      </w:pPr>
      <w:r w:rsidRPr="00FE44B3">
        <w:t>Finde dazu konkrete Beispiele (z.B. App-Download im Play-Store oder Internetseiten, welche Lösungen vorstellen)!</w:t>
      </w:r>
    </w:p>
    <w:p w:rsidR="00DF504F" w:rsidRPr="00FE44B3" w:rsidRDefault="00DF504F" w:rsidP="00FE44B3">
      <w:pPr>
        <w:numPr>
          <w:ilvl w:val="1"/>
          <w:numId w:val="32"/>
        </w:numPr>
        <w:spacing w:line="240" w:lineRule="auto"/>
      </w:pPr>
      <w:r w:rsidRPr="00FE44B3">
        <w:t>Beschreibe die Vor- und Nachteile dieser Lösungen!</w:t>
      </w:r>
    </w:p>
    <w:p w:rsidR="00DF504F" w:rsidRPr="00FE44B3" w:rsidRDefault="00DF504F" w:rsidP="00FE44B3">
      <w:pPr>
        <w:numPr>
          <w:ilvl w:val="1"/>
          <w:numId w:val="32"/>
        </w:numPr>
        <w:spacing w:line="240" w:lineRule="auto"/>
      </w:pPr>
      <w:r w:rsidRPr="00FE44B3">
        <w:t xml:space="preserve">Welche Risiken können sich bei der Weitergabe von personenbezogenen Daten ergeben? Sieh dir dazu folgendes Video an: </w:t>
      </w:r>
    </w:p>
    <w:p w:rsidR="00C87988" w:rsidRDefault="00FE44B3" w:rsidP="00FE44B3">
      <w:pPr>
        <w:spacing w:line="240" w:lineRule="auto"/>
        <w:jc w:val="center"/>
        <w:rPr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0A33F9D6" wp14:editId="07044756">
            <wp:extent cx="2514600" cy="140853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20451" cy="141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44B3" w:rsidRPr="00DF504F" w:rsidRDefault="00DB0C54" w:rsidP="00FE44B3">
      <w:pPr>
        <w:spacing w:line="240" w:lineRule="auto"/>
        <w:jc w:val="center"/>
        <w:rPr>
          <w:sz w:val="24"/>
          <w:szCs w:val="24"/>
        </w:rPr>
      </w:pPr>
      <w:hyperlink r:id="rId15" w:history="1">
        <w:r w:rsidR="00FE44B3" w:rsidRPr="003952B5">
          <w:rPr>
            <w:rStyle w:val="Hyperlink"/>
            <w:sz w:val="24"/>
            <w:szCs w:val="24"/>
          </w:rPr>
          <w:t>https://www.youtube.com/watch?v=otWN5o1C2Bc</w:t>
        </w:r>
      </w:hyperlink>
      <w:r w:rsidR="00FE44B3">
        <w:rPr>
          <w:sz w:val="24"/>
          <w:szCs w:val="24"/>
        </w:rPr>
        <w:t xml:space="preserve"> </w:t>
      </w:r>
    </w:p>
    <w:sectPr w:rsidR="00FE44B3" w:rsidRPr="00DF504F" w:rsidSect="0075486B">
      <w:headerReference w:type="default" r:id="rId16"/>
      <w:footerReference w:type="default" r:id="rId17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7D" w:rsidRDefault="0053777D" w:rsidP="00611426">
      <w:pPr>
        <w:spacing w:after="0" w:line="240" w:lineRule="auto"/>
      </w:pPr>
      <w:r>
        <w:separator/>
      </w:r>
    </w:p>
  </w:endnote>
  <w:endnote w:type="continuationSeparator" w:id="0">
    <w:p w:rsidR="0053777D" w:rsidRDefault="0053777D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7D" w:rsidRPr="00422C20" w:rsidRDefault="00DB0C54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7791FCAA" wp14:editId="3696ED62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77D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CF9574B" wp14:editId="2496A2CD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77D" w:rsidRPr="00DA4ED1" w:rsidRDefault="0053777D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+vww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Dnwvr8MCAADT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53777D" w:rsidRPr="00DA4ED1" w:rsidRDefault="0053777D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3777D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41F0620C" wp14:editId="3DEE3C74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777D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209C5373" wp14:editId="283A1787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77D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57A56B16" wp14:editId="000A0B0E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777D" w:rsidRPr="00422C20">
      <w:rPr>
        <w:b/>
        <w:noProof/>
        <w:sz w:val="16"/>
        <w:szCs w:val="16"/>
      </w:rPr>
      <w:t xml:space="preserve">             </w:t>
    </w:r>
    <w:r w:rsidR="0053777D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3777D" w:rsidRPr="00422C20">
      <w:rPr>
        <w:b/>
        <w:sz w:val="16"/>
        <w:szCs w:val="16"/>
        <w:lang w:val="de-DE"/>
      </w:rPr>
      <w:tab/>
    </w:r>
    <w:r w:rsidR="0053777D" w:rsidRPr="00422C20">
      <w:rPr>
        <w:b/>
        <w:sz w:val="16"/>
        <w:szCs w:val="16"/>
        <w:lang w:val="de-DE"/>
      </w:rPr>
      <w:tab/>
    </w:r>
    <w:r w:rsidR="0053777D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3777D" w:rsidRPr="00422C20">
      <w:rPr>
        <w:rFonts w:cstheme="minorHAnsi"/>
        <w:b/>
        <w:sz w:val="16"/>
        <w:szCs w:val="16"/>
        <w:lang w:val="de-DE"/>
      </w:rPr>
      <w:t xml:space="preserve"> | </w:t>
    </w:r>
    <w:r w:rsidR="0053777D" w:rsidRPr="00422C20">
      <w:rPr>
        <w:rFonts w:cstheme="minorHAnsi"/>
        <w:b/>
        <w:sz w:val="16"/>
        <w:szCs w:val="16"/>
        <w:lang w:val="de-DE"/>
      </w:rPr>
      <w:fldChar w:fldCharType="begin"/>
    </w:r>
    <w:r w:rsidR="0053777D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3777D" w:rsidRPr="00422C20">
      <w:rPr>
        <w:rFonts w:cstheme="minorHAnsi"/>
        <w:b/>
        <w:sz w:val="16"/>
        <w:szCs w:val="16"/>
        <w:lang w:val="de-DE"/>
      </w:rPr>
      <w:fldChar w:fldCharType="separate"/>
    </w:r>
    <w:r w:rsidRPr="00DB0C54">
      <w:rPr>
        <w:rFonts w:cstheme="minorHAnsi"/>
        <w:b/>
        <w:bCs/>
        <w:noProof/>
        <w:sz w:val="16"/>
        <w:szCs w:val="16"/>
        <w:lang w:val="de-DE"/>
      </w:rPr>
      <w:t>2</w:t>
    </w:r>
    <w:r w:rsidR="0053777D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3777D" w:rsidRPr="00422C20">
      <w:rPr>
        <w:rFonts w:cstheme="minorHAnsi"/>
        <w:b/>
        <w:sz w:val="16"/>
        <w:szCs w:val="16"/>
        <w:lang w:val="de-DE"/>
      </w:rPr>
      <w:tab/>
    </w:r>
  </w:p>
  <w:p w:rsidR="0053777D" w:rsidRPr="00422C20" w:rsidRDefault="0053777D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7D" w:rsidRDefault="0053777D" w:rsidP="00611426">
      <w:pPr>
        <w:spacing w:after="0" w:line="240" w:lineRule="auto"/>
      </w:pPr>
      <w:r>
        <w:separator/>
      </w:r>
    </w:p>
  </w:footnote>
  <w:footnote w:type="continuationSeparator" w:id="0">
    <w:p w:rsidR="0053777D" w:rsidRDefault="0053777D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7D" w:rsidRDefault="0053777D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777D" w:rsidRPr="00B76A36" w:rsidRDefault="0053777D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60"/>
                            </w:rPr>
                            <w:t>100</w:t>
                          </w:r>
                        </w:p>
                        <w:p w:rsidR="0053777D" w:rsidRPr="00B76A36" w:rsidRDefault="0053777D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Informationssicherheit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" filled="f" stroked="f">
              <v:textbox inset="2mm,0,2mm,0">
                <w:txbxContent>
                  <w:p w:rsidR="0053777D" w:rsidRPr="00B76A36" w:rsidRDefault="0053777D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>
                      <w:rPr>
                        <w:b/>
                        <w:spacing w:val="60"/>
                      </w:rPr>
                      <w:t>100</w:t>
                    </w:r>
                  </w:p>
                  <w:p w:rsidR="0053777D" w:rsidRPr="00B76A36" w:rsidRDefault="0053777D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Informationssicherheit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3777D" w:rsidRDefault="0053777D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58240" behindDoc="1" locked="0" layoutInCell="1" allowOverlap="1" wp14:anchorId="6166E81A" wp14:editId="43E31D17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3777D" w:rsidRDefault="0053777D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3777D" w:rsidRDefault="0053777D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3777D" w:rsidRDefault="0053777D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3777D" w:rsidRDefault="0053777D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3777D" w:rsidRDefault="0053777D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3777D" w:rsidRDefault="0053777D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3777D" w:rsidRPr="00C62B0F" w:rsidRDefault="00DB0C54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3777D">
          <w:rPr>
            <w:b/>
            <w:lang w:val="de-DE"/>
          </w:rPr>
          <w:t>Aufgabenstellung</w:t>
        </w:r>
      </w:sdtContent>
    </w:sdt>
    <w:r w:rsidR="0053777D" w:rsidRPr="00C62B0F">
      <w:rPr>
        <w:b/>
        <w:lang w:val="de-DE"/>
      </w:rPr>
      <w:tab/>
    </w:r>
    <w:r w:rsidR="0053777D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53777D">
              <w:rPr>
                <w:b/>
                <w:lang w:val="de-DE"/>
              </w:rPr>
              <w:t>Informationstechnologie, Mensch und Gesellschaft 1.3</w:t>
            </w:r>
          </w:sdtContent>
        </w:sdt>
        <w:r w:rsidR="0053777D">
          <w:rPr>
            <w:b/>
            <w:lang w:val="de-DE"/>
          </w:rPr>
          <w:t xml:space="preserve">  </w:t>
        </w:r>
      </w:sdtContent>
    </w:sdt>
  </w:p>
  <w:p w:rsidR="0053777D" w:rsidRDefault="0053777D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3777D" w:rsidRPr="009E3D3C" w:rsidRDefault="0053777D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E2666"/>
    <w:multiLevelType w:val="multilevel"/>
    <w:tmpl w:val="A182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91634A"/>
    <w:multiLevelType w:val="multilevel"/>
    <w:tmpl w:val="9C0C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AC216E"/>
    <w:multiLevelType w:val="multilevel"/>
    <w:tmpl w:val="742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5705B"/>
    <w:multiLevelType w:val="multilevel"/>
    <w:tmpl w:val="5328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8"/>
  </w:num>
  <w:num w:numId="3">
    <w:abstractNumId w:val="0"/>
  </w:num>
  <w:num w:numId="4">
    <w:abstractNumId w:val="19"/>
  </w:num>
  <w:num w:numId="5">
    <w:abstractNumId w:val="3"/>
  </w:num>
  <w:num w:numId="6">
    <w:abstractNumId w:val="7"/>
  </w:num>
  <w:num w:numId="7">
    <w:abstractNumId w:val="15"/>
  </w:num>
  <w:num w:numId="8">
    <w:abstractNumId w:val="18"/>
  </w:num>
  <w:num w:numId="9">
    <w:abstractNumId w:val="11"/>
  </w:num>
  <w:num w:numId="10">
    <w:abstractNumId w:val="5"/>
  </w:num>
  <w:num w:numId="11">
    <w:abstractNumId w:val="23"/>
  </w:num>
  <w:num w:numId="12">
    <w:abstractNumId w:val="4"/>
  </w:num>
  <w:num w:numId="13">
    <w:abstractNumId w:val="13"/>
  </w:num>
  <w:num w:numId="14">
    <w:abstractNumId w:val="2"/>
  </w:num>
  <w:num w:numId="15">
    <w:abstractNumId w:val="28"/>
  </w:num>
  <w:num w:numId="16">
    <w:abstractNumId w:val="22"/>
  </w:num>
  <w:num w:numId="17">
    <w:abstractNumId w:val="1"/>
  </w:num>
  <w:num w:numId="18">
    <w:abstractNumId w:val="24"/>
  </w:num>
  <w:num w:numId="19">
    <w:abstractNumId w:val="31"/>
  </w:num>
  <w:num w:numId="20">
    <w:abstractNumId w:val="10"/>
  </w:num>
  <w:num w:numId="21">
    <w:abstractNumId w:val="12"/>
  </w:num>
  <w:num w:numId="22">
    <w:abstractNumId w:val="14"/>
  </w:num>
  <w:num w:numId="23">
    <w:abstractNumId w:val="27"/>
  </w:num>
  <w:num w:numId="24">
    <w:abstractNumId w:val="25"/>
  </w:num>
  <w:num w:numId="25">
    <w:abstractNumId w:val="9"/>
  </w:num>
  <w:num w:numId="26">
    <w:abstractNumId w:val="17"/>
  </w:num>
  <w:num w:numId="27">
    <w:abstractNumId w:val="21"/>
  </w:num>
  <w:num w:numId="28">
    <w:abstractNumId w:val="20"/>
  </w:num>
  <w:num w:numId="29">
    <w:abstractNumId w:val="29"/>
  </w:num>
  <w:num w:numId="30">
    <w:abstractNumId w:val="26"/>
  </w:num>
  <w:num w:numId="31">
    <w:abstractNumId w:val="1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246BF"/>
    <w:rsid w:val="00537675"/>
    <w:rsid w:val="0053777D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425E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73E6F"/>
    <w:rsid w:val="00B75BEF"/>
    <w:rsid w:val="00B76A36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B0C54"/>
    <w:rsid w:val="00DD49A4"/>
    <w:rsid w:val="00DF504F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413D4"/>
    <w:rsid w:val="00F741B5"/>
    <w:rsid w:val="00F74379"/>
    <w:rsid w:val="00FA0BE9"/>
    <w:rsid w:val="00FD4AA0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DF50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DF5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y.google.com/store/apps/details?id=com.dictionar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y.google.com/store/apps/details?id=cc.dict.dictc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y.google.com/store/apps/details?id=app.greyshirts.firewal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otWN5o1C2Bc" TargetMode="External"/><Relationship Id="rId10" Type="http://schemas.openxmlformats.org/officeDocument/2006/relationships/hyperlink" Target="https://www.youtube.com/watch?v=qDr39p6pxV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5659A0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5659A0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D9680A2EBC964E3BBD27475804F97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F493C-52E6-4961-8B50-0F9048C4A99E}"/>
      </w:docPartPr>
      <w:docPartBody>
        <w:p w:rsidR="005659A0" w:rsidRDefault="005659A0" w:rsidP="005659A0">
          <w:pPr>
            <w:pStyle w:val="D9680A2EBC964E3BBD27475804F975B6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659A0"/>
    <w:rsid w:val="006570BE"/>
    <w:rsid w:val="00715CF1"/>
    <w:rsid w:val="00A868B3"/>
    <w:rsid w:val="00CE261B"/>
    <w:rsid w:val="00EA5BD5"/>
    <w:rsid w:val="00EC3E3A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59A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149ED5DC996C4C8D9A9A155378731931">
    <w:name w:val="149ED5DC996C4C8D9A9A155378731931"/>
    <w:rsid w:val="005659A0"/>
  </w:style>
  <w:style w:type="paragraph" w:customStyle="1" w:styleId="D9680A2EBC964E3BBD27475804F975B6">
    <w:name w:val="D9680A2EBC964E3BBD27475804F975B6"/>
    <w:rsid w:val="005659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2A6A-F931-41FE-821B-AEAF5E12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423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3</cp:revision>
  <cp:lastPrinted>2013-08-09T12:05:00Z</cp:lastPrinted>
  <dcterms:created xsi:type="dcterms:W3CDTF">2015-02-20T10:05:00Z</dcterms:created>
  <dcterms:modified xsi:type="dcterms:W3CDTF">2016-07-18T08:42:00Z</dcterms:modified>
</cp:coreProperties>
</file>