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988" w:rsidRDefault="001C0D49"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A5166F">
            <w:rPr>
              <w:b/>
              <w:lang w:val="de-DE"/>
            </w:rPr>
            <w:t>: Umfrage zu Facebook</w:t>
          </w:r>
        </w:sdtContent>
      </w:sdt>
    </w:p>
    <w:p w:rsidR="00885A24" w:rsidRPr="00A5166F" w:rsidRDefault="00A5166F" w:rsidP="00A5166F">
      <w:pPr>
        <w:spacing w:after="120"/>
        <w:rPr>
          <w:lang w:val="de-DE"/>
        </w:rPr>
      </w:pPr>
      <w:r w:rsidRPr="00A5166F">
        <w:rPr>
          <w:lang w:val="de-DE"/>
        </w:rPr>
        <w:t xml:space="preserve">Wie sieht es mit deinem </w:t>
      </w:r>
      <w:proofErr w:type="spellStart"/>
      <w:r w:rsidRPr="00A5166F">
        <w:rPr>
          <w:lang w:val="de-DE"/>
        </w:rPr>
        <w:t>Facebookverhalten</w:t>
      </w:r>
      <w:proofErr w:type="spellEnd"/>
      <w:r w:rsidRPr="00A5166F">
        <w:rPr>
          <w:lang w:val="de-DE"/>
        </w:rPr>
        <w:t xml:space="preserve"> aus? Führe dazu die folgende Umfrage durch!</w:t>
      </w:r>
    </w:p>
    <w:p w:rsidR="00C87988" w:rsidRPr="00A5166F" w:rsidRDefault="001C0D49" w:rsidP="00A5166F">
      <w:pPr>
        <w:spacing w:after="120"/>
        <w:rPr>
          <w:lang w:val="de-DE"/>
        </w:rPr>
      </w:pPr>
      <w:hyperlink r:id="rId9" w:history="1">
        <w:proofErr w:type="spellStart"/>
        <w:r w:rsidR="00A5166F" w:rsidRPr="00A5166F">
          <w:rPr>
            <w:rStyle w:val="Hyperlink"/>
            <w:lang w:val="de-DE"/>
          </w:rPr>
          <w:t>Moodle</w:t>
        </w:r>
        <w:proofErr w:type="spellEnd"/>
        <w:r w:rsidR="00A5166F" w:rsidRPr="00A5166F">
          <w:rPr>
            <w:rStyle w:val="Hyperlink"/>
            <w:lang w:val="de-DE"/>
          </w:rPr>
          <w:t>-Umfrage</w:t>
        </w:r>
      </w:hyperlink>
    </w:p>
    <w:p w:rsidR="00A5166F" w:rsidRPr="00A5166F" w:rsidRDefault="001C0D49" w:rsidP="00A5166F">
      <w:pPr>
        <w:spacing w:after="120"/>
        <w:rPr>
          <w:lang w:val="de-DE"/>
        </w:rPr>
      </w:pPr>
      <w:hyperlink r:id="rId10" w:history="1">
        <w:r w:rsidR="00A5166F" w:rsidRPr="00A5166F">
          <w:rPr>
            <w:rStyle w:val="Hyperlink"/>
            <w:lang w:val="de-DE"/>
          </w:rPr>
          <w:t>Umfrage (</w:t>
        </w:r>
        <w:proofErr w:type="spellStart"/>
        <w:r w:rsidR="00A5166F" w:rsidRPr="00A5166F">
          <w:rPr>
            <w:rStyle w:val="Hyperlink"/>
            <w:lang w:val="de-DE"/>
          </w:rPr>
          <w:t>docx</w:t>
        </w:r>
        <w:proofErr w:type="spellEnd"/>
        <w:r w:rsidR="00A5166F" w:rsidRPr="00A5166F">
          <w:rPr>
            <w:rStyle w:val="Hyperlink"/>
            <w:lang w:val="de-DE"/>
          </w:rPr>
          <w:t>)</w:t>
        </w:r>
      </w:hyperlink>
    </w:p>
    <w:p w:rsidR="00A5166F" w:rsidRPr="00A5166F" w:rsidRDefault="00A5166F" w:rsidP="00A5166F">
      <w:pPr>
        <w:spacing w:after="120"/>
        <w:rPr>
          <w:lang w:val="de-DE"/>
        </w:rPr>
      </w:pPr>
      <w:r w:rsidRPr="00A5166F">
        <w:rPr>
          <w:lang w:val="de-DE"/>
        </w:rPr>
        <w:t>Übertrage die gesammelten Umfrage-Daten in ein Excel-Sheet!</w:t>
      </w:r>
    </w:p>
    <w:p w:rsidR="00A5166F" w:rsidRPr="00A5166F" w:rsidRDefault="00A5166F" w:rsidP="00A5166F">
      <w:pPr>
        <w:spacing w:after="120"/>
        <w:rPr>
          <w:lang w:val="de-DE"/>
        </w:rPr>
      </w:pPr>
      <w:r w:rsidRPr="00A5166F">
        <w:rPr>
          <w:lang w:val="de-DE"/>
        </w:rPr>
        <w:t>Versuche die Ergebnisse mit Hilfe eines geeigneten Diagrammes darzustellen!</w:t>
      </w:r>
    </w:p>
    <w:p w:rsidR="00A5166F" w:rsidRPr="00A5166F" w:rsidRDefault="00A5166F" w:rsidP="00A5166F">
      <w:pPr>
        <w:spacing w:after="120"/>
        <w:rPr>
          <w:lang w:val="de-DE"/>
        </w:rPr>
      </w:pPr>
      <w:r w:rsidRPr="00A5166F">
        <w:rPr>
          <w:lang w:val="de-DE"/>
        </w:rPr>
        <w:t>Speichere die Datei und gib sie ab bzw. lade diese hier hoch!</w:t>
      </w:r>
    </w:p>
    <w:p w:rsidR="00A5166F" w:rsidRDefault="00A5166F" w:rsidP="00C87988">
      <w:pPr>
        <w:rPr>
          <w:sz w:val="24"/>
          <w:szCs w:val="24"/>
          <w:lang w:val="de-DE"/>
        </w:rPr>
      </w:pPr>
    </w:p>
    <w:p w:rsidR="00C87988" w:rsidRDefault="001C0D49"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A5166F">
            <w:rPr>
              <w:b/>
              <w:lang w:val="de-DE"/>
            </w:rPr>
            <w:t>: Welche Gefahren lauern?</w:t>
          </w:r>
        </w:sdtContent>
      </w:sdt>
    </w:p>
    <w:p w:rsidR="00A5166F" w:rsidRPr="00A5166F" w:rsidRDefault="00A5166F" w:rsidP="001351E2">
      <w:pPr>
        <w:pStyle w:val="Listenabsatz"/>
        <w:numPr>
          <w:ilvl w:val="0"/>
          <w:numId w:val="32"/>
        </w:numPr>
        <w:ind w:left="709"/>
        <w:rPr>
          <w:sz w:val="24"/>
          <w:szCs w:val="24"/>
        </w:rPr>
      </w:pPr>
      <w:r w:rsidRPr="00A5166F">
        <w:rPr>
          <w:sz w:val="24"/>
          <w:szCs w:val="24"/>
        </w:rPr>
        <w:t xml:space="preserve">Lies dir den Text "Informationen über Gefahren" durch! </w:t>
      </w:r>
    </w:p>
    <w:p w:rsidR="00A5166F" w:rsidRPr="00A5166F" w:rsidRDefault="00A5166F" w:rsidP="001351E2">
      <w:pPr>
        <w:pStyle w:val="Listenabsatz"/>
        <w:numPr>
          <w:ilvl w:val="0"/>
          <w:numId w:val="32"/>
        </w:numPr>
        <w:ind w:left="709"/>
        <w:rPr>
          <w:sz w:val="24"/>
          <w:szCs w:val="24"/>
        </w:rPr>
      </w:pPr>
      <w:r w:rsidRPr="00A5166F">
        <w:rPr>
          <w:sz w:val="24"/>
          <w:szCs w:val="24"/>
        </w:rPr>
        <w:t xml:space="preserve">Schreibe einen kurzen Text über die Gefahren, die auf Facebook lauern! </w:t>
      </w:r>
    </w:p>
    <w:p w:rsidR="00A5166F" w:rsidRPr="00A5166F" w:rsidRDefault="00A5166F" w:rsidP="001351E2">
      <w:pPr>
        <w:pStyle w:val="Listenabsatz"/>
        <w:numPr>
          <w:ilvl w:val="0"/>
          <w:numId w:val="32"/>
        </w:numPr>
        <w:ind w:left="709"/>
        <w:rPr>
          <w:sz w:val="24"/>
          <w:szCs w:val="24"/>
        </w:rPr>
      </w:pPr>
      <w:r w:rsidRPr="00A5166F">
        <w:rPr>
          <w:sz w:val="24"/>
          <w:szCs w:val="24"/>
        </w:rPr>
        <w:t xml:space="preserve">Verwende deine eigenen Worte! Du kannst gerne das Internet zur Hilfe nehmen. </w:t>
      </w:r>
    </w:p>
    <w:p w:rsidR="00C87988" w:rsidRPr="00A5166F" w:rsidRDefault="00A5166F" w:rsidP="001351E2">
      <w:pPr>
        <w:pStyle w:val="Listenabsatz"/>
        <w:numPr>
          <w:ilvl w:val="0"/>
          <w:numId w:val="32"/>
        </w:numPr>
        <w:ind w:left="709"/>
        <w:rPr>
          <w:sz w:val="24"/>
          <w:szCs w:val="24"/>
          <w:lang w:val="de-DE"/>
        </w:rPr>
      </w:pPr>
      <w:r w:rsidRPr="00A5166F">
        <w:rPr>
          <w:sz w:val="24"/>
          <w:szCs w:val="24"/>
        </w:rPr>
        <w:t>Speichere die Word-Datei anschließend und gib sie ab!</w:t>
      </w:r>
    </w:p>
    <w:p w:rsidR="00A5166F" w:rsidRDefault="001C0D49" w:rsidP="001351E2">
      <w:pPr>
        <w:spacing w:after="120"/>
        <w:rPr>
          <w:sz w:val="24"/>
          <w:szCs w:val="24"/>
          <w:lang w:val="de-DE"/>
        </w:rPr>
      </w:pPr>
      <w:hyperlink r:id="rId11" w:history="1">
        <w:r w:rsidR="00A5166F" w:rsidRPr="001351E2">
          <w:rPr>
            <w:rStyle w:val="Hyperlink"/>
            <w:sz w:val="24"/>
            <w:szCs w:val="24"/>
            <w:lang w:val="de-DE"/>
          </w:rPr>
          <w:t>Informationen über Gefahren</w:t>
        </w:r>
      </w:hyperlink>
    </w:p>
    <w:p w:rsidR="00A5166F" w:rsidRPr="001351E2" w:rsidRDefault="00A5166F" w:rsidP="001351E2">
      <w:pPr>
        <w:spacing w:after="120"/>
        <w:rPr>
          <w:b/>
          <w:sz w:val="24"/>
          <w:szCs w:val="24"/>
          <w:lang w:val="de-DE"/>
        </w:rPr>
      </w:pPr>
      <w:r w:rsidRPr="001351E2">
        <w:rPr>
          <w:b/>
          <w:sz w:val="24"/>
          <w:szCs w:val="24"/>
          <w:lang w:val="de-DE"/>
        </w:rPr>
        <w:t>Zeitungsartikel rund um soziale Netzwerke:</w:t>
      </w:r>
    </w:p>
    <w:p w:rsidR="00A5166F" w:rsidRDefault="001C0D49" w:rsidP="001351E2">
      <w:pPr>
        <w:spacing w:after="120"/>
        <w:rPr>
          <w:sz w:val="24"/>
          <w:szCs w:val="24"/>
          <w:lang w:val="de-DE"/>
        </w:rPr>
      </w:pPr>
      <w:hyperlink r:id="rId12" w:history="1">
        <w:r w:rsidR="001351E2" w:rsidRPr="001351E2">
          <w:rPr>
            <w:rStyle w:val="Hyperlink"/>
            <w:sz w:val="24"/>
            <w:szCs w:val="24"/>
            <w:lang w:val="de-DE"/>
          </w:rPr>
          <w:t xml:space="preserve">Zeitungsartikel: </w:t>
        </w:r>
        <w:proofErr w:type="spellStart"/>
        <w:r w:rsidR="001351E2" w:rsidRPr="001351E2">
          <w:rPr>
            <w:rStyle w:val="Hyperlink"/>
            <w:sz w:val="24"/>
            <w:szCs w:val="24"/>
            <w:lang w:val="de-DE"/>
          </w:rPr>
          <w:t>Facebookeintrag</w:t>
        </w:r>
        <w:proofErr w:type="spellEnd"/>
        <w:r w:rsidR="001351E2" w:rsidRPr="001351E2">
          <w:rPr>
            <w:rStyle w:val="Hyperlink"/>
            <w:sz w:val="24"/>
            <w:szCs w:val="24"/>
            <w:lang w:val="de-DE"/>
          </w:rPr>
          <w:t xml:space="preserve"> führt zur Entlassung</w:t>
        </w:r>
      </w:hyperlink>
    </w:p>
    <w:p w:rsidR="001351E2" w:rsidRDefault="001C0D49" w:rsidP="001351E2">
      <w:pPr>
        <w:spacing w:after="120"/>
        <w:rPr>
          <w:sz w:val="24"/>
          <w:szCs w:val="24"/>
          <w:lang w:val="de-DE"/>
        </w:rPr>
      </w:pPr>
      <w:hyperlink r:id="rId13" w:history="1">
        <w:r w:rsidR="001351E2" w:rsidRPr="001351E2">
          <w:rPr>
            <w:rStyle w:val="Hyperlink"/>
            <w:sz w:val="24"/>
            <w:szCs w:val="24"/>
            <w:lang w:val="de-DE"/>
          </w:rPr>
          <w:t>Ärzte warnen vor Facebook-Depression</w:t>
        </w:r>
      </w:hyperlink>
    </w:p>
    <w:p w:rsidR="001351E2" w:rsidRDefault="001351E2" w:rsidP="001351E2">
      <w:pPr>
        <w:spacing w:after="120"/>
        <w:rPr>
          <w:sz w:val="24"/>
          <w:szCs w:val="24"/>
          <w:lang w:val="de-DE"/>
        </w:rPr>
      </w:pPr>
      <w:r>
        <w:rPr>
          <w:sz w:val="24"/>
          <w:szCs w:val="24"/>
          <w:lang w:val="de-DE"/>
        </w:rPr>
        <w:t>Nachdem du die Zeitungsartikel gelesen hast, versuche Argumente für und gegen Facebook zu sammeln. Mach das gemeinsam mit deinen Mitschülern und Mitschülerinnen. Ihr könnt die unterschiedlichen Argumente auf einem Plakat, der Tafel, in einer Präsentation oder Mindmap festhalten, oder darüber diskutieren.</w:t>
      </w:r>
    </w:p>
    <w:p w:rsidR="001351E2" w:rsidRPr="00A5166F" w:rsidRDefault="001351E2" w:rsidP="001351E2">
      <w:pPr>
        <w:spacing w:after="120"/>
        <w:rPr>
          <w:sz w:val="24"/>
          <w:szCs w:val="24"/>
          <w:lang w:val="de-DE"/>
        </w:rPr>
      </w:pPr>
    </w:p>
    <w:p w:rsidR="00C87988" w:rsidRDefault="001C0D49"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207148471"/>
          <w:placeholder>
            <w:docPart w:val="1A3A6BD4171E430593B378A21A05275C"/>
          </w:placeholder>
        </w:sdtPr>
        <w:sdtEndPr/>
        <w:sdtContent>
          <w:r w:rsidR="00C87988">
            <w:rPr>
              <w:b/>
              <w:lang w:val="de-DE"/>
            </w:rPr>
            <w:t>Aufgabe 3</w:t>
          </w:r>
          <w:r w:rsidR="001351E2">
            <w:rPr>
              <w:b/>
              <w:lang w:val="de-DE"/>
            </w:rPr>
            <w:t>: Schütze deine Privatsphäre!</w:t>
          </w:r>
        </w:sdtContent>
      </w:sdt>
    </w:p>
    <w:p w:rsidR="001351E2" w:rsidRDefault="001351E2" w:rsidP="001351E2">
      <w:pPr>
        <w:pStyle w:val="Listenabsatz"/>
        <w:numPr>
          <w:ilvl w:val="0"/>
          <w:numId w:val="33"/>
        </w:numPr>
        <w:ind w:left="709"/>
        <w:rPr>
          <w:sz w:val="24"/>
          <w:szCs w:val="24"/>
          <w:lang w:val="de-DE"/>
        </w:rPr>
      </w:pPr>
      <w:r>
        <w:rPr>
          <w:sz w:val="24"/>
          <w:szCs w:val="24"/>
          <w:lang w:val="de-DE"/>
        </w:rPr>
        <w:t>Lies dir die 10 Tipps genau durch!</w:t>
      </w:r>
      <w:r>
        <w:rPr>
          <w:sz w:val="24"/>
          <w:szCs w:val="24"/>
          <w:lang w:val="de-DE"/>
        </w:rPr>
        <w:br/>
      </w:r>
      <w:hyperlink r:id="rId14" w:history="1">
        <w:r w:rsidRPr="001351E2">
          <w:rPr>
            <w:rStyle w:val="Hyperlink"/>
            <w:sz w:val="24"/>
            <w:szCs w:val="24"/>
            <w:lang w:val="de-DE"/>
          </w:rPr>
          <w:t>Die 10 Tipps zum Schutz deiner Privatsphäre</w:t>
        </w:r>
      </w:hyperlink>
    </w:p>
    <w:p w:rsidR="00C87988" w:rsidRDefault="001351E2" w:rsidP="001351E2">
      <w:pPr>
        <w:pStyle w:val="Listenabsatz"/>
        <w:numPr>
          <w:ilvl w:val="0"/>
          <w:numId w:val="33"/>
        </w:numPr>
        <w:ind w:left="709"/>
        <w:rPr>
          <w:sz w:val="24"/>
          <w:szCs w:val="24"/>
          <w:lang w:val="de-DE"/>
        </w:rPr>
      </w:pPr>
      <w:r>
        <w:rPr>
          <w:sz w:val="24"/>
          <w:szCs w:val="24"/>
          <w:lang w:val="de-DE"/>
        </w:rPr>
        <w:t>Teilt euch in Dreiergruppen und gestaltet jeweils ein Plakat zu den 10 Tipps!</w:t>
      </w:r>
    </w:p>
    <w:p w:rsidR="001351E2" w:rsidRDefault="001351E2" w:rsidP="001351E2">
      <w:pPr>
        <w:rPr>
          <w:sz w:val="24"/>
          <w:szCs w:val="24"/>
          <w:lang w:val="de-DE"/>
        </w:rPr>
      </w:pPr>
    </w:p>
    <w:p w:rsidR="001351E2" w:rsidRDefault="001351E2" w:rsidP="001351E2">
      <w:pPr>
        <w:rPr>
          <w:sz w:val="24"/>
          <w:szCs w:val="24"/>
          <w:lang w:val="de-DE"/>
        </w:rPr>
      </w:pPr>
    </w:p>
    <w:p w:rsidR="001351E2" w:rsidRDefault="001C0D49" w:rsidP="001351E2">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653451625"/>
          <w:placeholder>
            <w:docPart w:val="1B14BD00CBCA4732B2B7E3041957C438"/>
          </w:placeholder>
        </w:sdtPr>
        <w:sdtEndPr/>
        <w:sdtContent>
          <w:r w:rsidR="001351E2">
            <w:rPr>
              <w:b/>
              <w:lang w:val="de-DE"/>
            </w:rPr>
            <w:t>Aufgabe 4: Weitere Materialien</w:t>
          </w:r>
        </w:sdtContent>
      </w:sdt>
    </w:p>
    <w:p w:rsidR="001351E2" w:rsidRDefault="001351E2" w:rsidP="001351E2">
      <w:pPr>
        <w:pStyle w:val="Listenabsatz"/>
        <w:numPr>
          <w:ilvl w:val="0"/>
          <w:numId w:val="34"/>
        </w:numPr>
        <w:rPr>
          <w:sz w:val="24"/>
          <w:szCs w:val="24"/>
          <w:lang w:val="de-DE"/>
        </w:rPr>
      </w:pPr>
      <w:r>
        <w:rPr>
          <w:sz w:val="24"/>
          <w:szCs w:val="24"/>
          <w:lang w:val="de-DE"/>
        </w:rPr>
        <w:t xml:space="preserve">Wenn du einen Facebook-Account hast, melde dich an und kontrolliere deine Einstellungen an Hand der Checkliste von </w:t>
      </w:r>
      <w:hyperlink r:id="rId15" w:history="1">
        <w:r w:rsidRPr="001351E2">
          <w:rPr>
            <w:rStyle w:val="Hyperlink"/>
            <w:sz w:val="24"/>
            <w:szCs w:val="24"/>
            <w:lang w:val="de-DE"/>
          </w:rPr>
          <w:t>Saferinternet.at</w:t>
        </w:r>
      </w:hyperlink>
      <w:r>
        <w:rPr>
          <w:sz w:val="24"/>
          <w:szCs w:val="24"/>
          <w:lang w:val="de-DE"/>
        </w:rPr>
        <w:t>!</w:t>
      </w:r>
    </w:p>
    <w:p w:rsidR="001351E2" w:rsidRDefault="001C0D49" w:rsidP="001351E2">
      <w:pPr>
        <w:ind w:left="708"/>
        <w:rPr>
          <w:sz w:val="24"/>
          <w:szCs w:val="24"/>
          <w:lang w:val="de-DE"/>
        </w:rPr>
      </w:pPr>
      <w:hyperlink r:id="rId16" w:history="1">
        <w:r w:rsidR="001351E2" w:rsidRPr="001351E2">
          <w:rPr>
            <w:rStyle w:val="Hyperlink"/>
            <w:sz w:val="24"/>
            <w:szCs w:val="24"/>
            <w:lang w:val="de-DE"/>
          </w:rPr>
          <w:t>FB Checkliste (</w:t>
        </w:r>
        <w:proofErr w:type="spellStart"/>
        <w:r w:rsidR="001351E2" w:rsidRPr="001351E2">
          <w:rPr>
            <w:rStyle w:val="Hyperlink"/>
            <w:sz w:val="24"/>
            <w:szCs w:val="24"/>
            <w:lang w:val="de-DE"/>
          </w:rPr>
          <w:t>pdf</w:t>
        </w:r>
        <w:proofErr w:type="spellEnd"/>
        <w:r w:rsidR="001351E2" w:rsidRPr="001351E2">
          <w:rPr>
            <w:rStyle w:val="Hyperlink"/>
            <w:sz w:val="24"/>
            <w:szCs w:val="24"/>
            <w:lang w:val="de-DE"/>
          </w:rPr>
          <w:t>)</w:t>
        </w:r>
      </w:hyperlink>
    </w:p>
    <w:p w:rsidR="001351E2" w:rsidRDefault="001351E2" w:rsidP="001351E2">
      <w:pPr>
        <w:pStyle w:val="Listenabsatz"/>
        <w:numPr>
          <w:ilvl w:val="0"/>
          <w:numId w:val="34"/>
        </w:numPr>
        <w:rPr>
          <w:sz w:val="24"/>
          <w:szCs w:val="24"/>
          <w:lang w:val="de-DE"/>
        </w:rPr>
      </w:pPr>
      <w:r>
        <w:rPr>
          <w:sz w:val="24"/>
          <w:szCs w:val="24"/>
          <w:lang w:val="de-DE"/>
        </w:rPr>
        <w:t>Lies dir durch, wie man Personen meldet oder blockiert!</w:t>
      </w:r>
    </w:p>
    <w:p w:rsidR="001351E2" w:rsidRDefault="001351E2" w:rsidP="001351E2">
      <w:pPr>
        <w:pStyle w:val="Listenabsatz"/>
        <w:rPr>
          <w:sz w:val="24"/>
          <w:szCs w:val="24"/>
          <w:lang w:val="de-DE"/>
        </w:rPr>
      </w:pPr>
    </w:p>
    <w:p w:rsidR="001351E2" w:rsidRDefault="001C0D49" w:rsidP="001351E2">
      <w:pPr>
        <w:pStyle w:val="Listenabsatz"/>
        <w:rPr>
          <w:sz w:val="24"/>
          <w:szCs w:val="24"/>
          <w:lang w:val="de-DE"/>
        </w:rPr>
      </w:pPr>
      <w:hyperlink r:id="rId17" w:history="1">
        <w:r w:rsidR="001351E2" w:rsidRPr="001351E2">
          <w:rPr>
            <w:rStyle w:val="Hyperlink"/>
            <w:sz w:val="24"/>
            <w:szCs w:val="24"/>
            <w:lang w:val="de-DE"/>
          </w:rPr>
          <w:t>Wie kannst du Personen melden oder blockieren?</w:t>
        </w:r>
      </w:hyperlink>
    </w:p>
    <w:p w:rsidR="001351E2" w:rsidRDefault="001351E2" w:rsidP="001351E2">
      <w:pPr>
        <w:pStyle w:val="Listenabsatz"/>
        <w:rPr>
          <w:sz w:val="24"/>
          <w:szCs w:val="24"/>
          <w:lang w:val="de-DE"/>
        </w:rPr>
      </w:pPr>
    </w:p>
    <w:p w:rsidR="001351E2" w:rsidRDefault="001351E2" w:rsidP="001351E2">
      <w:pPr>
        <w:pStyle w:val="Listenabsatz"/>
        <w:numPr>
          <w:ilvl w:val="0"/>
          <w:numId w:val="34"/>
        </w:numPr>
        <w:rPr>
          <w:sz w:val="24"/>
          <w:szCs w:val="24"/>
          <w:lang w:val="de-DE"/>
        </w:rPr>
      </w:pPr>
      <w:r>
        <w:rPr>
          <w:sz w:val="24"/>
          <w:szCs w:val="24"/>
          <w:lang w:val="de-DE"/>
        </w:rPr>
        <w:t>Nachdem du den Text gelesen hast, melde dich auf Facebook an!</w:t>
      </w:r>
    </w:p>
    <w:p w:rsidR="001351E2" w:rsidRDefault="001351E2" w:rsidP="001351E2">
      <w:pPr>
        <w:pStyle w:val="Listenabsatz"/>
        <w:numPr>
          <w:ilvl w:val="0"/>
          <w:numId w:val="34"/>
        </w:numPr>
        <w:rPr>
          <w:sz w:val="24"/>
          <w:szCs w:val="24"/>
          <w:lang w:val="de-DE"/>
        </w:rPr>
      </w:pPr>
      <w:r>
        <w:rPr>
          <w:sz w:val="24"/>
          <w:szCs w:val="24"/>
          <w:lang w:val="de-DE"/>
        </w:rPr>
        <w:t xml:space="preserve">Sprich dich mit einem Freund/einer Freundin in deiner Klasse ab </w:t>
      </w:r>
      <w:r w:rsidR="0037590D">
        <w:rPr>
          <w:sz w:val="24"/>
          <w:szCs w:val="24"/>
          <w:lang w:val="de-DE"/>
        </w:rPr>
        <w:t>und blockiere ihn/sie!</w:t>
      </w:r>
    </w:p>
    <w:p w:rsidR="0037590D" w:rsidRDefault="0037590D" w:rsidP="001351E2">
      <w:pPr>
        <w:pStyle w:val="Listenabsatz"/>
        <w:numPr>
          <w:ilvl w:val="0"/>
          <w:numId w:val="34"/>
        </w:numPr>
        <w:rPr>
          <w:sz w:val="24"/>
          <w:szCs w:val="24"/>
          <w:lang w:val="de-DE"/>
        </w:rPr>
      </w:pPr>
      <w:r>
        <w:rPr>
          <w:sz w:val="24"/>
          <w:szCs w:val="24"/>
          <w:lang w:val="de-DE"/>
        </w:rPr>
        <w:t>Schaut gemeinsam, ob ihr …</w:t>
      </w:r>
    </w:p>
    <w:p w:rsidR="0037590D" w:rsidRDefault="0037590D" w:rsidP="0037590D">
      <w:pPr>
        <w:pStyle w:val="Listenabsatz"/>
        <w:numPr>
          <w:ilvl w:val="1"/>
          <w:numId w:val="34"/>
        </w:numPr>
        <w:rPr>
          <w:sz w:val="24"/>
          <w:szCs w:val="24"/>
          <w:lang w:val="de-DE"/>
        </w:rPr>
      </w:pPr>
      <w:r>
        <w:rPr>
          <w:sz w:val="24"/>
          <w:szCs w:val="24"/>
          <w:lang w:val="de-DE"/>
        </w:rPr>
        <w:t>Dein Profil sehen könnt!</w:t>
      </w:r>
    </w:p>
    <w:p w:rsidR="0037590D" w:rsidRDefault="0037590D" w:rsidP="0037590D">
      <w:pPr>
        <w:pStyle w:val="Listenabsatz"/>
        <w:numPr>
          <w:ilvl w:val="1"/>
          <w:numId w:val="34"/>
        </w:numPr>
        <w:rPr>
          <w:sz w:val="24"/>
          <w:szCs w:val="24"/>
          <w:lang w:val="de-DE"/>
        </w:rPr>
      </w:pPr>
      <w:r>
        <w:rPr>
          <w:sz w:val="24"/>
          <w:szCs w:val="24"/>
          <w:lang w:val="de-DE"/>
        </w:rPr>
        <w:t>Dir Nachrichten schreiben könnt!</w:t>
      </w:r>
    </w:p>
    <w:p w:rsidR="0037590D" w:rsidRDefault="0037590D" w:rsidP="0037590D">
      <w:pPr>
        <w:pStyle w:val="Listenabsatz"/>
        <w:numPr>
          <w:ilvl w:val="1"/>
          <w:numId w:val="34"/>
        </w:numPr>
        <w:rPr>
          <w:sz w:val="24"/>
          <w:szCs w:val="24"/>
          <w:lang w:val="de-DE"/>
        </w:rPr>
      </w:pPr>
      <w:r>
        <w:rPr>
          <w:sz w:val="24"/>
          <w:szCs w:val="24"/>
          <w:lang w:val="de-DE"/>
        </w:rPr>
        <w:t>Beiträge von dir sehen könnt!</w:t>
      </w:r>
    </w:p>
    <w:p w:rsidR="0037590D" w:rsidRDefault="0037590D" w:rsidP="0037590D">
      <w:pPr>
        <w:pStyle w:val="Listenabsatz"/>
        <w:numPr>
          <w:ilvl w:val="0"/>
          <w:numId w:val="34"/>
        </w:numPr>
        <w:rPr>
          <w:sz w:val="24"/>
          <w:szCs w:val="24"/>
          <w:lang w:val="de-DE"/>
        </w:rPr>
      </w:pPr>
      <w:r>
        <w:rPr>
          <w:sz w:val="24"/>
          <w:szCs w:val="24"/>
          <w:lang w:val="de-DE"/>
        </w:rPr>
        <w:t>Was könnt ihr noch über dein Profil herausfinden?</w:t>
      </w:r>
    </w:p>
    <w:p w:rsidR="0037590D" w:rsidRDefault="0037590D" w:rsidP="0037590D">
      <w:pPr>
        <w:pStyle w:val="Listenabsatz"/>
        <w:numPr>
          <w:ilvl w:val="0"/>
          <w:numId w:val="34"/>
        </w:numPr>
        <w:rPr>
          <w:sz w:val="24"/>
          <w:szCs w:val="24"/>
          <w:lang w:val="de-DE"/>
        </w:rPr>
      </w:pPr>
      <w:r>
        <w:rPr>
          <w:sz w:val="24"/>
          <w:szCs w:val="24"/>
          <w:lang w:val="de-DE"/>
        </w:rPr>
        <w:t>Mache die Blockierung nach dem Versuch rückgängig!</w:t>
      </w:r>
    </w:p>
    <w:p w:rsidR="0037590D" w:rsidRDefault="0037590D" w:rsidP="0037590D">
      <w:pPr>
        <w:rPr>
          <w:sz w:val="24"/>
          <w:szCs w:val="24"/>
          <w:lang w:val="de-DE"/>
        </w:rPr>
      </w:pPr>
    </w:p>
    <w:p w:rsidR="0037590D" w:rsidRDefault="0037590D" w:rsidP="0037590D">
      <w:pPr>
        <w:jc w:val="center"/>
        <w:rPr>
          <w:sz w:val="24"/>
          <w:szCs w:val="24"/>
          <w:lang w:val="de-DE"/>
        </w:rPr>
      </w:pPr>
      <w:r>
        <w:rPr>
          <w:rFonts w:ascii="Times New Roman" w:eastAsia="Times New Roman" w:hAnsi="Times New Roman" w:cs="Times New Roman"/>
          <w:noProof/>
          <w:color w:val="FF0000"/>
          <w:sz w:val="27"/>
          <w:szCs w:val="27"/>
          <w:lang w:val="de-DE" w:eastAsia="de-DE"/>
        </w:rPr>
        <w:drawing>
          <wp:anchor distT="0" distB="0" distL="114300" distR="114300" simplePos="0" relativeHeight="251659264" behindDoc="1" locked="0" layoutInCell="1" allowOverlap="1" wp14:anchorId="6129B23D" wp14:editId="17A7B0C5">
            <wp:simplePos x="0" y="0"/>
            <wp:positionH relativeFrom="column">
              <wp:posOffset>-119380</wp:posOffset>
            </wp:positionH>
            <wp:positionV relativeFrom="paragraph">
              <wp:posOffset>47625</wp:posOffset>
            </wp:positionV>
            <wp:extent cx="668020" cy="668020"/>
            <wp:effectExtent l="0" t="0" r="0" b="0"/>
            <wp:wrapTight wrapText="bothSides">
              <wp:wrapPolygon edited="0">
                <wp:start x="8624" y="0"/>
                <wp:lineTo x="3080" y="9856"/>
                <wp:lineTo x="0" y="17863"/>
                <wp:lineTo x="0" y="20943"/>
                <wp:lineTo x="20943" y="20943"/>
                <wp:lineTo x="20943" y="17863"/>
                <wp:lineTo x="17863" y="9856"/>
                <wp:lineTo x="12319" y="0"/>
                <wp:lineTo x="8624" y="0"/>
              </wp:wrapPolygon>
            </wp:wrapTight>
            <wp:docPr id="1" name="Grafik 1" descr="http://repository.edugroup.at/fileadmin/DAM/Gegenstandsportale/Digitale_Kompetenzen/Moodle/digikomp8/Beispiele/037_Soziale_Netzwerke/ach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26243487856_1483" descr="http://repository.edugroup.at/fileadmin/DAM/Gegenstandsportale/Digitale_Kompetenzen/Moodle/digikomp8/Beispiele/037_Soziale_Netzwerke/achtun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FF0000"/>
          <w:sz w:val="27"/>
          <w:szCs w:val="27"/>
          <w:lang w:val="de-DE" w:eastAsia="de-DE"/>
        </w:rPr>
        <w:drawing>
          <wp:anchor distT="0" distB="0" distL="114300" distR="114300" simplePos="0" relativeHeight="251656192" behindDoc="1" locked="0" layoutInCell="1" allowOverlap="1" wp14:anchorId="59E8B295" wp14:editId="4F17DA97">
            <wp:simplePos x="0" y="0"/>
            <wp:positionH relativeFrom="column">
              <wp:posOffset>5290820</wp:posOffset>
            </wp:positionH>
            <wp:positionV relativeFrom="paragraph">
              <wp:posOffset>38100</wp:posOffset>
            </wp:positionV>
            <wp:extent cx="676275" cy="676275"/>
            <wp:effectExtent l="0" t="0" r="0" b="0"/>
            <wp:wrapTight wrapText="bothSides">
              <wp:wrapPolygon edited="0">
                <wp:start x="8518" y="0"/>
                <wp:lineTo x="0" y="18254"/>
                <wp:lineTo x="0" y="21296"/>
                <wp:lineTo x="21296" y="21296"/>
                <wp:lineTo x="21296" y="18254"/>
                <wp:lineTo x="12777" y="0"/>
                <wp:lineTo x="8518" y="0"/>
              </wp:wrapPolygon>
            </wp:wrapTight>
            <wp:docPr id="2" name="Grafik 2" descr="http://repository.edugroup.at/fileadmin/DAM/Gegenstandsportale/Digitale_Kompetenzen/Moodle/digikomp8/Beispiele/037_Soziale_Netzwerke/acht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ository.edugroup.at/fileadmin/DAM/Gegenstandsportale/Digitale_Kompetenzen/Moodle/digikomp8/Beispiele/037_Soziale_Netzwerke/achtun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lang w:val="de-DE"/>
        </w:rPr>
        <w:t>Der Schutz der eigenen Privatsphäre ist eine Herausforderung!</w:t>
      </w:r>
    </w:p>
    <w:p w:rsidR="0037590D" w:rsidRDefault="0037590D" w:rsidP="0037590D">
      <w:pPr>
        <w:jc w:val="center"/>
        <w:rPr>
          <w:sz w:val="24"/>
          <w:szCs w:val="24"/>
          <w:lang w:val="de-DE"/>
        </w:rPr>
      </w:pPr>
      <w:r>
        <w:rPr>
          <w:sz w:val="24"/>
          <w:szCs w:val="24"/>
          <w:lang w:val="de-DE"/>
        </w:rPr>
        <w:t>Grundsätzlich gilt:</w:t>
      </w:r>
      <w:r>
        <w:rPr>
          <w:sz w:val="24"/>
          <w:szCs w:val="24"/>
          <w:lang w:val="de-DE"/>
        </w:rPr>
        <w:br/>
      </w:r>
      <w:r w:rsidRPr="0037590D">
        <w:rPr>
          <w:b/>
          <w:sz w:val="24"/>
          <w:szCs w:val="24"/>
          <w:lang w:val="de-DE"/>
        </w:rPr>
        <w:t>Je vorsichtiger du bei der Veröffentlichung von persönlichen Daten</w:t>
      </w:r>
      <w:r w:rsidRPr="0037590D">
        <w:rPr>
          <w:b/>
          <w:sz w:val="24"/>
          <w:szCs w:val="24"/>
          <w:lang w:val="de-DE"/>
        </w:rPr>
        <w:br/>
        <w:t xml:space="preserve"> und Fotos bist, desto sicherer ist das </w:t>
      </w:r>
      <w:proofErr w:type="spellStart"/>
      <w:r w:rsidRPr="0037590D">
        <w:rPr>
          <w:b/>
          <w:sz w:val="24"/>
          <w:szCs w:val="24"/>
          <w:lang w:val="de-DE"/>
        </w:rPr>
        <w:t>Social</w:t>
      </w:r>
      <w:proofErr w:type="spellEnd"/>
      <w:r w:rsidRPr="0037590D">
        <w:rPr>
          <w:b/>
          <w:sz w:val="24"/>
          <w:szCs w:val="24"/>
          <w:lang w:val="de-DE"/>
        </w:rPr>
        <w:t xml:space="preserve"> Networking!</w:t>
      </w:r>
    </w:p>
    <w:p w:rsidR="0037590D" w:rsidRPr="0037590D" w:rsidRDefault="0037590D" w:rsidP="0037590D">
      <w:pPr>
        <w:spacing w:before="100" w:beforeAutospacing="1" w:after="100" w:afterAutospacing="1" w:line="240" w:lineRule="auto"/>
        <w:rPr>
          <w:rFonts w:ascii="Times New Roman" w:eastAsia="Times New Roman" w:hAnsi="Times New Roman" w:cs="Times New Roman"/>
          <w:sz w:val="24"/>
          <w:szCs w:val="24"/>
        </w:rPr>
      </w:pPr>
    </w:p>
    <w:p w:rsidR="0037590D" w:rsidRPr="0037590D" w:rsidRDefault="0037590D" w:rsidP="0037590D">
      <w:pPr>
        <w:rPr>
          <w:sz w:val="24"/>
          <w:szCs w:val="24"/>
          <w:lang w:val="de-DE"/>
        </w:rPr>
      </w:pPr>
    </w:p>
    <w:sectPr w:rsidR="0037590D" w:rsidRPr="0037590D" w:rsidSect="0075486B">
      <w:headerReference w:type="default" r:id="rId20"/>
      <w:footerReference w:type="default" r:id="rId21"/>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E2" w:rsidRDefault="001351E2" w:rsidP="00611426">
      <w:pPr>
        <w:spacing w:after="0" w:line="240" w:lineRule="auto"/>
      </w:pPr>
      <w:r>
        <w:separator/>
      </w:r>
    </w:p>
  </w:endnote>
  <w:endnote w:type="continuationSeparator" w:id="0">
    <w:p w:rsidR="001351E2" w:rsidRDefault="001351E2"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E2" w:rsidRPr="00422C20" w:rsidRDefault="001C0D49"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6D41851C" wp14:editId="059C7CC9">
          <wp:simplePos x="0" y="0"/>
          <wp:positionH relativeFrom="column">
            <wp:posOffset>-176530</wp:posOffset>
          </wp:positionH>
          <wp:positionV relativeFrom="paragraph">
            <wp:posOffset>-173355</wp:posOffset>
          </wp:positionV>
          <wp:extent cx="667385" cy="359410"/>
          <wp:effectExtent l="0" t="0" r="0" b="2540"/>
          <wp:wrapTight wrapText="bothSides">
            <wp:wrapPolygon edited="0">
              <wp:start x="0" y="0"/>
              <wp:lineTo x="0" y="20608"/>
              <wp:lineTo x="20963" y="20608"/>
              <wp:lineTo x="2096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37590D">
      <w:rPr>
        <w:b/>
        <w:noProof/>
        <w:sz w:val="16"/>
        <w:szCs w:val="16"/>
        <w:lang w:val="de-DE" w:eastAsia="de-DE"/>
      </w:rPr>
      <mc:AlternateContent>
        <mc:Choice Requires="wps">
          <w:drawing>
            <wp:anchor distT="0" distB="0" distL="114300" distR="114300" simplePos="0" relativeHeight="251696128" behindDoc="0" locked="0" layoutInCell="1" allowOverlap="1" wp14:anchorId="188D11DB" wp14:editId="76F2C091">
              <wp:simplePos x="0" y="0"/>
              <wp:positionH relativeFrom="margin">
                <wp:posOffset>-948690</wp:posOffset>
              </wp:positionH>
              <wp:positionV relativeFrom="paragraph">
                <wp:posOffset>-1363345</wp:posOffset>
              </wp:positionV>
              <wp:extent cx="1289050" cy="314325"/>
              <wp:effectExtent l="0" t="0" r="444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1E2" w:rsidRPr="00DA4ED1" w:rsidRDefault="001351E2">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vww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Dnwvr8MCAADTBQAADgAAAAAAAAAAAAAAAAAuAgAAZHJzL2Uyb0RvYy54bWxQSwEC&#10;LQAUAAYACAAAACEAXQcXYOMAAAAMAQAADwAAAAAAAAAAAAAAAAAdBQAAZHJzL2Rvd25yZXYueG1s&#10;UEsFBgAAAAAEAAQA8wAAAC0GAAAAAA==&#10;" filled="f" stroked="f">
              <v:textbox style="layout-flow:vertical;mso-layout-flow-alt:bottom-to-top">
                <w:txbxContent>
                  <w:p w:rsidR="001351E2" w:rsidRPr="00DA4ED1" w:rsidRDefault="001351E2">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1351E2" w:rsidRPr="00422C20">
      <w:rPr>
        <w:b/>
        <w:noProof/>
        <w:sz w:val="12"/>
        <w:szCs w:val="12"/>
        <w:lang w:val="de-DE" w:eastAsia="de-DE"/>
      </w:rPr>
      <w:drawing>
        <wp:anchor distT="0" distB="0" distL="114300" distR="114300" simplePos="0" relativeHeight="251697152" behindDoc="1" locked="0" layoutInCell="1" allowOverlap="1" wp14:anchorId="59D27BDA" wp14:editId="7AE639BA">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1351E2" w:rsidRPr="00422C20">
      <w:rPr>
        <w:b/>
        <w:noProof/>
        <w:sz w:val="16"/>
        <w:szCs w:val="16"/>
        <w:lang w:val="de-DE" w:eastAsia="de-DE"/>
      </w:rPr>
      <w:drawing>
        <wp:anchor distT="0" distB="0" distL="114300" distR="114300" simplePos="0" relativeHeight="251704320" behindDoc="0" locked="0" layoutInCell="1" allowOverlap="1" wp14:anchorId="3BD31284" wp14:editId="2B7A1684">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1351E2" w:rsidRPr="00422C20">
      <w:rPr>
        <w:b/>
        <w:noProof/>
        <w:sz w:val="12"/>
        <w:szCs w:val="12"/>
        <w:lang w:val="de-DE" w:eastAsia="de-DE"/>
      </w:rPr>
      <w:drawing>
        <wp:anchor distT="0" distB="0" distL="114300" distR="114300" simplePos="0" relativeHeight="251706368" behindDoc="1" locked="0" layoutInCell="1" allowOverlap="1" wp14:anchorId="05BE8126" wp14:editId="786D554F">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1351E2" w:rsidRPr="00422C20">
      <w:rPr>
        <w:b/>
        <w:noProof/>
        <w:sz w:val="16"/>
        <w:szCs w:val="16"/>
      </w:rPr>
      <w:t xml:space="preserve">             </w:t>
    </w:r>
    <w:r w:rsidR="001351E2" w:rsidRPr="00422C20">
      <w:rPr>
        <w:b/>
        <w:sz w:val="16"/>
        <w:szCs w:val="16"/>
        <w:lang w:val="de-DE"/>
      </w:rPr>
      <w:t xml:space="preserve">                                                                                                                     </w:t>
    </w:r>
    <w:r w:rsidR="001351E2" w:rsidRPr="00422C20">
      <w:rPr>
        <w:b/>
        <w:sz w:val="16"/>
        <w:szCs w:val="16"/>
        <w:lang w:val="de-DE"/>
      </w:rPr>
      <w:tab/>
    </w:r>
    <w:r w:rsidR="001351E2" w:rsidRPr="00422C20">
      <w:rPr>
        <w:b/>
        <w:sz w:val="16"/>
        <w:szCs w:val="16"/>
        <w:lang w:val="de-DE"/>
      </w:rPr>
      <w:tab/>
    </w:r>
    <w:r w:rsidR="001351E2" w:rsidRPr="00422C20">
      <w:rPr>
        <w:rFonts w:cstheme="minorHAnsi"/>
        <w:b/>
        <w:color w:val="808080" w:themeColor="background1" w:themeShade="80"/>
        <w:spacing w:val="60"/>
        <w:sz w:val="16"/>
        <w:szCs w:val="16"/>
        <w:lang w:val="de-DE"/>
      </w:rPr>
      <w:t>Seite</w:t>
    </w:r>
    <w:r w:rsidR="001351E2" w:rsidRPr="00422C20">
      <w:rPr>
        <w:rFonts w:cstheme="minorHAnsi"/>
        <w:b/>
        <w:sz w:val="16"/>
        <w:szCs w:val="16"/>
        <w:lang w:val="de-DE"/>
      </w:rPr>
      <w:t xml:space="preserve"> | </w:t>
    </w:r>
    <w:r w:rsidR="001351E2" w:rsidRPr="00422C20">
      <w:rPr>
        <w:rFonts w:cstheme="minorHAnsi"/>
        <w:b/>
        <w:sz w:val="16"/>
        <w:szCs w:val="16"/>
        <w:lang w:val="de-DE"/>
      </w:rPr>
      <w:fldChar w:fldCharType="begin"/>
    </w:r>
    <w:r w:rsidR="001351E2" w:rsidRPr="00422C20">
      <w:rPr>
        <w:rFonts w:cstheme="minorHAnsi"/>
        <w:b/>
        <w:sz w:val="16"/>
        <w:szCs w:val="16"/>
        <w:lang w:val="de-DE"/>
      </w:rPr>
      <w:instrText>PAGE   \* MERGEFORMAT</w:instrText>
    </w:r>
    <w:r w:rsidR="001351E2" w:rsidRPr="00422C20">
      <w:rPr>
        <w:rFonts w:cstheme="minorHAnsi"/>
        <w:b/>
        <w:sz w:val="16"/>
        <w:szCs w:val="16"/>
        <w:lang w:val="de-DE"/>
      </w:rPr>
      <w:fldChar w:fldCharType="separate"/>
    </w:r>
    <w:r w:rsidRPr="001C0D49">
      <w:rPr>
        <w:rFonts w:cstheme="minorHAnsi"/>
        <w:b/>
        <w:bCs/>
        <w:noProof/>
        <w:sz w:val="16"/>
        <w:szCs w:val="16"/>
        <w:lang w:val="de-DE"/>
      </w:rPr>
      <w:t>1</w:t>
    </w:r>
    <w:r w:rsidR="001351E2" w:rsidRPr="00422C20">
      <w:rPr>
        <w:rFonts w:cstheme="minorHAnsi"/>
        <w:b/>
        <w:bCs/>
        <w:sz w:val="16"/>
        <w:szCs w:val="16"/>
        <w:lang w:val="de-DE"/>
      </w:rPr>
      <w:fldChar w:fldCharType="end"/>
    </w:r>
    <w:r w:rsidR="001351E2" w:rsidRPr="00422C20">
      <w:rPr>
        <w:rFonts w:cstheme="minorHAnsi"/>
        <w:b/>
        <w:sz w:val="16"/>
        <w:szCs w:val="16"/>
        <w:lang w:val="de-DE"/>
      </w:rPr>
      <w:tab/>
    </w:r>
  </w:p>
  <w:p w:rsidR="001351E2" w:rsidRPr="00422C20" w:rsidRDefault="001351E2"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E2" w:rsidRDefault="001351E2" w:rsidP="00611426">
      <w:pPr>
        <w:spacing w:after="0" w:line="240" w:lineRule="auto"/>
      </w:pPr>
      <w:r>
        <w:separator/>
      </w:r>
    </w:p>
  </w:footnote>
  <w:footnote w:type="continuationSeparator" w:id="0">
    <w:p w:rsidR="001351E2" w:rsidRDefault="001351E2"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E2" w:rsidRDefault="0037590D"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0C09F675" wp14:editId="7540AA50">
              <wp:simplePos x="0" y="0"/>
              <wp:positionH relativeFrom="column">
                <wp:posOffset>-128270</wp:posOffset>
              </wp:positionH>
              <wp:positionV relativeFrom="paragraph">
                <wp:posOffset>85725</wp:posOffset>
              </wp:positionV>
              <wp:extent cx="3381375" cy="781050"/>
              <wp:effectExtent l="0" t="0" r="0" b="0"/>
              <wp:wrapTopAndBottom/>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1351E2" w:rsidRPr="00B76A36" w:rsidRDefault="001351E2"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102</w:t>
                          </w:r>
                        </w:p>
                        <w:p w:rsidR="001351E2" w:rsidRPr="00B76A36" w:rsidRDefault="001351E2" w:rsidP="00AF7FAE">
                          <w:pPr>
                            <w:spacing w:after="0" w:line="240" w:lineRule="auto"/>
                            <w:rPr>
                              <w:b/>
                              <w:sz w:val="40"/>
                              <w:szCs w:val="44"/>
                              <w:lang w:val="de-DE"/>
                            </w:rPr>
                          </w:pPr>
                          <w:r>
                            <w:rPr>
                              <w:b/>
                              <w:sz w:val="40"/>
                              <w:szCs w:val="44"/>
                              <w:lang w:val="de-DE"/>
                            </w:rPr>
                            <w:t>Facebook</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" filled="f" stroked="f">
              <v:textbox inset="2mm,0,2mm,0">
                <w:txbxContent>
                  <w:p w:rsidR="001351E2" w:rsidRPr="00B76A36" w:rsidRDefault="001351E2"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102</w:t>
                    </w:r>
                  </w:p>
                  <w:p w:rsidR="001351E2" w:rsidRPr="00B76A36" w:rsidRDefault="001351E2" w:rsidP="00AF7FAE">
                    <w:pPr>
                      <w:spacing w:after="0" w:line="240" w:lineRule="auto"/>
                      <w:rPr>
                        <w:b/>
                        <w:sz w:val="40"/>
                        <w:szCs w:val="44"/>
                        <w:lang w:val="de-DE"/>
                      </w:rPr>
                    </w:pPr>
                    <w:r>
                      <w:rPr>
                        <w:b/>
                        <w:sz w:val="40"/>
                        <w:szCs w:val="44"/>
                        <w:lang w:val="de-DE"/>
                      </w:rPr>
                      <w:t>Facebook</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4CD2A7A9" wp14:editId="4876EE1D">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1351E2" w:rsidRDefault="001351E2"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63360" behindDoc="1" locked="0" layoutInCell="1" allowOverlap="1" wp14:anchorId="1599A1B5" wp14:editId="41DD680F">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1351E2" w:rsidRDefault="001351E2" w:rsidP="006541E1">
    <w:pPr>
      <w:pStyle w:val="Kopfzeile"/>
      <w:tabs>
        <w:tab w:val="left" w:pos="3375"/>
        <w:tab w:val="left" w:pos="5130"/>
        <w:tab w:val="left" w:pos="6870"/>
      </w:tabs>
      <w:rPr>
        <w:b/>
        <w:sz w:val="16"/>
        <w:szCs w:val="16"/>
      </w:rPr>
    </w:pPr>
  </w:p>
  <w:p w:rsidR="001351E2" w:rsidRDefault="001351E2" w:rsidP="006541E1">
    <w:pPr>
      <w:pStyle w:val="Kopfzeile"/>
      <w:tabs>
        <w:tab w:val="left" w:pos="3375"/>
        <w:tab w:val="left" w:pos="5130"/>
        <w:tab w:val="left" w:pos="6870"/>
      </w:tabs>
      <w:rPr>
        <w:b/>
        <w:sz w:val="16"/>
        <w:szCs w:val="16"/>
      </w:rPr>
    </w:pPr>
  </w:p>
  <w:p w:rsidR="001351E2" w:rsidRDefault="001351E2" w:rsidP="006541E1">
    <w:pPr>
      <w:pStyle w:val="Kopfzeile"/>
      <w:tabs>
        <w:tab w:val="left" w:pos="3375"/>
        <w:tab w:val="left" w:pos="5130"/>
        <w:tab w:val="left" w:pos="6870"/>
      </w:tabs>
      <w:rPr>
        <w:b/>
        <w:sz w:val="16"/>
        <w:szCs w:val="16"/>
      </w:rPr>
    </w:pPr>
  </w:p>
  <w:p w:rsidR="001351E2" w:rsidRDefault="001351E2" w:rsidP="006541E1">
    <w:pPr>
      <w:pStyle w:val="Kopfzeile"/>
      <w:tabs>
        <w:tab w:val="left" w:pos="3375"/>
        <w:tab w:val="left" w:pos="5130"/>
        <w:tab w:val="left" w:pos="6870"/>
      </w:tabs>
      <w:rPr>
        <w:b/>
        <w:sz w:val="16"/>
        <w:szCs w:val="16"/>
      </w:rPr>
    </w:pPr>
  </w:p>
  <w:p w:rsidR="001351E2" w:rsidRDefault="001351E2" w:rsidP="006541E1">
    <w:pPr>
      <w:pStyle w:val="Kopfzeile"/>
      <w:tabs>
        <w:tab w:val="left" w:pos="3375"/>
        <w:tab w:val="left" w:pos="5130"/>
        <w:tab w:val="left" w:pos="6870"/>
      </w:tabs>
      <w:rPr>
        <w:b/>
        <w:sz w:val="16"/>
        <w:szCs w:val="16"/>
      </w:rPr>
    </w:pPr>
  </w:p>
  <w:p w:rsidR="001351E2" w:rsidRDefault="001351E2" w:rsidP="006541E1">
    <w:pPr>
      <w:pStyle w:val="Kopfzeile"/>
      <w:tabs>
        <w:tab w:val="left" w:pos="3375"/>
        <w:tab w:val="left" w:pos="5130"/>
        <w:tab w:val="left" w:pos="6870"/>
      </w:tabs>
      <w:rPr>
        <w:b/>
        <w:sz w:val="16"/>
        <w:szCs w:val="16"/>
      </w:rPr>
    </w:pPr>
  </w:p>
  <w:p w:rsidR="001351E2" w:rsidRPr="00C62B0F" w:rsidRDefault="001C0D49"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1351E2">
          <w:rPr>
            <w:b/>
            <w:lang w:val="de-DE"/>
          </w:rPr>
          <w:t>Aufgabenstellung</w:t>
        </w:r>
      </w:sdtContent>
    </w:sdt>
    <w:r w:rsidR="001351E2" w:rsidRPr="00C62B0F">
      <w:rPr>
        <w:b/>
        <w:lang w:val="de-DE"/>
      </w:rPr>
      <w:tab/>
    </w:r>
    <w:r w:rsidR="001351E2">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1351E2">
              <w:rPr>
                <w:b/>
                <w:lang w:val="de-DE"/>
              </w:rPr>
              <w:t>3. Anwend</w:t>
            </w:r>
            <w:r>
              <w:rPr>
                <w:b/>
                <w:lang w:val="de-DE"/>
              </w:rPr>
              <w:t>ung</w:t>
            </w:r>
            <w:r w:rsidR="001351E2">
              <w:rPr>
                <w:b/>
                <w:lang w:val="de-DE"/>
              </w:rPr>
              <w:t>en 3.4</w:t>
            </w:r>
          </w:sdtContent>
        </w:sdt>
        <w:r w:rsidR="001351E2">
          <w:rPr>
            <w:b/>
            <w:lang w:val="de-DE"/>
          </w:rPr>
          <w:t xml:space="preserve">  </w:t>
        </w:r>
      </w:sdtContent>
    </w:sdt>
  </w:p>
  <w:p w:rsidR="001351E2" w:rsidRDefault="001351E2" w:rsidP="006541E1">
    <w:pPr>
      <w:pStyle w:val="Kopfzeile"/>
      <w:tabs>
        <w:tab w:val="left" w:pos="3375"/>
        <w:tab w:val="left" w:pos="5130"/>
        <w:tab w:val="left" w:pos="6870"/>
      </w:tabs>
      <w:rPr>
        <w:b/>
        <w:sz w:val="16"/>
        <w:szCs w:val="16"/>
      </w:rPr>
    </w:pPr>
  </w:p>
  <w:p w:rsidR="001351E2" w:rsidRPr="009E3D3C" w:rsidRDefault="001351E2"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241A2E06"/>
    <w:multiLevelType w:val="hybridMultilevel"/>
    <w:tmpl w:val="1772DF9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CC0BE5"/>
    <w:multiLevelType w:val="hybridMultilevel"/>
    <w:tmpl w:val="F8381BD2"/>
    <w:lvl w:ilvl="0" w:tplc="7536FBB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38D62AB"/>
    <w:multiLevelType w:val="hybridMultilevel"/>
    <w:tmpl w:val="01C8A46C"/>
    <w:lvl w:ilvl="0" w:tplc="0C07000F">
      <w:start w:val="1"/>
      <w:numFmt w:val="decimal"/>
      <w:lvlText w:val="%1."/>
      <w:lvlJc w:val="left"/>
      <w:pPr>
        <w:ind w:left="1080" w:hanging="360"/>
      </w:pPr>
      <w:rPr>
        <w:rFont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8">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9B4702"/>
    <w:multiLevelType w:val="hybridMultilevel"/>
    <w:tmpl w:val="9D7AC2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6">
    <w:nsid w:val="60915EB7"/>
    <w:multiLevelType w:val="hybridMultilevel"/>
    <w:tmpl w:val="DD0A6F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F0446C"/>
    <w:multiLevelType w:val="hybridMultilevel"/>
    <w:tmpl w:val="278A537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2">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8"/>
  </w:num>
  <w:num w:numId="3">
    <w:abstractNumId w:val="0"/>
  </w:num>
  <w:num w:numId="4">
    <w:abstractNumId w:val="20"/>
  </w:num>
  <w:num w:numId="5">
    <w:abstractNumId w:val="3"/>
  </w:num>
  <w:num w:numId="6">
    <w:abstractNumId w:val="7"/>
  </w:num>
  <w:num w:numId="7">
    <w:abstractNumId w:val="17"/>
  </w:num>
  <w:num w:numId="8">
    <w:abstractNumId w:val="19"/>
  </w:num>
  <w:num w:numId="9">
    <w:abstractNumId w:val="13"/>
  </w:num>
  <w:num w:numId="10">
    <w:abstractNumId w:val="6"/>
  </w:num>
  <w:num w:numId="11">
    <w:abstractNumId w:val="25"/>
  </w:num>
  <w:num w:numId="12">
    <w:abstractNumId w:val="4"/>
  </w:num>
  <w:num w:numId="13">
    <w:abstractNumId w:val="15"/>
  </w:num>
  <w:num w:numId="14">
    <w:abstractNumId w:val="2"/>
  </w:num>
  <w:num w:numId="15">
    <w:abstractNumId w:val="30"/>
  </w:num>
  <w:num w:numId="16">
    <w:abstractNumId w:val="23"/>
  </w:num>
  <w:num w:numId="17">
    <w:abstractNumId w:val="1"/>
  </w:num>
  <w:num w:numId="18">
    <w:abstractNumId w:val="27"/>
  </w:num>
  <w:num w:numId="19">
    <w:abstractNumId w:val="33"/>
  </w:num>
  <w:num w:numId="20">
    <w:abstractNumId w:val="10"/>
  </w:num>
  <w:num w:numId="21">
    <w:abstractNumId w:val="14"/>
  </w:num>
  <w:num w:numId="22">
    <w:abstractNumId w:val="16"/>
  </w:num>
  <w:num w:numId="23">
    <w:abstractNumId w:val="29"/>
  </w:num>
  <w:num w:numId="24">
    <w:abstractNumId w:val="28"/>
  </w:num>
  <w:num w:numId="25">
    <w:abstractNumId w:val="9"/>
  </w:num>
  <w:num w:numId="26">
    <w:abstractNumId w:val="18"/>
  </w:num>
  <w:num w:numId="27">
    <w:abstractNumId w:val="22"/>
  </w:num>
  <w:num w:numId="28">
    <w:abstractNumId w:val="21"/>
  </w:num>
  <w:num w:numId="29">
    <w:abstractNumId w:val="24"/>
  </w:num>
  <w:num w:numId="30">
    <w:abstractNumId w:val="11"/>
  </w:num>
  <w:num w:numId="31">
    <w:abstractNumId w:val="31"/>
  </w:num>
  <w:num w:numId="32">
    <w:abstractNumId w:val="12"/>
  </w:num>
  <w:num w:numId="33">
    <w:abstractNumId w:val="2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B0128"/>
    <w:rsid w:val="000C1B5B"/>
    <w:rsid w:val="000C1E50"/>
    <w:rsid w:val="000D20FE"/>
    <w:rsid w:val="000D72BD"/>
    <w:rsid w:val="000E0E1A"/>
    <w:rsid w:val="000E4936"/>
    <w:rsid w:val="00111FBE"/>
    <w:rsid w:val="00131513"/>
    <w:rsid w:val="001351E2"/>
    <w:rsid w:val="001357E9"/>
    <w:rsid w:val="00175DEC"/>
    <w:rsid w:val="001B1329"/>
    <w:rsid w:val="001C0D4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400C"/>
    <w:rsid w:val="0037590D"/>
    <w:rsid w:val="003A71B1"/>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166F"/>
    <w:rsid w:val="00A528BB"/>
    <w:rsid w:val="00A71C87"/>
    <w:rsid w:val="00AC5467"/>
    <w:rsid w:val="00AD6376"/>
    <w:rsid w:val="00AF72EF"/>
    <w:rsid w:val="00AF7FAE"/>
    <w:rsid w:val="00B06A20"/>
    <w:rsid w:val="00B475F4"/>
    <w:rsid w:val="00B73E6F"/>
    <w:rsid w:val="00B75BEF"/>
    <w:rsid w:val="00B76A36"/>
    <w:rsid w:val="00BA6174"/>
    <w:rsid w:val="00BC691D"/>
    <w:rsid w:val="00C1040F"/>
    <w:rsid w:val="00C1375F"/>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314">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51871642">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66139483">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fgabensammlung8.digikomp.at/mod/url/view.php?id=1346"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ufgabensammlung8.digikomp.at/mod/url/view.php?id=1347" TargetMode="External"/><Relationship Id="rId17" Type="http://schemas.openxmlformats.org/officeDocument/2006/relationships/hyperlink" Target="http://aufgabensammlung8.digikomp.at/mod/page/view.php?id=1354" TargetMode="External"/><Relationship Id="rId2" Type="http://schemas.openxmlformats.org/officeDocument/2006/relationships/numbering" Target="numbering.xml"/><Relationship Id="rId16" Type="http://schemas.openxmlformats.org/officeDocument/2006/relationships/hyperlink" Target="http://aufgabensammlung8.digikomp.at/mod/url/view.php?id=135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fgabensammlung8.digikomp.at/mod/page/view.php?id=134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aferinternet.at/" TargetMode="External"/><Relationship Id="rId23" Type="http://schemas.openxmlformats.org/officeDocument/2006/relationships/glossaryDocument" Target="glossary/document.xml"/><Relationship Id="rId10" Type="http://schemas.openxmlformats.org/officeDocument/2006/relationships/hyperlink" Target="http://aufgabensammlung8.digikomp.at/mod/url/view.php?id=1698"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aufgabensammlung8.digikomp.at/mod/questionnaire/view.php?id=1342" TargetMode="External"/><Relationship Id="rId14" Type="http://schemas.openxmlformats.org/officeDocument/2006/relationships/hyperlink" Target="http://aufgabensammlung8.digikomp.at/mod/url/view.php?id=1349"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
      <w:docPartPr>
        <w:name w:val="1B14BD00CBCA4732B2B7E3041957C438"/>
        <w:category>
          <w:name w:val="Allgemein"/>
          <w:gallery w:val="placeholder"/>
        </w:category>
        <w:types>
          <w:type w:val="bbPlcHdr"/>
        </w:types>
        <w:behaviors>
          <w:behavior w:val="content"/>
        </w:behaviors>
        <w:guid w:val="{83C6A6D8-0E1B-41D2-B143-9146AE1EF987}"/>
      </w:docPartPr>
      <w:docPartBody>
        <w:p w:rsidR="003F4388" w:rsidRDefault="003F4388" w:rsidP="003F4388">
          <w:pPr>
            <w:pStyle w:val="1B14BD00CBCA4732B2B7E3041957C438"/>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3F4388"/>
    <w:rsid w:val="00432442"/>
    <w:rsid w:val="00493DF4"/>
    <w:rsid w:val="006570BE"/>
    <w:rsid w:val="00715CF1"/>
    <w:rsid w:val="00A868B3"/>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4388"/>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1B14BD00CBCA4732B2B7E3041957C438">
    <w:name w:val="1B14BD00CBCA4732B2B7E3041957C438"/>
    <w:rsid w:val="003F43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4237-1FAB-4BC8-B481-F4A7B04B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392</Words>
  <Characters>2472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2015-03-13T11:08:00Z</dcterms:created>
  <dcterms:modified xsi:type="dcterms:W3CDTF">2016-07-18T08:53:00Z</dcterms:modified>
</cp:coreProperties>
</file>