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16" w:rsidRPr="00790777" w:rsidRDefault="00C82916" w:rsidP="00C82916">
      <w:pPr>
        <w:spacing w:after="0" w:line="240" w:lineRule="auto"/>
        <w:rPr>
          <w:b/>
          <w:sz w:val="12"/>
          <w:szCs w:val="12"/>
          <w:lang w:val="de-DE"/>
        </w:rPr>
      </w:pPr>
      <w:bookmarkStart w:id="0" w:name="_GoBack"/>
      <w:bookmarkEnd w:id="0"/>
    </w:p>
    <w:p w:rsidR="006C7380" w:rsidRDefault="006C7380" w:rsidP="006C7380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</w:p>
    <w:p w:rsidR="006C7380" w:rsidRDefault="006C7380" w:rsidP="006C7380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5353050" cy="30289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80" w:rsidRDefault="005F71D0" w:rsidP="006C7380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jc w:val="center"/>
        <w:rPr>
          <w:rFonts w:ascii="Arial" w:hAnsi="Arial" w:cs="Arial"/>
          <w:b/>
          <w:sz w:val="20"/>
          <w:szCs w:val="20"/>
          <w:lang w:val="de-DE"/>
        </w:rPr>
      </w:pPr>
      <w:hyperlink r:id="rId10" w:history="1">
        <w:r w:rsidR="006C7380" w:rsidRPr="00140689">
          <w:rPr>
            <w:rStyle w:val="Hyperlink"/>
            <w:rFonts w:ascii="Arial" w:hAnsi="Arial" w:cs="Arial"/>
            <w:b/>
            <w:sz w:val="20"/>
            <w:szCs w:val="20"/>
            <w:lang w:val="de-DE"/>
          </w:rPr>
          <w:t>https://www.youtube.com/watch?feature=player_embedded&amp;v=fwPNIZBrKvE</w:t>
        </w:r>
      </w:hyperlink>
    </w:p>
    <w:p w:rsidR="006C7380" w:rsidRDefault="006C7380" w:rsidP="006C7380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</w:p>
    <w:p w:rsidR="006C7380" w:rsidRPr="008537B6" w:rsidRDefault="006C7380" w:rsidP="006C7380">
      <w:pPr>
        <w:pBdr>
          <w:bottom w:val="dashed" w:sz="4" w:space="1" w:color="95B3D7" w:themeColor="accent1" w:themeTint="99"/>
        </w:pBdr>
        <w:tabs>
          <w:tab w:val="left" w:pos="7440"/>
        </w:tabs>
        <w:spacing w:after="240" w:line="240" w:lineRule="auto"/>
        <w:ind w:right="426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Aufgabe 1</w:t>
      </w:r>
      <w:r w:rsidRPr="008537B6">
        <w:rPr>
          <w:rFonts w:ascii="Arial" w:hAnsi="Arial" w:cs="Arial"/>
          <w:b/>
          <w:sz w:val="20"/>
          <w:szCs w:val="20"/>
          <w:lang w:val="de-DE"/>
        </w:rPr>
        <w:tab/>
      </w:r>
    </w:p>
    <w:p w:rsidR="006C7380" w:rsidRDefault="006C7380" w:rsidP="006C7380">
      <w:pPr>
        <w:spacing w:after="0" w:line="240" w:lineRule="auto"/>
      </w:pPr>
      <w:r w:rsidRPr="00F22B93">
        <w:t>Stellt euch vor, ihr arbeitet in einem Elektronikfachhandel und sollt ein bestimmtes Produkt verkaufen. Ihr seid prozentuell am Gewinn beteiligt! Je mehr Geräte ihr verkauft, desto mehr verdient ihr.</w:t>
      </w:r>
    </w:p>
    <w:p w:rsidR="006C7380" w:rsidRPr="00F22B93" w:rsidRDefault="006C7380" w:rsidP="006C7380">
      <w:pPr>
        <w:spacing w:after="0" w:line="240" w:lineRule="auto"/>
      </w:pPr>
    </w:p>
    <w:p w:rsidR="006C7380" w:rsidRDefault="006C7380" w:rsidP="006C7380">
      <w:pPr>
        <w:spacing w:after="0" w:line="240" w:lineRule="auto"/>
      </w:pPr>
      <w:r w:rsidRPr="00F22B93">
        <w:t>Üb</w:t>
      </w:r>
      <w:r>
        <w:t>er</w:t>
      </w:r>
      <w:r w:rsidRPr="00F22B93">
        <w:t>legt euch ein Produkt, das ihr verkaufen möchtet! Sammelt Argumente, die für dieses Gerät sprechen! Haltet das Verkaufsgespräch in einem Video fest!</w:t>
      </w:r>
    </w:p>
    <w:p w:rsidR="006C7380" w:rsidRPr="00F22B93" w:rsidRDefault="006C7380" w:rsidP="006C7380">
      <w:pPr>
        <w:spacing w:after="0" w:line="240" w:lineRule="auto"/>
      </w:pPr>
    </w:p>
    <w:p w:rsidR="006C7380" w:rsidRPr="00F22B93" w:rsidRDefault="006C7380" w:rsidP="006C7380">
      <w:pPr>
        <w:numPr>
          <w:ilvl w:val="0"/>
          <w:numId w:val="13"/>
        </w:numPr>
        <w:spacing w:after="0" w:line="240" w:lineRule="auto"/>
      </w:pPr>
      <w:r w:rsidRPr="00F22B93">
        <w:t>Wer in eurer Gruppe ist der beste Verkäufer/die beste Verkäuferin?</w:t>
      </w:r>
    </w:p>
    <w:p w:rsidR="006C7380" w:rsidRPr="00F22B93" w:rsidRDefault="006C7380" w:rsidP="006C7380">
      <w:pPr>
        <w:numPr>
          <w:ilvl w:val="0"/>
          <w:numId w:val="13"/>
        </w:numPr>
        <w:spacing w:after="0" w:line="240" w:lineRule="auto"/>
      </w:pPr>
      <w:r w:rsidRPr="00F22B93">
        <w:t>Wer kennt sich mit den technischen Einzelheiten aus?</w:t>
      </w:r>
    </w:p>
    <w:p w:rsidR="006C7380" w:rsidRPr="00F22B93" w:rsidRDefault="006C7380" w:rsidP="006C7380">
      <w:pPr>
        <w:numPr>
          <w:ilvl w:val="0"/>
          <w:numId w:val="13"/>
        </w:numPr>
        <w:spacing w:after="0" w:line="240" w:lineRule="auto"/>
      </w:pPr>
      <w:r w:rsidRPr="00F22B93">
        <w:t>Wer ist der beste Kunde/die beste Kundin?</w:t>
      </w:r>
    </w:p>
    <w:p w:rsidR="006C7380" w:rsidRPr="00F22B93" w:rsidRDefault="006C7380" w:rsidP="006C7380">
      <w:pPr>
        <w:numPr>
          <w:ilvl w:val="0"/>
          <w:numId w:val="13"/>
        </w:numPr>
        <w:spacing w:after="0" w:line="240" w:lineRule="auto"/>
      </w:pPr>
      <w:r w:rsidRPr="00F22B93">
        <w:t>Wer formuliert die besten Texte?</w:t>
      </w:r>
    </w:p>
    <w:p w:rsidR="006C7380" w:rsidRPr="00F22B93" w:rsidRDefault="006C7380" w:rsidP="006C7380">
      <w:pPr>
        <w:numPr>
          <w:ilvl w:val="0"/>
          <w:numId w:val="13"/>
        </w:numPr>
        <w:spacing w:after="0" w:line="240" w:lineRule="auto"/>
      </w:pPr>
      <w:r w:rsidRPr="00F22B93">
        <w:t>Wer ist der/die beste Regisseur/in?</w:t>
      </w:r>
    </w:p>
    <w:p w:rsidR="006C7380" w:rsidRDefault="006C7380" w:rsidP="006C7380">
      <w:pPr>
        <w:numPr>
          <w:ilvl w:val="0"/>
          <w:numId w:val="13"/>
        </w:numPr>
        <w:spacing w:after="0" w:line="240" w:lineRule="auto"/>
      </w:pPr>
      <w:r w:rsidRPr="00F22B93">
        <w:t>Wer ist der beste Kameramann/die beste Kamerafrau?</w:t>
      </w:r>
    </w:p>
    <w:p w:rsidR="006C7380" w:rsidRPr="00F22B93" w:rsidRDefault="006C7380" w:rsidP="006C7380">
      <w:pPr>
        <w:numPr>
          <w:ilvl w:val="0"/>
          <w:numId w:val="13"/>
        </w:numPr>
        <w:spacing w:after="0" w:line="240" w:lineRule="auto"/>
      </w:pPr>
    </w:p>
    <w:p w:rsidR="006C7380" w:rsidRDefault="006C7380" w:rsidP="006C7380">
      <w:pPr>
        <w:spacing w:after="0" w:line="240" w:lineRule="auto"/>
      </w:pPr>
      <w:r w:rsidRPr="00F22B93">
        <w:t>Nehmt das Verkaufsgespräch mehrmals auf und gebt die beste Variante ab!</w:t>
      </w:r>
    </w:p>
    <w:p w:rsidR="006C7380" w:rsidRPr="00F22B93" w:rsidRDefault="006C7380" w:rsidP="006C7380">
      <w:pPr>
        <w:spacing w:after="0" w:line="240" w:lineRule="auto"/>
      </w:pPr>
    </w:p>
    <w:p w:rsidR="006C7380" w:rsidRPr="00F22B93" w:rsidRDefault="006C7380" w:rsidP="006C7380">
      <w:pPr>
        <w:spacing w:after="0" w:line="240" w:lineRule="auto"/>
      </w:pPr>
      <w:r w:rsidRPr="00F22B93">
        <w:t>Präsentiert euer Video der Klasse!</w:t>
      </w:r>
    </w:p>
    <w:p w:rsidR="006C7380" w:rsidRPr="00F22B93" w:rsidRDefault="006C7380" w:rsidP="006C7380">
      <w:pPr>
        <w:spacing w:after="0" w:line="240" w:lineRule="auto"/>
      </w:pPr>
    </w:p>
    <w:p w:rsidR="006114C9" w:rsidRPr="006C7380" w:rsidRDefault="006114C9" w:rsidP="006C7380">
      <w:pPr>
        <w:spacing w:after="0" w:line="240" w:lineRule="auto"/>
      </w:pPr>
    </w:p>
    <w:sectPr w:rsidR="006114C9" w:rsidRPr="006C7380" w:rsidSect="00F741B5">
      <w:headerReference w:type="default" r:id="rId11"/>
      <w:footerReference w:type="default" r:id="rId12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2B" w:rsidRDefault="003B042B" w:rsidP="00611426">
      <w:pPr>
        <w:spacing w:after="0" w:line="240" w:lineRule="auto"/>
      </w:pPr>
      <w:r>
        <w:separator/>
      </w:r>
    </w:p>
  </w:endnote>
  <w:endnote w:type="continuationSeparator" w:id="0">
    <w:p w:rsidR="003B042B" w:rsidRDefault="003B042B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24" w:rsidRDefault="005F71D0" w:rsidP="003D7524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2032" behindDoc="1" locked="0" layoutInCell="1" allowOverlap="1" wp14:anchorId="408F284E" wp14:editId="4F0A1A0B">
          <wp:simplePos x="0" y="0"/>
          <wp:positionH relativeFrom="column">
            <wp:posOffset>-175895</wp:posOffset>
          </wp:positionH>
          <wp:positionV relativeFrom="paragraph">
            <wp:posOffset>-118110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524"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09C48B14" wp14:editId="54183AA8">
          <wp:simplePos x="0" y="0"/>
          <wp:positionH relativeFrom="column">
            <wp:posOffset>824230</wp:posOffset>
          </wp:positionH>
          <wp:positionV relativeFrom="paragraph">
            <wp:posOffset>-70485</wp:posOffset>
          </wp:positionV>
          <wp:extent cx="780415" cy="285750"/>
          <wp:effectExtent l="19050" t="0" r="635" b="0"/>
          <wp:wrapTight wrapText="bothSides">
            <wp:wrapPolygon edited="0">
              <wp:start x="1582" y="0"/>
              <wp:lineTo x="-527" y="5760"/>
              <wp:lineTo x="-527" y="17280"/>
              <wp:lineTo x="527" y="20160"/>
              <wp:lineTo x="7909" y="20160"/>
              <wp:lineTo x="21618" y="18720"/>
              <wp:lineTo x="21618" y="4320"/>
              <wp:lineTo x="5273" y="0"/>
              <wp:lineTo x="1582" y="0"/>
            </wp:wrapPolygon>
          </wp:wrapTight>
          <wp:docPr id="2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-1115060</wp:posOffset>
              </wp:positionH>
              <wp:positionV relativeFrom="paragraph">
                <wp:posOffset>-1518285</wp:posOffset>
              </wp:positionV>
              <wp:extent cx="1619250" cy="294640"/>
              <wp:effectExtent l="4445" t="63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6192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524" w:rsidRPr="00DA4ED1" w:rsidRDefault="003D7524" w:rsidP="003D7524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87.8pt;margin-top:-119.55pt;width:127.5pt;height:23.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" filled="f" stroked="f">
              <v:textbox style="layout-flow:vertical;mso-layout-flow-alt:bottom-to-top">
                <w:txbxContent>
                  <w:p w:rsidR="003D7524" w:rsidRPr="00DA4ED1" w:rsidRDefault="003D7524" w:rsidP="003D7524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</v:shape>
          </w:pict>
        </mc:Fallback>
      </mc:AlternateContent>
    </w:r>
    <w:r w:rsidR="003D7524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59264" behindDoc="1" locked="0" layoutInCell="1" allowOverlap="1" wp14:anchorId="547DA731" wp14:editId="7383D96A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7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524" w:rsidRPr="00FA0BE9">
      <w:rPr>
        <w:noProof/>
        <w:sz w:val="16"/>
        <w:szCs w:val="16"/>
        <w:lang w:eastAsia="de-AT"/>
      </w:rPr>
      <w:t xml:space="preserve">             </w:t>
    </w:r>
    <w:r w:rsidR="003D7524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</w:t>
    </w:r>
    <w:r w:rsidR="003D7524" w:rsidRPr="00FA0BE9">
      <w:rPr>
        <w:sz w:val="16"/>
        <w:szCs w:val="16"/>
        <w:lang w:val="de-DE"/>
      </w:rPr>
      <w:tab/>
    </w:r>
    <w:r w:rsidR="003D7524">
      <w:rPr>
        <w:sz w:val="16"/>
        <w:szCs w:val="16"/>
        <w:lang w:val="de-DE"/>
      </w:rPr>
      <w:tab/>
    </w:r>
    <w:r w:rsidR="003D7524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3D7524" w:rsidRPr="00FA0BE9">
      <w:rPr>
        <w:rFonts w:cstheme="minorHAnsi"/>
        <w:sz w:val="16"/>
        <w:szCs w:val="16"/>
        <w:lang w:val="de-DE"/>
      </w:rPr>
      <w:t xml:space="preserve"> | </w:t>
    </w:r>
    <w:r w:rsidR="00DF28BD" w:rsidRPr="00FA0BE9">
      <w:rPr>
        <w:rFonts w:cstheme="minorHAnsi"/>
        <w:sz w:val="16"/>
        <w:szCs w:val="16"/>
        <w:lang w:val="de-DE"/>
      </w:rPr>
      <w:fldChar w:fldCharType="begin"/>
    </w:r>
    <w:r w:rsidR="003D7524" w:rsidRPr="00FA0BE9">
      <w:rPr>
        <w:rFonts w:cstheme="minorHAnsi"/>
        <w:sz w:val="16"/>
        <w:szCs w:val="16"/>
        <w:lang w:val="de-DE"/>
      </w:rPr>
      <w:instrText>PAGE   \* MERGEFORMAT</w:instrText>
    </w:r>
    <w:r w:rsidR="00DF28BD" w:rsidRPr="00FA0BE9">
      <w:rPr>
        <w:rFonts w:cstheme="minorHAnsi"/>
        <w:sz w:val="16"/>
        <w:szCs w:val="16"/>
        <w:lang w:val="de-DE"/>
      </w:rPr>
      <w:fldChar w:fldCharType="separate"/>
    </w:r>
    <w:r w:rsidRPr="005F71D0">
      <w:rPr>
        <w:rFonts w:cstheme="minorHAnsi"/>
        <w:b/>
        <w:bCs/>
        <w:noProof/>
        <w:sz w:val="16"/>
        <w:szCs w:val="16"/>
        <w:lang w:val="de-DE"/>
      </w:rPr>
      <w:t>1</w:t>
    </w:r>
    <w:r w:rsidR="00DF28BD" w:rsidRPr="00FA0BE9">
      <w:rPr>
        <w:rFonts w:cstheme="minorHAnsi"/>
        <w:b/>
        <w:bCs/>
        <w:sz w:val="16"/>
        <w:szCs w:val="16"/>
        <w:lang w:val="de-DE"/>
      </w:rPr>
      <w:fldChar w:fldCharType="end"/>
    </w:r>
  </w:p>
  <w:p w:rsidR="003D7524" w:rsidRDefault="003D7524" w:rsidP="003D7524">
    <w:pPr>
      <w:pStyle w:val="Fuzeile"/>
      <w:ind w:left="-284"/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FA0BE9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2B" w:rsidRDefault="003B042B" w:rsidP="00611426">
      <w:pPr>
        <w:spacing w:after="0" w:line="240" w:lineRule="auto"/>
      </w:pPr>
      <w:r>
        <w:separator/>
      </w:r>
    </w:p>
  </w:footnote>
  <w:footnote w:type="continuationSeparator" w:id="0">
    <w:p w:rsidR="003B042B" w:rsidRDefault="003B042B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5F71D0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801" w:rsidRPr="00B76A36" w:rsidRDefault="008B75BE" w:rsidP="002F4801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 xml:space="preserve">Beispiel | </w:t>
                          </w:r>
                          <w:r w:rsidR="0078791F">
                            <w:rPr>
                              <w:rFonts w:cstheme="minorHAnsi"/>
                              <w:b/>
                              <w:spacing w:val="60"/>
                              <w:lang w:val="de-DE"/>
                            </w:rPr>
                            <w:t>103</w:t>
                          </w:r>
                        </w:p>
                        <w:p w:rsidR="006E17A5" w:rsidRPr="00B76A36" w:rsidRDefault="0078791F" w:rsidP="00B76A36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Verkaufsgespräche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" filled="f" stroked="f">
              <v:textbox inset="2mm,0,2mm,0">
                <w:txbxContent>
                  <w:p w:rsidR="002F4801" w:rsidRPr="00B76A36" w:rsidRDefault="008B75BE" w:rsidP="002F4801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 xml:space="preserve">Beispiel | </w:t>
                    </w:r>
                    <w:r w:rsidR="0078791F">
                      <w:rPr>
                        <w:rFonts w:cstheme="minorHAnsi"/>
                        <w:b/>
                        <w:spacing w:val="60"/>
                        <w:lang w:val="de-DE"/>
                      </w:rPr>
                      <w:t>103</w:t>
                    </w:r>
                  </w:p>
                  <w:p w:rsidR="006E17A5" w:rsidRPr="00B76A36" w:rsidRDefault="0078791F" w:rsidP="00B76A36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Verkaufsgespräche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6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01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Q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bp9Nd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5F71D0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2F4801">
          <w:rPr>
            <w:lang w:val="de-DE"/>
          </w:rPr>
          <w:t>Aufgabenstellung</w:t>
        </w:r>
      </w:sdtContent>
    </w:sdt>
    <w:r w:rsidR="006E17A5" w:rsidRPr="00C62B0F">
      <w:rPr>
        <w:b/>
        <w:lang w:val="de-DE"/>
      </w:rPr>
      <w:tab/>
    </w:r>
    <w:r w:rsidR="00BC691D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8B75BE">
          <w:rPr>
            <w:b/>
            <w:lang w:val="de-DE"/>
          </w:rPr>
          <w:t>3. Anwendungen 3.1</w:t>
        </w:r>
      </w:sdtContent>
    </w:sdt>
  </w:p>
  <w:p w:rsidR="006E17A5" w:rsidRPr="00901226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753C"/>
    <w:multiLevelType w:val="multilevel"/>
    <w:tmpl w:val="A43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F13916"/>
    <w:multiLevelType w:val="hybridMultilevel"/>
    <w:tmpl w:val="9E605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270F59"/>
    <w:multiLevelType w:val="hybridMultilevel"/>
    <w:tmpl w:val="1AFC9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43F06"/>
    <w:multiLevelType w:val="hybridMultilevel"/>
    <w:tmpl w:val="1A021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7B21B2"/>
    <w:multiLevelType w:val="multilevel"/>
    <w:tmpl w:val="A30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C6574"/>
    <w:multiLevelType w:val="multilevel"/>
    <w:tmpl w:val="BF66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2"/>
    <w:rsid w:val="0000385C"/>
    <w:rsid w:val="00007EA9"/>
    <w:rsid w:val="00010DDC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16194"/>
    <w:rsid w:val="00220EC7"/>
    <w:rsid w:val="00224347"/>
    <w:rsid w:val="00233D78"/>
    <w:rsid w:val="00241B1C"/>
    <w:rsid w:val="002B52CC"/>
    <w:rsid w:val="002D4B43"/>
    <w:rsid w:val="002E0B88"/>
    <w:rsid w:val="002F4801"/>
    <w:rsid w:val="00312503"/>
    <w:rsid w:val="00317EE4"/>
    <w:rsid w:val="003456BF"/>
    <w:rsid w:val="00365ADD"/>
    <w:rsid w:val="0037400C"/>
    <w:rsid w:val="003A71B1"/>
    <w:rsid w:val="003B042B"/>
    <w:rsid w:val="003B2DEC"/>
    <w:rsid w:val="003D4545"/>
    <w:rsid w:val="003D7524"/>
    <w:rsid w:val="003F34AF"/>
    <w:rsid w:val="00401E31"/>
    <w:rsid w:val="004239D4"/>
    <w:rsid w:val="004660A4"/>
    <w:rsid w:val="004B0466"/>
    <w:rsid w:val="004B2BA6"/>
    <w:rsid w:val="004D7942"/>
    <w:rsid w:val="004E1825"/>
    <w:rsid w:val="004F0E75"/>
    <w:rsid w:val="00537675"/>
    <w:rsid w:val="00545515"/>
    <w:rsid w:val="005461AA"/>
    <w:rsid w:val="005747F3"/>
    <w:rsid w:val="00594E37"/>
    <w:rsid w:val="005C4B42"/>
    <w:rsid w:val="005F71D0"/>
    <w:rsid w:val="00611426"/>
    <w:rsid w:val="006114C9"/>
    <w:rsid w:val="006168B5"/>
    <w:rsid w:val="006541E1"/>
    <w:rsid w:val="006C7380"/>
    <w:rsid w:val="006E17A5"/>
    <w:rsid w:val="006E7FA9"/>
    <w:rsid w:val="007406F0"/>
    <w:rsid w:val="007501BD"/>
    <w:rsid w:val="00752897"/>
    <w:rsid w:val="00763071"/>
    <w:rsid w:val="007715EC"/>
    <w:rsid w:val="00785AC2"/>
    <w:rsid w:val="00786FA6"/>
    <w:rsid w:val="0078791F"/>
    <w:rsid w:val="00790777"/>
    <w:rsid w:val="007E2B84"/>
    <w:rsid w:val="00810517"/>
    <w:rsid w:val="008908EF"/>
    <w:rsid w:val="008A3197"/>
    <w:rsid w:val="008B2550"/>
    <w:rsid w:val="008B75BE"/>
    <w:rsid w:val="00901226"/>
    <w:rsid w:val="009264A0"/>
    <w:rsid w:val="00956FE6"/>
    <w:rsid w:val="00994BB4"/>
    <w:rsid w:val="009A0CCF"/>
    <w:rsid w:val="009D3C50"/>
    <w:rsid w:val="009E7B99"/>
    <w:rsid w:val="009F41B9"/>
    <w:rsid w:val="00A10321"/>
    <w:rsid w:val="00A528BB"/>
    <w:rsid w:val="00A71C87"/>
    <w:rsid w:val="00AC5467"/>
    <w:rsid w:val="00AD6376"/>
    <w:rsid w:val="00B06A20"/>
    <w:rsid w:val="00B22A52"/>
    <w:rsid w:val="00B305CE"/>
    <w:rsid w:val="00B50242"/>
    <w:rsid w:val="00B70031"/>
    <w:rsid w:val="00B73E6F"/>
    <w:rsid w:val="00B75BEF"/>
    <w:rsid w:val="00B76A36"/>
    <w:rsid w:val="00BA6174"/>
    <w:rsid w:val="00BC691D"/>
    <w:rsid w:val="00C1040F"/>
    <w:rsid w:val="00C1375F"/>
    <w:rsid w:val="00C274E0"/>
    <w:rsid w:val="00C62B0F"/>
    <w:rsid w:val="00C82916"/>
    <w:rsid w:val="00CB50A1"/>
    <w:rsid w:val="00CC263C"/>
    <w:rsid w:val="00CD5EDE"/>
    <w:rsid w:val="00CE6473"/>
    <w:rsid w:val="00D64154"/>
    <w:rsid w:val="00D80352"/>
    <w:rsid w:val="00D945C6"/>
    <w:rsid w:val="00DA4ED1"/>
    <w:rsid w:val="00DD49A4"/>
    <w:rsid w:val="00DF28BD"/>
    <w:rsid w:val="00E16942"/>
    <w:rsid w:val="00E23649"/>
    <w:rsid w:val="00E44ECF"/>
    <w:rsid w:val="00EB06E0"/>
    <w:rsid w:val="00EB4574"/>
    <w:rsid w:val="00EC6EF7"/>
    <w:rsid w:val="00EF7834"/>
    <w:rsid w:val="00F03250"/>
    <w:rsid w:val="00F15B20"/>
    <w:rsid w:val="00F21385"/>
    <w:rsid w:val="00F741B5"/>
    <w:rsid w:val="00FA0BE9"/>
    <w:rsid w:val="00FB3A6E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styleId="Fett">
    <w:name w:val="Strong"/>
    <w:basedOn w:val="Absatz-Standardschriftart"/>
    <w:uiPriority w:val="22"/>
    <w:qFormat/>
    <w:rsid w:val="002F480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styleId="Fett">
    <w:name w:val="Strong"/>
    <w:basedOn w:val="Absatz-Standardschriftart"/>
    <w:uiPriority w:val="22"/>
    <w:qFormat/>
    <w:rsid w:val="002F480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feature=player_embedded&amp;v=fwPNIZBrKv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AppData\Local\Microsoft\Windows\Temporary%20Internet%20Files\Content.Outlook\XU0CUTBP\Arbeitsblatt_blau_Stufe_8_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CB8D-41E1-4D52-BD39-4D68BDAD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Arbeitsblatt_blau_Stufe_8_Formular</Template>
  <TotalTime>0</TotalTime>
  <Pages>1</Pages>
  <Words>125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praktikant2</cp:lastModifiedBy>
  <cp:revision>2</cp:revision>
  <cp:lastPrinted>2014-11-24T16:03:00Z</cp:lastPrinted>
  <dcterms:created xsi:type="dcterms:W3CDTF">2016-07-18T08:56:00Z</dcterms:created>
  <dcterms:modified xsi:type="dcterms:W3CDTF">2016-07-18T08:56:00Z</dcterms:modified>
</cp:coreProperties>
</file>