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6" w:rsidRPr="00790777" w:rsidRDefault="00C82916" w:rsidP="00C82916">
      <w:pPr>
        <w:spacing w:after="0" w:line="240" w:lineRule="auto"/>
        <w:rPr>
          <w:b/>
          <w:sz w:val="12"/>
          <w:szCs w:val="12"/>
          <w:lang w:val="de-DE"/>
        </w:rPr>
      </w:pPr>
      <w:bookmarkStart w:id="0" w:name="_GoBack"/>
      <w:bookmarkEnd w:id="0"/>
    </w:p>
    <w:p w:rsidR="00D80352" w:rsidRPr="008B75BE" w:rsidRDefault="00D80352" w:rsidP="00D80352">
      <w:pPr>
        <w:spacing w:after="0" w:line="240" w:lineRule="auto"/>
        <w:rPr>
          <w:b/>
          <w:lang w:val="de-DE"/>
        </w:rPr>
      </w:pPr>
    </w:p>
    <w:sdt>
      <w:sdtPr>
        <w:rPr>
          <w:b/>
          <w:lang w:val="de-DE"/>
        </w:rPr>
        <w:id w:val="625200923"/>
        <w:placeholder>
          <w:docPart w:val="428DC32AA09C4ED0B59DD9ABABCAAB21"/>
        </w:placeholder>
      </w:sdtPr>
      <w:sdtEndPr/>
      <w:sdtContent>
        <w:p w:rsidR="006114C9" w:rsidRPr="008B75BE" w:rsidRDefault="00B50242" w:rsidP="007501BD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lang w:val="de-DE"/>
            </w:rPr>
          </w:pPr>
          <w:r w:rsidRPr="008B75BE">
            <w:rPr>
              <w:b/>
              <w:lang w:val="de-DE"/>
            </w:rPr>
            <w:t xml:space="preserve">Aufgabe 1: </w:t>
          </w:r>
          <w:r w:rsidR="005E425E">
            <w:rPr>
              <w:b/>
              <w:lang w:val="de-DE"/>
            </w:rPr>
            <w:t>Gefühlschaos</w:t>
          </w:r>
        </w:p>
      </w:sdtContent>
    </w:sdt>
    <w:p w:rsidR="00B50242" w:rsidRDefault="005E425E" w:rsidP="002F4801">
      <w:r>
        <w:t>Löse folgendes LearningApp!</w:t>
      </w:r>
    </w:p>
    <w:p w:rsidR="005E425E" w:rsidRDefault="005E425E" w:rsidP="005E425E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4857750" cy="29917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42" w:rsidRDefault="00C5139B" w:rsidP="005E425E">
      <w:pPr>
        <w:jc w:val="center"/>
        <w:rPr>
          <w:lang w:val="de-DE"/>
        </w:rPr>
      </w:pPr>
      <w:hyperlink r:id="rId10" w:history="1">
        <w:r w:rsidR="005E425E" w:rsidRPr="00D87BEC">
          <w:rPr>
            <w:rStyle w:val="Hyperlink"/>
            <w:lang w:val="de-DE"/>
          </w:rPr>
          <w:t>http://LearningApps.org/watch?v=pzaed561k01</w:t>
        </w:r>
      </w:hyperlink>
    </w:p>
    <w:p w:rsidR="005E425E" w:rsidRPr="008B75BE" w:rsidRDefault="005E425E" w:rsidP="002F4801">
      <w:pPr>
        <w:rPr>
          <w:lang w:val="de-DE"/>
        </w:rPr>
      </w:pPr>
    </w:p>
    <w:p w:rsidR="006114C9" w:rsidRPr="008B75BE" w:rsidRDefault="00C5139B" w:rsidP="007501BD">
      <w:pPr>
        <w:pBdr>
          <w:bottom w:val="dashSmallGap" w:sz="4" w:space="1" w:color="5E96C6"/>
        </w:pBdr>
        <w:spacing w:line="240" w:lineRule="auto"/>
        <w:ind w:right="426"/>
        <w:rPr>
          <w:b/>
          <w:lang w:val="de-DE"/>
        </w:rPr>
      </w:pPr>
      <w:sdt>
        <w:sdtPr>
          <w:rPr>
            <w:b/>
            <w:color w:val="0000FF" w:themeColor="hyperlink"/>
            <w:u w:val="single"/>
            <w:lang w:val="de-DE"/>
          </w:rPr>
          <w:id w:val="-1135710640"/>
          <w:placeholder>
            <w:docPart w:val="957DA9BF9EC04E6B9EA0F08AFF664B74"/>
          </w:placeholder>
        </w:sdtPr>
        <w:sdtEndPr/>
        <w:sdtContent>
          <w:r w:rsidR="00B50242" w:rsidRPr="008B75BE">
            <w:rPr>
              <w:b/>
              <w:lang w:val="de-DE"/>
            </w:rPr>
            <w:t xml:space="preserve">Aufgabe 2: </w:t>
          </w:r>
          <w:r w:rsidR="005E425E">
            <w:rPr>
              <w:b/>
              <w:lang w:val="de-DE"/>
            </w:rPr>
            <w:t>Gefühls-Activity</w:t>
          </w:r>
        </w:sdtContent>
      </w:sdt>
    </w:p>
    <w:p w:rsidR="005E425E" w:rsidRPr="005E425E" w:rsidRDefault="005E425E" w:rsidP="005E425E">
      <w:pPr>
        <w:numPr>
          <w:ilvl w:val="0"/>
          <w:numId w:val="13"/>
        </w:numPr>
        <w:spacing w:line="240" w:lineRule="auto"/>
        <w:ind w:right="426"/>
        <w:jc w:val="both"/>
        <w:rPr>
          <w:sz w:val="24"/>
          <w:szCs w:val="24"/>
        </w:rPr>
      </w:pPr>
      <w:r w:rsidRPr="005E425E">
        <w:rPr>
          <w:sz w:val="24"/>
          <w:szCs w:val="24"/>
        </w:rPr>
        <w:t>Bildet vier Gruppen und entscheidet per Los, für welche Gefühlsgruppe ihr zuständig seid!</w:t>
      </w:r>
    </w:p>
    <w:p w:rsidR="005E425E" w:rsidRPr="005E425E" w:rsidRDefault="005E425E" w:rsidP="005E425E">
      <w:pPr>
        <w:numPr>
          <w:ilvl w:val="0"/>
          <w:numId w:val="13"/>
        </w:numPr>
        <w:spacing w:line="240" w:lineRule="auto"/>
        <w:ind w:right="426"/>
        <w:jc w:val="both"/>
        <w:rPr>
          <w:sz w:val="24"/>
          <w:szCs w:val="24"/>
        </w:rPr>
      </w:pPr>
      <w:r w:rsidRPr="005E425E">
        <w:rPr>
          <w:sz w:val="24"/>
          <w:szCs w:val="24"/>
        </w:rPr>
        <w:t>Gestaltet eine Tonaufnahme in der diese Gefühlsgruppe zum Ausdruck gebracht wird!</w:t>
      </w:r>
      <w:r w:rsidRPr="005E425E">
        <w:rPr>
          <w:sz w:val="24"/>
          <w:szCs w:val="24"/>
        </w:rPr>
        <w:br/>
        <w:t>z.B. Streitgespräch, Rap, Dialog,...</w:t>
      </w:r>
    </w:p>
    <w:p w:rsidR="005E425E" w:rsidRPr="005E425E" w:rsidRDefault="005E425E" w:rsidP="005E425E">
      <w:pPr>
        <w:numPr>
          <w:ilvl w:val="0"/>
          <w:numId w:val="13"/>
        </w:numPr>
        <w:spacing w:line="240" w:lineRule="auto"/>
        <w:ind w:right="426"/>
        <w:jc w:val="both"/>
        <w:rPr>
          <w:sz w:val="24"/>
          <w:szCs w:val="24"/>
        </w:rPr>
      </w:pPr>
      <w:r w:rsidRPr="005E425E">
        <w:rPr>
          <w:sz w:val="24"/>
          <w:szCs w:val="24"/>
        </w:rPr>
        <w:t>Speichert eure Datei und präsentiert sie vor der Klasse!</w:t>
      </w:r>
    </w:p>
    <w:p w:rsidR="005E425E" w:rsidRPr="005E425E" w:rsidRDefault="005E425E" w:rsidP="005E425E">
      <w:pPr>
        <w:spacing w:line="360" w:lineRule="auto"/>
        <w:ind w:right="426"/>
        <w:jc w:val="both"/>
        <w:rPr>
          <w:b/>
          <w:sz w:val="24"/>
          <w:szCs w:val="24"/>
        </w:rPr>
      </w:pPr>
      <w:r w:rsidRPr="005E425E">
        <w:rPr>
          <w:b/>
          <w:bCs/>
          <w:sz w:val="24"/>
          <w:szCs w:val="24"/>
        </w:rPr>
        <w:t> </w:t>
      </w:r>
    </w:p>
    <w:p w:rsidR="009A0CCF" w:rsidRPr="003D4545" w:rsidRDefault="009A0CCF" w:rsidP="00B70031">
      <w:pPr>
        <w:spacing w:after="360"/>
        <w:rPr>
          <w:rFonts w:cs="Arial"/>
          <w:b/>
          <w:lang w:val="de-DE"/>
        </w:rPr>
      </w:pPr>
    </w:p>
    <w:p w:rsidR="006114C9" w:rsidRPr="003D4545" w:rsidRDefault="006114C9" w:rsidP="00D80352">
      <w:pPr>
        <w:rPr>
          <w:lang w:val="de-DE"/>
        </w:rPr>
      </w:pPr>
    </w:p>
    <w:sectPr w:rsidR="006114C9" w:rsidRPr="003D4545" w:rsidSect="00F741B5">
      <w:headerReference w:type="default" r:id="rId11"/>
      <w:footerReference w:type="default" r:id="rId12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C6" w:rsidRDefault="00D85BC6" w:rsidP="00611426">
      <w:pPr>
        <w:spacing w:after="0" w:line="240" w:lineRule="auto"/>
      </w:pPr>
      <w:r>
        <w:separator/>
      </w:r>
    </w:p>
  </w:endnote>
  <w:endnote w:type="continuationSeparator" w:id="0">
    <w:p w:rsidR="00D85BC6" w:rsidRDefault="00D85BC6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24" w:rsidRDefault="00C5139B" w:rsidP="003D7524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2032" behindDoc="1" locked="0" layoutInCell="1" allowOverlap="1" wp14:anchorId="4A56F48C" wp14:editId="04F0860A">
          <wp:simplePos x="0" y="0"/>
          <wp:positionH relativeFrom="column">
            <wp:posOffset>-175895</wp:posOffset>
          </wp:positionH>
          <wp:positionV relativeFrom="paragraph">
            <wp:posOffset>-118110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524"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3E2C9319" wp14:editId="4F13EC24">
          <wp:simplePos x="0" y="0"/>
          <wp:positionH relativeFrom="column">
            <wp:posOffset>824230</wp:posOffset>
          </wp:positionH>
          <wp:positionV relativeFrom="paragraph">
            <wp:posOffset>-70485</wp:posOffset>
          </wp:positionV>
          <wp:extent cx="780415" cy="285750"/>
          <wp:effectExtent l="19050" t="0" r="635" b="0"/>
          <wp:wrapTight wrapText="bothSides">
            <wp:wrapPolygon edited="0">
              <wp:start x="1582" y="0"/>
              <wp:lineTo x="-527" y="5760"/>
              <wp:lineTo x="-527" y="17280"/>
              <wp:lineTo x="527" y="20160"/>
              <wp:lineTo x="7909" y="20160"/>
              <wp:lineTo x="21618" y="18720"/>
              <wp:lineTo x="21618" y="4320"/>
              <wp:lineTo x="5273" y="0"/>
              <wp:lineTo x="1582" y="0"/>
            </wp:wrapPolygon>
          </wp:wrapTight>
          <wp:docPr id="2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-1115060</wp:posOffset>
              </wp:positionH>
              <wp:positionV relativeFrom="paragraph">
                <wp:posOffset>-1518285</wp:posOffset>
              </wp:positionV>
              <wp:extent cx="1619250" cy="294640"/>
              <wp:effectExtent l="4445" t="63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6192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524" w:rsidRPr="00DA4ED1" w:rsidRDefault="003D7524" w:rsidP="003D75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87.8pt;margin-top:-119.55pt;width:127.5pt;height:2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" filled="f" stroked="f">
              <v:textbox style="layout-flow:vertical;mso-layout-flow-alt:bottom-to-top">
                <w:txbxContent>
                  <w:p w:rsidR="003D7524" w:rsidRPr="00DA4ED1" w:rsidRDefault="003D7524" w:rsidP="003D75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</v:shape>
          </w:pict>
        </mc:Fallback>
      </mc:AlternateContent>
    </w:r>
    <w:r w:rsidR="003D7524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59264" behindDoc="1" locked="0" layoutInCell="1" allowOverlap="1" wp14:anchorId="45625B90" wp14:editId="695F82D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7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524" w:rsidRPr="00FA0BE9">
      <w:rPr>
        <w:noProof/>
        <w:sz w:val="16"/>
        <w:szCs w:val="16"/>
        <w:lang w:eastAsia="de-AT"/>
      </w:rPr>
      <w:t xml:space="preserve">             </w:t>
    </w:r>
    <w:r w:rsidR="003D7524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</w:t>
    </w:r>
    <w:r w:rsidR="003D7524" w:rsidRPr="00FA0BE9">
      <w:rPr>
        <w:sz w:val="16"/>
        <w:szCs w:val="16"/>
        <w:lang w:val="de-DE"/>
      </w:rPr>
      <w:tab/>
    </w:r>
    <w:r w:rsidR="003D7524">
      <w:rPr>
        <w:sz w:val="16"/>
        <w:szCs w:val="16"/>
        <w:lang w:val="de-DE"/>
      </w:rPr>
      <w:tab/>
    </w:r>
    <w:r w:rsidR="003D7524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3D7524" w:rsidRPr="00FA0BE9">
      <w:rPr>
        <w:rFonts w:cstheme="minorHAnsi"/>
        <w:sz w:val="16"/>
        <w:szCs w:val="16"/>
        <w:lang w:val="de-DE"/>
      </w:rPr>
      <w:t xml:space="preserve"> | </w:t>
    </w:r>
    <w:r w:rsidR="00FF7D15" w:rsidRPr="00FA0BE9">
      <w:rPr>
        <w:rFonts w:cstheme="minorHAnsi"/>
        <w:sz w:val="16"/>
        <w:szCs w:val="16"/>
        <w:lang w:val="de-DE"/>
      </w:rPr>
      <w:fldChar w:fldCharType="begin"/>
    </w:r>
    <w:r w:rsidR="003D7524" w:rsidRPr="00FA0BE9">
      <w:rPr>
        <w:rFonts w:cstheme="minorHAnsi"/>
        <w:sz w:val="16"/>
        <w:szCs w:val="16"/>
        <w:lang w:val="de-DE"/>
      </w:rPr>
      <w:instrText>PAGE   \* MERGEFORMAT</w:instrText>
    </w:r>
    <w:r w:rsidR="00FF7D15" w:rsidRPr="00FA0BE9">
      <w:rPr>
        <w:rFonts w:cstheme="minorHAnsi"/>
        <w:sz w:val="16"/>
        <w:szCs w:val="16"/>
        <w:lang w:val="de-DE"/>
      </w:rPr>
      <w:fldChar w:fldCharType="separate"/>
    </w:r>
    <w:r w:rsidRPr="00C5139B">
      <w:rPr>
        <w:rFonts w:cstheme="minorHAnsi"/>
        <w:b/>
        <w:bCs/>
        <w:noProof/>
        <w:sz w:val="16"/>
        <w:szCs w:val="16"/>
        <w:lang w:val="de-DE"/>
      </w:rPr>
      <w:t>1</w:t>
    </w:r>
    <w:r w:rsidR="00FF7D15" w:rsidRPr="00FA0BE9">
      <w:rPr>
        <w:rFonts w:cstheme="minorHAnsi"/>
        <w:b/>
        <w:bCs/>
        <w:sz w:val="16"/>
        <w:szCs w:val="16"/>
        <w:lang w:val="de-DE"/>
      </w:rPr>
      <w:fldChar w:fldCharType="end"/>
    </w:r>
  </w:p>
  <w:p w:rsidR="003D7524" w:rsidRDefault="003D7524" w:rsidP="003D7524">
    <w:pPr>
      <w:pStyle w:val="Fuzeile"/>
      <w:ind w:left="-284"/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FA0BE9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C6" w:rsidRDefault="00D85BC6" w:rsidP="00611426">
      <w:pPr>
        <w:spacing w:after="0" w:line="240" w:lineRule="auto"/>
      </w:pPr>
      <w:r>
        <w:separator/>
      </w:r>
    </w:p>
  </w:footnote>
  <w:footnote w:type="continuationSeparator" w:id="0">
    <w:p w:rsidR="00D85BC6" w:rsidRDefault="00D85BC6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C5139B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801" w:rsidRPr="00B76A36" w:rsidRDefault="008B75BE" w:rsidP="002F4801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 xml:space="preserve">Beispiel | </w:t>
                          </w:r>
                          <w:r w:rsidR="005E425E">
                            <w:rPr>
                              <w:rFonts w:cstheme="minorHAnsi"/>
                              <w:b/>
                              <w:spacing w:val="60"/>
                              <w:lang w:val="de-DE"/>
                            </w:rPr>
                            <w:t>104</w:t>
                          </w:r>
                        </w:p>
                        <w:p w:rsidR="006E17A5" w:rsidRPr="00B76A36" w:rsidRDefault="005E425E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Gefühlschaos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" filled="f" stroked="f">
              <v:textbox inset="2mm,0,2mm,0">
                <w:txbxContent>
                  <w:p w:rsidR="002F4801" w:rsidRPr="00B76A36" w:rsidRDefault="008B75BE" w:rsidP="002F4801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 xml:space="preserve">Beispiel | </w:t>
                    </w:r>
                    <w:r w:rsidR="005E425E">
                      <w:rPr>
                        <w:rFonts w:cstheme="minorHAnsi"/>
                        <w:b/>
                        <w:spacing w:val="60"/>
                        <w:lang w:val="de-DE"/>
                      </w:rPr>
                      <w:t>104</w:t>
                    </w:r>
                  </w:p>
                  <w:p w:rsidR="006E17A5" w:rsidRPr="00B76A36" w:rsidRDefault="005E425E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Gefühlschaos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6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01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Q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bp9Nd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C5139B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F4801">
          <w:rPr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8B75BE">
          <w:rPr>
            <w:b/>
            <w:lang w:val="de-DE"/>
          </w:rPr>
          <w:t>3. Anwendungen 3.1</w:t>
        </w:r>
      </w:sdtContent>
    </w:sdt>
  </w:p>
  <w:p w:rsidR="006E17A5" w:rsidRPr="00901226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53C"/>
    <w:multiLevelType w:val="multilevel"/>
    <w:tmpl w:val="A43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F13916"/>
    <w:multiLevelType w:val="hybridMultilevel"/>
    <w:tmpl w:val="9E605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301BD0"/>
    <w:multiLevelType w:val="multilevel"/>
    <w:tmpl w:val="55B2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70F59"/>
    <w:multiLevelType w:val="hybridMultilevel"/>
    <w:tmpl w:val="1AFC9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43F06"/>
    <w:multiLevelType w:val="hybridMultilevel"/>
    <w:tmpl w:val="1A021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B21B2"/>
    <w:multiLevelType w:val="multilevel"/>
    <w:tmpl w:val="A30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2"/>
    <w:rsid w:val="0000385C"/>
    <w:rsid w:val="00007EA9"/>
    <w:rsid w:val="00010DDC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B52CC"/>
    <w:rsid w:val="002D4B43"/>
    <w:rsid w:val="002E0B88"/>
    <w:rsid w:val="002F4801"/>
    <w:rsid w:val="00312503"/>
    <w:rsid w:val="00317EE4"/>
    <w:rsid w:val="003456BF"/>
    <w:rsid w:val="00365ADD"/>
    <w:rsid w:val="0037400C"/>
    <w:rsid w:val="003A71B1"/>
    <w:rsid w:val="003B2DEC"/>
    <w:rsid w:val="003D4545"/>
    <w:rsid w:val="003D7524"/>
    <w:rsid w:val="003F34AF"/>
    <w:rsid w:val="00401E31"/>
    <w:rsid w:val="004239D4"/>
    <w:rsid w:val="004660A4"/>
    <w:rsid w:val="004B0466"/>
    <w:rsid w:val="004B2BA6"/>
    <w:rsid w:val="004D7942"/>
    <w:rsid w:val="004E1825"/>
    <w:rsid w:val="004F0E75"/>
    <w:rsid w:val="00537675"/>
    <w:rsid w:val="00545515"/>
    <w:rsid w:val="005461AA"/>
    <w:rsid w:val="005747F3"/>
    <w:rsid w:val="00594E37"/>
    <w:rsid w:val="005C4B42"/>
    <w:rsid w:val="005E425E"/>
    <w:rsid w:val="00611426"/>
    <w:rsid w:val="006114C9"/>
    <w:rsid w:val="006168B5"/>
    <w:rsid w:val="006541E1"/>
    <w:rsid w:val="006E17A5"/>
    <w:rsid w:val="006E7FA9"/>
    <w:rsid w:val="007406F0"/>
    <w:rsid w:val="007501BD"/>
    <w:rsid w:val="00752897"/>
    <w:rsid w:val="00763071"/>
    <w:rsid w:val="007715EC"/>
    <w:rsid w:val="00785AC2"/>
    <w:rsid w:val="00786FA6"/>
    <w:rsid w:val="00790777"/>
    <w:rsid w:val="007E2B84"/>
    <w:rsid w:val="00810517"/>
    <w:rsid w:val="008908EF"/>
    <w:rsid w:val="008A3197"/>
    <w:rsid w:val="008B2550"/>
    <w:rsid w:val="008B75BE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22A52"/>
    <w:rsid w:val="00B305CE"/>
    <w:rsid w:val="00B50242"/>
    <w:rsid w:val="00B70031"/>
    <w:rsid w:val="00B73E6F"/>
    <w:rsid w:val="00B75BEF"/>
    <w:rsid w:val="00B76A36"/>
    <w:rsid w:val="00BA6174"/>
    <w:rsid w:val="00BC691D"/>
    <w:rsid w:val="00C1040F"/>
    <w:rsid w:val="00C1375F"/>
    <w:rsid w:val="00C274E0"/>
    <w:rsid w:val="00C5139B"/>
    <w:rsid w:val="00C62B0F"/>
    <w:rsid w:val="00C82916"/>
    <w:rsid w:val="00CB50A1"/>
    <w:rsid w:val="00CC263C"/>
    <w:rsid w:val="00CD5EDE"/>
    <w:rsid w:val="00CE6473"/>
    <w:rsid w:val="00D64154"/>
    <w:rsid w:val="00D80352"/>
    <w:rsid w:val="00D85BC6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B3A6E"/>
    <w:rsid w:val="00FD4AA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4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styleId="Fett">
    <w:name w:val="Strong"/>
    <w:basedOn w:val="Absatz-Standardschriftart"/>
    <w:uiPriority w:val="22"/>
    <w:qFormat/>
    <w:rsid w:val="002F480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4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arningApps.org/watch?v=pzaed561k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Local\Microsoft\Windows\Temporary%20Internet%20Files\Content.Outlook\XU0CUTBP\Arbeitsblatt_blau_Stufe_8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DC32AA09C4ED0B59DD9ABABCAA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5B76C-6B9D-45A4-A701-60892353B45A}"/>
      </w:docPartPr>
      <w:docPartBody>
        <w:p w:rsidR="003E5F6B" w:rsidRDefault="00856B82">
          <w:pPr>
            <w:pStyle w:val="428DC32AA09C4ED0B59DD9ABABCAAB21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957DA9BF9EC04E6B9EA0F08AFF664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CD260-F423-4CDA-905D-9CEDF417E30E}"/>
      </w:docPartPr>
      <w:docPartBody>
        <w:p w:rsidR="003E5F6B" w:rsidRDefault="00856B82">
          <w:pPr>
            <w:pStyle w:val="957DA9BF9EC04E6B9EA0F08AFF664B74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B82"/>
    <w:rsid w:val="00306A53"/>
    <w:rsid w:val="003E5F6B"/>
    <w:rsid w:val="0059017C"/>
    <w:rsid w:val="005D4AEA"/>
    <w:rsid w:val="006B2F30"/>
    <w:rsid w:val="006D2B29"/>
    <w:rsid w:val="007D7905"/>
    <w:rsid w:val="008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9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AEA"/>
    <w:rPr>
      <w:color w:val="808080"/>
    </w:rPr>
  </w:style>
  <w:style w:type="paragraph" w:customStyle="1" w:styleId="D41F5A61FC7F4A7387A7CB97183233CB">
    <w:name w:val="D41F5A61FC7F4A7387A7CB97183233CB"/>
    <w:rsid w:val="007D7905"/>
  </w:style>
  <w:style w:type="paragraph" w:customStyle="1" w:styleId="A2C104AE9448490DBF31AA62D25F3C44">
    <w:name w:val="A2C104AE9448490DBF31AA62D25F3C44"/>
    <w:rsid w:val="007D7905"/>
  </w:style>
  <w:style w:type="paragraph" w:customStyle="1" w:styleId="4EEE3B4E641C4FC6B4CE6AE110114CE9">
    <w:name w:val="4EEE3B4E641C4FC6B4CE6AE110114CE9"/>
    <w:rsid w:val="007D7905"/>
  </w:style>
  <w:style w:type="paragraph" w:customStyle="1" w:styleId="E981A1C613944DFCAA25FDAB3B0F888F">
    <w:name w:val="E981A1C613944DFCAA25FDAB3B0F888F"/>
    <w:rsid w:val="007D7905"/>
  </w:style>
  <w:style w:type="paragraph" w:customStyle="1" w:styleId="030A426DD66747DCA165DD28FE2FF9A5">
    <w:name w:val="030A426DD66747DCA165DD28FE2FF9A5"/>
    <w:rsid w:val="007D7905"/>
  </w:style>
  <w:style w:type="paragraph" w:customStyle="1" w:styleId="F5123B2FBEAF4187BDF01B45302BDF04">
    <w:name w:val="F5123B2FBEAF4187BDF01B45302BDF04"/>
    <w:rsid w:val="007D7905"/>
  </w:style>
  <w:style w:type="paragraph" w:customStyle="1" w:styleId="16E4AC060A24425CB397449B177013AA">
    <w:name w:val="16E4AC060A24425CB397449B177013AA"/>
    <w:rsid w:val="007D7905"/>
  </w:style>
  <w:style w:type="paragraph" w:customStyle="1" w:styleId="7C44153496BD40FAAF8FFBCD7B1B7F29">
    <w:name w:val="7C44153496BD40FAAF8FFBCD7B1B7F29"/>
    <w:rsid w:val="007D7905"/>
  </w:style>
  <w:style w:type="paragraph" w:customStyle="1" w:styleId="79138DCFD3D54428A4DF5B0CA232A975">
    <w:name w:val="79138DCFD3D54428A4DF5B0CA232A975"/>
    <w:rsid w:val="007D7905"/>
  </w:style>
  <w:style w:type="paragraph" w:customStyle="1" w:styleId="428DC32AA09C4ED0B59DD9ABABCAAB21">
    <w:name w:val="428DC32AA09C4ED0B59DD9ABABCAAB21"/>
    <w:rsid w:val="007D7905"/>
  </w:style>
  <w:style w:type="paragraph" w:customStyle="1" w:styleId="E27B7D90DDCC4E8CAAB6DEF2CDC085F7">
    <w:name w:val="E27B7D90DDCC4E8CAAB6DEF2CDC085F7"/>
    <w:rsid w:val="007D7905"/>
  </w:style>
  <w:style w:type="paragraph" w:customStyle="1" w:styleId="957DA9BF9EC04E6B9EA0F08AFF664B74">
    <w:name w:val="957DA9BF9EC04E6B9EA0F08AFF664B74"/>
    <w:rsid w:val="007D7905"/>
  </w:style>
  <w:style w:type="paragraph" w:customStyle="1" w:styleId="B862AB2E3D574BAFAF39A837A4626504">
    <w:name w:val="B862AB2E3D574BAFAF39A837A4626504"/>
    <w:rsid w:val="007D7905"/>
  </w:style>
  <w:style w:type="paragraph" w:customStyle="1" w:styleId="66ABE00CC31C4D05BA9B09128FCBE943">
    <w:name w:val="66ABE00CC31C4D05BA9B09128FCBE943"/>
    <w:rsid w:val="007D7905"/>
  </w:style>
  <w:style w:type="paragraph" w:customStyle="1" w:styleId="E3DB72F4524148CBB668B47798B1733F">
    <w:name w:val="E3DB72F4524148CBB668B47798B1733F"/>
    <w:rsid w:val="007D7905"/>
  </w:style>
  <w:style w:type="paragraph" w:customStyle="1" w:styleId="317940A0BF024DABA1428170C4152778">
    <w:name w:val="317940A0BF024DABA1428170C4152778"/>
    <w:rsid w:val="007D7905"/>
  </w:style>
  <w:style w:type="paragraph" w:customStyle="1" w:styleId="467BC1E8D3274625AC2160C0D0623B27">
    <w:name w:val="467BC1E8D3274625AC2160C0D0623B27"/>
    <w:rsid w:val="007D7905"/>
  </w:style>
  <w:style w:type="paragraph" w:customStyle="1" w:styleId="0CA58EA3A08C4D4CAFF2447A2BAA8EA3">
    <w:name w:val="0CA58EA3A08C4D4CAFF2447A2BAA8EA3"/>
    <w:rsid w:val="007D7905"/>
  </w:style>
  <w:style w:type="paragraph" w:customStyle="1" w:styleId="A873F38415A84657A26E684702B74C59">
    <w:name w:val="A873F38415A84657A26E684702B74C59"/>
    <w:rsid w:val="0059017C"/>
  </w:style>
  <w:style w:type="paragraph" w:customStyle="1" w:styleId="AE1AF7C296DF4792B49CAF7A7BB33AF0">
    <w:name w:val="AE1AF7C296DF4792B49CAF7A7BB33AF0"/>
    <w:rsid w:val="0059017C"/>
  </w:style>
  <w:style w:type="paragraph" w:customStyle="1" w:styleId="47C5272AD21F40B2894F8A951AD9DB52">
    <w:name w:val="47C5272AD21F40B2894F8A951AD9DB52"/>
    <w:rsid w:val="0059017C"/>
  </w:style>
  <w:style w:type="paragraph" w:customStyle="1" w:styleId="F7B7961B107E4F2D88CF5363728B896D">
    <w:name w:val="F7B7961B107E4F2D88CF5363728B896D"/>
    <w:rsid w:val="0059017C"/>
  </w:style>
  <w:style w:type="paragraph" w:customStyle="1" w:styleId="75A94B8DA1814B779484316285817D53">
    <w:name w:val="75A94B8DA1814B779484316285817D53"/>
    <w:rsid w:val="0059017C"/>
  </w:style>
  <w:style w:type="paragraph" w:customStyle="1" w:styleId="D71A240DECC54430BE64C11E03C9197C">
    <w:name w:val="D71A240DECC54430BE64C11E03C9197C"/>
    <w:rsid w:val="005D4AEA"/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B643-1423-4ACE-943B-CDCD6EFC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Arbeitsblatt_blau_Stufe_8_Formular</Template>
  <TotalTime>0</TotalTime>
  <Pages>1</Pages>
  <Words>63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praktikant2</cp:lastModifiedBy>
  <cp:revision>2</cp:revision>
  <cp:lastPrinted>2014-11-24T16:03:00Z</cp:lastPrinted>
  <dcterms:created xsi:type="dcterms:W3CDTF">2016-07-18T09:06:00Z</dcterms:created>
  <dcterms:modified xsi:type="dcterms:W3CDTF">2016-07-18T09:06:00Z</dcterms:modified>
</cp:coreProperties>
</file>