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8" w:rsidRDefault="00FC28D8" w:rsidP="00FC28D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</w:p>
    <w:p w:rsidR="00FC28D8" w:rsidRDefault="00FC28D8" w:rsidP="00FC28D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4612376" cy="2609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76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D8" w:rsidRDefault="002B1163" w:rsidP="00FC28D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jc w:val="center"/>
        <w:rPr>
          <w:rFonts w:ascii="Arial" w:hAnsi="Arial" w:cs="Arial"/>
          <w:b/>
          <w:sz w:val="20"/>
          <w:szCs w:val="20"/>
          <w:lang w:val="de-DE"/>
        </w:rPr>
      </w:pPr>
      <w:hyperlink r:id="rId10" w:history="1">
        <w:r w:rsidR="00FC28D8" w:rsidRPr="00504553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https://www.youtube.com/watch?feature=player_embedded&amp;v=d-</w:t>
        </w:r>
        <w:r w:rsidR="00FC28D8" w:rsidRPr="00C91051">
          <w:rPr>
            <w:rStyle w:val="Hyperlink"/>
            <w:rFonts w:ascii="Arial" w:hAnsi="Arial" w:cs="Arial"/>
            <w:sz w:val="20"/>
            <w:szCs w:val="20"/>
            <w:lang w:val="de-DE"/>
          </w:rPr>
          <w:t>W4T4bRRJA</w:t>
        </w:r>
      </w:hyperlink>
    </w:p>
    <w:p w:rsidR="00FC28D8" w:rsidRDefault="00FC28D8" w:rsidP="00FC28D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</w:p>
    <w:p w:rsidR="00FC28D8" w:rsidRPr="008537B6" w:rsidRDefault="00FC28D8" w:rsidP="00FC28D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>Aufgabe 1:</w:t>
      </w:r>
      <w:r>
        <w:rPr>
          <w:rFonts w:ascii="Arial" w:hAnsi="Arial" w:cs="Arial"/>
          <w:b/>
          <w:sz w:val="20"/>
          <w:szCs w:val="20"/>
          <w:lang w:val="de-DE"/>
        </w:rPr>
        <w:t xml:space="preserve"> Person vorstellen</w:t>
      </w:r>
      <w:r w:rsidRPr="008537B6">
        <w:rPr>
          <w:rFonts w:ascii="Arial" w:hAnsi="Arial" w:cs="Arial"/>
          <w:b/>
          <w:sz w:val="20"/>
          <w:szCs w:val="20"/>
          <w:lang w:val="de-DE"/>
        </w:rPr>
        <w:tab/>
      </w:r>
      <w:bookmarkStart w:id="0" w:name="_GoBack"/>
      <w:bookmarkEnd w:id="0"/>
    </w:p>
    <w:p w:rsidR="00FC28D8" w:rsidRPr="00C91051" w:rsidRDefault="00FC28D8" w:rsidP="00FC28D8">
      <w:pPr>
        <w:spacing w:after="0" w:line="240" w:lineRule="auto"/>
      </w:pPr>
      <w:r w:rsidRPr="00C91051">
        <w:t>Du sollst eine berühmte Persönlichkeit vorstellen.</w:t>
      </w:r>
      <w:r w:rsidRPr="00C91051">
        <w:br/>
        <w:t>Zum Beispiel:</w:t>
      </w:r>
    </w:p>
    <w:p w:rsidR="00FC28D8" w:rsidRPr="00C91051" w:rsidRDefault="00FC28D8" w:rsidP="00FC28D8">
      <w:pPr>
        <w:numPr>
          <w:ilvl w:val="0"/>
          <w:numId w:val="13"/>
        </w:numPr>
        <w:spacing w:after="0" w:line="240" w:lineRule="auto"/>
      </w:pPr>
      <w:r w:rsidRPr="00C91051">
        <w:t>eine geschichtlich relevante Person</w:t>
      </w:r>
    </w:p>
    <w:p w:rsidR="00FC28D8" w:rsidRPr="00C91051" w:rsidRDefault="00FC28D8" w:rsidP="00FC28D8">
      <w:pPr>
        <w:numPr>
          <w:ilvl w:val="0"/>
          <w:numId w:val="13"/>
        </w:numPr>
        <w:spacing w:after="0" w:line="240" w:lineRule="auto"/>
      </w:pPr>
      <w:r w:rsidRPr="00C91051">
        <w:t>eine Person aus einem Buch</w:t>
      </w:r>
    </w:p>
    <w:p w:rsidR="00FC28D8" w:rsidRPr="00C91051" w:rsidRDefault="00FC28D8" w:rsidP="00FC28D8">
      <w:pPr>
        <w:numPr>
          <w:ilvl w:val="0"/>
          <w:numId w:val="13"/>
        </w:numPr>
        <w:spacing w:after="0" w:line="240" w:lineRule="auto"/>
      </w:pPr>
      <w:r w:rsidRPr="00C91051">
        <w:t>eine/n bekannte/n Schriftsteller/in</w:t>
      </w:r>
    </w:p>
    <w:p w:rsidR="00FC28D8" w:rsidRDefault="00FC28D8" w:rsidP="00FC28D8">
      <w:pPr>
        <w:numPr>
          <w:ilvl w:val="0"/>
          <w:numId w:val="13"/>
        </w:numPr>
        <w:spacing w:after="0" w:line="240" w:lineRule="auto"/>
      </w:pPr>
      <w:r w:rsidRPr="00C91051">
        <w:t>oder auch dein/e Lieblingssänger/in</w:t>
      </w:r>
    </w:p>
    <w:p w:rsidR="00FC28D8" w:rsidRPr="00C91051" w:rsidRDefault="00FC28D8" w:rsidP="00FC28D8">
      <w:pPr>
        <w:spacing w:after="0" w:line="240" w:lineRule="auto"/>
        <w:ind w:left="720"/>
      </w:pPr>
    </w:p>
    <w:p w:rsidR="00FC28D8" w:rsidRPr="00C91051" w:rsidRDefault="00FC28D8" w:rsidP="00FC28D8">
      <w:pPr>
        <w:numPr>
          <w:ilvl w:val="0"/>
          <w:numId w:val="14"/>
        </w:numPr>
        <w:tabs>
          <w:tab w:val="num" w:pos="720"/>
        </w:tabs>
        <w:spacing w:after="0" w:line="240" w:lineRule="auto"/>
      </w:pPr>
      <w:r w:rsidRPr="00C91051">
        <w:t>Überlege dir, wen du gerne vorstellen möchtest!</w:t>
      </w:r>
    </w:p>
    <w:p w:rsidR="00FC28D8" w:rsidRPr="00C91051" w:rsidRDefault="00FC28D8" w:rsidP="00FC28D8">
      <w:pPr>
        <w:numPr>
          <w:ilvl w:val="0"/>
          <w:numId w:val="14"/>
        </w:numPr>
        <w:tabs>
          <w:tab w:val="num" w:pos="720"/>
        </w:tabs>
        <w:spacing w:after="0" w:line="240" w:lineRule="auto"/>
      </w:pPr>
      <w:r w:rsidRPr="00C91051">
        <w:t>Suche im Internet Informationen zu dieser Person!</w:t>
      </w:r>
    </w:p>
    <w:p w:rsidR="00FC28D8" w:rsidRPr="00C91051" w:rsidRDefault="00FC28D8" w:rsidP="00FC28D8">
      <w:pPr>
        <w:numPr>
          <w:ilvl w:val="0"/>
          <w:numId w:val="14"/>
        </w:numPr>
        <w:tabs>
          <w:tab w:val="num" w:pos="720"/>
        </w:tabs>
        <w:spacing w:after="0" w:line="240" w:lineRule="auto"/>
      </w:pPr>
      <w:r w:rsidRPr="00C91051">
        <w:t>Fasse die wichtigsten Informationen so kurz wie möglich zusammen!</w:t>
      </w:r>
    </w:p>
    <w:p w:rsidR="00FC28D8" w:rsidRPr="00C91051" w:rsidRDefault="00FC28D8" w:rsidP="00FC28D8">
      <w:pPr>
        <w:spacing w:after="0" w:line="240" w:lineRule="auto"/>
      </w:pPr>
    </w:p>
    <w:p w:rsidR="00FC28D8" w:rsidRPr="00A372B4" w:rsidRDefault="00FC28D8" w:rsidP="00FC28D8">
      <w:pPr>
        <w:spacing w:after="0" w:line="240" w:lineRule="auto"/>
        <w:rPr>
          <w:lang w:val="de-DE"/>
        </w:rPr>
      </w:pPr>
    </w:p>
    <w:p w:rsidR="00FC28D8" w:rsidRPr="008537B6" w:rsidRDefault="00FC28D8" w:rsidP="00FC28D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 xml:space="preserve">Aufgabe 2: </w:t>
      </w:r>
      <w:r>
        <w:rPr>
          <w:rFonts w:ascii="Arial" w:hAnsi="Arial" w:cs="Arial"/>
          <w:b/>
          <w:sz w:val="20"/>
          <w:szCs w:val="20"/>
          <w:lang w:val="de-DE"/>
        </w:rPr>
        <w:t>Tellagamivideo erstellen</w:t>
      </w:r>
    </w:p>
    <w:p w:rsidR="00FC28D8" w:rsidRDefault="00FC28D8" w:rsidP="00FC28D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Erstelle nun ein Video mit Tellagami! (Tellagami für </w:t>
      </w:r>
      <w:hyperlink r:id="rId11" w:tgtFrame="_blank" w:history="1">
        <w:r>
          <w:rPr>
            <w:rStyle w:val="Hyperlink"/>
          </w:rPr>
          <w:t>Android</w:t>
        </w:r>
      </w:hyperlink>
      <w:r>
        <w:t xml:space="preserve">, Tellagami für </w:t>
      </w:r>
      <w:hyperlink r:id="rId12" w:tgtFrame="_blank" w:history="1">
        <w:r>
          <w:rPr>
            <w:rStyle w:val="Hyperlink"/>
          </w:rPr>
          <w:t>iOS</w:t>
        </w:r>
      </w:hyperlink>
      <w:r>
        <w:t>)</w:t>
      </w:r>
    </w:p>
    <w:p w:rsidR="00FC28D8" w:rsidRDefault="00FC28D8" w:rsidP="00FC28D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Erstelle einen Tellagami-Charakter, gibt ihm/ihr eine passende Emotion und einen geeigneten Hintergrund!</w:t>
      </w:r>
    </w:p>
    <w:p w:rsidR="00FC28D8" w:rsidRDefault="00FC28D8" w:rsidP="00FC28D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Gib deinem Tellagami-Charakter deine Stimme und nimm dazu deine gesammelten Informationen zu deiner gewählten Person auf! </w:t>
      </w:r>
      <w:r>
        <w:br/>
      </w:r>
      <w:r>
        <w:rPr>
          <w:rStyle w:val="Fett"/>
        </w:rPr>
        <w:t>Achtung</w:t>
      </w:r>
      <w:r>
        <w:t>: das Video kann nur 30 Sekunden lang sein!</w:t>
      </w:r>
    </w:p>
    <w:p w:rsidR="006114C9" w:rsidRPr="00FC28D8" w:rsidRDefault="00FC28D8" w:rsidP="00FC28D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Speichere dein Gami!</w:t>
      </w:r>
    </w:p>
    <w:sectPr w:rsidR="006114C9" w:rsidRPr="00FC28D8" w:rsidSect="00F741B5">
      <w:headerReference w:type="default" r:id="rId13"/>
      <w:footerReference w:type="default" r:id="rId14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09" w:rsidRDefault="00155109" w:rsidP="00611426">
      <w:pPr>
        <w:spacing w:after="0" w:line="240" w:lineRule="auto"/>
      </w:pPr>
      <w:r>
        <w:separator/>
      </w:r>
    </w:p>
  </w:endnote>
  <w:endnote w:type="continuationSeparator" w:id="0">
    <w:p w:rsidR="00155109" w:rsidRDefault="00155109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24" w:rsidRDefault="002B1163" w:rsidP="003D7524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2032" behindDoc="1" locked="0" layoutInCell="1" allowOverlap="1" wp14:anchorId="5DB21BA2" wp14:editId="14DAF59D">
          <wp:simplePos x="0" y="0"/>
          <wp:positionH relativeFrom="column">
            <wp:posOffset>-175895</wp:posOffset>
          </wp:positionH>
          <wp:positionV relativeFrom="paragraph">
            <wp:posOffset>-127635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524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10069FC6" wp14:editId="692C25C6">
          <wp:simplePos x="0" y="0"/>
          <wp:positionH relativeFrom="column">
            <wp:posOffset>824230</wp:posOffset>
          </wp:positionH>
          <wp:positionV relativeFrom="paragraph">
            <wp:posOffset>-70485</wp:posOffset>
          </wp:positionV>
          <wp:extent cx="780415" cy="285750"/>
          <wp:effectExtent l="19050" t="0" r="635" b="0"/>
          <wp:wrapTight wrapText="bothSides">
            <wp:wrapPolygon edited="0">
              <wp:start x="1582" y="0"/>
              <wp:lineTo x="-527" y="5760"/>
              <wp:lineTo x="-527" y="17280"/>
              <wp:lineTo x="527" y="20160"/>
              <wp:lineTo x="7909" y="20160"/>
              <wp:lineTo x="21618" y="18720"/>
              <wp:lineTo x="21618" y="4320"/>
              <wp:lineTo x="5273" y="0"/>
              <wp:lineTo x="1582" y="0"/>
            </wp:wrapPolygon>
          </wp:wrapTight>
          <wp:docPr id="2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-1115060</wp:posOffset>
              </wp:positionH>
              <wp:positionV relativeFrom="paragraph">
                <wp:posOffset>-1518285</wp:posOffset>
              </wp:positionV>
              <wp:extent cx="1619250" cy="294640"/>
              <wp:effectExtent l="4445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6192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524" w:rsidRPr="00DA4ED1" w:rsidRDefault="003D7524" w:rsidP="003D75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87.8pt;margin-top:-119.55pt;width:127.5pt;height:2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" filled="f" stroked="f">
              <v:textbox style="layout-flow:vertical;mso-layout-flow-alt:bottom-to-top">
                <w:txbxContent>
                  <w:p w:rsidR="003D7524" w:rsidRPr="00DA4ED1" w:rsidRDefault="003D7524" w:rsidP="003D75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</v:shape>
          </w:pict>
        </mc:Fallback>
      </mc:AlternateContent>
    </w:r>
    <w:r w:rsidR="003D7524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59264" behindDoc="1" locked="0" layoutInCell="1" allowOverlap="1" wp14:anchorId="2CEAD4AA" wp14:editId="47ED36C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7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524" w:rsidRPr="00FA0BE9">
      <w:rPr>
        <w:noProof/>
        <w:sz w:val="16"/>
        <w:szCs w:val="16"/>
        <w:lang w:eastAsia="de-AT"/>
      </w:rPr>
      <w:t xml:space="preserve">             </w:t>
    </w:r>
    <w:r w:rsidR="003D7524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</w:t>
    </w:r>
    <w:r w:rsidR="003D7524" w:rsidRPr="00FA0BE9">
      <w:rPr>
        <w:sz w:val="16"/>
        <w:szCs w:val="16"/>
        <w:lang w:val="de-DE"/>
      </w:rPr>
      <w:tab/>
    </w:r>
    <w:r w:rsidR="003D7524">
      <w:rPr>
        <w:sz w:val="16"/>
        <w:szCs w:val="16"/>
        <w:lang w:val="de-DE"/>
      </w:rPr>
      <w:tab/>
    </w:r>
    <w:r w:rsidR="003D7524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3D7524" w:rsidRPr="00FA0BE9">
      <w:rPr>
        <w:rFonts w:cstheme="minorHAnsi"/>
        <w:sz w:val="16"/>
        <w:szCs w:val="16"/>
        <w:lang w:val="de-DE"/>
      </w:rPr>
      <w:t xml:space="preserve"> | </w:t>
    </w:r>
    <w:r w:rsidR="004D3B50" w:rsidRPr="00FA0BE9">
      <w:rPr>
        <w:rFonts w:cstheme="minorHAnsi"/>
        <w:sz w:val="16"/>
        <w:szCs w:val="16"/>
        <w:lang w:val="de-DE"/>
      </w:rPr>
      <w:fldChar w:fldCharType="begin"/>
    </w:r>
    <w:r w:rsidR="003D7524" w:rsidRPr="00FA0BE9">
      <w:rPr>
        <w:rFonts w:cstheme="minorHAnsi"/>
        <w:sz w:val="16"/>
        <w:szCs w:val="16"/>
        <w:lang w:val="de-DE"/>
      </w:rPr>
      <w:instrText>PAGE   \* MERGEFORMAT</w:instrText>
    </w:r>
    <w:r w:rsidR="004D3B50" w:rsidRPr="00FA0BE9">
      <w:rPr>
        <w:rFonts w:cstheme="minorHAnsi"/>
        <w:sz w:val="16"/>
        <w:szCs w:val="16"/>
        <w:lang w:val="de-DE"/>
      </w:rPr>
      <w:fldChar w:fldCharType="separate"/>
    </w:r>
    <w:r w:rsidRPr="002B1163">
      <w:rPr>
        <w:rFonts w:cstheme="minorHAnsi"/>
        <w:b/>
        <w:bCs/>
        <w:noProof/>
        <w:sz w:val="16"/>
        <w:szCs w:val="16"/>
        <w:lang w:val="de-DE"/>
      </w:rPr>
      <w:t>1</w:t>
    </w:r>
    <w:r w:rsidR="004D3B50" w:rsidRPr="00FA0BE9">
      <w:rPr>
        <w:rFonts w:cstheme="minorHAnsi"/>
        <w:b/>
        <w:bCs/>
        <w:sz w:val="16"/>
        <w:szCs w:val="16"/>
        <w:lang w:val="de-DE"/>
      </w:rPr>
      <w:fldChar w:fldCharType="end"/>
    </w:r>
  </w:p>
  <w:p w:rsidR="003D7524" w:rsidRDefault="003D7524" w:rsidP="003D7524">
    <w:pPr>
      <w:pStyle w:val="Fuzeile"/>
      <w:ind w:left="-284"/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FA0BE9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09" w:rsidRDefault="00155109" w:rsidP="00611426">
      <w:pPr>
        <w:spacing w:after="0" w:line="240" w:lineRule="auto"/>
      </w:pPr>
      <w:r>
        <w:separator/>
      </w:r>
    </w:p>
  </w:footnote>
  <w:footnote w:type="continuationSeparator" w:id="0">
    <w:p w:rsidR="00155109" w:rsidRDefault="00155109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2B1163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801" w:rsidRPr="00B76A36" w:rsidRDefault="008B75BE" w:rsidP="002F4801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 xml:space="preserve">Beispiel | </w:t>
                          </w:r>
                          <w:r w:rsidR="00FC28D8">
                            <w:rPr>
                              <w:rFonts w:cstheme="minorHAnsi"/>
                              <w:b/>
                              <w:spacing w:val="60"/>
                              <w:lang w:val="de-DE"/>
                            </w:rPr>
                            <w:t>109</w:t>
                          </w:r>
                        </w:p>
                        <w:p w:rsidR="006E17A5" w:rsidRPr="00B76A36" w:rsidRDefault="00FC28D8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Darf ich vorstellen?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" filled="f" stroked="f">
              <v:textbox inset="2mm,0,2mm,0">
                <w:txbxContent>
                  <w:p w:rsidR="002F4801" w:rsidRPr="00B76A36" w:rsidRDefault="008B75BE" w:rsidP="002F4801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 xml:space="preserve">Beispiel | </w:t>
                    </w:r>
                    <w:r w:rsidR="00FC28D8">
                      <w:rPr>
                        <w:rFonts w:cstheme="minorHAnsi"/>
                        <w:b/>
                        <w:spacing w:val="60"/>
                        <w:lang w:val="de-DE"/>
                      </w:rPr>
                      <w:t>109</w:t>
                    </w:r>
                  </w:p>
                  <w:p w:rsidR="006E17A5" w:rsidRPr="00B76A36" w:rsidRDefault="00FC28D8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Darf ich vorstellen?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6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01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Q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bp9Nd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2B1163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F4801">
          <w:rPr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8B75BE">
          <w:rPr>
            <w:b/>
            <w:lang w:val="de-DE"/>
          </w:rPr>
          <w:t>3. Anwendungen 3.1</w:t>
        </w:r>
      </w:sdtContent>
    </w:sdt>
  </w:p>
  <w:p w:rsidR="006E17A5" w:rsidRPr="00901226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53C"/>
    <w:multiLevelType w:val="multilevel"/>
    <w:tmpl w:val="A43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F13916"/>
    <w:multiLevelType w:val="hybridMultilevel"/>
    <w:tmpl w:val="9E605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270F59"/>
    <w:multiLevelType w:val="hybridMultilevel"/>
    <w:tmpl w:val="1AFC9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E1010"/>
    <w:multiLevelType w:val="multilevel"/>
    <w:tmpl w:val="BFE6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A743F06"/>
    <w:multiLevelType w:val="hybridMultilevel"/>
    <w:tmpl w:val="1A021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B21B2"/>
    <w:multiLevelType w:val="multilevel"/>
    <w:tmpl w:val="A30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E1D45"/>
    <w:multiLevelType w:val="multilevel"/>
    <w:tmpl w:val="189EA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134C4"/>
    <w:multiLevelType w:val="multilevel"/>
    <w:tmpl w:val="FD7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2"/>
    <w:rsid w:val="0000385C"/>
    <w:rsid w:val="00007EA9"/>
    <w:rsid w:val="00010DDC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55109"/>
    <w:rsid w:val="00175DEC"/>
    <w:rsid w:val="001B1329"/>
    <w:rsid w:val="001E2E9E"/>
    <w:rsid w:val="00216194"/>
    <w:rsid w:val="00220EC7"/>
    <w:rsid w:val="00224347"/>
    <w:rsid w:val="00233D78"/>
    <w:rsid w:val="00241B1C"/>
    <w:rsid w:val="002B1163"/>
    <w:rsid w:val="002B52CC"/>
    <w:rsid w:val="002D4B43"/>
    <w:rsid w:val="002E0B88"/>
    <w:rsid w:val="002F4801"/>
    <w:rsid w:val="00312503"/>
    <w:rsid w:val="00317EE4"/>
    <w:rsid w:val="003456BF"/>
    <w:rsid w:val="00365ADD"/>
    <w:rsid w:val="0037400C"/>
    <w:rsid w:val="003A71B1"/>
    <w:rsid w:val="003B2DEC"/>
    <w:rsid w:val="003D4545"/>
    <w:rsid w:val="003D7524"/>
    <w:rsid w:val="003F34AF"/>
    <w:rsid w:val="00401E31"/>
    <w:rsid w:val="004239D4"/>
    <w:rsid w:val="004660A4"/>
    <w:rsid w:val="004B0466"/>
    <w:rsid w:val="004B2BA6"/>
    <w:rsid w:val="004D3B50"/>
    <w:rsid w:val="004D7942"/>
    <w:rsid w:val="004E1825"/>
    <w:rsid w:val="004F0E75"/>
    <w:rsid w:val="00537675"/>
    <w:rsid w:val="00545515"/>
    <w:rsid w:val="005461AA"/>
    <w:rsid w:val="005747F3"/>
    <w:rsid w:val="00594E3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2897"/>
    <w:rsid w:val="00763071"/>
    <w:rsid w:val="007715EC"/>
    <w:rsid w:val="00785AC2"/>
    <w:rsid w:val="00786FA6"/>
    <w:rsid w:val="00790777"/>
    <w:rsid w:val="007E2B84"/>
    <w:rsid w:val="00810517"/>
    <w:rsid w:val="008908EF"/>
    <w:rsid w:val="008A3197"/>
    <w:rsid w:val="008B2550"/>
    <w:rsid w:val="008B75BE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22A52"/>
    <w:rsid w:val="00B305CE"/>
    <w:rsid w:val="00B50242"/>
    <w:rsid w:val="00B70031"/>
    <w:rsid w:val="00B73E6F"/>
    <w:rsid w:val="00B75BEF"/>
    <w:rsid w:val="00B76A36"/>
    <w:rsid w:val="00BA6174"/>
    <w:rsid w:val="00BC691D"/>
    <w:rsid w:val="00C1040F"/>
    <w:rsid w:val="00C1375F"/>
    <w:rsid w:val="00C274E0"/>
    <w:rsid w:val="00C62B0F"/>
    <w:rsid w:val="00C82916"/>
    <w:rsid w:val="00CB50A1"/>
    <w:rsid w:val="00CC263C"/>
    <w:rsid w:val="00CD5EDE"/>
    <w:rsid w:val="00CE6473"/>
    <w:rsid w:val="00D64154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B3A6E"/>
    <w:rsid w:val="00FC28D8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unes.apple.com/us/app/gami/id572737805?ls=1&amp;mt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tellagami.Tellagam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feature=player_embedded&amp;v=d-W4T4bRR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Local\Microsoft\Windows\Temporary%20Internet%20Files\Content.Outlook\XU0CUTBP\Arbeitsblatt_blau_Stufe_8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146D-3710-4144-8D67-B50701D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Arbeitsblatt_blau_Stufe_8_Formular</Template>
  <TotalTime>0</TotalTime>
  <Pages>1</Pages>
  <Words>158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praktikant2</cp:lastModifiedBy>
  <cp:revision>2</cp:revision>
  <cp:lastPrinted>2014-11-24T16:03:00Z</cp:lastPrinted>
  <dcterms:created xsi:type="dcterms:W3CDTF">2016-07-18T09:53:00Z</dcterms:created>
  <dcterms:modified xsi:type="dcterms:W3CDTF">2016-07-18T09:53:00Z</dcterms:modified>
</cp:coreProperties>
</file>