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/>
          <w:sz w:val="24"/>
          <w:szCs w:val="24"/>
          <w:lang w:val="de-DE"/>
        </w:rPr>
        <w:id w:val="2102141232"/>
        <w:placeholder>
          <w:docPart w:val="035E553F6E5D4947ADEF2D0C2E963C62"/>
        </w:placeholder>
      </w:sdtPr>
      <w:sdtEndPr/>
      <w:sdtContent>
        <w:p w:rsidR="00512881" w:rsidRDefault="0075486B" w:rsidP="00C62A4A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outlineLvl w:val="0"/>
            <w:rPr>
              <w:b/>
              <w:lang w:val="de-DE"/>
            </w:rPr>
          </w:pPr>
          <w:r>
            <w:rPr>
              <w:b/>
              <w:lang w:val="de-DE"/>
            </w:rPr>
            <w:t>Einleitung</w:t>
          </w:r>
        </w:p>
        <w:p w:rsidR="00451D42" w:rsidRDefault="00451D42" w:rsidP="00451D42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jc w:val="center"/>
            <w:outlineLvl w:val="0"/>
            <w:rPr>
              <w:b/>
              <w:lang w:val="de-DE"/>
            </w:rPr>
          </w:pPr>
          <w:r>
            <w:rPr>
              <w:noProof/>
              <w:lang w:val="de-DE" w:eastAsia="de-DE"/>
            </w:rPr>
            <w:drawing>
              <wp:inline distT="0" distB="0" distL="0" distR="0" wp14:anchorId="3FBFA9A8" wp14:editId="36DC6B46">
                <wp:extent cx="5067300" cy="2850424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67839" cy="28507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51D42" w:rsidRDefault="00F66100" w:rsidP="00451D42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jc w:val="center"/>
            <w:outlineLvl w:val="0"/>
            <w:rPr>
              <w:b/>
              <w:lang w:val="de-DE"/>
            </w:rPr>
          </w:pPr>
          <w:hyperlink r:id="rId10" w:history="1">
            <w:r w:rsidR="00451D42" w:rsidRPr="00441098">
              <w:rPr>
                <w:rStyle w:val="Hyperlink"/>
                <w:b/>
                <w:lang w:val="de-DE"/>
              </w:rPr>
              <w:t>https://youtu.be/Ait_Fs6UQhQ</w:t>
            </w:r>
          </w:hyperlink>
          <w:r w:rsidR="00451D42">
            <w:rPr>
              <w:b/>
              <w:lang w:val="de-DE"/>
            </w:rPr>
            <w:t xml:space="preserve"> </w:t>
          </w:r>
        </w:p>
        <w:p w:rsidR="00885A24" w:rsidRPr="00C87988" w:rsidRDefault="00F66100" w:rsidP="00451D42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jc w:val="center"/>
            <w:outlineLvl w:val="0"/>
            <w:rPr>
              <w:b/>
              <w:lang w:val="de-DE"/>
            </w:rPr>
          </w:pPr>
        </w:p>
      </w:sdtContent>
    </w:sdt>
    <w:p w:rsidR="00C87988" w:rsidRDefault="00F66100" w:rsidP="00C62A4A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1917203373"/>
          <w:placeholder>
            <w:docPart w:val="6D6DD80B46B54103ABCCDDBA0A7672AA"/>
          </w:placeholder>
        </w:sdtPr>
        <w:sdtEndPr/>
        <w:sdtContent>
          <w:r w:rsidR="0075486B">
            <w:rPr>
              <w:b/>
              <w:lang w:val="de-DE"/>
            </w:rPr>
            <w:t>Aufgabe 1</w:t>
          </w:r>
          <w:r w:rsidR="00451D42">
            <w:rPr>
              <w:b/>
              <w:lang w:val="de-DE"/>
            </w:rPr>
            <w:t>: Drehbuch</w:t>
          </w:r>
        </w:sdtContent>
      </w:sdt>
    </w:p>
    <w:p w:rsidR="00451D42" w:rsidRPr="00451D42" w:rsidRDefault="00451D42" w:rsidP="00451D42">
      <w:r w:rsidRPr="00451D42">
        <w:rPr>
          <w:i/>
          <w:iCs/>
        </w:rPr>
        <w:t>Schau dir das Video an, schreibe dazu ein Drehbuch und beschreibe jede Szene mit einem Satz!</w:t>
      </w:r>
    </w:p>
    <w:p w:rsidR="00451D42" w:rsidRPr="00451D42" w:rsidRDefault="00451D42" w:rsidP="00451D42">
      <w:r w:rsidRPr="00451D42">
        <w:rPr>
          <w:b/>
          <w:bCs/>
        </w:rPr>
        <w:t>1. Szene:</w:t>
      </w:r>
      <w:r w:rsidRPr="00451D42">
        <w:t xml:space="preserve"> Während der Hexenmeister zaubert, schleppt der Zauberlehrer Wasserkübel.</w:t>
      </w:r>
    </w:p>
    <w:p w:rsidR="00451D42" w:rsidRPr="00451D42" w:rsidRDefault="00451D42" w:rsidP="00451D42">
      <w:r w:rsidRPr="00451D42">
        <w:rPr>
          <w:b/>
          <w:bCs/>
        </w:rPr>
        <w:t>2. Szene:</w:t>
      </w:r>
      <w:r w:rsidRPr="00451D42">
        <w:t xml:space="preserve"> Der Zauberlehrling beobachtet den Hexenmeister beim Zaubern.</w:t>
      </w:r>
    </w:p>
    <w:p w:rsidR="00451D42" w:rsidRPr="00451D42" w:rsidRDefault="00451D42" w:rsidP="00451D42">
      <w:r w:rsidRPr="00451D42">
        <w:rPr>
          <w:i/>
          <w:iCs/>
        </w:rPr>
        <w:t>Setze fort!</w:t>
      </w:r>
    </w:p>
    <w:p w:rsidR="00451D42" w:rsidRPr="00451D42" w:rsidRDefault="00451D42" w:rsidP="00451D42">
      <w:r w:rsidRPr="00451D42">
        <w:rPr>
          <w:b/>
          <w:bCs/>
        </w:rPr>
        <w:t>3. Szene:</w:t>
      </w:r>
    </w:p>
    <w:p w:rsidR="00451D42" w:rsidRPr="00451D42" w:rsidRDefault="00451D42" w:rsidP="00451D42">
      <w:r w:rsidRPr="00451D42">
        <w:rPr>
          <w:b/>
          <w:bCs/>
        </w:rPr>
        <w:t>4. Szene:</w:t>
      </w:r>
    </w:p>
    <w:p w:rsidR="00451D42" w:rsidRPr="00451D42" w:rsidRDefault="00451D42" w:rsidP="00451D42">
      <w:r w:rsidRPr="00451D42">
        <w:rPr>
          <w:b/>
          <w:bCs/>
        </w:rPr>
        <w:t>...</w:t>
      </w:r>
    </w:p>
    <w:p w:rsidR="00512881" w:rsidRDefault="00512881" w:rsidP="00512881"/>
    <w:p w:rsidR="00811E48" w:rsidRDefault="00811E48" w:rsidP="00512881"/>
    <w:p w:rsidR="00811E48" w:rsidRDefault="00811E48" w:rsidP="00512881"/>
    <w:p w:rsidR="00451D42" w:rsidRPr="00512881" w:rsidRDefault="00451D42" w:rsidP="00512881"/>
    <w:p w:rsidR="00C87988" w:rsidRDefault="00F66100" w:rsidP="00C87988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526998041"/>
          <w:placeholder>
            <w:docPart w:val="AED26CCAB4554B3E86F8D0312CA258C3"/>
          </w:placeholder>
        </w:sdtPr>
        <w:sdtEndPr/>
        <w:sdtContent>
          <w:r w:rsidR="00C87988">
            <w:rPr>
              <w:b/>
              <w:lang w:val="de-DE"/>
            </w:rPr>
            <w:t>Aufgabe 2</w:t>
          </w:r>
          <w:r w:rsidR="00451D42">
            <w:rPr>
              <w:b/>
              <w:lang w:val="de-DE"/>
            </w:rPr>
            <w:t>: Lückentext</w:t>
          </w:r>
        </w:sdtContent>
      </w:sdt>
    </w:p>
    <w:p w:rsidR="00811E48" w:rsidRDefault="00451D42" w:rsidP="00811E48">
      <w:pPr>
        <w:rPr>
          <w:noProof/>
        </w:rPr>
      </w:pPr>
      <w:r>
        <w:rPr>
          <w:noProof/>
        </w:rPr>
        <w:t>Hört euch die Ballade vom Zauberlehrling an.</w:t>
      </w:r>
    </w:p>
    <w:p w:rsidR="00451D42" w:rsidRDefault="00F66100" w:rsidP="00811E48">
      <w:pPr>
        <w:rPr>
          <w:noProof/>
        </w:rPr>
      </w:pPr>
      <w:hyperlink r:id="rId11" w:history="1">
        <w:r w:rsidR="00451D42" w:rsidRPr="00451D42">
          <w:rPr>
            <w:rStyle w:val="Hyperlink"/>
            <w:noProof/>
          </w:rPr>
          <w:t>Der Zauberlehrling (mp3)</w:t>
        </w:r>
      </w:hyperlink>
    </w:p>
    <w:p w:rsidR="00451D42" w:rsidRPr="00451D42" w:rsidRDefault="00451D42" w:rsidP="00451D42">
      <w:pPr>
        <w:rPr>
          <w:noProof/>
        </w:rPr>
      </w:pPr>
      <w:r w:rsidRPr="00451D42">
        <w:rPr>
          <w:noProof/>
        </w:rPr>
        <w:t>Ihr müsst anschließend den Lückentext ausfüllen, wenn ihr euch nicht sicher seid, hört euch die Aufnahme noch einmal an.</w:t>
      </w:r>
    </w:p>
    <w:p w:rsidR="00451D42" w:rsidRDefault="00451D42" w:rsidP="00451D42">
      <w:pPr>
        <w:jc w:val="center"/>
        <w:rPr>
          <w:noProof/>
        </w:rPr>
      </w:pPr>
      <w:r>
        <w:rPr>
          <w:noProof/>
          <w:lang w:val="de-DE" w:eastAsia="de-DE"/>
        </w:rPr>
        <w:drawing>
          <wp:inline distT="0" distB="0" distL="0" distR="0" wp14:anchorId="220E2A06" wp14:editId="712EBCA7">
            <wp:extent cx="3952875" cy="305143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58317" cy="305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E48" w:rsidRDefault="00F66100" w:rsidP="00512881">
      <w:pPr>
        <w:jc w:val="center"/>
        <w:rPr>
          <w:noProof/>
        </w:rPr>
      </w:pPr>
      <w:hyperlink r:id="rId13" w:history="1">
        <w:r w:rsidR="00451D42" w:rsidRPr="00441098">
          <w:rPr>
            <w:rStyle w:val="Hyperlink"/>
            <w:noProof/>
          </w:rPr>
          <w:t>http://learningapps.org/watch?v=p8ek1krh301</w:t>
        </w:r>
      </w:hyperlink>
      <w:r w:rsidR="00451D42">
        <w:rPr>
          <w:noProof/>
        </w:rPr>
        <w:t xml:space="preserve"> </w:t>
      </w:r>
    </w:p>
    <w:p w:rsidR="00811E48" w:rsidRDefault="00811E48" w:rsidP="00512881">
      <w:pPr>
        <w:jc w:val="center"/>
        <w:rPr>
          <w:noProof/>
        </w:rPr>
      </w:pPr>
    </w:p>
    <w:p w:rsidR="00512881" w:rsidRDefault="00F66100" w:rsidP="00C87988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207148471"/>
          <w:placeholder>
            <w:docPart w:val="1A3A6BD4171E430593B378A21A05275C"/>
          </w:placeholder>
        </w:sdtPr>
        <w:sdtEndPr/>
        <w:sdtContent>
          <w:r w:rsidR="00C87988">
            <w:rPr>
              <w:b/>
              <w:lang w:val="de-DE"/>
            </w:rPr>
            <w:t>Aufgabe 3</w:t>
          </w:r>
          <w:r w:rsidR="00451D42">
            <w:rPr>
              <w:b/>
              <w:lang w:val="de-DE"/>
            </w:rPr>
            <w:t>: Macht euren eigenen Film!</w:t>
          </w:r>
        </w:sdtContent>
      </w:sdt>
    </w:p>
    <w:p w:rsidR="00451D42" w:rsidRPr="00451D42" w:rsidRDefault="00451D42" w:rsidP="00451D42">
      <w:r w:rsidRPr="00451D42">
        <w:t>Dreht euren eigenen Film und filmt mit einem mobilen Gerät (Smartphone, Tablet oder Kamera).</w:t>
      </w:r>
    </w:p>
    <w:p w:rsidR="00451D42" w:rsidRPr="00451D42" w:rsidRDefault="00451D42" w:rsidP="00451D42">
      <w:r w:rsidRPr="00451D42">
        <w:t>Ihr könnt dabei das Stück ganz neu interpretieren. Benützt eure Fantasie!</w:t>
      </w:r>
    </w:p>
    <w:p w:rsidR="00451D42" w:rsidRPr="00451D42" w:rsidRDefault="00451D42" w:rsidP="00451D42">
      <w:r w:rsidRPr="00451D42">
        <w:rPr>
          <w:b/>
          <w:bCs/>
        </w:rPr>
        <w:t>Bestimmt die Rollen, die ihr dazu braucht:</w:t>
      </w:r>
    </w:p>
    <w:p w:rsidR="00451D42" w:rsidRPr="00451D42" w:rsidRDefault="00451D42" w:rsidP="00451D42">
      <w:pPr>
        <w:numPr>
          <w:ilvl w:val="0"/>
          <w:numId w:val="30"/>
        </w:numPr>
      </w:pPr>
      <w:r w:rsidRPr="00451D42">
        <w:t>Schauspieler/in (Zauberlehrling, Meister, Besen)</w:t>
      </w:r>
    </w:p>
    <w:p w:rsidR="00451D42" w:rsidRPr="00451D42" w:rsidRDefault="00451D42" w:rsidP="00451D42">
      <w:pPr>
        <w:numPr>
          <w:ilvl w:val="0"/>
          <w:numId w:val="30"/>
        </w:numPr>
      </w:pPr>
      <w:r w:rsidRPr="00451D42">
        <w:t>eine/n Regisseur/in</w:t>
      </w:r>
    </w:p>
    <w:p w:rsidR="00451D42" w:rsidRPr="00451D42" w:rsidRDefault="00451D42" w:rsidP="00451D42">
      <w:pPr>
        <w:numPr>
          <w:ilvl w:val="0"/>
          <w:numId w:val="30"/>
        </w:numPr>
      </w:pPr>
      <w:r w:rsidRPr="00451D42">
        <w:t>eine/n Kameramann/frau</w:t>
      </w:r>
    </w:p>
    <w:p w:rsidR="00451D42" w:rsidRPr="00451D42" w:rsidRDefault="00451D42" w:rsidP="00451D42">
      <w:pPr>
        <w:numPr>
          <w:ilvl w:val="0"/>
          <w:numId w:val="30"/>
        </w:numPr>
      </w:pPr>
      <w:r w:rsidRPr="00451D42">
        <w:t>eine/n Assistenten/in</w:t>
      </w:r>
    </w:p>
    <w:p w:rsidR="00451D42" w:rsidRPr="00451D42" w:rsidRDefault="00451D42" w:rsidP="00451D42">
      <w:pPr>
        <w:numPr>
          <w:ilvl w:val="0"/>
          <w:numId w:val="30"/>
        </w:numPr>
      </w:pPr>
      <w:r w:rsidRPr="00451D42">
        <w:lastRenderedPageBreak/>
        <w:t>zwei, die das Video zusammenschneiden und die Präsentation erstellen.</w:t>
      </w:r>
    </w:p>
    <w:p w:rsidR="00451D42" w:rsidRPr="00451D42" w:rsidRDefault="00451D42" w:rsidP="00451D42">
      <w:r w:rsidRPr="00451D42">
        <w:t>Teilt die Strophen den Schauspieler/innen zu, überlegt euch, ob ihr euch verkleiden möchtet.</w:t>
      </w:r>
    </w:p>
    <w:p w:rsidR="00451D42" w:rsidRPr="00451D42" w:rsidRDefault="00451D42" w:rsidP="00451D42">
      <w:r w:rsidRPr="00451D42">
        <w:t>Beachtet die richtige Betonung, es soll sich reimen.</w:t>
      </w:r>
    </w:p>
    <w:p w:rsidR="00451D42" w:rsidRPr="00451D42" w:rsidRDefault="00451D42" w:rsidP="00451D42">
      <w:r w:rsidRPr="00451D42">
        <w:t xml:space="preserve">Den Text findet ihr </w:t>
      </w:r>
      <w:hyperlink r:id="rId14" w:tgtFrame="_blank" w:history="1">
        <w:r w:rsidRPr="00451D42">
          <w:rPr>
            <w:rStyle w:val="Hyperlink"/>
          </w:rPr>
          <w:t>hier</w:t>
        </w:r>
      </w:hyperlink>
      <w:r w:rsidRPr="00451D42">
        <w:t>.</w:t>
      </w:r>
    </w:p>
    <w:sectPr w:rsidR="00451D42" w:rsidRPr="00451D42" w:rsidSect="0075486B">
      <w:headerReference w:type="default" r:id="rId15"/>
      <w:footerReference w:type="default" r:id="rId16"/>
      <w:pgSz w:w="11906" w:h="16838"/>
      <w:pgMar w:top="799" w:right="973" w:bottom="1440" w:left="1418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881" w:rsidRDefault="00512881" w:rsidP="00611426">
      <w:pPr>
        <w:spacing w:after="0" w:line="240" w:lineRule="auto"/>
      </w:pPr>
      <w:r>
        <w:separator/>
      </w:r>
    </w:p>
  </w:endnote>
  <w:endnote w:type="continuationSeparator" w:id="0">
    <w:p w:rsidR="00512881" w:rsidRDefault="00512881" w:rsidP="0061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81" w:rsidRPr="00422C20" w:rsidRDefault="00F66100" w:rsidP="00422C20">
    <w:pPr>
      <w:pStyle w:val="Fuzeile"/>
      <w:ind w:left="-284"/>
      <w:rPr>
        <w:b/>
        <w:sz w:val="16"/>
        <w:szCs w:val="16"/>
        <w:lang w:val="de-DE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7392" behindDoc="1" locked="0" layoutInCell="1" allowOverlap="1" wp14:anchorId="6B18D48E" wp14:editId="329F486B">
          <wp:simplePos x="0" y="0"/>
          <wp:positionH relativeFrom="column">
            <wp:posOffset>-176530</wp:posOffset>
          </wp:positionH>
          <wp:positionV relativeFrom="paragraph">
            <wp:posOffset>-163830</wp:posOffset>
          </wp:positionV>
          <wp:extent cx="667385" cy="359410"/>
          <wp:effectExtent l="0" t="0" r="0" b="2540"/>
          <wp:wrapTight wrapText="bothSides">
            <wp:wrapPolygon edited="0">
              <wp:start x="0" y="0"/>
              <wp:lineTo x="0" y="20608"/>
              <wp:lineTo x="20963" y="20608"/>
              <wp:lineTo x="20963" y="0"/>
              <wp:lineTo x="0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1D42"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6171E4DC" wp14:editId="6965C4DB">
              <wp:simplePos x="0" y="0"/>
              <wp:positionH relativeFrom="margin">
                <wp:posOffset>-948690</wp:posOffset>
              </wp:positionH>
              <wp:positionV relativeFrom="paragraph">
                <wp:posOffset>-1363345</wp:posOffset>
              </wp:positionV>
              <wp:extent cx="1289050" cy="314325"/>
              <wp:effectExtent l="0" t="0" r="4445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12890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881" w:rsidRPr="00DA4ED1" w:rsidRDefault="00512881">
                          <w:pPr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DA4ED1">
                            <w:rPr>
                              <w:color w:val="808080" w:themeColor="background1" w:themeShade="80"/>
                              <w:sz w:val="24"/>
                              <w:szCs w:val="24"/>
                              <w:lang w:val="de-DE"/>
                            </w:rPr>
                            <w:t>www.digikomp.at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-74.7pt;margin-top:-107.35pt;width:101.5pt;height:24.7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" filled="f" stroked="f">
              <v:textbox style="layout-flow:vertical;mso-layout-flow-alt:bottom-to-top">
                <w:txbxContent>
                  <w:p w:rsidR="00512881" w:rsidRPr="00DA4ED1" w:rsidRDefault="00512881">
                    <w:pPr>
                      <w:rPr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DA4ED1">
                      <w:rPr>
                        <w:color w:val="808080" w:themeColor="background1" w:themeShade="80"/>
                        <w:sz w:val="24"/>
                        <w:szCs w:val="24"/>
                        <w:lang w:val="de-DE"/>
                      </w:rPr>
                      <w:t>www.digikomp.at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12881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697152" behindDoc="1" locked="0" layoutInCell="1" allowOverlap="1" wp14:anchorId="003DE5D8" wp14:editId="61A7529A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5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4320" behindDoc="0" locked="0" layoutInCell="1" allowOverlap="1" wp14:anchorId="4930D368" wp14:editId="712B2082">
          <wp:simplePos x="0" y="0"/>
          <wp:positionH relativeFrom="column">
            <wp:posOffset>843280</wp:posOffset>
          </wp:positionH>
          <wp:positionV relativeFrom="paragraph">
            <wp:posOffset>-114300</wp:posOffset>
          </wp:positionV>
          <wp:extent cx="780415" cy="283845"/>
          <wp:effectExtent l="0" t="0" r="0" b="0"/>
          <wp:wrapTight wrapText="bothSides">
            <wp:wrapPolygon edited="0">
              <wp:start x="1582" y="0"/>
              <wp:lineTo x="0" y="4349"/>
              <wp:lineTo x="0" y="18846"/>
              <wp:lineTo x="527" y="20295"/>
              <wp:lineTo x="7382" y="20295"/>
              <wp:lineTo x="21090" y="18846"/>
              <wp:lineTo x="21090" y="4349"/>
              <wp:lineTo x="5273" y="0"/>
              <wp:lineTo x="1582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ducationgroup_fre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706368" behindDoc="1" locked="0" layoutInCell="1" allowOverlap="1" wp14:anchorId="1E8B125D" wp14:editId="584C4C6E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10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6"/>
        <w:szCs w:val="16"/>
      </w:rPr>
      <w:t xml:space="preserve">             </w:t>
    </w:r>
    <w:r w:rsidR="00512881" w:rsidRPr="00422C20">
      <w:rPr>
        <w:b/>
        <w:sz w:val="16"/>
        <w:szCs w:val="16"/>
        <w:lang w:val="de-DE"/>
      </w:rPr>
      <w:t xml:space="preserve">                                                                                                                     </w:t>
    </w:r>
    <w:r w:rsidR="00512881" w:rsidRPr="00422C20">
      <w:rPr>
        <w:b/>
        <w:sz w:val="16"/>
        <w:szCs w:val="16"/>
        <w:lang w:val="de-DE"/>
      </w:rPr>
      <w:tab/>
    </w:r>
    <w:r w:rsidR="00512881" w:rsidRPr="00422C20">
      <w:rPr>
        <w:b/>
        <w:sz w:val="16"/>
        <w:szCs w:val="16"/>
        <w:lang w:val="de-DE"/>
      </w:rPr>
      <w:tab/>
    </w:r>
    <w:r w:rsidR="00512881" w:rsidRPr="00422C20">
      <w:rPr>
        <w:rFonts w:cstheme="minorHAnsi"/>
        <w:b/>
        <w:color w:val="808080" w:themeColor="background1" w:themeShade="80"/>
        <w:spacing w:val="60"/>
        <w:sz w:val="16"/>
        <w:szCs w:val="16"/>
        <w:lang w:val="de-DE"/>
      </w:rPr>
      <w:t>Seite</w:t>
    </w:r>
    <w:r w:rsidR="00512881" w:rsidRPr="00422C20">
      <w:rPr>
        <w:rFonts w:cstheme="minorHAnsi"/>
        <w:b/>
        <w:sz w:val="16"/>
        <w:szCs w:val="16"/>
        <w:lang w:val="de-DE"/>
      </w:rPr>
      <w:t xml:space="preserve"> | </w:t>
    </w:r>
    <w:r w:rsidR="00512881" w:rsidRPr="00422C20">
      <w:rPr>
        <w:rFonts w:cstheme="minorHAnsi"/>
        <w:b/>
        <w:sz w:val="16"/>
        <w:szCs w:val="16"/>
        <w:lang w:val="de-DE"/>
      </w:rPr>
      <w:fldChar w:fldCharType="begin"/>
    </w:r>
    <w:r w:rsidR="00512881" w:rsidRPr="00422C20">
      <w:rPr>
        <w:rFonts w:cstheme="minorHAnsi"/>
        <w:b/>
        <w:sz w:val="16"/>
        <w:szCs w:val="16"/>
        <w:lang w:val="de-DE"/>
      </w:rPr>
      <w:instrText>PAGE   \* MERGEFORMAT</w:instrText>
    </w:r>
    <w:r w:rsidR="00512881" w:rsidRPr="00422C20">
      <w:rPr>
        <w:rFonts w:cstheme="minorHAnsi"/>
        <w:b/>
        <w:sz w:val="16"/>
        <w:szCs w:val="16"/>
        <w:lang w:val="de-DE"/>
      </w:rPr>
      <w:fldChar w:fldCharType="separate"/>
    </w:r>
    <w:r w:rsidRPr="00F66100">
      <w:rPr>
        <w:rFonts w:cstheme="minorHAnsi"/>
        <w:b/>
        <w:bCs/>
        <w:noProof/>
        <w:sz w:val="16"/>
        <w:szCs w:val="16"/>
        <w:lang w:val="de-DE"/>
      </w:rPr>
      <w:t>3</w:t>
    </w:r>
    <w:r w:rsidR="00512881" w:rsidRPr="00422C20">
      <w:rPr>
        <w:rFonts w:cstheme="minorHAnsi"/>
        <w:b/>
        <w:bCs/>
        <w:sz w:val="16"/>
        <w:szCs w:val="16"/>
        <w:lang w:val="de-DE"/>
      </w:rPr>
      <w:fldChar w:fldCharType="end"/>
    </w:r>
    <w:r w:rsidR="00512881" w:rsidRPr="00422C20">
      <w:rPr>
        <w:rFonts w:cstheme="minorHAnsi"/>
        <w:b/>
        <w:sz w:val="16"/>
        <w:szCs w:val="16"/>
        <w:lang w:val="de-DE"/>
      </w:rPr>
      <w:tab/>
    </w:r>
  </w:p>
  <w:p w:rsidR="00512881" w:rsidRPr="00422C20" w:rsidRDefault="00512881" w:rsidP="00422C20">
    <w:pPr>
      <w:pStyle w:val="Fuzeile"/>
      <w:ind w:left="-284"/>
      <w:rPr>
        <w:sz w:val="16"/>
        <w:szCs w:val="16"/>
      </w:rPr>
    </w:pPr>
    <w:r w:rsidRPr="00422C20">
      <w:rPr>
        <w:b/>
        <w:noProof/>
        <w:sz w:val="16"/>
        <w:szCs w:val="16"/>
      </w:rPr>
      <w:t xml:space="preserve">     </w:t>
    </w:r>
    <w:r w:rsidRPr="00422C20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881" w:rsidRDefault="00512881" w:rsidP="00611426">
      <w:pPr>
        <w:spacing w:after="0" w:line="240" w:lineRule="auto"/>
      </w:pPr>
      <w:r>
        <w:separator/>
      </w:r>
    </w:p>
  </w:footnote>
  <w:footnote w:type="continuationSeparator" w:id="0">
    <w:p w:rsidR="00512881" w:rsidRDefault="00512881" w:rsidP="0061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81" w:rsidRDefault="00451D42" w:rsidP="00E858A8">
    <w:pPr>
      <w:pStyle w:val="Kopfzeile"/>
      <w:ind w:right="159"/>
      <w:jc w:val="right"/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-128270</wp:posOffset>
              </wp:positionH>
              <wp:positionV relativeFrom="paragraph">
                <wp:posOffset>85725</wp:posOffset>
              </wp:positionV>
              <wp:extent cx="3381375" cy="781050"/>
              <wp:effectExtent l="0" t="0" r="0" b="0"/>
              <wp:wrapTopAndBottom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2881" w:rsidRPr="00B76A36" w:rsidRDefault="00512881" w:rsidP="00007EA9">
                          <w:pPr>
                            <w:widowControl w:val="0"/>
                            <w:spacing w:after="0" w:line="240" w:lineRule="auto"/>
                            <w:rPr>
                              <w:spacing w:val="60"/>
                            </w:rPr>
                          </w:pPr>
                          <w:r w:rsidRPr="007406F0">
                            <w:rPr>
                              <w:rFonts w:cstheme="minorHAnsi"/>
                              <w:color w:val="808080" w:themeColor="background1" w:themeShade="80"/>
                              <w:spacing w:val="60"/>
                              <w:lang w:val="de-DE"/>
                            </w:rPr>
                            <w:t>Beispiel |</w:t>
                          </w:r>
                          <w:r>
                            <w:rPr>
                              <w:spacing w:val="60"/>
                            </w:rPr>
                            <w:t xml:space="preserve"> </w:t>
                          </w:r>
                          <w:r w:rsidR="00451D42">
                            <w:rPr>
                              <w:b/>
                              <w:spacing w:val="60"/>
                            </w:rPr>
                            <w:t>137</w:t>
                          </w:r>
                        </w:p>
                        <w:p w:rsidR="00512881" w:rsidRPr="00B76A36" w:rsidRDefault="00451D42" w:rsidP="00AF7FAE">
                          <w:pPr>
                            <w:spacing w:after="0" w:line="240" w:lineRule="auto"/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</w:pPr>
                          <w:r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>Der Zauberlehrling</w:t>
                          </w:r>
                        </w:p>
                      </w:txbxContent>
                    </wps:txbx>
                    <wps:bodyPr rot="0" vert="horz" wrap="square" lIns="72000" tIns="0" rIns="72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0.1pt;margin-top:6.75pt;width:266.25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" filled="f" stroked="f">
              <v:textbox inset="2mm,0,2mm,0">
                <w:txbxContent>
                  <w:p w:rsidR="00512881" w:rsidRPr="00B76A36" w:rsidRDefault="00512881" w:rsidP="00007EA9">
                    <w:pPr>
                      <w:widowControl w:val="0"/>
                      <w:spacing w:after="0" w:line="240" w:lineRule="auto"/>
                      <w:rPr>
                        <w:spacing w:val="60"/>
                      </w:rPr>
                    </w:pPr>
                    <w:r w:rsidRPr="007406F0">
                      <w:rPr>
                        <w:rFonts w:cstheme="minorHAnsi"/>
                        <w:color w:val="808080" w:themeColor="background1" w:themeShade="80"/>
                        <w:spacing w:val="60"/>
                        <w:lang w:val="de-DE"/>
                      </w:rPr>
                      <w:t>Beispiel |</w:t>
                    </w:r>
                    <w:r>
                      <w:rPr>
                        <w:spacing w:val="60"/>
                      </w:rPr>
                      <w:t xml:space="preserve"> </w:t>
                    </w:r>
                    <w:r w:rsidR="00451D42">
                      <w:rPr>
                        <w:b/>
                        <w:spacing w:val="60"/>
                      </w:rPr>
                      <w:t>137</w:t>
                    </w:r>
                  </w:p>
                  <w:p w:rsidR="00512881" w:rsidRPr="00B76A36" w:rsidRDefault="00451D42" w:rsidP="00AF7FAE">
                    <w:pPr>
                      <w:spacing w:after="0" w:line="240" w:lineRule="auto"/>
                      <w:rPr>
                        <w:b/>
                        <w:sz w:val="40"/>
                        <w:szCs w:val="44"/>
                        <w:lang w:val="de-DE"/>
                      </w:rPr>
                    </w:pPr>
                    <w:r>
                      <w:rPr>
                        <w:b/>
                        <w:sz w:val="40"/>
                        <w:szCs w:val="44"/>
                        <w:lang w:val="de-DE"/>
                      </w:rPr>
                      <w:t>Der Zauberlehrling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4864" behindDoc="1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28575</wp:posOffset>
              </wp:positionV>
              <wp:extent cx="6263640" cy="9755505"/>
              <wp:effectExtent l="0" t="0" r="22860" b="17145"/>
              <wp:wrapNone/>
              <wp:docPr id="7" name="Eine Ecke des Rechtecks schneide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3640" cy="9755505"/>
                      </a:xfrm>
                      <a:prstGeom prst="snip1Rect">
                        <a:avLst>
                          <a:gd name="adj" fmla="val 4946"/>
                        </a:avLst>
                      </a:prstGeom>
                      <a:noFill/>
                      <a:ln w="12700" cmpd="sng">
                        <a:solidFill>
                          <a:srgbClr val="5E96C6"/>
                        </a:solidFill>
                        <a:prstDash val="solid"/>
                      </a:ln>
                      <a:effectLst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Eine Ecke des Rechtecks schneiden 7" o:spid="_x0000_s1026" style="position:absolute;margin-left:-16.1pt;margin-top:2.25pt;width:493.2pt;height:768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3640,975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" path="m,l5953840,r309800,309800l6263640,9755505,,9755505,,xe" filled="f" strokecolor="#5e96c6" strokeweight="1pt">
              <v:path arrowok="t" o:connecttype="custom" o:connectlocs="0,0;5953840,0;6263640,309800;6263640,9755505;0,9755505;0,0" o:connectangles="0,0,0,0,0,0"/>
            </v:shape>
          </w:pict>
        </mc:Fallback>
      </mc:AlternateContent>
    </w: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86912" behindDoc="1" locked="0" layoutInCell="1" allowOverlap="1" wp14:anchorId="2F7DECE9" wp14:editId="0CF678D8">
          <wp:simplePos x="0" y="0"/>
          <wp:positionH relativeFrom="column">
            <wp:posOffset>3253105</wp:posOffset>
          </wp:positionH>
          <wp:positionV relativeFrom="paragraph">
            <wp:posOffset>156210</wp:posOffset>
          </wp:positionV>
          <wp:extent cx="2506345" cy="589915"/>
          <wp:effectExtent l="0" t="0" r="8255" b="635"/>
          <wp:wrapTight wrapText="bothSides">
            <wp:wrapPolygon edited="0">
              <wp:start x="3448" y="0"/>
              <wp:lineTo x="0" y="0"/>
              <wp:lineTo x="0" y="7673"/>
              <wp:lineTo x="657" y="11160"/>
              <wp:lineTo x="657" y="20926"/>
              <wp:lineTo x="21179" y="20926"/>
              <wp:lineTo x="21507" y="18833"/>
              <wp:lineTo x="21507" y="698"/>
              <wp:lineTo x="4597" y="0"/>
              <wp:lineTo x="3448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-komp_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</w: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Pr="00C62B0F" w:rsidRDefault="00F66100" w:rsidP="00BC691D">
    <w:pPr>
      <w:pBdr>
        <w:top w:val="single" w:sz="8" w:space="1" w:color="5E96C6"/>
        <w:bottom w:val="single" w:sz="8" w:space="1" w:color="5E96C6"/>
      </w:pBdr>
      <w:shd w:val="clear" w:color="auto" w:fill="CEE0EE"/>
      <w:tabs>
        <w:tab w:val="left" w:pos="2700"/>
        <w:tab w:val="right" w:pos="9072"/>
      </w:tabs>
      <w:spacing w:after="0" w:line="240" w:lineRule="auto"/>
      <w:ind w:left="-284" w:firstLine="284"/>
      <w:rPr>
        <w:b/>
        <w:lang w:val="de-DE"/>
      </w:rPr>
    </w:pPr>
    <w:sdt>
      <w:sdtPr>
        <w:rPr>
          <w:b/>
          <w:lang w:val="de-DE"/>
        </w:rPr>
        <w:id w:val="-330758466"/>
        <w:comboBox>
          <w:listItem w:value="Wählen Sie ein Element aus."/>
          <w:listItem w:displayText="LehrerInneninfo" w:value="LehrerInneninfo"/>
          <w:listItem w:displayText="Aufgabenstellung" w:value="Aufgabenstellung"/>
          <w:listItem w:displayText="Beispiellösung" w:value="Beispiellösung"/>
        </w:comboBox>
      </w:sdtPr>
      <w:sdtEndPr/>
      <w:sdtContent>
        <w:r w:rsidR="00512881">
          <w:rPr>
            <w:b/>
            <w:lang w:val="de-DE"/>
          </w:rPr>
          <w:t>Aufgabenstellung</w:t>
        </w:r>
      </w:sdtContent>
    </w:sdt>
    <w:r w:rsidR="00512881" w:rsidRPr="00C62B0F">
      <w:rPr>
        <w:b/>
        <w:lang w:val="de-DE"/>
      </w:rPr>
      <w:tab/>
    </w:r>
    <w:r w:rsidR="00512881">
      <w:rPr>
        <w:b/>
        <w:lang w:val="de-DE"/>
      </w:rPr>
      <w:tab/>
    </w:r>
    <w:sdt>
      <w:sdtPr>
        <w:rPr>
          <w:b/>
          <w:lang w:val="de-DE"/>
        </w:rPr>
        <w:id w:val="-315418373"/>
      </w:sdtPr>
      <w:sdtEndPr>
        <w:rPr>
          <w:b w:val="0"/>
          <w:color w:val="000000" w:themeColor="text1"/>
          <w:lang w:val="de-AT"/>
        </w:rPr>
      </w:sdtEndPr>
      <w:sdtContent>
        <w:sdt>
          <w:sdtPr>
            <w:rPr>
              <w:b/>
              <w:lang w:val="de-DE"/>
            </w:rPr>
            <w:id w:val="1845533"/>
          </w:sdtPr>
          <w:sdtEndPr/>
          <w:sdtContent>
            <w:r w:rsidR="00512881">
              <w:rPr>
                <w:b/>
                <w:lang w:val="de-DE"/>
              </w:rPr>
              <w:t>3. Anwendungen 3.1</w:t>
            </w:r>
          </w:sdtContent>
        </w:sdt>
        <w:r w:rsidR="00512881">
          <w:rPr>
            <w:b/>
            <w:lang w:val="de-DE"/>
          </w:rPr>
          <w:t xml:space="preserve">  </w:t>
        </w:r>
      </w:sdtContent>
    </w:sdt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Pr="009E3D3C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1750"/>
    <w:multiLevelType w:val="multilevel"/>
    <w:tmpl w:val="35D0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A3911"/>
    <w:multiLevelType w:val="hybridMultilevel"/>
    <w:tmpl w:val="C5CC9F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82CE1"/>
    <w:multiLevelType w:val="multilevel"/>
    <w:tmpl w:val="EC24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10B1F"/>
    <w:multiLevelType w:val="multilevel"/>
    <w:tmpl w:val="AC4A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C5069"/>
    <w:multiLevelType w:val="hybridMultilevel"/>
    <w:tmpl w:val="2C04E7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21A35"/>
    <w:multiLevelType w:val="hybridMultilevel"/>
    <w:tmpl w:val="17CAE3B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581D1B"/>
    <w:multiLevelType w:val="hybridMultilevel"/>
    <w:tmpl w:val="4FFAA30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56984"/>
    <w:multiLevelType w:val="hybridMultilevel"/>
    <w:tmpl w:val="79CE5A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81E8F"/>
    <w:multiLevelType w:val="hybridMultilevel"/>
    <w:tmpl w:val="329E5D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E630A"/>
    <w:multiLevelType w:val="hybridMultilevel"/>
    <w:tmpl w:val="616E53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770D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A8139D"/>
    <w:multiLevelType w:val="hybridMultilevel"/>
    <w:tmpl w:val="64069C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B63CF"/>
    <w:multiLevelType w:val="multilevel"/>
    <w:tmpl w:val="9F4C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D134FF"/>
    <w:multiLevelType w:val="multilevel"/>
    <w:tmpl w:val="9C447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3A162CEB"/>
    <w:multiLevelType w:val="multilevel"/>
    <w:tmpl w:val="E314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F34854"/>
    <w:multiLevelType w:val="hybridMultilevel"/>
    <w:tmpl w:val="28548B8E"/>
    <w:lvl w:ilvl="0" w:tplc="6D8C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CE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05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2B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0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C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C243623"/>
    <w:multiLevelType w:val="multilevel"/>
    <w:tmpl w:val="36EE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F455C9"/>
    <w:multiLevelType w:val="hybridMultilevel"/>
    <w:tmpl w:val="800231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23338C"/>
    <w:multiLevelType w:val="hybridMultilevel"/>
    <w:tmpl w:val="A50A187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F3C7D6D"/>
    <w:multiLevelType w:val="multilevel"/>
    <w:tmpl w:val="2FA4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857758"/>
    <w:multiLevelType w:val="multilevel"/>
    <w:tmpl w:val="9BA8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B27EB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E67992"/>
    <w:multiLevelType w:val="hybridMultilevel"/>
    <w:tmpl w:val="436021B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0D646F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E64C59"/>
    <w:multiLevelType w:val="multilevel"/>
    <w:tmpl w:val="51E0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9B6E48"/>
    <w:multiLevelType w:val="multilevel"/>
    <w:tmpl w:val="050E4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BB4B73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061A37"/>
    <w:multiLevelType w:val="multilevel"/>
    <w:tmpl w:val="BE24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A7407D"/>
    <w:multiLevelType w:val="hybridMultilevel"/>
    <w:tmpl w:val="9BBE4E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E148B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8"/>
  </w:num>
  <w:num w:numId="3">
    <w:abstractNumId w:val="1"/>
  </w:num>
  <w:num w:numId="4">
    <w:abstractNumId w:val="18"/>
  </w:num>
  <w:num w:numId="5">
    <w:abstractNumId w:val="4"/>
  </w:num>
  <w:num w:numId="6">
    <w:abstractNumId w:val="7"/>
  </w:num>
  <w:num w:numId="7">
    <w:abstractNumId w:val="15"/>
  </w:num>
  <w:num w:numId="8">
    <w:abstractNumId w:val="17"/>
  </w:num>
  <w:num w:numId="9">
    <w:abstractNumId w:val="11"/>
  </w:num>
  <w:num w:numId="10">
    <w:abstractNumId w:val="6"/>
  </w:num>
  <w:num w:numId="11">
    <w:abstractNumId w:val="22"/>
  </w:num>
  <w:num w:numId="12">
    <w:abstractNumId w:val="5"/>
  </w:num>
  <w:num w:numId="13">
    <w:abstractNumId w:val="13"/>
  </w:num>
  <w:num w:numId="14">
    <w:abstractNumId w:val="3"/>
  </w:num>
  <w:num w:numId="15">
    <w:abstractNumId w:val="26"/>
  </w:num>
  <w:num w:numId="16">
    <w:abstractNumId w:val="21"/>
  </w:num>
  <w:num w:numId="17">
    <w:abstractNumId w:val="2"/>
  </w:num>
  <w:num w:numId="18">
    <w:abstractNumId w:val="23"/>
  </w:num>
  <w:num w:numId="19">
    <w:abstractNumId w:val="29"/>
  </w:num>
  <w:num w:numId="20">
    <w:abstractNumId w:val="10"/>
  </w:num>
  <w:num w:numId="21">
    <w:abstractNumId w:val="12"/>
  </w:num>
  <w:num w:numId="22">
    <w:abstractNumId w:val="14"/>
  </w:num>
  <w:num w:numId="23">
    <w:abstractNumId w:val="25"/>
  </w:num>
  <w:num w:numId="24">
    <w:abstractNumId w:val="24"/>
  </w:num>
  <w:num w:numId="25">
    <w:abstractNumId w:val="9"/>
  </w:num>
  <w:num w:numId="26">
    <w:abstractNumId w:val="16"/>
  </w:num>
  <w:num w:numId="27">
    <w:abstractNumId w:val="20"/>
  </w:num>
  <w:num w:numId="28">
    <w:abstractNumId w:val="19"/>
  </w:num>
  <w:num w:numId="29">
    <w:abstractNumId w:val="0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A8"/>
    <w:rsid w:val="0000385C"/>
    <w:rsid w:val="00007EA9"/>
    <w:rsid w:val="00040735"/>
    <w:rsid w:val="000560FE"/>
    <w:rsid w:val="00073C2A"/>
    <w:rsid w:val="000B0128"/>
    <w:rsid w:val="000C1B5B"/>
    <w:rsid w:val="000C1E50"/>
    <w:rsid w:val="000D20FE"/>
    <w:rsid w:val="000D72BD"/>
    <w:rsid w:val="000E0E1A"/>
    <w:rsid w:val="000E4936"/>
    <w:rsid w:val="00111FBE"/>
    <w:rsid w:val="00131513"/>
    <w:rsid w:val="001357E9"/>
    <w:rsid w:val="00175DEC"/>
    <w:rsid w:val="001B1329"/>
    <w:rsid w:val="001E2E9E"/>
    <w:rsid w:val="00201990"/>
    <w:rsid w:val="00216194"/>
    <w:rsid w:val="0021709E"/>
    <w:rsid w:val="00220EC7"/>
    <w:rsid w:val="00224347"/>
    <w:rsid w:val="00233D78"/>
    <w:rsid w:val="00241B1C"/>
    <w:rsid w:val="00276986"/>
    <w:rsid w:val="002A09B5"/>
    <w:rsid w:val="002B52CC"/>
    <w:rsid w:val="002D4B43"/>
    <w:rsid w:val="002E0B88"/>
    <w:rsid w:val="00312503"/>
    <w:rsid w:val="003456BF"/>
    <w:rsid w:val="00371950"/>
    <w:rsid w:val="0037400C"/>
    <w:rsid w:val="003A71B1"/>
    <w:rsid w:val="003F34AF"/>
    <w:rsid w:val="00401E31"/>
    <w:rsid w:val="00422C20"/>
    <w:rsid w:val="004239D4"/>
    <w:rsid w:val="00451D42"/>
    <w:rsid w:val="004612AD"/>
    <w:rsid w:val="004660A4"/>
    <w:rsid w:val="004B0466"/>
    <w:rsid w:val="004B2BA6"/>
    <w:rsid w:val="004F0E75"/>
    <w:rsid w:val="00512881"/>
    <w:rsid w:val="005246BF"/>
    <w:rsid w:val="00537675"/>
    <w:rsid w:val="00545515"/>
    <w:rsid w:val="005461AA"/>
    <w:rsid w:val="005747F3"/>
    <w:rsid w:val="00594E37"/>
    <w:rsid w:val="005A2767"/>
    <w:rsid w:val="005C4B42"/>
    <w:rsid w:val="00611426"/>
    <w:rsid w:val="006114C9"/>
    <w:rsid w:val="006168B5"/>
    <w:rsid w:val="006541E1"/>
    <w:rsid w:val="006E17A5"/>
    <w:rsid w:val="006E7FA9"/>
    <w:rsid w:val="007406F0"/>
    <w:rsid w:val="007501BD"/>
    <w:rsid w:val="0075486B"/>
    <w:rsid w:val="00763071"/>
    <w:rsid w:val="007715EC"/>
    <w:rsid w:val="007777FD"/>
    <w:rsid w:val="00785AC2"/>
    <w:rsid w:val="00786FA6"/>
    <w:rsid w:val="00790777"/>
    <w:rsid w:val="007E2B84"/>
    <w:rsid w:val="00810517"/>
    <w:rsid w:val="00811E48"/>
    <w:rsid w:val="00885A24"/>
    <w:rsid w:val="008908EF"/>
    <w:rsid w:val="008A3197"/>
    <w:rsid w:val="008B2550"/>
    <w:rsid w:val="00901226"/>
    <w:rsid w:val="00925F3E"/>
    <w:rsid w:val="009264A0"/>
    <w:rsid w:val="00956FE6"/>
    <w:rsid w:val="00994BB4"/>
    <w:rsid w:val="009A0CCF"/>
    <w:rsid w:val="009D3C50"/>
    <w:rsid w:val="009E3D3C"/>
    <w:rsid w:val="009E7B99"/>
    <w:rsid w:val="009F41B9"/>
    <w:rsid w:val="00A07511"/>
    <w:rsid w:val="00A10321"/>
    <w:rsid w:val="00A16672"/>
    <w:rsid w:val="00A43D2F"/>
    <w:rsid w:val="00A528BB"/>
    <w:rsid w:val="00A71C87"/>
    <w:rsid w:val="00AC5467"/>
    <w:rsid w:val="00AD6376"/>
    <w:rsid w:val="00AF72EF"/>
    <w:rsid w:val="00AF7FAE"/>
    <w:rsid w:val="00B06A20"/>
    <w:rsid w:val="00B475F4"/>
    <w:rsid w:val="00B73E6F"/>
    <w:rsid w:val="00B75BEF"/>
    <w:rsid w:val="00B76A36"/>
    <w:rsid w:val="00BA5323"/>
    <w:rsid w:val="00BA6174"/>
    <w:rsid w:val="00BC691D"/>
    <w:rsid w:val="00C1040F"/>
    <w:rsid w:val="00C1375F"/>
    <w:rsid w:val="00C274E0"/>
    <w:rsid w:val="00C53008"/>
    <w:rsid w:val="00C62A4A"/>
    <w:rsid w:val="00C62B0F"/>
    <w:rsid w:val="00C74B89"/>
    <w:rsid w:val="00C82916"/>
    <w:rsid w:val="00C87988"/>
    <w:rsid w:val="00CB50A1"/>
    <w:rsid w:val="00CC263C"/>
    <w:rsid w:val="00CD79FD"/>
    <w:rsid w:val="00CE6473"/>
    <w:rsid w:val="00D64154"/>
    <w:rsid w:val="00D80352"/>
    <w:rsid w:val="00D8459F"/>
    <w:rsid w:val="00D945C6"/>
    <w:rsid w:val="00DA4ED1"/>
    <w:rsid w:val="00DD49A4"/>
    <w:rsid w:val="00E16942"/>
    <w:rsid w:val="00E23649"/>
    <w:rsid w:val="00E44ECF"/>
    <w:rsid w:val="00E540AF"/>
    <w:rsid w:val="00E639A8"/>
    <w:rsid w:val="00E63DB0"/>
    <w:rsid w:val="00E858A8"/>
    <w:rsid w:val="00EB06E0"/>
    <w:rsid w:val="00EB4574"/>
    <w:rsid w:val="00EC6EF7"/>
    <w:rsid w:val="00ED192C"/>
    <w:rsid w:val="00EF7834"/>
    <w:rsid w:val="00F03250"/>
    <w:rsid w:val="00F15B20"/>
    <w:rsid w:val="00F21385"/>
    <w:rsid w:val="00F66100"/>
    <w:rsid w:val="00F741B5"/>
    <w:rsid w:val="00F74379"/>
    <w:rsid w:val="00FA0BE9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59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46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21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7056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08210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8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0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9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5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3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69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97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7934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275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9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9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28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8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1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7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3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42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7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8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065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821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5834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9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75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3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173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60522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72123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0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5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1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arningapps.org/watch?v=p8ek1krh301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ufgabensammlung8.digikomp.at/mod/url/view.php?id=2313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youtu.be/Ait_Fs6UQhQ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aufgabensammlung8.digikomp.at/mod/page/view.php?id=2001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IAG_Daten_2008\a_Verlag_digitale_Medien\digikomp\Aktualisierungsprojekt_September_2013\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5E553F6E5D4947ADEF2D0C2E963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26EC1-D969-4A62-9A8E-EBDDC5BF5F8E}"/>
      </w:docPartPr>
      <w:docPartBody>
        <w:p w:rsidR="00FC0F79" w:rsidRDefault="00FC0F79" w:rsidP="00FC0F79">
          <w:pPr>
            <w:pStyle w:val="035E553F6E5D4947ADEF2D0C2E963C62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6D6DD80B46B54103ABCCDDBA0A767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FDC8D-D6DF-4D78-8096-A8BBE136ACCF}"/>
      </w:docPartPr>
      <w:docPartBody>
        <w:p w:rsidR="00FC0F79" w:rsidRDefault="00FC0F79" w:rsidP="00FC0F79">
          <w:pPr>
            <w:pStyle w:val="6D6DD80B46B54103ABCCDDBA0A7672AA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AED26CCAB4554B3E86F8D0312CA25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A6AF5-4E1B-48EF-AB1D-C5AEBA7F4903}"/>
      </w:docPartPr>
      <w:docPartBody>
        <w:p w:rsidR="00F5716D" w:rsidRDefault="00CE261B" w:rsidP="00CE261B">
          <w:pPr>
            <w:pStyle w:val="AED26CCAB4554B3E86F8D0312CA258C3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1A3A6BD4171E430593B378A21A0527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7E42E-F963-4997-B4D7-F8A9C3C15B21}"/>
      </w:docPartPr>
      <w:docPartBody>
        <w:p w:rsidR="00F5716D" w:rsidRDefault="00CE261B" w:rsidP="00CE261B">
          <w:pPr>
            <w:pStyle w:val="1A3A6BD4171E430593B378A21A05275C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70BE"/>
    <w:rsid w:val="00021799"/>
    <w:rsid w:val="00234BC1"/>
    <w:rsid w:val="002A3B3A"/>
    <w:rsid w:val="00432442"/>
    <w:rsid w:val="00493DF4"/>
    <w:rsid w:val="0055281F"/>
    <w:rsid w:val="006570BE"/>
    <w:rsid w:val="00715CF1"/>
    <w:rsid w:val="00A868B3"/>
    <w:rsid w:val="00B93850"/>
    <w:rsid w:val="00CE261B"/>
    <w:rsid w:val="00EA5BD5"/>
    <w:rsid w:val="00EC3E3A"/>
    <w:rsid w:val="00F5716D"/>
    <w:rsid w:val="00FC0F79"/>
    <w:rsid w:val="00FC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5C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3850"/>
    <w:rPr>
      <w:color w:val="808080"/>
    </w:rPr>
  </w:style>
  <w:style w:type="paragraph" w:customStyle="1" w:styleId="1C931D0DFF77452CA37B68F855CDCEAA">
    <w:name w:val="1C931D0DFF77452CA37B68F855CDCEAA"/>
    <w:rsid w:val="00715CF1"/>
  </w:style>
  <w:style w:type="paragraph" w:customStyle="1" w:styleId="7269684934764A7380F183DB34663F44">
    <w:name w:val="7269684934764A7380F183DB34663F44"/>
    <w:rsid w:val="00715CF1"/>
  </w:style>
  <w:style w:type="paragraph" w:customStyle="1" w:styleId="3DC1A558CAAE4499BEB19AE5083978B0">
    <w:name w:val="3DC1A558CAAE4499BEB19AE5083978B0"/>
    <w:rsid w:val="00715CF1"/>
  </w:style>
  <w:style w:type="paragraph" w:customStyle="1" w:styleId="6817F03DE95944D9AB710ED239576F23">
    <w:name w:val="6817F03DE95944D9AB710ED239576F23"/>
    <w:rsid w:val="00715CF1"/>
  </w:style>
  <w:style w:type="paragraph" w:customStyle="1" w:styleId="812BBD20C25B43EFAB7064A22742CEBF">
    <w:name w:val="812BBD20C25B43EFAB7064A22742CEBF"/>
    <w:rsid w:val="00715CF1"/>
  </w:style>
  <w:style w:type="paragraph" w:customStyle="1" w:styleId="9C7AA288ABCA4699A9389591BC9AC5B6">
    <w:name w:val="9C7AA288ABCA4699A9389591BC9AC5B6"/>
    <w:rsid w:val="00715CF1"/>
  </w:style>
  <w:style w:type="paragraph" w:customStyle="1" w:styleId="208DC04D76A44FF38AD2A9E67CC66D24">
    <w:name w:val="208DC04D76A44FF38AD2A9E67CC66D24"/>
    <w:rsid w:val="00715CF1"/>
  </w:style>
  <w:style w:type="paragraph" w:customStyle="1" w:styleId="31B9F6693B584784916E435E6BB8487C">
    <w:name w:val="31B9F6693B584784916E435E6BB8487C"/>
    <w:rsid w:val="00715CF1"/>
  </w:style>
  <w:style w:type="paragraph" w:customStyle="1" w:styleId="A2CEA5FB6A3644EF9B043341CBFCEB63">
    <w:name w:val="A2CEA5FB6A3644EF9B043341CBFCEB63"/>
    <w:rsid w:val="00715CF1"/>
  </w:style>
  <w:style w:type="paragraph" w:customStyle="1" w:styleId="5572E1C01418443EA623DF10D0624172">
    <w:name w:val="5572E1C01418443EA623DF10D0624172"/>
    <w:rsid w:val="00715CF1"/>
  </w:style>
  <w:style w:type="paragraph" w:customStyle="1" w:styleId="6DAD621F0BA942D8BECF7CD1B138E607">
    <w:name w:val="6DAD621F0BA942D8BECF7CD1B138E607"/>
    <w:rsid w:val="00715CF1"/>
  </w:style>
  <w:style w:type="paragraph" w:customStyle="1" w:styleId="00E40AACA6FC4AE0A68A9189A80F5333">
    <w:name w:val="00E40AACA6FC4AE0A68A9189A80F5333"/>
    <w:rsid w:val="00715CF1"/>
  </w:style>
  <w:style w:type="paragraph" w:customStyle="1" w:styleId="842C98ED6D9E4C05AE3C842944A54DAD">
    <w:name w:val="842C98ED6D9E4C05AE3C842944A54DAD"/>
    <w:rsid w:val="00715CF1"/>
  </w:style>
  <w:style w:type="paragraph" w:customStyle="1" w:styleId="6CA7C930EEB7436695CEB3A431635AE3">
    <w:name w:val="6CA7C930EEB7436695CEB3A431635AE3"/>
    <w:rsid w:val="00715CF1"/>
  </w:style>
  <w:style w:type="paragraph" w:customStyle="1" w:styleId="74E1D866500A4FD5A7A7C9B96D01E0B0">
    <w:name w:val="74E1D866500A4FD5A7A7C9B96D01E0B0"/>
    <w:rsid w:val="00715CF1"/>
  </w:style>
  <w:style w:type="paragraph" w:customStyle="1" w:styleId="06FA33FA829E44FA8C89C0A8DD31183B">
    <w:name w:val="06FA33FA829E44FA8C89C0A8DD31183B"/>
    <w:rsid w:val="00715CF1"/>
  </w:style>
  <w:style w:type="paragraph" w:customStyle="1" w:styleId="B60E41B2EA914C9490EE1D0FD025FD6E">
    <w:name w:val="B60E41B2EA914C9490EE1D0FD025FD6E"/>
    <w:rsid w:val="00715CF1"/>
  </w:style>
  <w:style w:type="paragraph" w:customStyle="1" w:styleId="5F0EB33F5C7B4B9C819764E7E861038D">
    <w:name w:val="5F0EB33F5C7B4B9C819764E7E861038D"/>
    <w:rsid w:val="00715CF1"/>
  </w:style>
  <w:style w:type="paragraph" w:customStyle="1" w:styleId="AA27459722EC4519AC660E69076C183C">
    <w:name w:val="AA27459722EC4519AC660E69076C183C"/>
    <w:rsid w:val="00715CF1"/>
  </w:style>
  <w:style w:type="paragraph" w:customStyle="1" w:styleId="23069F8750594CAEA3BDD78500033A9B">
    <w:name w:val="23069F8750594CAEA3BDD78500033A9B"/>
    <w:rsid w:val="00715CF1"/>
  </w:style>
  <w:style w:type="paragraph" w:customStyle="1" w:styleId="EB782496DB054D9493930F4CD89754BA">
    <w:name w:val="EB782496DB054D9493930F4CD89754BA"/>
    <w:rsid w:val="006570BE"/>
  </w:style>
  <w:style w:type="paragraph" w:customStyle="1" w:styleId="2F67B406CFB748398BB1A6DA48304A5D">
    <w:name w:val="2F67B406CFB748398BB1A6DA48304A5D"/>
    <w:rsid w:val="006570BE"/>
  </w:style>
  <w:style w:type="paragraph" w:customStyle="1" w:styleId="F94B1B9BF831461AA5B9A82E1F5655CF">
    <w:name w:val="F94B1B9BF831461AA5B9A82E1F5655CF"/>
    <w:rsid w:val="006570BE"/>
  </w:style>
  <w:style w:type="paragraph" w:customStyle="1" w:styleId="54DA5E6B664342BF9DD098417DD42F19">
    <w:name w:val="54DA5E6B664342BF9DD098417DD42F19"/>
    <w:rsid w:val="00EC3E3A"/>
  </w:style>
  <w:style w:type="paragraph" w:customStyle="1" w:styleId="7B27F20E433F409EA5C0332FF30A1122">
    <w:name w:val="7B27F20E433F409EA5C0332FF30A1122"/>
    <w:rsid w:val="00493DF4"/>
  </w:style>
  <w:style w:type="paragraph" w:customStyle="1" w:styleId="16E9AB12E76F40C5ABC258B604CBA697">
    <w:name w:val="16E9AB12E76F40C5ABC258B604CBA697"/>
    <w:rsid w:val="00FC0F79"/>
  </w:style>
  <w:style w:type="paragraph" w:customStyle="1" w:styleId="035E553F6E5D4947ADEF2D0C2E963C62">
    <w:name w:val="035E553F6E5D4947ADEF2D0C2E963C62"/>
    <w:rsid w:val="00FC0F79"/>
  </w:style>
  <w:style w:type="paragraph" w:customStyle="1" w:styleId="6D6DD80B46B54103ABCCDDBA0A7672AA">
    <w:name w:val="6D6DD80B46B54103ABCCDDBA0A7672AA"/>
    <w:rsid w:val="00FC0F79"/>
  </w:style>
  <w:style w:type="paragraph" w:customStyle="1" w:styleId="29B7B4343B464BA2B6CBFEA1B2D567F2">
    <w:name w:val="29B7B4343B464BA2B6CBFEA1B2D567F2"/>
    <w:rsid w:val="00FC0F79"/>
  </w:style>
  <w:style w:type="paragraph" w:customStyle="1" w:styleId="3E4495F4DCE846F6893EE29A1E6A5810">
    <w:name w:val="3E4495F4DCE846F6893EE29A1E6A5810"/>
    <w:rsid w:val="00FC0F79"/>
  </w:style>
  <w:style w:type="paragraph" w:customStyle="1" w:styleId="BA2D8631B62E492FBE54528BB239DD9D">
    <w:name w:val="BA2D8631B62E492FBE54528BB239DD9D"/>
    <w:rsid w:val="00FC0F79"/>
  </w:style>
  <w:style w:type="paragraph" w:customStyle="1" w:styleId="CB591DBEB33249C487EE45438CDD0392">
    <w:name w:val="CB591DBEB33249C487EE45438CDD0392"/>
    <w:rsid w:val="00FC0F79"/>
  </w:style>
  <w:style w:type="paragraph" w:customStyle="1" w:styleId="CDAE0D6EE47A43438A0A41FDF76A5CA9">
    <w:name w:val="CDAE0D6EE47A43438A0A41FDF76A5CA9"/>
    <w:rsid w:val="00FC0F79"/>
  </w:style>
  <w:style w:type="paragraph" w:customStyle="1" w:styleId="424726CA17C94680B055100CA19B7ECB">
    <w:name w:val="424726CA17C94680B055100CA19B7ECB"/>
    <w:rsid w:val="00FC2371"/>
  </w:style>
  <w:style w:type="paragraph" w:customStyle="1" w:styleId="D4CCF6113AFF4A29A2553A1C68FBC982">
    <w:name w:val="D4CCF6113AFF4A29A2553A1C68FBC982"/>
    <w:rsid w:val="00FC2371"/>
  </w:style>
  <w:style w:type="paragraph" w:customStyle="1" w:styleId="90129D4FB32C4F3BB16AA26E9A4087C8">
    <w:name w:val="90129D4FB32C4F3BB16AA26E9A4087C8"/>
    <w:rsid w:val="00FC2371"/>
  </w:style>
  <w:style w:type="paragraph" w:customStyle="1" w:styleId="8E931C21FDD744A9BFCB24B3359B63F8">
    <w:name w:val="8E931C21FDD744A9BFCB24B3359B63F8"/>
    <w:rsid w:val="00FC2371"/>
  </w:style>
  <w:style w:type="paragraph" w:customStyle="1" w:styleId="11A81FA39BA04772A0520C20A0907B35">
    <w:name w:val="11A81FA39BA04772A0520C20A0907B35"/>
    <w:rsid w:val="00FC2371"/>
  </w:style>
  <w:style w:type="paragraph" w:customStyle="1" w:styleId="59D5644A0C1642EB87C351C7B3157242">
    <w:name w:val="59D5644A0C1642EB87C351C7B3157242"/>
    <w:rsid w:val="00FC2371"/>
  </w:style>
  <w:style w:type="paragraph" w:customStyle="1" w:styleId="AED26CCAB4554B3E86F8D0312CA258C3">
    <w:name w:val="AED26CCAB4554B3E86F8D0312CA258C3"/>
    <w:rsid w:val="00CE261B"/>
  </w:style>
  <w:style w:type="paragraph" w:customStyle="1" w:styleId="1A3A6BD4171E430593B378A21A05275C">
    <w:name w:val="1A3A6BD4171E430593B378A21A05275C"/>
    <w:rsid w:val="00CE261B"/>
  </w:style>
  <w:style w:type="paragraph" w:customStyle="1" w:styleId="0AEB298351EE439A8D0362C330E239B3">
    <w:name w:val="0AEB298351EE439A8D0362C330E239B3"/>
    <w:rsid w:val="00B93850"/>
  </w:style>
  <w:style w:type="paragraph" w:customStyle="1" w:styleId="5200BF6A32344F35ADA217C5C90B3C83">
    <w:name w:val="5200BF6A32344F35ADA217C5C90B3C83"/>
    <w:rsid w:val="00B93850"/>
  </w:style>
  <w:style w:type="paragraph" w:customStyle="1" w:styleId="C4F7405EFEC44C47AAF763B878B4CFB9">
    <w:name w:val="C4F7405EFEC44C47AAF763B878B4CFB9"/>
    <w:rsid w:val="00B938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6FB86-7F61-4D78-B2AA-5214B0470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3</Pages>
  <Words>205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praktikant2</cp:lastModifiedBy>
  <cp:revision>3</cp:revision>
  <cp:lastPrinted>2013-08-09T12:05:00Z</cp:lastPrinted>
  <dcterms:created xsi:type="dcterms:W3CDTF">2015-07-09T13:02:00Z</dcterms:created>
  <dcterms:modified xsi:type="dcterms:W3CDTF">2016-07-18T12:58:00Z</dcterms:modified>
</cp:coreProperties>
</file>