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>
        <w:rPr>
          <w:b w:val="0"/>
        </w:rPr>
      </w:sdtEndPr>
      <w:sdtContent>
        <w:p w:rsidR="00512881" w:rsidRDefault="0075486B" w:rsidP="00C62A4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r>
            <w:rPr>
              <w:b/>
              <w:lang w:val="de-DE"/>
            </w:rPr>
            <w:t>Einleitung</w:t>
          </w:r>
        </w:p>
        <w:p w:rsidR="0067626D" w:rsidRPr="0067626D" w:rsidRDefault="0067626D" w:rsidP="0067626D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lang w:val="de-DE"/>
            </w:rPr>
          </w:pPr>
          <w:r w:rsidRPr="0067626D">
            <w:rPr>
              <w:lang w:val="de-DE"/>
            </w:rPr>
            <w:t xml:space="preserve">Gehe mit </w:t>
          </w:r>
          <w:proofErr w:type="spellStart"/>
          <w:r w:rsidRPr="0067626D">
            <w:rPr>
              <w:lang w:val="de-DE"/>
            </w:rPr>
            <w:t>GeoGebra</w:t>
          </w:r>
          <w:proofErr w:type="spellEnd"/>
          <w:r w:rsidRPr="0067626D">
            <w:rPr>
              <w:lang w:val="de-DE"/>
            </w:rPr>
            <w:t xml:space="preserve"> auf eine virtuelle Reise! Du hast </w:t>
          </w:r>
          <w:proofErr w:type="spellStart"/>
          <w:r w:rsidRPr="0067626D">
            <w:rPr>
              <w:lang w:val="de-DE"/>
            </w:rPr>
            <w:t>GeoGebra</w:t>
          </w:r>
          <w:proofErr w:type="spellEnd"/>
          <w:r w:rsidRPr="0067626D">
            <w:rPr>
              <w:lang w:val="de-DE"/>
            </w:rPr>
            <w:t>, eine Landkarte und viele Anweisungen. In welchem Ort bzw. in welchem Land wirst du landen?</w:t>
          </w:r>
        </w:p>
        <w:p w:rsidR="0067626D" w:rsidRPr="0067626D" w:rsidRDefault="00FC7554" w:rsidP="0067626D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lang w:val="de-DE"/>
            </w:rPr>
          </w:pPr>
          <w:hyperlink r:id="rId9" w:history="1">
            <w:r w:rsidR="0067626D" w:rsidRPr="0067626D">
              <w:rPr>
                <w:rStyle w:val="Hyperlink"/>
                <w:lang w:val="de-DE"/>
              </w:rPr>
              <w:t xml:space="preserve">Memory - Kennst du alle </w:t>
            </w:r>
            <w:proofErr w:type="spellStart"/>
            <w:r w:rsidR="0067626D" w:rsidRPr="0067626D">
              <w:rPr>
                <w:rStyle w:val="Hyperlink"/>
                <w:lang w:val="de-DE"/>
              </w:rPr>
              <w:t>GeoGebra</w:t>
            </w:r>
            <w:proofErr w:type="spellEnd"/>
            <w:r w:rsidR="0067626D" w:rsidRPr="0067626D">
              <w:rPr>
                <w:rStyle w:val="Hyperlink"/>
                <w:lang w:val="de-DE"/>
              </w:rPr>
              <w:t>-Werkzeuge, die du für die virtuelle Reise benötigst?</w:t>
            </w:r>
          </w:hyperlink>
        </w:p>
        <w:p w:rsidR="00885A24" w:rsidRPr="0067626D" w:rsidRDefault="00FC7554" w:rsidP="0067626D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lang w:val="de-DE"/>
            </w:rPr>
          </w:pPr>
        </w:p>
      </w:sdtContent>
    </w:sdt>
    <w:p w:rsidR="00C87988" w:rsidRDefault="00FC7554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</w:sdtContent>
      </w:sdt>
    </w:p>
    <w:p w:rsidR="0067626D" w:rsidRPr="0067626D" w:rsidRDefault="0067626D" w:rsidP="0067626D">
      <w:pPr>
        <w:numPr>
          <w:ilvl w:val="0"/>
          <w:numId w:val="30"/>
        </w:numPr>
        <w:tabs>
          <w:tab w:val="num" w:pos="720"/>
        </w:tabs>
        <w:rPr>
          <w:lang w:val="de-DE"/>
        </w:rPr>
      </w:pPr>
      <w:r w:rsidRPr="0067626D">
        <w:rPr>
          <w:b/>
          <w:bCs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D658352" wp14:editId="4A6BAE6A">
            <wp:simplePos x="0" y="0"/>
            <wp:positionH relativeFrom="column">
              <wp:posOffset>2452370</wp:posOffset>
            </wp:positionH>
            <wp:positionV relativeFrom="paragraph">
              <wp:posOffset>284480</wp:posOffset>
            </wp:positionV>
            <wp:extent cx="343852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40" y="21506"/>
                <wp:lineTo x="21540" y="0"/>
                <wp:lineTo x="0" y="0"/>
              </wp:wrapPolygon>
            </wp:wrapTight>
            <wp:docPr id="15" name="Grafik 15" descr="oesterr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esterre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26D">
        <w:rPr>
          <w:lang w:val="de-DE"/>
        </w:rPr>
        <w:t xml:space="preserve">Öffne in </w:t>
      </w:r>
      <w:proofErr w:type="spellStart"/>
      <w:r w:rsidRPr="0067626D">
        <w:rPr>
          <w:lang w:val="de-DE"/>
        </w:rPr>
        <w:t>GeoGebra</w:t>
      </w:r>
      <w:proofErr w:type="spellEnd"/>
      <w:r w:rsidRPr="0067626D">
        <w:rPr>
          <w:lang w:val="de-DE"/>
        </w:rPr>
        <w:t xml:space="preserve"> die Datei </w:t>
      </w:r>
      <w:r w:rsidRPr="0067626D">
        <w:rPr>
          <w:b/>
          <w:bCs/>
          <w:lang w:val="de-DE"/>
        </w:rPr>
        <w:t>virtuellereise_vorlage_aufgabe1.ggb</w:t>
      </w:r>
      <w:r w:rsidRPr="0067626D">
        <w:rPr>
          <w:lang w:val="de-DE"/>
        </w:rPr>
        <w:t>!</w:t>
      </w:r>
    </w:p>
    <w:p w:rsidR="0067626D" w:rsidRPr="0067626D" w:rsidRDefault="0067626D" w:rsidP="0067626D">
      <w:pPr>
        <w:numPr>
          <w:ilvl w:val="0"/>
          <w:numId w:val="30"/>
        </w:numPr>
        <w:tabs>
          <w:tab w:val="num" w:pos="720"/>
        </w:tabs>
        <w:rPr>
          <w:lang w:val="de-DE"/>
        </w:rPr>
      </w:pPr>
      <w:r w:rsidRPr="0067626D">
        <w:rPr>
          <w:lang w:val="de-DE"/>
        </w:rPr>
        <w:t>Starte in Mürzzuschlag und erstelle dort einen neuen Punkt!</w:t>
      </w:r>
    </w:p>
    <w:p w:rsidR="0067626D" w:rsidRPr="0067626D" w:rsidRDefault="0067626D" w:rsidP="0067626D">
      <w:pPr>
        <w:numPr>
          <w:ilvl w:val="0"/>
          <w:numId w:val="30"/>
        </w:numPr>
        <w:tabs>
          <w:tab w:val="num" w:pos="720"/>
        </w:tabs>
        <w:rPr>
          <w:lang w:val="de-DE"/>
        </w:rPr>
      </w:pPr>
      <w:r w:rsidRPr="0067626D">
        <w:rPr>
          <w:lang w:val="de-DE"/>
        </w:rPr>
        <w:t>Zeichne dann die kürzeste Verbindung zu Salzburg ein!</w:t>
      </w:r>
    </w:p>
    <w:p w:rsidR="0067626D" w:rsidRPr="0067626D" w:rsidRDefault="0067626D" w:rsidP="0067626D">
      <w:pPr>
        <w:numPr>
          <w:ilvl w:val="0"/>
          <w:numId w:val="30"/>
        </w:numPr>
        <w:tabs>
          <w:tab w:val="num" w:pos="720"/>
        </w:tabs>
        <w:rPr>
          <w:lang w:val="de-DE"/>
        </w:rPr>
      </w:pPr>
      <w:r w:rsidRPr="0067626D">
        <w:rPr>
          <w:lang w:val="de-DE"/>
        </w:rPr>
        <w:t>Welche Stadt ist genau 1,8 Einheiten von Salzburg entfernt? Erstelle dort einen neuen Punkt!</w:t>
      </w:r>
    </w:p>
    <w:p w:rsidR="0067626D" w:rsidRPr="0067626D" w:rsidRDefault="0067626D" w:rsidP="0067626D">
      <w:pPr>
        <w:numPr>
          <w:ilvl w:val="0"/>
          <w:numId w:val="30"/>
        </w:numPr>
        <w:tabs>
          <w:tab w:val="num" w:pos="720"/>
        </w:tabs>
        <w:rPr>
          <w:lang w:val="de-DE"/>
        </w:rPr>
      </w:pPr>
      <w:r w:rsidRPr="0067626D">
        <w:rPr>
          <w:lang w:val="de-DE"/>
        </w:rPr>
        <w:t>Spiegle diesen Punkt an der kürzesten Verbindung zwischen Mürzzuschlag und Salzburg!</w:t>
      </w:r>
    </w:p>
    <w:p w:rsidR="0067626D" w:rsidRPr="0067626D" w:rsidRDefault="0067626D" w:rsidP="0067626D">
      <w:pPr>
        <w:numPr>
          <w:ilvl w:val="0"/>
          <w:numId w:val="30"/>
        </w:numPr>
        <w:tabs>
          <w:tab w:val="num" w:pos="720"/>
        </w:tabs>
        <w:rPr>
          <w:lang w:val="de-DE"/>
        </w:rPr>
      </w:pPr>
      <w:r w:rsidRPr="0067626D">
        <w:rPr>
          <w:lang w:val="de-DE"/>
        </w:rPr>
        <w:t>Zeichne durch den gespiegelten Punkt eine Parallele zur kürzesten Verbindung zwischen Mürzzuschlag und Salzburg!</w:t>
      </w:r>
    </w:p>
    <w:p w:rsidR="0067626D" w:rsidRPr="0067626D" w:rsidRDefault="0067626D" w:rsidP="0067626D">
      <w:pPr>
        <w:numPr>
          <w:ilvl w:val="0"/>
          <w:numId w:val="30"/>
        </w:numPr>
        <w:tabs>
          <w:tab w:val="num" w:pos="720"/>
        </w:tabs>
        <w:rPr>
          <w:lang w:val="de-DE"/>
        </w:rPr>
      </w:pPr>
      <w:r w:rsidRPr="0067626D">
        <w:rPr>
          <w:lang w:val="de-DE"/>
        </w:rPr>
        <w:t xml:space="preserve">Welcher Ort, der auf dieser Parallele liegt, ist genau 2,65 Einheiten von </w:t>
      </w:r>
      <w:proofErr w:type="spellStart"/>
      <w:r w:rsidRPr="0067626D">
        <w:rPr>
          <w:lang w:val="de-DE"/>
        </w:rPr>
        <w:t>Reutte</w:t>
      </w:r>
      <w:proofErr w:type="spellEnd"/>
      <w:r w:rsidRPr="0067626D">
        <w:rPr>
          <w:lang w:val="de-DE"/>
        </w:rPr>
        <w:t xml:space="preserve"> entfernt?</w:t>
      </w:r>
    </w:p>
    <w:p w:rsidR="0067626D" w:rsidRPr="0067626D" w:rsidRDefault="0067626D" w:rsidP="0067626D">
      <w:pPr>
        <w:numPr>
          <w:ilvl w:val="0"/>
          <w:numId w:val="30"/>
        </w:numPr>
        <w:tabs>
          <w:tab w:val="num" w:pos="720"/>
        </w:tabs>
        <w:rPr>
          <w:lang w:val="de-DE"/>
        </w:rPr>
      </w:pPr>
      <w:r w:rsidRPr="0067626D">
        <w:rPr>
          <w:lang w:val="de-DE"/>
        </w:rPr>
        <w:t>In welchen Ort hat dich deine virtuelle Reise gebracht? Schreibe deine Lösung in ein Textfeld!</w:t>
      </w:r>
    </w:p>
    <w:p w:rsidR="0067626D" w:rsidRPr="0067626D" w:rsidRDefault="0067626D" w:rsidP="0067626D">
      <w:pPr>
        <w:numPr>
          <w:ilvl w:val="0"/>
          <w:numId w:val="30"/>
        </w:numPr>
        <w:tabs>
          <w:tab w:val="num" w:pos="720"/>
        </w:tabs>
        <w:rPr>
          <w:lang w:val="de-DE"/>
        </w:rPr>
      </w:pPr>
      <w:r w:rsidRPr="0067626D">
        <w:rPr>
          <w:lang w:val="de-DE"/>
        </w:rPr>
        <w:t>Lade deine Datei auf der Lernplattform hoch!</w:t>
      </w:r>
    </w:p>
    <w:p w:rsidR="0067626D" w:rsidRPr="0067626D" w:rsidRDefault="00FC7554" w:rsidP="0067626D">
      <w:pPr>
        <w:rPr>
          <w:lang w:val="de-DE"/>
        </w:rPr>
      </w:pPr>
      <w:hyperlink r:id="rId11" w:history="1">
        <w:proofErr w:type="spellStart"/>
        <w:r w:rsidR="0067626D" w:rsidRPr="0067626D">
          <w:rPr>
            <w:rStyle w:val="Hyperlink"/>
            <w:lang w:val="de-DE"/>
          </w:rPr>
          <w:t>Geogebra</w:t>
        </w:r>
        <w:proofErr w:type="spellEnd"/>
        <w:r w:rsidR="0067626D" w:rsidRPr="0067626D">
          <w:rPr>
            <w:rStyle w:val="Hyperlink"/>
            <w:lang w:val="de-DE"/>
          </w:rPr>
          <w:t>-Datei Österreich Reise (</w:t>
        </w:r>
        <w:proofErr w:type="spellStart"/>
        <w:r w:rsidR="0067626D" w:rsidRPr="0067626D">
          <w:rPr>
            <w:rStyle w:val="Hyperlink"/>
            <w:lang w:val="de-DE"/>
          </w:rPr>
          <w:t>ggb</w:t>
        </w:r>
        <w:proofErr w:type="spellEnd"/>
        <w:r w:rsidR="0067626D" w:rsidRPr="0067626D">
          <w:rPr>
            <w:rStyle w:val="Hyperlink"/>
            <w:lang w:val="de-DE"/>
          </w:rPr>
          <w:t>)</w:t>
        </w:r>
      </w:hyperlink>
    </w:p>
    <w:p w:rsidR="0067626D" w:rsidRDefault="0067626D">
      <w:r>
        <w:br w:type="page"/>
      </w:r>
    </w:p>
    <w:p w:rsidR="00C87988" w:rsidRDefault="00FC7554" w:rsidP="0067626D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</w:sdtContent>
      </w:sdt>
    </w:p>
    <w:p w:rsidR="0067626D" w:rsidRPr="0067626D" w:rsidRDefault="0067626D" w:rsidP="0067626D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noProof/>
          <w:lang w:val="de-DE"/>
        </w:rPr>
      </w:pPr>
      <w:r w:rsidRPr="0067626D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5C7941E" wp14:editId="148A27D4">
            <wp:simplePos x="0" y="0"/>
            <wp:positionH relativeFrom="column">
              <wp:posOffset>2511425</wp:posOffset>
            </wp:positionH>
            <wp:positionV relativeFrom="paragraph">
              <wp:posOffset>235585</wp:posOffset>
            </wp:positionV>
            <wp:extent cx="35433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84" y="21534"/>
                <wp:lineTo x="21484" y="0"/>
                <wp:lineTo x="0" y="0"/>
              </wp:wrapPolygon>
            </wp:wrapTight>
            <wp:docPr id="20" name="Grafik 20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urop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26D">
        <w:rPr>
          <w:noProof/>
          <w:lang w:val="de-DE"/>
        </w:rPr>
        <w:t xml:space="preserve">Öffne in GeoGebra die Datei </w:t>
      </w:r>
      <w:r w:rsidRPr="0067626D">
        <w:rPr>
          <w:b/>
          <w:bCs/>
          <w:noProof/>
          <w:lang w:val="de-DE"/>
        </w:rPr>
        <w:t>virtuellereise_vorlage_aufgabe2.ggb</w:t>
      </w:r>
      <w:r w:rsidRPr="0067626D">
        <w:rPr>
          <w:noProof/>
          <w:lang w:val="de-DE"/>
        </w:rPr>
        <w:t>!</w:t>
      </w:r>
    </w:p>
    <w:p w:rsidR="0067626D" w:rsidRPr="0067626D" w:rsidRDefault="0067626D" w:rsidP="0067626D">
      <w:pPr>
        <w:numPr>
          <w:ilvl w:val="0"/>
          <w:numId w:val="31"/>
        </w:numPr>
        <w:ind w:left="360"/>
        <w:rPr>
          <w:noProof/>
          <w:lang w:val="de-DE"/>
        </w:rPr>
      </w:pPr>
      <w:r w:rsidRPr="0067626D">
        <w:rPr>
          <w:noProof/>
          <w:lang w:val="de-DE"/>
        </w:rPr>
        <w:t>Starte deine Europareise in Spanien! (Wähle die Punkte jeweils in der Mitte des geschriebenen Wortes!)</w:t>
      </w:r>
    </w:p>
    <w:p w:rsidR="0067626D" w:rsidRPr="0067626D" w:rsidRDefault="0067626D" w:rsidP="0067626D">
      <w:pPr>
        <w:numPr>
          <w:ilvl w:val="0"/>
          <w:numId w:val="31"/>
        </w:numPr>
        <w:ind w:left="360"/>
        <w:rPr>
          <w:noProof/>
          <w:lang w:val="de-DE"/>
        </w:rPr>
      </w:pPr>
      <w:r w:rsidRPr="0067626D">
        <w:rPr>
          <w:noProof/>
          <w:lang w:val="de-DE"/>
        </w:rPr>
        <w:t>Erstelle einen neuen Punkt in Bulgarien!</w:t>
      </w:r>
    </w:p>
    <w:p w:rsidR="0067626D" w:rsidRPr="0067626D" w:rsidRDefault="0067626D" w:rsidP="0067626D">
      <w:pPr>
        <w:numPr>
          <w:ilvl w:val="0"/>
          <w:numId w:val="31"/>
        </w:numPr>
        <w:ind w:left="360"/>
        <w:rPr>
          <w:noProof/>
          <w:lang w:val="de-DE"/>
        </w:rPr>
      </w:pPr>
      <w:r w:rsidRPr="0067626D">
        <w:rPr>
          <w:noProof/>
          <w:lang w:val="de-DE"/>
        </w:rPr>
        <w:t>Konstruiere einen Strahl durch Spanien und Bulgarien!</w:t>
      </w:r>
    </w:p>
    <w:p w:rsidR="0067626D" w:rsidRPr="0067626D" w:rsidRDefault="0067626D" w:rsidP="0067626D">
      <w:pPr>
        <w:numPr>
          <w:ilvl w:val="0"/>
          <w:numId w:val="31"/>
        </w:numPr>
        <w:ind w:left="360"/>
        <w:rPr>
          <w:noProof/>
          <w:lang w:val="de-DE"/>
        </w:rPr>
      </w:pPr>
      <w:r w:rsidRPr="0067626D">
        <w:rPr>
          <w:noProof/>
          <w:lang w:val="de-DE"/>
        </w:rPr>
        <w:t>Konstruiere einen Winkel, dessen Scheitel in Spanien liegt, dessen einer Schenkel durch Bulgarien geht und der 45° (gegen den Uhrzeigersinn) beträgt!</w:t>
      </w:r>
    </w:p>
    <w:p w:rsidR="0067626D" w:rsidRPr="0067626D" w:rsidRDefault="0067626D" w:rsidP="0067626D">
      <w:pPr>
        <w:numPr>
          <w:ilvl w:val="0"/>
          <w:numId w:val="31"/>
        </w:numPr>
        <w:ind w:left="360"/>
        <w:rPr>
          <w:noProof/>
          <w:lang w:val="de-DE"/>
        </w:rPr>
      </w:pPr>
      <w:r w:rsidRPr="0067626D">
        <w:rPr>
          <w:noProof/>
          <w:lang w:val="de-DE"/>
        </w:rPr>
        <w:t>Zeichne den 2. Schenkel ein!</w:t>
      </w:r>
    </w:p>
    <w:p w:rsidR="0067626D" w:rsidRPr="0067626D" w:rsidRDefault="0067626D" w:rsidP="0067626D">
      <w:pPr>
        <w:numPr>
          <w:ilvl w:val="0"/>
          <w:numId w:val="31"/>
        </w:numPr>
        <w:ind w:left="360"/>
        <w:rPr>
          <w:noProof/>
          <w:lang w:val="de-DE"/>
        </w:rPr>
      </w:pPr>
      <w:r w:rsidRPr="0067626D">
        <w:rPr>
          <w:noProof/>
          <w:lang w:val="de-DE"/>
        </w:rPr>
        <w:t>Auf diesem Schenkel liegt ein Land, das genau 3 Einheiten von Polen entfernt ist. Erstelle in diesem Land einen neuen Punkt!</w:t>
      </w:r>
    </w:p>
    <w:p w:rsidR="0067626D" w:rsidRPr="0067626D" w:rsidRDefault="0067626D" w:rsidP="0067626D">
      <w:pPr>
        <w:numPr>
          <w:ilvl w:val="0"/>
          <w:numId w:val="31"/>
        </w:numPr>
        <w:ind w:left="360"/>
        <w:rPr>
          <w:noProof/>
          <w:lang w:val="de-DE"/>
        </w:rPr>
      </w:pPr>
      <w:r w:rsidRPr="0067626D">
        <w:rPr>
          <w:noProof/>
          <w:lang w:val="de-DE"/>
        </w:rPr>
        <w:t>Durch diesen neuen Punkt verläuft der Schenkel eines Winkels, der seinen Scheitel in Griechenland hat und 49,91° (gegen den Uhrzeigersinn) beträgt.</w:t>
      </w:r>
    </w:p>
    <w:p w:rsidR="0067626D" w:rsidRPr="0067626D" w:rsidRDefault="0067626D" w:rsidP="0067626D">
      <w:pPr>
        <w:numPr>
          <w:ilvl w:val="0"/>
          <w:numId w:val="31"/>
        </w:numPr>
        <w:ind w:left="360"/>
        <w:rPr>
          <w:noProof/>
          <w:lang w:val="de-DE"/>
        </w:rPr>
      </w:pPr>
      <w:r w:rsidRPr="0067626D">
        <w:rPr>
          <w:noProof/>
          <w:lang w:val="de-DE"/>
        </w:rPr>
        <w:t>Zeichne den 2. Schenkel ein!</w:t>
      </w:r>
    </w:p>
    <w:p w:rsidR="0067626D" w:rsidRPr="0067626D" w:rsidRDefault="0067626D" w:rsidP="0067626D">
      <w:pPr>
        <w:numPr>
          <w:ilvl w:val="0"/>
          <w:numId w:val="31"/>
        </w:numPr>
        <w:ind w:left="360"/>
        <w:rPr>
          <w:noProof/>
          <w:lang w:val="de-DE"/>
        </w:rPr>
      </w:pPr>
      <w:r w:rsidRPr="0067626D">
        <w:rPr>
          <w:noProof/>
          <w:lang w:val="de-DE"/>
        </w:rPr>
        <w:t>Auf diesem Schenkel liegt ein Land, das 3,8 Einheiten von Österreich entfernt ist.</w:t>
      </w:r>
    </w:p>
    <w:p w:rsidR="0067626D" w:rsidRPr="0067626D" w:rsidRDefault="0067626D" w:rsidP="0067626D">
      <w:pPr>
        <w:numPr>
          <w:ilvl w:val="0"/>
          <w:numId w:val="31"/>
        </w:numPr>
        <w:ind w:left="360"/>
        <w:rPr>
          <w:noProof/>
          <w:lang w:val="de-DE"/>
        </w:rPr>
      </w:pPr>
      <w:r w:rsidRPr="0067626D">
        <w:rPr>
          <w:noProof/>
          <w:lang w:val="de-DE"/>
        </w:rPr>
        <w:t>Wie heißt das Ziel deiner Europa-Reise? Schreibe deine Lösung in ein Textdokument!</w:t>
      </w:r>
    </w:p>
    <w:p w:rsidR="0067626D" w:rsidRPr="0067626D" w:rsidRDefault="0067626D" w:rsidP="0067626D">
      <w:pPr>
        <w:numPr>
          <w:ilvl w:val="0"/>
          <w:numId w:val="31"/>
        </w:numPr>
        <w:ind w:left="360"/>
        <w:rPr>
          <w:noProof/>
          <w:lang w:val="de-DE"/>
        </w:rPr>
      </w:pPr>
      <w:r w:rsidRPr="0067626D">
        <w:rPr>
          <w:noProof/>
          <w:lang w:val="de-DE"/>
        </w:rPr>
        <w:t>Lade deine Datei auf der Lernplattform hoch!</w:t>
      </w:r>
    </w:p>
    <w:p w:rsidR="0067626D" w:rsidRPr="0067626D" w:rsidRDefault="00FC7554" w:rsidP="0067626D">
      <w:pPr>
        <w:rPr>
          <w:noProof/>
          <w:lang w:val="de-DE"/>
        </w:rPr>
      </w:pPr>
      <w:hyperlink r:id="rId13" w:history="1">
        <w:r w:rsidR="0067626D" w:rsidRPr="0067626D">
          <w:rPr>
            <w:rStyle w:val="Hyperlink"/>
            <w:noProof/>
            <w:lang w:val="de-DE"/>
          </w:rPr>
          <w:t>Geogebra-Datei Europa Reise (ggb)</w:t>
        </w:r>
      </w:hyperlink>
    </w:p>
    <w:sectPr w:rsidR="0067626D" w:rsidRPr="0067626D" w:rsidSect="0075486B">
      <w:headerReference w:type="default" r:id="rId14"/>
      <w:footerReference w:type="default" r:id="rId15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FC7554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30E76EEC" wp14:editId="39971B84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302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3BFE618" wp14:editId="23EB11CB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0C1661F4" wp14:editId="51B892E0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5F182AE4" wp14:editId="3D325DD2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504617D5" wp14:editId="2C0D185A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FC7554">
      <w:rPr>
        <w:rFonts w:cstheme="minorHAnsi"/>
        <w:b/>
        <w:bCs/>
        <w:noProof/>
        <w:sz w:val="16"/>
        <w:szCs w:val="16"/>
        <w:lang w:val="de-DE"/>
      </w:rPr>
      <w:t>2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914302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6E80337" wp14:editId="1DD0315F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67626D">
                            <w:rPr>
                              <w:b/>
                              <w:spacing w:val="60"/>
                            </w:rPr>
                            <w:t>027</w:t>
                          </w:r>
                        </w:p>
                        <w:p w:rsidR="00512881" w:rsidRPr="00B76A36" w:rsidRDefault="0067626D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Virtuelle Reise mit </w:t>
                          </w:r>
                          <w:proofErr w:type="spellStart"/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GeoGebra</w:t>
                          </w:r>
                          <w:proofErr w:type="spellEnd"/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67626D">
                      <w:rPr>
                        <w:b/>
                        <w:spacing w:val="60"/>
                      </w:rPr>
                      <w:t>027</w:t>
                    </w:r>
                  </w:p>
                  <w:p w:rsidR="00512881" w:rsidRPr="00B76A36" w:rsidRDefault="0067626D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 xml:space="preserve">Virtuelle Reise mit </w:t>
                    </w:r>
                    <w:proofErr w:type="spellStart"/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GeoGebra</w:t>
                    </w:r>
                    <w:proofErr w:type="spellEnd"/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702BB90" wp14:editId="1EE26A0B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6F0ADC98" wp14:editId="0EBDA0B1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FC7554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67626D">
              <w:rPr>
                <w:b/>
                <w:lang w:val="de-DE"/>
              </w:rPr>
              <w:t>2.Informatiksysteme 2.2 | 4. Konzepte 4.3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F20683"/>
    <w:multiLevelType w:val="multilevel"/>
    <w:tmpl w:val="F68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459E9"/>
    <w:multiLevelType w:val="multilevel"/>
    <w:tmpl w:val="0E66C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8"/>
  </w:num>
  <w:num w:numId="3">
    <w:abstractNumId w:val="1"/>
  </w:num>
  <w:num w:numId="4">
    <w:abstractNumId w:val="18"/>
  </w:num>
  <w:num w:numId="5">
    <w:abstractNumId w:val="4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23"/>
  </w:num>
  <w:num w:numId="12">
    <w:abstractNumId w:val="5"/>
  </w:num>
  <w:num w:numId="13">
    <w:abstractNumId w:val="13"/>
  </w:num>
  <w:num w:numId="14">
    <w:abstractNumId w:val="3"/>
  </w:num>
  <w:num w:numId="15">
    <w:abstractNumId w:val="28"/>
  </w:num>
  <w:num w:numId="16">
    <w:abstractNumId w:val="22"/>
  </w:num>
  <w:num w:numId="17">
    <w:abstractNumId w:val="2"/>
  </w:num>
  <w:num w:numId="18">
    <w:abstractNumId w:val="24"/>
  </w:num>
  <w:num w:numId="19">
    <w:abstractNumId w:val="30"/>
  </w:num>
  <w:num w:numId="20">
    <w:abstractNumId w:val="10"/>
  </w:num>
  <w:num w:numId="21">
    <w:abstractNumId w:val="12"/>
  </w:num>
  <w:num w:numId="22">
    <w:abstractNumId w:val="14"/>
  </w:num>
  <w:num w:numId="23">
    <w:abstractNumId w:val="27"/>
  </w:num>
  <w:num w:numId="24">
    <w:abstractNumId w:val="25"/>
  </w:num>
  <w:num w:numId="25">
    <w:abstractNumId w:val="9"/>
  </w:num>
  <w:num w:numId="26">
    <w:abstractNumId w:val="16"/>
  </w:num>
  <w:num w:numId="27">
    <w:abstractNumId w:val="20"/>
  </w:num>
  <w:num w:numId="28">
    <w:abstractNumId w:val="19"/>
  </w:num>
  <w:num w:numId="29">
    <w:abstractNumId w:val="0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7626D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14302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C7554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fgabensammlung8.digikomp.at/mod/url/view.php?id=49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url/view.php?id=49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ufgabensammlung8.digikomp.at/mod/url/view.php?id=49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E6FE-2BB2-423C-9B8B-E39D5557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2013-08-09T12:05:00Z</cp:lastPrinted>
  <dcterms:created xsi:type="dcterms:W3CDTF">2016-06-06T05:46:00Z</dcterms:created>
  <dcterms:modified xsi:type="dcterms:W3CDTF">2016-07-15T09:26:00Z</dcterms:modified>
</cp:coreProperties>
</file>