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4"/>
          <w:szCs w:val="24"/>
          <w:lang w:val="de-DE"/>
        </w:rPr>
        <w:id w:val="2102141232"/>
        <w:placeholder>
          <w:docPart w:val="035E553F6E5D4947ADEF2D0C2E963C62"/>
        </w:placeholder>
      </w:sdtPr>
      <w:sdtEndPr/>
      <w:sdtContent>
        <w:p w:rsidR="00512881" w:rsidRDefault="0075486B" w:rsidP="00C62A4A">
          <w:pPr>
            <w:pBdr>
              <w:bottom w:val="dashSmallGap" w:sz="4" w:space="1" w:color="95B3D7" w:themeColor="accent1" w:themeTint="99"/>
            </w:pBdr>
            <w:spacing w:line="240" w:lineRule="auto"/>
            <w:ind w:right="426"/>
            <w:outlineLvl w:val="0"/>
            <w:rPr>
              <w:b/>
              <w:lang w:val="de-DE"/>
            </w:rPr>
          </w:pPr>
          <w:r>
            <w:rPr>
              <w:b/>
              <w:lang w:val="de-DE"/>
            </w:rPr>
            <w:t>Einleitung</w:t>
          </w:r>
        </w:p>
        <w:p w:rsidR="00082EF0" w:rsidRPr="00082EF0" w:rsidRDefault="00082EF0" w:rsidP="00C62A4A">
          <w:pPr>
            <w:pBdr>
              <w:bottom w:val="dashSmallGap" w:sz="4" w:space="1" w:color="95B3D7" w:themeColor="accent1" w:themeTint="99"/>
            </w:pBdr>
            <w:spacing w:line="240" w:lineRule="auto"/>
            <w:ind w:right="426"/>
            <w:outlineLvl w:val="0"/>
            <w:rPr>
              <w:sz w:val="18"/>
            </w:rPr>
          </w:pPr>
          <w:r w:rsidRPr="00082EF0">
            <w:rPr>
              <w:i/>
              <w:iCs/>
            </w:rPr>
            <w:t xml:space="preserve">„Im Zeitalter der Anwenderpakete wird das Programmieren nicht mehr primär als Werkzeug benötigt, sondern als Gedankengut, das den vernünftigen Einsatz der Werkzeuge ermöglicht, die von anderen erstellt wurden.“ </w:t>
          </w:r>
          <w:r w:rsidRPr="00082EF0">
            <w:rPr>
              <w:sz w:val="18"/>
            </w:rPr>
            <w:t xml:space="preserve">(Raimond Reichert in: </w:t>
          </w:r>
          <w:r w:rsidRPr="00082EF0">
            <w:rPr>
              <w:i/>
              <w:iCs/>
              <w:sz w:val="18"/>
            </w:rPr>
            <w:t>Raimond Reichert u.a., Programmieren mit Kara, Berlin Heidelberg 2005, S.6.</w:t>
          </w:r>
          <w:r w:rsidRPr="00082EF0">
            <w:rPr>
              <w:sz w:val="18"/>
            </w:rPr>
            <w:t>)</w:t>
          </w:r>
        </w:p>
        <w:p w:rsidR="00082EF0" w:rsidRDefault="00082EF0" w:rsidP="00082EF0">
          <w:pPr>
            <w:pBdr>
              <w:bottom w:val="dashSmallGap" w:sz="4" w:space="1" w:color="95B3D7" w:themeColor="accent1" w:themeTint="99"/>
            </w:pBdr>
            <w:spacing w:line="240" w:lineRule="auto"/>
            <w:ind w:right="426"/>
            <w:jc w:val="right"/>
            <w:outlineLvl w:val="0"/>
            <w:rPr>
              <w:b/>
              <w:lang w:val="de-DE"/>
            </w:rPr>
          </w:pPr>
          <w:r>
            <w:rPr>
              <w:noProof/>
              <w:lang w:val="de-DE" w:eastAsia="de-DE"/>
            </w:rPr>
            <mc:AlternateContent>
              <mc:Choice Requires="wps">
                <w:drawing>
                  <wp:anchor distT="0" distB="0" distL="114300" distR="114300" simplePos="0" relativeHeight="251659264" behindDoc="0" locked="0" layoutInCell="1" allowOverlap="1" wp14:anchorId="678DC50F" wp14:editId="44CDB993">
                    <wp:simplePos x="0" y="0"/>
                    <wp:positionH relativeFrom="column">
                      <wp:posOffset>42545</wp:posOffset>
                    </wp:positionH>
                    <wp:positionV relativeFrom="paragraph">
                      <wp:posOffset>53975</wp:posOffset>
                    </wp:positionV>
                    <wp:extent cx="1914525" cy="2809875"/>
                    <wp:effectExtent l="0" t="0" r="9525" b="9525"/>
                    <wp:wrapNone/>
                    <wp:docPr id="17" name="Textfeld 17"/>
                    <wp:cNvGraphicFramePr/>
                    <a:graphic xmlns:a="http://schemas.openxmlformats.org/drawingml/2006/main">
                      <a:graphicData uri="http://schemas.microsoft.com/office/word/2010/wordprocessingShape">
                        <wps:wsp>
                          <wps:cNvSpPr txBox="1"/>
                          <wps:spPr>
                            <a:xfrm>
                              <a:off x="0" y="0"/>
                              <a:ext cx="1914525"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2EF0" w:rsidRPr="00082EF0" w:rsidRDefault="00082EF0" w:rsidP="00082EF0">
                                <w:pPr>
                                  <w:rPr>
                                    <w:lang w:val="de-DE"/>
                                  </w:rPr>
                                </w:pPr>
                                <w:r w:rsidRPr="00082EF0">
                                  <w:rPr>
                                    <w:b/>
                                    <w:bCs/>
                                    <w:lang w:val="de-DE"/>
                                  </w:rPr>
                                  <w:t>Vorbereitung</w:t>
                                </w:r>
                              </w:p>
                              <w:p w:rsidR="00082EF0" w:rsidRPr="00082EF0" w:rsidRDefault="00082EF0" w:rsidP="00082EF0">
                                <w:pPr>
                                  <w:rPr>
                                    <w:lang w:val="de-DE"/>
                                  </w:rPr>
                                </w:pPr>
                                <w:r w:rsidRPr="00082EF0">
                                  <w:rPr>
                                    <w:lang w:val="de-DE"/>
                                  </w:rPr>
                                  <w:t>Erstelle einen Ordner namens "</w:t>
                                </w:r>
                                <w:proofErr w:type="spellStart"/>
                                <w:r w:rsidRPr="00082EF0">
                                  <w:rPr>
                                    <w:lang w:val="de-DE"/>
                                  </w:rPr>
                                  <w:t>kara</w:t>
                                </w:r>
                                <w:proofErr w:type="spellEnd"/>
                                <w:r w:rsidRPr="00082EF0">
                                  <w:rPr>
                                    <w:lang w:val="de-DE"/>
                                  </w:rPr>
                                  <w:t>"!</w:t>
                                </w:r>
                                <w:r w:rsidRPr="00082EF0">
                                  <w:rPr>
                                    <w:lang w:val="de-DE"/>
                                  </w:rPr>
                                  <w:br/>
                                  <w:t xml:space="preserve">Lade dir die </w:t>
                                </w:r>
                                <w:hyperlink r:id="rId9" w:tgtFrame="_blank" w:history="1">
                                  <w:r w:rsidRPr="00082EF0">
                                    <w:rPr>
                                      <w:rStyle w:val="Hyperlink"/>
                                      <w:b/>
                                      <w:bCs/>
                                      <w:lang w:val="de-DE"/>
                                    </w:rPr>
                                    <w:t>Software KARA hier herunter</w:t>
                                  </w:r>
                                </w:hyperlink>
                                <w:r w:rsidRPr="00082EF0">
                                  <w:rPr>
                                    <w:b/>
                                    <w:bCs/>
                                    <w:lang w:val="de-DE"/>
                                  </w:rPr>
                                  <w:t>!</w:t>
                                </w:r>
                                <w:r w:rsidRPr="00082EF0">
                                  <w:rPr>
                                    <w:lang w:val="de-DE"/>
                                  </w:rPr>
                                  <w:br/>
                                  <w:t xml:space="preserve">  </w:t>
                                </w:r>
                                <w:r w:rsidRPr="00082EF0">
                                  <w:rPr>
                                    <w:lang w:val="de-DE"/>
                                  </w:rPr>
                                  <w:br/>
                                </w:r>
                              </w:p>
                              <w:p w:rsidR="00082EF0" w:rsidRPr="00082EF0" w:rsidRDefault="00082EF0" w:rsidP="00082EF0">
                                <w:pPr>
                                  <w:rPr>
                                    <w:lang w:val="de-DE"/>
                                  </w:rPr>
                                </w:pPr>
                                <w:r w:rsidRPr="00082EF0">
                                  <w:rPr>
                                    <w:lang w:val="de-DE"/>
                                  </w:rPr>
                                  <w:t>Lade dir die beiden folgenden Dateien herunter und speichere sie in den soeben erstellten Ordner!</w:t>
                                </w:r>
                              </w:p>
                              <w:p w:rsidR="00082EF0" w:rsidRDefault="00082EF0">
                                <w:pPr>
                                  <w:rPr>
                                    <w:lang w:val="de-DE"/>
                                  </w:rPr>
                                </w:pPr>
                              </w:p>
                              <w:p w:rsidR="00082EF0" w:rsidRPr="00082EF0" w:rsidRDefault="00082EF0">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7" o:spid="_x0000_s1026" type="#_x0000_t202" style="position:absolute;left:0;text-align:left;margin-left:3.35pt;margin-top:4.25pt;width:150.75pt;height:22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" fillcolor="white [3201]" stroked="f" strokeweight=".5pt">
                    <v:textbox>
                      <w:txbxContent>
                        <w:p w:rsidR="00082EF0" w:rsidRPr="00082EF0" w:rsidRDefault="00082EF0" w:rsidP="00082EF0">
                          <w:pPr>
                            <w:rPr>
                              <w:lang w:val="de-DE"/>
                            </w:rPr>
                          </w:pPr>
                          <w:r w:rsidRPr="00082EF0">
                            <w:rPr>
                              <w:b/>
                              <w:bCs/>
                              <w:lang w:val="de-DE"/>
                            </w:rPr>
                            <w:t>Vorbereitung</w:t>
                          </w:r>
                        </w:p>
                        <w:p w:rsidR="00082EF0" w:rsidRPr="00082EF0" w:rsidRDefault="00082EF0" w:rsidP="00082EF0">
                          <w:pPr>
                            <w:rPr>
                              <w:lang w:val="de-DE"/>
                            </w:rPr>
                          </w:pPr>
                          <w:r w:rsidRPr="00082EF0">
                            <w:rPr>
                              <w:lang w:val="de-DE"/>
                            </w:rPr>
                            <w:t>Erstelle einen Ordner namens "</w:t>
                          </w:r>
                          <w:proofErr w:type="spellStart"/>
                          <w:r w:rsidRPr="00082EF0">
                            <w:rPr>
                              <w:lang w:val="de-DE"/>
                            </w:rPr>
                            <w:t>kara</w:t>
                          </w:r>
                          <w:proofErr w:type="spellEnd"/>
                          <w:r w:rsidRPr="00082EF0">
                            <w:rPr>
                              <w:lang w:val="de-DE"/>
                            </w:rPr>
                            <w:t>"!</w:t>
                          </w:r>
                          <w:r w:rsidRPr="00082EF0">
                            <w:rPr>
                              <w:lang w:val="de-DE"/>
                            </w:rPr>
                            <w:br/>
                            <w:t xml:space="preserve">Lade dir die </w:t>
                          </w:r>
                          <w:hyperlink r:id="rId10" w:tgtFrame="_blank" w:history="1">
                            <w:r w:rsidRPr="00082EF0">
                              <w:rPr>
                                <w:rStyle w:val="Hyperlink"/>
                                <w:b/>
                                <w:bCs/>
                                <w:lang w:val="de-DE"/>
                              </w:rPr>
                              <w:t>Software KARA hier herunter</w:t>
                            </w:r>
                          </w:hyperlink>
                          <w:r w:rsidRPr="00082EF0">
                            <w:rPr>
                              <w:b/>
                              <w:bCs/>
                              <w:lang w:val="de-DE"/>
                            </w:rPr>
                            <w:t>!</w:t>
                          </w:r>
                          <w:r w:rsidRPr="00082EF0">
                            <w:rPr>
                              <w:lang w:val="de-DE"/>
                            </w:rPr>
                            <w:br/>
                            <w:t xml:space="preserve">  </w:t>
                          </w:r>
                          <w:r w:rsidRPr="00082EF0">
                            <w:rPr>
                              <w:lang w:val="de-DE"/>
                            </w:rPr>
                            <w:br/>
                          </w:r>
                        </w:p>
                        <w:p w:rsidR="00082EF0" w:rsidRPr="00082EF0" w:rsidRDefault="00082EF0" w:rsidP="00082EF0">
                          <w:pPr>
                            <w:rPr>
                              <w:lang w:val="de-DE"/>
                            </w:rPr>
                          </w:pPr>
                          <w:r w:rsidRPr="00082EF0">
                            <w:rPr>
                              <w:lang w:val="de-DE"/>
                            </w:rPr>
                            <w:t>Lade dir die beiden folgenden Dateien herunter und speichere sie in den soeben erstellten Ordner!</w:t>
                          </w:r>
                        </w:p>
                        <w:p w:rsidR="00082EF0" w:rsidRDefault="00082EF0">
                          <w:pPr>
                            <w:rPr>
                              <w:lang w:val="de-DE"/>
                            </w:rPr>
                          </w:pPr>
                        </w:p>
                        <w:p w:rsidR="00082EF0" w:rsidRPr="00082EF0" w:rsidRDefault="00082EF0">
                          <w:pPr>
                            <w:rPr>
                              <w:lang w:val="de-DE"/>
                            </w:rPr>
                          </w:pPr>
                        </w:p>
                      </w:txbxContent>
                    </v:textbox>
                  </v:shape>
                </w:pict>
              </mc:Fallback>
            </mc:AlternateContent>
          </w:r>
          <w:r>
            <w:rPr>
              <w:noProof/>
              <w:lang w:val="de-DE" w:eastAsia="de-DE"/>
            </w:rPr>
            <w:drawing>
              <wp:inline distT="0" distB="0" distL="0" distR="0" wp14:anchorId="2355102D" wp14:editId="115A44AD">
                <wp:extent cx="3816000" cy="2871505"/>
                <wp:effectExtent l="0" t="0" r="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16000" cy="2871505"/>
                        </a:xfrm>
                        <a:prstGeom prst="rect">
                          <a:avLst/>
                        </a:prstGeom>
                      </pic:spPr>
                    </pic:pic>
                  </a:graphicData>
                </a:graphic>
              </wp:inline>
            </w:drawing>
          </w:r>
        </w:p>
        <w:p w:rsidR="00082EF0" w:rsidRPr="00082EF0" w:rsidRDefault="00082EF0" w:rsidP="00082EF0">
          <w:pPr>
            <w:pBdr>
              <w:bottom w:val="dashSmallGap" w:sz="4" w:space="1" w:color="95B3D7" w:themeColor="accent1" w:themeTint="99"/>
            </w:pBdr>
            <w:spacing w:line="240" w:lineRule="auto"/>
            <w:ind w:right="426"/>
            <w:outlineLvl w:val="0"/>
            <w:rPr>
              <w:b/>
              <w:lang w:val="de-DE"/>
            </w:rPr>
          </w:pPr>
          <w:r w:rsidRPr="008D24C7">
            <w:rPr>
              <w:noProof/>
              <w:lang w:val="de-DE" w:eastAsia="de-DE"/>
            </w:rPr>
            <w:drawing>
              <wp:inline distT="0" distB="0" distL="0" distR="0" wp14:anchorId="2536E643" wp14:editId="462C54CF">
                <wp:extent cx="285750" cy="314325"/>
                <wp:effectExtent l="0" t="0" r="0" b="952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5750" cy="314325"/>
                        </a:xfrm>
                        <a:prstGeom prst="rect">
                          <a:avLst/>
                        </a:prstGeom>
                      </pic:spPr>
                    </pic:pic>
                  </a:graphicData>
                </a:graphic>
              </wp:inline>
            </w:drawing>
          </w:r>
          <w:hyperlink r:id="rId13" w:history="1">
            <w:r w:rsidRPr="00082EF0">
              <w:rPr>
                <w:rStyle w:val="Hyperlink"/>
                <w:b/>
                <w:lang w:val="de-DE"/>
              </w:rPr>
              <w:t xml:space="preserve">Weltdatei: </w:t>
            </w:r>
            <w:proofErr w:type="spellStart"/>
            <w:r w:rsidRPr="00082EF0">
              <w:rPr>
                <w:rStyle w:val="Hyperlink"/>
                <w:b/>
                <w:lang w:val="de-DE"/>
              </w:rPr>
              <w:t>Kara_Tunnelsucher_world</w:t>
            </w:r>
            <w:proofErr w:type="spellEnd"/>
            <w:r w:rsidRPr="00082EF0">
              <w:rPr>
                <w:rStyle w:val="Hyperlink"/>
                <w:b/>
                <w:lang w:val="de-DE"/>
              </w:rPr>
              <w:t xml:space="preserve"> (.</w:t>
            </w:r>
            <w:proofErr w:type="spellStart"/>
            <w:r w:rsidRPr="00082EF0">
              <w:rPr>
                <w:rStyle w:val="Hyperlink"/>
                <w:b/>
                <w:lang w:val="de-DE"/>
              </w:rPr>
              <w:t>world</w:t>
            </w:r>
            <w:proofErr w:type="spellEnd"/>
            <w:r w:rsidRPr="00082EF0">
              <w:rPr>
                <w:rStyle w:val="Hyperlink"/>
                <w:b/>
                <w:lang w:val="de-DE"/>
              </w:rPr>
              <w:t>) Link/URL</w:t>
            </w:r>
          </w:hyperlink>
        </w:p>
        <w:p w:rsidR="00082EF0" w:rsidRPr="00082EF0" w:rsidRDefault="00082EF0" w:rsidP="00082EF0">
          <w:pPr>
            <w:pBdr>
              <w:bottom w:val="dashSmallGap" w:sz="4" w:space="1" w:color="95B3D7" w:themeColor="accent1" w:themeTint="99"/>
            </w:pBdr>
            <w:spacing w:line="240" w:lineRule="auto"/>
            <w:ind w:right="426"/>
            <w:outlineLvl w:val="0"/>
            <w:rPr>
              <w:b/>
              <w:lang w:val="de-DE"/>
            </w:rPr>
          </w:pPr>
          <w:r w:rsidRPr="00DB4D1B">
            <w:rPr>
              <w:noProof/>
              <w:lang w:val="de-DE" w:eastAsia="de-DE"/>
            </w:rPr>
            <w:drawing>
              <wp:inline distT="0" distB="0" distL="0" distR="0" wp14:anchorId="4AFA3169" wp14:editId="7B4653D8">
                <wp:extent cx="285750" cy="314325"/>
                <wp:effectExtent l="0" t="0" r="0"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85750" cy="314325"/>
                        </a:xfrm>
                        <a:prstGeom prst="rect">
                          <a:avLst/>
                        </a:prstGeom>
                      </pic:spPr>
                    </pic:pic>
                  </a:graphicData>
                </a:graphic>
              </wp:inline>
            </w:drawing>
          </w:r>
          <w:hyperlink r:id="rId14" w:history="1">
            <w:r w:rsidRPr="00082EF0">
              <w:rPr>
                <w:rStyle w:val="Hyperlink"/>
                <w:b/>
                <w:lang w:val="de-DE"/>
              </w:rPr>
              <w:t xml:space="preserve">Programmdatei: </w:t>
            </w:r>
            <w:proofErr w:type="spellStart"/>
            <w:r w:rsidRPr="00082EF0">
              <w:rPr>
                <w:rStyle w:val="Hyperlink"/>
                <w:b/>
                <w:lang w:val="de-DE"/>
              </w:rPr>
              <w:t>Kara_Tunnelsucher_program</w:t>
            </w:r>
            <w:proofErr w:type="spellEnd"/>
            <w:r w:rsidRPr="00082EF0">
              <w:rPr>
                <w:rStyle w:val="Hyperlink"/>
                <w:b/>
                <w:lang w:val="de-DE"/>
              </w:rPr>
              <w:t xml:space="preserve"> (.</w:t>
            </w:r>
            <w:proofErr w:type="spellStart"/>
            <w:r w:rsidRPr="00082EF0">
              <w:rPr>
                <w:rStyle w:val="Hyperlink"/>
                <w:b/>
                <w:lang w:val="de-DE"/>
              </w:rPr>
              <w:t>kara</w:t>
            </w:r>
            <w:proofErr w:type="spellEnd"/>
            <w:r w:rsidRPr="00082EF0">
              <w:rPr>
                <w:rStyle w:val="Hyperlink"/>
                <w:b/>
                <w:lang w:val="de-DE"/>
              </w:rPr>
              <w:t>)</w:t>
            </w:r>
          </w:hyperlink>
        </w:p>
        <w:p w:rsidR="00885A24" w:rsidRPr="00C87988" w:rsidRDefault="002C6C41" w:rsidP="00082EF0">
          <w:pPr>
            <w:pBdr>
              <w:bottom w:val="dashSmallGap" w:sz="4" w:space="1" w:color="95B3D7" w:themeColor="accent1" w:themeTint="99"/>
            </w:pBdr>
            <w:spacing w:line="240" w:lineRule="auto"/>
            <w:ind w:right="426"/>
            <w:outlineLvl w:val="0"/>
            <w:rPr>
              <w:b/>
              <w:lang w:val="de-DE"/>
            </w:rPr>
          </w:pPr>
        </w:p>
      </w:sdtContent>
    </w:sdt>
    <w:p w:rsidR="00C87988" w:rsidRDefault="002C6C41"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082EF0">
            <w:rPr>
              <w:b/>
              <w:lang w:val="de-DE"/>
            </w:rPr>
            <w:t>Station 1 – Programme laden und analysieren</w:t>
          </w:r>
        </w:sdtContent>
      </w:sdt>
    </w:p>
    <w:p w:rsidR="00082EF0" w:rsidRPr="00082EF0" w:rsidRDefault="00082EF0" w:rsidP="00082EF0">
      <w:pPr>
        <w:rPr>
          <w:lang w:val="de-DE"/>
        </w:rPr>
      </w:pPr>
      <w:r w:rsidRPr="00082EF0">
        <w:rPr>
          <w:b/>
          <w:bCs/>
          <w:lang w:val="de-DE"/>
        </w:rPr>
        <w:t>1. Starte</w:t>
      </w:r>
      <w:r w:rsidRPr="00082EF0">
        <w:rPr>
          <w:lang w:val="de-DE"/>
        </w:rPr>
        <w:t xml:space="preserve"> Kara!</w:t>
      </w:r>
    </w:p>
    <w:p w:rsidR="00082EF0" w:rsidRPr="00082EF0" w:rsidRDefault="00082EF0" w:rsidP="00082EF0">
      <w:pPr>
        <w:rPr>
          <w:lang w:val="de-DE"/>
        </w:rPr>
      </w:pPr>
      <w:r w:rsidRPr="00082EF0">
        <w:rPr>
          <w:b/>
          <w:bCs/>
          <w:lang w:val="de-DE"/>
        </w:rPr>
        <w:t>2. Öffne</w:t>
      </w:r>
      <w:r w:rsidRPr="00082EF0">
        <w:rPr>
          <w:lang w:val="de-DE"/>
        </w:rPr>
        <w:t xml:space="preserve"> das Programmier-Fenster, indem du links oben auf den Button „Programmieren“ klickst!</w:t>
      </w:r>
    </w:p>
    <w:tbl>
      <w:tblPr>
        <w:tblW w:w="0" w:type="auto"/>
        <w:tblCellSpacing w:w="15" w:type="dxa"/>
        <w:tblBorders>
          <w:top w:val="single" w:sz="6" w:space="0" w:color="000000"/>
          <w:left w:val="single" w:sz="6" w:space="0" w:color="000000"/>
          <w:bottom w:val="single" w:sz="6" w:space="0" w:color="000000"/>
          <w:right w:val="single" w:sz="6" w:space="0" w:color="000000"/>
        </w:tblBorders>
        <w:shd w:val="clear" w:color="auto" w:fill="CEC9CD"/>
        <w:tblCellMar>
          <w:top w:w="150" w:type="dxa"/>
          <w:left w:w="150" w:type="dxa"/>
          <w:bottom w:w="150" w:type="dxa"/>
          <w:right w:w="150" w:type="dxa"/>
        </w:tblCellMar>
        <w:tblLook w:val="04A0" w:firstRow="1" w:lastRow="0" w:firstColumn="1" w:lastColumn="0" w:noHBand="0" w:noVBand="1"/>
      </w:tblPr>
      <w:tblGrid>
        <w:gridCol w:w="9719"/>
      </w:tblGrid>
      <w:tr w:rsidR="00082EF0" w:rsidRPr="00082EF0" w:rsidTr="00082EF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EC9CD"/>
            <w:vAlign w:val="center"/>
            <w:hideMark/>
          </w:tcPr>
          <w:p w:rsidR="00082EF0" w:rsidRPr="00082EF0" w:rsidRDefault="00082EF0" w:rsidP="00F165D2">
            <w:pPr>
              <w:spacing w:after="120"/>
              <w:rPr>
                <w:lang w:val="de-DE"/>
              </w:rPr>
            </w:pPr>
            <w:r w:rsidRPr="00082EF0">
              <w:rPr>
                <w:i/>
                <w:iCs/>
                <w:lang w:val="de-DE"/>
              </w:rPr>
              <w:t>INFO:</w:t>
            </w:r>
          </w:p>
          <w:p w:rsidR="00082EF0" w:rsidRPr="00082EF0" w:rsidRDefault="00082EF0" w:rsidP="00F165D2">
            <w:pPr>
              <w:spacing w:after="120"/>
              <w:rPr>
                <w:lang w:val="de-DE"/>
              </w:rPr>
            </w:pPr>
            <w:r w:rsidRPr="00082EF0">
              <w:rPr>
                <w:lang w:val="de-DE"/>
              </w:rPr>
              <w:t>Ein Kara-Programm besteht aus zwei Fenstern:</w:t>
            </w:r>
          </w:p>
          <w:p w:rsidR="00082EF0" w:rsidRPr="00082EF0" w:rsidRDefault="00082EF0" w:rsidP="00F165D2">
            <w:pPr>
              <w:numPr>
                <w:ilvl w:val="0"/>
                <w:numId w:val="30"/>
              </w:numPr>
              <w:spacing w:after="0"/>
              <w:ind w:left="714" w:hanging="357"/>
              <w:rPr>
                <w:lang w:val="de-DE"/>
              </w:rPr>
            </w:pPr>
            <w:r w:rsidRPr="00082EF0">
              <w:rPr>
                <w:b/>
                <w:bCs/>
                <w:lang w:val="de-DE"/>
              </w:rPr>
              <w:t>Welt-Fenster</w:t>
            </w:r>
            <w:r w:rsidRPr="00082EF0">
              <w:rPr>
                <w:lang w:val="de-DE"/>
              </w:rPr>
              <w:t>: Hier kann die Welt wie gewünscht mithilfe der 4 Elemente aufgebaut werden.</w:t>
            </w:r>
          </w:p>
          <w:p w:rsidR="00082EF0" w:rsidRPr="00082EF0" w:rsidRDefault="00082EF0" w:rsidP="00082EF0">
            <w:pPr>
              <w:numPr>
                <w:ilvl w:val="0"/>
                <w:numId w:val="30"/>
              </w:numPr>
              <w:rPr>
                <w:lang w:val="de-DE"/>
              </w:rPr>
            </w:pPr>
            <w:r w:rsidRPr="00082EF0">
              <w:rPr>
                <w:b/>
                <w:bCs/>
                <w:lang w:val="de-DE"/>
              </w:rPr>
              <w:t>Programmier-Fenster</w:t>
            </w:r>
            <w:r w:rsidRPr="00082EF0">
              <w:rPr>
                <w:lang w:val="de-DE"/>
              </w:rPr>
              <w:t>: In diesem wird Kara, der Marienkäfer, programmiert.</w:t>
            </w:r>
          </w:p>
          <w:p w:rsidR="00C923AC" w:rsidRPr="00082EF0" w:rsidRDefault="00082EF0" w:rsidP="00082EF0">
            <w:pPr>
              <w:rPr>
                <w:lang w:val="de-DE"/>
              </w:rPr>
            </w:pPr>
            <w:r w:rsidRPr="00082EF0">
              <w:rPr>
                <w:lang w:val="de-DE"/>
              </w:rPr>
              <w:t>--&gt;</w:t>
            </w:r>
            <w:bookmarkStart w:id="0" w:name="_GoBack"/>
            <w:bookmarkEnd w:id="0"/>
            <w:r w:rsidRPr="00082EF0">
              <w:rPr>
                <w:lang w:val="de-DE"/>
              </w:rPr>
              <w:t xml:space="preserve"> Am besten, du öffnest immer beide Fenster und platzierst sie nebeneinander.</w:t>
            </w:r>
          </w:p>
        </w:tc>
      </w:tr>
    </w:tbl>
    <w:p w:rsidR="00082EF0" w:rsidRPr="00082EF0" w:rsidRDefault="00082EF0" w:rsidP="00082EF0">
      <w:pPr>
        <w:rPr>
          <w:lang w:val="de-DE"/>
        </w:rPr>
      </w:pPr>
      <w:r w:rsidRPr="00082EF0">
        <w:rPr>
          <w:b/>
          <w:bCs/>
          <w:lang w:val="de-DE"/>
        </w:rPr>
        <w:lastRenderedPageBreak/>
        <w:t>3. Öffne</w:t>
      </w:r>
      <w:r w:rsidRPr="00082EF0">
        <w:rPr>
          <w:lang w:val="de-DE"/>
        </w:rPr>
        <w:t xml:space="preserve"> nun im Welt-Fenster die gespeicherte Welt „</w:t>
      </w:r>
      <w:proofErr w:type="spellStart"/>
      <w:r w:rsidRPr="00082EF0">
        <w:rPr>
          <w:lang w:val="de-DE"/>
        </w:rPr>
        <w:t>Kara_Tunnelsucher_world.world</w:t>
      </w:r>
      <w:proofErr w:type="spellEnd"/>
      <w:r w:rsidRPr="00082EF0">
        <w:rPr>
          <w:lang w:val="de-DE"/>
        </w:rPr>
        <w:t>“ und im Programmier-Fenster die Datei „</w:t>
      </w:r>
      <w:proofErr w:type="spellStart"/>
      <w:r w:rsidRPr="00082EF0">
        <w:rPr>
          <w:lang w:val="de-DE"/>
        </w:rPr>
        <w:t>Kara_Tunnelsucher_program.kara</w:t>
      </w:r>
      <w:proofErr w:type="spellEnd"/>
      <w:r w:rsidRPr="00082EF0">
        <w:rPr>
          <w:lang w:val="de-DE"/>
        </w:rPr>
        <w:t>“!</w:t>
      </w:r>
    </w:p>
    <w:p w:rsidR="00082EF0" w:rsidRDefault="00082EF0" w:rsidP="00082EF0">
      <w:pPr>
        <w:rPr>
          <w:lang w:val="de-DE"/>
        </w:rPr>
      </w:pPr>
      <w:r w:rsidRPr="00082EF0">
        <w:rPr>
          <w:b/>
          <w:bCs/>
          <w:lang w:val="de-DE"/>
        </w:rPr>
        <w:t>4. Starte</w:t>
      </w:r>
      <w:r w:rsidRPr="00082EF0">
        <w:rPr>
          <w:lang w:val="de-DE"/>
        </w:rPr>
        <w:t xml:space="preserve"> nun das Programm </w:t>
      </w:r>
      <w:proofErr w:type="spellStart"/>
      <w:r w:rsidRPr="00082EF0">
        <w:rPr>
          <w:lang w:val="de-DE"/>
        </w:rPr>
        <w:t>mihilfe</w:t>
      </w:r>
      <w:proofErr w:type="spellEnd"/>
      <w:r w:rsidRPr="00082EF0">
        <w:rPr>
          <w:lang w:val="de-DE"/>
        </w:rPr>
        <w:t xml:space="preserve"> des Play-Buttons und beobachte genau, was Kara tut! Stelle Kara, nachdem er stehen geblieben ist, erneut an den Start und starte das Programm!</w:t>
      </w:r>
    </w:p>
    <w:p w:rsidR="00082EF0" w:rsidRPr="00082EF0" w:rsidRDefault="00082EF0" w:rsidP="00082EF0">
      <w:pPr>
        <w:rPr>
          <w:lang w:val="de-DE"/>
        </w:rPr>
      </w:pPr>
      <w:r w:rsidRPr="00082EF0">
        <w:rPr>
          <w:b/>
          <w:bCs/>
          <w:lang w:val="de-DE"/>
        </w:rPr>
        <w:t>5. Baue</w:t>
      </w:r>
      <w:r w:rsidRPr="00082EF0">
        <w:rPr>
          <w:lang w:val="de-DE"/>
        </w:rPr>
        <w:t xml:space="preserve"> die Welt nun folgendermaßen um: </w:t>
      </w:r>
    </w:p>
    <w:p w:rsidR="00F165D2" w:rsidRDefault="00F165D2" w:rsidP="00F165D2">
      <w:pPr>
        <w:jc w:val="center"/>
        <w:rPr>
          <w:lang w:val="de-DE"/>
        </w:rPr>
      </w:pPr>
      <w:r w:rsidRPr="00082EF0">
        <w:rPr>
          <w:noProof/>
          <w:lang w:val="de-DE" w:eastAsia="de-DE"/>
        </w:rPr>
        <w:drawing>
          <wp:inline distT="0" distB="0" distL="0" distR="0" wp14:anchorId="00FEBC0B" wp14:editId="4780A7F2">
            <wp:extent cx="2543175" cy="923925"/>
            <wp:effectExtent l="0" t="0" r="9525" b="9525"/>
            <wp:docPr id="26" name="Grafik 26" descr="http://www.edugroup.at/fileadmin/DAM/Gegenstandsportale/Digitale_Kompetenzen/Moodle/digikomp8/Beispiele/035_Kara/035_03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edugroup.at/fileadmin/DAM/Gegenstandsportale/Digitale_Kompetenzen/Moodle/digikomp8/Beispiele/035_Kara/035_03_kar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3175" cy="923925"/>
                    </a:xfrm>
                    <a:prstGeom prst="rect">
                      <a:avLst/>
                    </a:prstGeom>
                    <a:noFill/>
                    <a:ln>
                      <a:noFill/>
                    </a:ln>
                  </pic:spPr>
                </pic:pic>
              </a:graphicData>
            </a:graphic>
          </wp:inline>
        </w:drawing>
      </w:r>
    </w:p>
    <w:p w:rsidR="00082EF0" w:rsidRPr="00082EF0" w:rsidRDefault="00082EF0" w:rsidP="00082EF0">
      <w:pPr>
        <w:rPr>
          <w:lang w:val="de-DE"/>
        </w:rPr>
      </w:pPr>
      <w:r w:rsidRPr="00082EF0">
        <w:rPr>
          <w:lang w:val="de-DE"/>
        </w:rPr>
        <w:t xml:space="preserve">Du kannst die Elemente mittels </w:t>
      </w:r>
      <w:proofErr w:type="spellStart"/>
      <w:r w:rsidRPr="00082EF0">
        <w:rPr>
          <w:lang w:val="de-DE"/>
        </w:rPr>
        <w:t>Drag&amp;Drop</w:t>
      </w:r>
      <w:proofErr w:type="spellEnd"/>
      <w:r w:rsidRPr="00082EF0">
        <w:rPr>
          <w:lang w:val="de-DE"/>
        </w:rPr>
        <w:t xml:space="preserve"> beliebig verschieben.</w:t>
      </w:r>
      <w:r w:rsidRPr="00082EF0">
        <w:rPr>
          <w:lang w:val="de-DE"/>
        </w:rPr>
        <w:br/>
        <w:t>Stelle Kara an die Startposition und starte das Programm erneut! Beobachte auch diesmal wieder genau, wohin sich Kara bewegt und was er tut! Stelle dir vor allem die Frage, wann Kara stehen bleibt – welche Bedingung ist daran geknüpft?</w:t>
      </w:r>
    </w:p>
    <w:p w:rsidR="00082EF0" w:rsidRPr="00082EF0" w:rsidRDefault="00082EF0" w:rsidP="00F165D2">
      <w:pPr>
        <w:rPr>
          <w:lang w:val="de-DE"/>
        </w:rPr>
      </w:pPr>
      <w:r w:rsidRPr="00082EF0">
        <w:rPr>
          <w:b/>
          <w:bCs/>
          <w:lang w:val="de-DE"/>
        </w:rPr>
        <w:t>6. Schreibe</w:t>
      </w:r>
      <w:r w:rsidRPr="00082EF0">
        <w:rPr>
          <w:lang w:val="de-DE"/>
        </w:rPr>
        <w:t xml:space="preserve"> nun deine Beobachtungen in deinen eigenen Worten in das nachfolgende Textdokument! (Beschreibe die Ausgangslage, d.h. wie die Welt an sich aufgebaut ist, welche Aufgabe Kara darin in diesem Programm hat und welche Bedingung dazu führt, dass Kara stehen bleibt und das Programm endet.)</w:t>
      </w:r>
    </w:p>
    <w:p w:rsidR="00811E48" w:rsidRPr="00512881" w:rsidRDefault="00811E48" w:rsidP="00F165D2"/>
    <w:p w:rsidR="00C87988" w:rsidRDefault="002C6C41" w:rsidP="00860B46">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082EF0" w:rsidRPr="00860B46">
            <w:rPr>
              <w:b/>
              <w:sz w:val="24"/>
              <w:szCs w:val="24"/>
              <w:lang w:val="de-DE"/>
            </w:rPr>
            <w:t>Station</w:t>
          </w:r>
          <w:r w:rsidR="00C87988" w:rsidRPr="00860B46">
            <w:rPr>
              <w:b/>
              <w:sz w:val="24"/>
              <w:szCs w:val="24"/>
              <w:lang w:val="de-DE"/>
            </w:rPr>
            <w:t xml:space="preserve"> 2</w:t>
          </w:r>
          <w:r w:rsidR="00082EF0" w:rsidRPr="00860B46">
            <w:rPr>
              <w:b/>
              <w:sz w:val="24"/>
              <w:szCs w:val="24"/>
              <w:lang w:val="de-DE"/>
            </w:rPr>
            <w:t xml:space="preserve"> – Eigenes Programm schreiben</w:t>
          </w:r>
        </w:sdtContent>
      </w:sdt>
    </w:p>
    <w:p w:rsidR="00F165D2" w:rsidRPr="00F165D2" w:rsidRDefault="00F165D2" w:rsidP="00F165D2">
      <w:pPr>
        <w:spacing w:line="240" w:lineRule="auto"/>
        <w:ind w:right="426"/>
        <w:outlineLvl w:val="0"/>
        <w:rPr>
          <w:noProof/>
          <w:lang w:val="de-DE"/>
        </w:rPr>
      </w:pPr>
      <w:r w:rsidRPr="00F165D2">
        <w:rPr>
          <w:b/>
          <w:bCs/>
          <w:noProof/>
          <w:lang w:val="de-DE"/>
        </w:rPr>
        <w:t>1. Öffne</w:t>
      </w:r>
      <w:r w:rsidRPr="00F165D2">
        <w:rPr>
          <w:noProof/>
          <w:lang w:val="de-DE"/>
        </w:rPr>
        <w:t xml:space="preserve"> sowohl im Welt- als auch im Programmier-Fenster ein neues Dokument! </w:t>
      </w:r>
      <w:r w:rsidRPr="00F165D2">
        <w:rPr>
          <w:noProof/>
          <w:lang w:val="de-DE" w:eastAsia="de-DE"/>
        </w:rPr>
        <w:drawing>
          <wp:inline distT="0" distB="0" distL="0" distR="0" wp14:anchorId="24272C40" wp14:editId="0DD9460E">
            <wp:extent cx="171450" cy="180975"/>
            <wp:effectExtent l="0" t="0" r="0" b="9525"/>
            <wp:docPr id="44" name="Grafik 44" descr="http://www.edugroup.at/fileadmin/DAM/Gegenstandsportale/Digitale_Kompetenzen/Moodle/digikomp8/Beispiele/035_Kara/035_12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edugroup.at/fileadmin/DAM/Gegenstandsportale/Digitale_Kompetenzen/Moodle/digikomp8/Beispiele/035_Kara/035_12_kar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F165D2">
        <w:rPr>
          <w:noProof/>
          <w:lang w:val="de-DE"/>
        </w:rPr>
        <w:t>.</w:t>
      </w:r>
    </w:p>
    <w:p w:rsidR="00F165D2" w:rsidRPr="00F165D2" w:rsidRDefault="00F165D2" w:rsidP="00F165D2">
      <w:pPr>
        <w:spacing w:line="240" w:lineRule="auto"/>
        <w:ind w:right="426"/>
        <w:outlineLvl w:val="0"/>
        <w:rPr>
          <w:noProof/>
          <w:lang w:val="de-DE"/>
        </w:rPr>
      </w:pPr>
      <w:r w:rsidRPr="00F165D2">
        <w:rPr>
          <w:b/>
          <w:bCs/>
          <w:noProof/>
          <w:lang w:val="de-DE"/>
        </w:rPr>
        <w:t>2. Baue</w:t>
      </w:r>
      <w:r w:rsidRPr="00F165D2">
        <w:rPr>
          <w:noProof/>
          <w:lang w:val="de-DE"/>
        </w:rPr>
        <w:t xml:space="preserve"> nun folgende Welt auf:</w:t>
      </w:r>
    </w:p>
    <w:p w:rsidR="00F165D2" w:rsidRPr="00F165D2" w:rsidRDefault="00F165D2" w:rsidP="00F165D2">
      <w:pPr>
        <w:spacing w:line="240" w:lineRule="auto"/>
        <w:ind w:right="426"/>
        <w:jc w:val="center"/>
        <w:outlineLvl w:val="0"/>
        <w:rPr>
          <w:noProof/>
          <w:lang w:val="de-DE"/>
        </w:rPr>
      </w:pPr>
      <w:r w:rsidRPr="00F165D2">
        <w:rPr>
          <w:noProof/>
          <w:lang w:val="de-DE" w:eastAsia="de-DE"/>
        </w:rPr>
        <w:drawing>
          <wp:inline distT="0" distB="0" distL="0" distR="0" wp14:anchorId="63614067" wp14:editId="24F0ADE6">
            <wp:extent cx="2438400" cy="457200"/>
            <wp:effectExtent l="0" t="0" r="0" b="0"/>
            <wp:docPr id="43" name="Grafik 43" descr="http://www.edugroup.at/fileadmin/DAM/Gegenstandsportale/Digitale_Kompetenzen/Moodle/digikomp8/Beispiele/035_Kara/035_04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edugroup.at/fileadmin/DAM/Gegenstandsportale/Digitale_Kompetenzen/Moodle/digikomp8/Beispiele/035_Kara/035_04_kar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457200"/>
                    </a:xfrm>
                    <a:prstGeom prst="rect">
                      <a:avLst/>
                    </a:prstGeom>
                    <a:noFill/>
                    <a:ln>
                      <a:noFill/>
                    </a:ln>
                  </pic:spPr>
                </pic:pic>
              </a:graphicData>
            </a:graphic>
          </wp:inline>
        </w:drawing>
      </w:r>
    </w:p>
    <w:p w:rsidR="00F165D2" w:rsidRPr="00F165D2" w:rsidRDefault="00F165D2" w:rsidP="00F165D2">
      <w:pPr>
        <w:spacing w:line="240" w:lineRule="auto"/>
        <w:ind w:right="426"/>
        <w:jc w:val="center"/>
        <w:outlineLvl w:val="0"/>
        <w:rPr>
          <w:noProof/>
          <w:lang w:val="de-DE"/>
        </w:rPr>
      </w:pPr>
      <w:r w:rsidRPr="00F165D2">
        <w:rPr>
          <w:noProof/>
          <w:lang w:val="de-DE" w:eastAsia="de-DE"/>
        </w:rPr>
        <w:drawing>
          <wp:inline distT="0" distB="0" distL="0" distR="0">
            <wp:extent cx="3916260" cy="1647825"/>
            <wp:effectExtent l="0" t="0" r="8255" b="0"/>
            <wp:docPr id="42" name="Grafik 42" descr="http://www.edugroup.at/fileadmin/DAM/Gegenstandsportale/Digitale_Kompetenzen/Moodle/digikomp8/Beispiele/035_Kara/035_05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edugroup.at/fileadmin/DAM/Gegenstandsportale/Digitale_Kompetenzen/Moodle/digikomp8/Beispiele/035_Kara/035_05_kar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26195" cy="1652005"/>
                    </a:xfrm>
                    <a:prstGeom prst="rect">
                      <a:avLst/>
                    </a:prstGeom>
                    <a:noFill/>
                    <a:ln>
                      <a:noFill/>
                    </a:ln>
                  </pic:spPr>
                </pic:pic>
              </a:graphicData>
            </a:graphic>
          </wp:inline>
        </w:drawing>
      </w:r>
    </w:p>
    <w:p w:rsidR="00F165D2" w:rsidRPr="00F165D2" w:rsidRDefault="00F165D2" w:rsidP="00F165D2">
      <w:pPr>
        <w:spacing w:line="240" w:lineRule="auto"/>
        <w:ind w:right="426"/>
        <w:outlineLvl w:val="0"/>
        <w:rPr>
          <w:noProof/>
          <w:lang w:val="de-DE"/>
        </w:rPr>
      </w:pPr>
      <w:r w:rsidRPr="00F165D2">
        <w:rPr>
          <w:b/>
          <w:bCs/>
          <w:noProof/>
          <w:lang w:val="de-DE"/>
        </w:rPr>
        <w:lastRenderedPageBreak/>
        <w:t>3. Öffne</w:t>
      </w:r>
      <w:r w:rsidRPr="00F165D2">
        <w:rPr>
          <w:noProof/>
          <w:lang w:val="de-DE"/>
        </w:rPr>
        <w:t xml:space="preserve"> das Programmierfenster!</w:t>
      </w:r>
    </w:p>
    <w:p w:rsidR="00F165D2" w:rsidRPr="00F165D2" w:rsidRDefault="00F165D2" w:rsidP="00F165D2">
      <w:pPr>
        <w:spacing w:line="240" w:lineRule="auto"/>
        <w:ind w:right="426"/>
        <w:outlineLvl w:val="0"/>
        <w:rPr>
          <w:noProof/>
          <w:lang w:val="de-DE"/>
        </w:rPr>
      </w:pPr>
      <w:r w:rsidRPr="00F165D2">
        <w:rPr>
          <w:b/>
          <w:bCs/>
          <w:i/>
          <w:iCs/>
          <w:noProof/>
          <w:lang w:val="de-DE"/>
        </w:rPr>
        <w:t>--&gt; AUFGABENSTELLUNG</w:t>
      </w:r>
      <w:r w:rsidRPr="00F165D2">
        <w:rPr>
          <w:noProof/>
          <w:lang w:val="de-DE"/>
        </w:rPr>
        <w:t>: Du wirst nun Kara so programmieren, dass er bis zum Baumstumpf läuft und alle Blätter, die ihm auf seinem Weg begegnen, aufnimmt. Wenn er beim Baumstumpf angekommen ist, soll das Programm beendet werden.</w:t>
      </w:r>
    </w:p>
    <w:p w:rsidR="00F165D2" w:rsidRPr="00F165D2" w:rsidRDefault="00F165D2" w:rsidP="00F165D2">
      <w:pPr>
        <w:spacing w:line="240" w:lineRule="auto"/>
        <w:ind w:right="426"/>
        <w:outlineLvl w:val="0"/>
        <w:rPr>
          <w:noProof/>
          <w:lang w:val="de-DE"/>
        </w:rPr>
      </w:pPr>
      <w:r w:rsidRPr="00F165D2">
        <w:rPr>
          <w:b/>
          <w:bCs/>
          <w:noProof/>
          <w:lang w:val="de-DE"/>
        </w:rPr>
        <w:t>LOS GEHT'S ...</w:t>
      </w:r>
    </w:p>
    <w:p w:rsidR="00F165D2" w:rsidRPr="00F165D2" w:rsidRDefault="00F165D2" w:rsidP="00F165D2">
      <w:pPr>
        <w:spacing w:line="240" w:lineRule="auto"/>
        <w:ind w:right="426"/>
        <w:outlineLvl w:val="0"/>
        <w:rPr>
          <w:noProof/>
          <w:lang w:val="de-DE"/>
        </w:rPr>
      </w:pPr>
      <w:r w:rsidRPr="00F165D2">
        <w:rPr>
          <w:b/>
          <w:bCs/>
          <w:noProof/>
          <w:lang w:val="de-DE"/>
        </w:rPr>
        <w:t>4.</w:t>
      </w:r>
      <w:r w:rsidRPr="00F165D2">
        <w:rPr>
          <w:noProof/>
          <w:lang w:val="de-DE"/>
        </w:rPr>
        <w:t xml:space="preserve"> Du musst zu allererst einen Zustand erstellen, der die Sensoren, die Kara für die Lösung der Aufgabe benötigt, beinhaltet:</w:t>
      </w:r>
    </w:p>
    <w:p w:rsidR="00F165D2" w:rsidRPr="00F165D2" w:rsidRDefault="00F165D2" w:rsidP="00F165D2">
      <w:pPr>
        <w:spacing w:line="240" w:lineRule="auto"/>
        <w:ind w:right="426"/>
        <w:outlineLvl w:val="0"/>
        <w:rPr>
          <w:noProof/>
          <w:lang w:val="de-DE"/>
        </w:rPr>
      </w:pPr>
      <w:r w:rsidRPr="00F165D2">
        <w:rPr>
          <w:noProof/>
          <w:lang w:val="de-DE"/>
        </w:rPr>
        <w:t>a. Klicke auf den Button zum Erstellen eines neuen Zustandes! </w:t>
      </w:r>
      <w:r w:rsidRPr="00F165D2">
        <w:rPr>
          <w:noProof/>
          <w:lang w:val="de-DE" w:eastAsia="de-DE"/>
        </w:rPr>
        <w:drawing>
          <wp:inline distT="0" distB="0" distL="0" distR="0" wp14:anchorId="3A4FF748" wp14:editId="28CE5C00">
            <wp:extent cx="266700" cy="247650"/>
            <wp:effectExtent l="0" t="0" r="0" b="0"/>
            <wp:docPr id="41" name="Grafik 41" descr="http://www.edugroup.at/fileadmin/DAM/Gegenstandsportale/Digitale_Kompetenzen/Moodle/digikomp8/Beispiele/035_Kara/035_06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edugroup.at/fileadmin/DAM/Gegenstandsportale/Digitale_Kompetenzen/Moodle/digikomp8/Beispiele/035_Kara/035_06_kar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F165D2">
        <w:rPr>
          <w:noProof/>
          <w:lang w:val="de-DE"/>
        </w:rPr>
        <w:t>.</w:t>
      </w:r>
    </w:p>
    <w:p w:rsidR="00F165D2" w:rsidRDefault="00F165D2" w:rsidP="00F165D2">
      <w:pPr>
        <w:spacing w:line="240" w:lineRule="auto"/>
        <w:ind w:right="426"/>
        <w:outlineLvl w:val="0"/>
        <w:rPr>
          <w:noProof/>
          <w:lang w:val="de-DE"/>
        </w:rPr>
      </w:pPr>
      <w:r w:rsidRPr="00F165D2">
        <w:rPr>
          <w:noProof/>
          <w:lang w:val="de-DE"/>
        </w:rPr>
        <w:t>b. Wähle einen Namen für den Zustand und wähle die Sensoren, die für die Aufgabe benötigt werden! (siehe Abb. 2).</w:t>
      </w:r>
    </w:p>
    <w:p w:rsidR="00F165D2" w:rsidRPr="00F165D2" w:rsidRDefault="00F165D2" w:rsidP="00F165D2">
      <w:pPr>
        <w:spacing w:line="240" w:lineRule="auto"/>
        <w:ind w:right="426"/>
        <w:outlineLvl w:val="0"/>
        <w:rPr>
          <w:noProof/>
          <w:lang w:val="de-DE"/>
        </w:rPr>
      </w:pPr>
      <w:r w:rsidRPr="00F165D2">
        <w:rPr>
          <w:noProof/>
          <w:lang w:val="de-DE"/>
        </w:rPr>
        <w:t>c. Bestätige deine Eingaben! </w:t>
      </w:r>
      <w:r w:rsidRPr="00F165D2">
        <w:rPr>
          <w:noProof/>
          <w:lang w:val="de-DE" w:eastAsia="de-DE"/>
        </w:rPr>
        <w:drawing>
          <wp:inline distT="0" distB="0" distL="0" distR="0">
            <wp:extent cx="142875" cy="152400"/>
            <wp:effectExtent l="0" t="0" r="9525" b="0"/>
            <wp:docPr id="40" name="Grafik 40" descr="http://www.edugroup.at/fileadmin/DAM/Gegenstandsportale/Digitale_Kompetenzen/Moodle/digikomp8/Beispiele/035_Kara/035_07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edugroup.at/fileadmin/DAM/Gegenstandsportale/Digitale_Kompetenzen/Moodle/digikomp8/Beispiele/035_Kara/035_07_kar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F165D2">
        <w:rPr>
          <w:noProof/>
          <w:lang w:val="de-DE"/>
        </w:rPr>
        <w:t>.</w:t>
      </w:r>
    </w:p>
    <w:p w:rsidR="00F165D2" w:rsidRDefault="00F165D2" w:rsidP="00F165D2">
      <w:pPr>
        <w:spacing w:line="240" w:lineRule="auto"/>
        <w:ind w:right="426"/>
        <w:outlineLvl w:val="0"/>
        <w:rPr>
          <w:noProof/>
          <w:lang w:val="de-DE"/>
        </w:rPr>
      </w:pPr>
      <w:r w:rsidRPr="00F165D2">
        <w:rPr>
          <w:b/>
          <w:bCs/>
          <w:noProof/>
          <w:lang w:val="de-DE"/>
        </w:rPr>
        <w:t>5. Speichere</w:t>
      </w:r>
      <w:r w:rsidRPr="00F165D2">
        <w:rPr>
          <w:noProof/>
          <w:lang w:val="de-DE"/>
        </w:rPr>
        <w:t xml:space="preserve"> dein Programm! (Vergiss auch nicht, während der kommenden Schritte immer wieder zwischenzuspeichern!)</w:t>
      </w:r>
    </w:p>
    <w:p w:rsidR="00F165D2" w:rsidRPr="00F165D2" w:rsidRDefault="00F165D2" w:rsidP="00F165D2">
      <w:pPr>
        <w:spacing w:line="240" w:lineRule="auto"/>
        <w:ind w:right="426"/>
        <w:jc w:val="center"/>
        <w:outlineLvl w:val="0"/>
        <w:rPr>
          <w:noProof/>
          <w:lang w:val="de-DE"/>
        </w:rPr>
      </w:pPr>
      <w:r w:rsidRPr="00F165D2">
        <w:rPr>
          <w:noProof/>
          <w:lang w:val="de-DE"/>
        </w:rPr>
        <w:t>&lt;</w:t>
      </w:r>
      <w:r w:rsidRPr="00F165D2">
        <w:rPr>
          <w:noProof/>
          <w:lang w:val="de-DE" w:eastAsia="de-DE"/>
        </w:rPr>
        <w:drawing>
          <wp:inline distT="0" distB="0" distL="0" distR="0" wp14:anchorId="4ACF6E0F" wp14:editId="12BE08EC">
            <wp:extent cx="4572000" cy="2908913"/>
            <wp:effectExtent l="0" t="0" r="0" b="6350"/>
            <wp:docPr id="39" name="Grafik 39" descr="http://www.edugroup.at/fileadmin/DAM/Gegenstandsportale/Digitale_Kompetenzen/Moodle/digikomp8/Beispiele/035_Kara/035_08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edugroup.at/fileadmin/DAM/Gegenstandsportale/Digitale_Kompetenzen/Moodle/digikomp8/Beispiele/035_Kara/035_08_kar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2908913"/>
                    </a:xfrm>
                    <a:prstGeom prst="rect">
                      <a:avLst/>
                    </a:prstGeom>
                    <a:noFill/>
                    <a:ln>
                      <a:noFill/>
                    </a:ln>
                  </pic:spPr>
                </pic:pic>
              </a:graphicData>
            </a:graphic>
          </wp:inline>
        </w:drawing>
      </w:r>
    </w:p>
    <w:p w:rsidR="00F165D2" w:rsidRPr="00F165D2" w:rsidRDefault="00F165D2" w:rsidP="00F165D2">
      <w:pPr>
        <w:spacing w:line="240" w:lineRule="auto"/>
        <w:ind w:right="426"/>
        <w:jc w:val="center"/>
        <w:outlineLvl w:val="0"/>
        <w:rPr>
          <w:noProof/>
          <w:lang w:val="de-DE"/>
        </w:rPr>
      </w:pPr>
      <w:r w:rsidRPr="00F165D2">
        <w:rPr>
          <w:b/>
          <w:bCs/>
          <w:noProof/>
          <w:lang w:val="de-DE"/>
        </w:rPr>
        <w:t>Abb. 2:</w:t>
      </w:r>
      <w:r w:rsidRPr="00F165D2">
        <w:rPr>
          <w:noProof/>
          <w:lang w:val="de-DE"/>
        </w:rPr>
        <w:t xml:space="preserve"> Neuen Zustand erstellen</w:t>
      </w:r>
    </w:p>
    <w:p w:rsidR="00F165D2" w:rsidRDefault="00F165D2" w:rsidP="00F165D2">
      <w:pPr>
        <w:spacing w:line="240" w:lineRule="auto"/>
        <w:ind w:right="426"/>
        <w:outlineLvl w:val="0"/>
        <w:rPr>
          <w:noProof/>
          <w:lang w:val="de-DE"/>
        </w:rPr>
      </w:pPr>
      <w:r w:rsidRPr="00F165D2">
        <w:rPr>
          <w:b/>
          <w:bCs/>
          <w:noProof/>
          <w:lang w:val="de-DE"/>
        </w:rPr>
        <w:t>6. Nun</w:t>
      </w:r>
      <w:r w:rsidRPr="00F165D2">
        <w:rPr>
          <w:noProof/>
          <w:lang w:val="de-DE"/>
        </w:rPr>
        <w:t xml:space="preserve"> musst du alle möglichen Situationen, in denen sich Kara befinden kann, abdecken und angeben, wie sich Kara in dieser Situation verhalten muss. Klicke für das Hinzufügen neuer Sensorwerte auf den Stern! </w:t>
      </w:r>
      <w:r w:rsidRPr="00F165D2">
        <w:rPr>
          <w:noProof/>
          <w:lang w:val="de-DE" w:eastAsia="de-DE"/>
        </w:rPr>
        <w:drawing>
          <wp:inline distT="0" distB="0" distL="0" distR="0">
            <wp:extent cx="447675" cy="219075"/>
            <wp:effectExtent l="0" t="0" r="9525" b="9525"/>
            <wp:docPr id="38" name="Grafik 38" descr="http://www.edugroup.at/fileadmin/DAM/Gegenstandsportale/Digitale_Kompetenzen/Moodle/digikomp8/Beispiele/035_Kara/035_09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edugroup.at/fileadmin/DAM/Gegenstandsportale/Digitale_Kompetenzen/Moodle/digikomp8/Beispiele/035_Kara/035_09_kar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Pr="00F165D2">
        <w:rPr>
          <w:noProof/>
          <w:lang w:val="de-DE"/>
        </w:rPr>
        <w:t>.</w:t>
      </w:r>
    </w:p>
    <w:p w:rsidR="00F165D2" w:rsidRDefault="00F165D2">
      <w:pPr>
        <w:rPr>
          <w:noProof/>
          <w:lang w:val="de-DE"/>
        </w:rPr>
      </w:pPr>
      <w:r>
        <w:rPr>
          <w:noProof/>
          <w:lang w:val="de-DE"/>
        </w:rPr>
        <w:br w:type="page"/>
      </w:r>
    </w:p>
    <w:p w:rsidR="00F165D2" w:rsidRDefault="00F165D2" w:rsidP="00F165D2">
      <w:pPr>
        <w:spacing w:line="240" w:lineRule="auto"/>
        <w:ind w:right="426"/>
        <w:outlineLvl w:val="0"/>
        <w:rPr>
          <w:noProof/>
          <w:lang w:val="de-DE"/>
        </w:rPr>
      </w:pPr>
      <w:r w:rsidRPr="00F165D2">
        <w:rPr>
          <w:b/>
          <w:bCs/>
          <w:noProof/>
          <w:lang w:val="de-DE"/>
        </w:rPr>
        <w:lastRenderedPageBreak/>
        <w:t>7.</w:t>
      </w:r>
      <w:r w:rsidRPr="00F165D2">
        <w:rPr>
          <w:noProof/>
          <w:lang w:val="de-DE"/>
        </w:rPr>
        <w:t xml:space="preserve"> Gib nun durch Einfachklick auf den Sensorwert die unterschiedlichen Situationsmöglichkeiten an!</w:t>
      </w:r>
    </w:p>
    <w:p w:rsidR="00F165D2" w:rsidRPr="00F165D2" w:rsidRDefault="00F165D2" w:rsidP="00F165D2">
      <w:pPr>
        <w:spacing w:line="240" w:lineRule="auto"/>
        <w:ind w:right="426"/>
        <w:outlineLvl w:val="0"/>
        <w:rPr>
          <w:noProof/>
          <w:lang w:val="de-DE"/>
        </w:rPr>
      </w:pPr>
      <w:r w:rsidRPr="00F165D2">
        <w:rPr>
          <w:i/>
          <w:iCs/>
          <w:noProof/>
          <w:lang w:val="de-DE"/>
        </w:rPr>
        <w:t>Beispiel (siehe Abb. 3)</w:t>
      </w:r>
    </w:p>
    <w:p w:rsidR="00F165D2" w:rsidRPr="00F165D2" w:rsidRDefault="00F165D2" w:rsidP="00F165D2">
      <w:pPr>
        <w:numPr>
          <w:ilvl w:val="0"/>
          <w:numId w:val="31"/>
        </w:numPr>
        <w:spacing w:after="0" w:line="240" w:lineRule="auto"/>
        <w:ind w:left="714" w:right="425" w:hanging="357"/>
        <w:outlineLvl w:val="0"/>
        <w:rPr>
          <w:noProof/>
          <w:lang w:val="de-DE"/>
        </w:rPr>
      </w:pPr>
      <w:r w:rsidRPr="00F165D2">
        <w:rPr>
          <w:noProof/>
          <w:lang w:val="de-DE"/>
        </w:rPr>
        <w:t>Wenn Kara sich nicht direkt vor einem Baum befindet und auch nicht auf einem Kleeblatt, soll er folgendes tun:</w:t>
      </w:r>
      <w:r w:rsidRPr="00F165D2">
        <w:rPr>
          <w:noProof/>
          <w:lang w:val="de-DE"/>
        </w:rPr>
        <w:br/>
        <w:t>einen Schritt vorwärts gehen und anschließend wieder in den Zustand „collectLeaves“ wechseln.</w:t>
      </w:r>
    </w:p>
    <w:p w:rsidR="00F165D2" w:rsidRPr="00F165D2" w:rsidRDefault="00F165D2" w:rsidP="00F165D2">
      <w:pPr>
        <w:numPr>
          <w:ilvl w:val="0"/>
          <w:numId w:val="31"/>
        </w:numPr>
        <w:spacing w:after="0" w:line="240" w:lineRule="auto"/>
        <w:ind w:left="714" w:right="425" w:hanging="357"/>
        <w:outlineLvl w:val="0"/>
        <w:rPr>
          <w:noProof/>
          <w:lang w:val="de-DE"/>
        </w:rPr>
      </w:pPr>
      <w:r w:rsidRPr="00F165D2">
        <w:rPr>
          <w:noProof/>
          <w:lang w:val="de-DE"/>
        </w:rPr>
        <w:t>Wenn Kara sich nicht direkt vor einem Baum befindet, jedoch auf einem Kleeblatt,</w:t>
      </w:r>
      <w:r w:rsidRPr="00F165D2">
        <w:rPr>
          <w:noProof/>
          <w:lang w:val="de-DE"/>
        </w:rPr>
        <w:br/>
        <w:t>soll er dieses zuerst hochnehmen und danach einen Schritt vorwärts gehen. Der nächste Zustand ist wieder „collectLeaves“.</w:t>
      </w:r>
    </w:p>
    <w:p w:rsidR="00F165D2" w:rsidRPr="00F165D2" w:rsidRDefault="00F165D2" w:rsidP="00F165D2">
      <w:pPr>
        <w:numPr>
          <w:ilvl w:val="0"/>
          <w:numId w:val="31"/>
        </w:numPr>
        <w:spacing w:line="240" w:lineRule="auto"/>
        <w:ind w:right="426"/>
        <w:outlineLvl w:val="0"/>
        <w:rPr>
          <w:noProof/>
          <w:lang w:val="de-DE"/>
        </w:rPr>
      </w:pPr>
      <w:r w:rsidRPr="00F165D2">
        <w:rPr>
          <w:noProof/>
          <w:lang w:val="de-DE"/>
        </w:rPr>
        <w:t>Wenn Kara sich direkt vor einem Baum befindet, jedoch nicht auf einem Kleeblatt,</w:t>
      </w:r>
      <w:r w:rsidRPr="00F165D2">
        <w:rPr>
          <w:noProof/>
          <w:lang w:val="de-DE"/>
        </w:rPr>
        <w:br/>
        <w:t xml:space="preserve">soll er nichts tun und in den Zustand „Stop“ wechseln, das heißt, das Programm beenden. </w:t>
      </w:r>
    </w:p>
    <w:p w:rsidR="00F165D2" w:rsidRPr="00F165D2" w:rsidRDefault="00F165D2" w:rsidP="00F165D2">
      <w:pPr>
        <w:spacing w:line="240" w:lineRule="auto"/>
        <w:ind w:left="360" w:right="426"/>
        <w:outlineLvl w:val="0"/>
        <w:rPr>
          <w:noProof/>
          <w:lang w:val="de-DE"/>
        </w:rPr>
      </w:pPr>
      <w:r w:rsidRPr="00F165D2">
        <w:rPr>
          <w:noProof/>
          <w:lang w:val="de-DE"/>
        </w:rPr>
        <w:t>a. Baue das Programm nach!</w:t>
      </w:r>
    </w:p>
    <w:p w:rsidR="00F165D2" w:rsidRPr="00F165D2" w:rsidRDefault="00F165D2" w:rsidP="00F165D2">
      <w:pPr>
        <w:spacing w:line="240" w:lineRule="auto"/>
        <w:ind w:left="360" w:right="426"/>
        <w:outlineLvl w:val="0"/>
        <w:rPr>
          <w:noProof/>
          <w:lang w:val="de-DE"/>
        </w:rPr>
      </w:pPr>
      <w:r w:rsidRPr="00F165D2">
        <w:rPr>
          <w:noProof/>
          <w:lang w:val="de-DE"/>
        </w:rPr>
        <w:t>b. Es fehlt noch eine Situation, in der sich Kara befinden kann – welche? Mache diese selbst!</w:t>
      </w:r>
    </w:p>
    <w:p w:rsidR="00F165D2" w:rsidRPr="00F165D2" w:rsidRDefault="00F165D2" w:rsidP="00F165D2">
      <w:pPr>
        <w:spacing w:line="240" w:lineRule="auto"/>
        <w:ind w:left="360" w:right="426"/>
        <w:outlineLvl w:val="0"/>
        <w:rPr>
          <w:noProof/>
          <w:lang w:val="de-DE"/>
        </w:rPr>
      </w:pPr>
      <w:r w:rsidRPr="00F165D2">
        <w:rPr>
          <w:noProof/>
          <w:lang w:val="de-DE"/>
        </w:rPr>
        <w:t>c. Du musst den Zustand „collectLeaves“ zum Startzustand machen --&gt; markiere durch einen Klick den Zustand und klicke auf den „start“-Button! </w:t>
      </w:r>
      <w:r w:rsidRPr="00F165D2">
        <w:rPr>
          <w:noProof/>
          <w:lang w:val="de-DE" w:eastAsia="de-DE"/>
        </w:rPr>
        <w:drawing>
          <wp:inline distT="0" distB="0" distL="0" distR="0" wp14:anchorId="475A3AAD" wp14:editId="6B89CA26">
            <wp:extent cx="228600" cy="228600"/>
            <wp:effectExtent l="0" t="0" r="0" b="0"/>
            <wp:docPr id="37" name="Grafik 37" descr="http://www.edugroup.at/fileadmin/DAM/Gegenstandsportale/Digitale_Kompetenzen/Moodle/digikomp8/Beispiele/035_Kara/035_10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edugroup.at/fileadmin/DAM/Gegenstandsportale/Digitale_Kompetenzen/Moodle/digikomp8/Beispiele/035_Kara/035_10_kar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165D2">
        <w:rPr>
          <w:noProof/>
          <w:lang w:val="de-DE"/>
        </w:rPr>
        <w:t>.</w:t>
      </w:r>
    </w:p>
    <w:p w:rsidR="00F165D2" w:rsidRPr="00F165D2" w:rsidRDefault="00F165D2" w:rsidP="00F165D2">
      <w:pPr>
        <w:spacing w:line="240" w:lineRule="auto"/>
        <w:ind w:right="426"/>
        <w:jc w:val="center"/>
        <w:outlineLvl w:val="0"/>
        <w:rPr>
          <w:noProof/>
          <w:lang w:val="de-DE"/>
        </w:rPr>
      </w:pPr>
      <w:r w:rsidRPr="00F165D2">
        <w:rPr>
          <w:noProof/>
          <w:lang w:val="de-DE" w:eastAsia="de-DE"/>
        </w:rPr>
        <w:drawing>
          <wp:inline distT="0" distB="0" distL="0" distR="0" wp14:anchorId="01DE3D52" wp14:editId="45E316C1">
            <wp:extent cx="2309041" cy="2905125"/>
            <wp:effectExtent l="0" t="0" r="0" b="0"/>
            <wp:docPr id="36" name="Grafik 36" descr="http://www.edugroup.at/fileadmin/DAM/Gegenstandsportale/Digitale_Kompetenzen/Moodle/digikomp8/Beispiele/035_Kara/035_11_ka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edugroup.at/fileadmin/DAM/Gegenstandsportale/Digitale_Kompetenzen/Moodle/digikomp8/Beispiele/035_Kara/035_11_kar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2037" cy="2908895"/>
                    </a:xfrm>
                    <a:prstGeom prst="rect">
                      <a:avLst/>
                    </a:prstGeom>
                    <a:noFill/>
                    <a:ln>
                      <a:noFill/>
                    </a:ln>
                  </pic:spPr>
                </pic:pic>
              </a:graphicData>
            </a:graphic>
          </wp:inline>
        </w:drawing>
      </w:r>
    </w:p>
    <w:p w:rsidR="00F165D2" w:rsidRPr="00F165D2" w:rsidRDefault="00F165D2" w:rsidP="00F165D2">
      <w:pPr>
        <w:spacing w:line="240" w:lineRule="auto"/>
        <w:ind w:right="426"/>
        <w:jc w:val="center"/>
        <w:outlineLvl w:val="0"/>
        <w:rPr>
          <w:noProof/>
          <w:lang w:val="de-DE"/>
        </w:rPr>
      </w:pPr>
      <w:r w:rsidRPr="00F165D2">
        <w:rPr>
          <w:b/>
          <w:bCs/>
          <w:noProof/>
          <w:lang w:val="de-DE"/>
        </w:rPr>
        <w:t>Abb. 3</w:t>
      </w:r>
      <w:r w:rsidRPr="00F165D2">
        <w:rPr>
          <w:noProof/>
          <w:lang w:val="de-DE"/>
        </w:rPr>
        <w:t>: Programm "collectLeaves"</w:t>
      </w:r>
    </w:p>
    <w:p w:rsidR="00F165D2" w:rsidRPr="00F165D2" w:rsidRDefault="00F165D2" w:rsidP="00F165D2">
      <w:pPr>
        <w:spacing w:line="240" w:lineRule="auto"/>
        <w:ind w:right="426"/>
        <w:outlineLvl w:val="0"/>
        <w:rPr>
          <w:noProof/>
          <w:lang w:val="de-DE"/>
        </w:rPr>
      </w:pPr>
      <w:r w:rsidRPr="00F165D2">
        <w:rPr>
          <w:b/>
          <w:bCs/>
          <w:noProof/>
          <w:lang w:val="de-DE"/>
        </w:rPr>
        <w:t>8. Teste</w:t>
      </w:r>
      <w:r w:rsidRPr="00F165D2">
        <w:rPr>
          <w:noProof/>
          <w:lang w:val="de-DE"/>
        </w:rPr>
        <w:t xml:space="preserve"> dein Programm, indem du Kara laufen lässt! Versuche anschließend die Blätter anders aufzulegen – funktioniert dein Programm noch immer?</w:t>
      </w:r>
    </w:p>
    <w:p w:rsidR="00F165D2" w:rsidRDefault="00F165D2" w:rsidP="00F165D2">
      <w:pPr>
        <w:spacing w:line="240" w:lineRule="auto"/>
        <w:ind w:right="426"/>
        <w:outlineLvl w:val="0"/>
        <w:rPr>
          <w:noProof/>
          <w:lang w:val="de-DE"/>
        </w:rPr>
      </w:pPr>
      <w:r w:rsidRPr="00F165D2">
        <w:rPr>
          <w:b/>
          <w:bCs/>
          <w:noProof/>
          <w:lang w:val="de-DE"/>
        </w:rPr>
        <w:t>9. Gib</w:t>
      </w:r>
      <w:r w:rsidRPr="00F165D2">
        <w:rPr>
          <w:noProof/>
          <w:lang w:val="de-DE"/>
        </w:rPr>
        <w:t xml:space="preserve"> dein fertiges Programm ab!</w:t>
      </w:r>
    </w:p>
    <w:p w:rsidR="00F165D2" w:rsidRDefault="00F165D2">
      <w:pPr>
        <w:rPr>
          <w:noProof/>
          <w:lang w:val="de-DE"/>
        </w:rPr>
      </w:pPr>
      <w:r>
        <w:rPr>
          <w:noProof/>
          <w:lang w:val="de-DE"/>
        </w:rPr>
        <w:br w:type="page"/>
      </w:r>
    </w:p>
    <w:p w:rsidR="00512881" w:rsidRDefault="002C6C41"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207148471"/>
          <w:placeholder>
            <w:docPart w:val="1A3A6BD4171E430593B378A21A05275C"/>
          </w:placeholder>
        </w:sdtPr>
        <w:sdtEndPr/>
        <w:sdtContent>
          <w:r w:rsidR="00F165D2">
            <w:rPr>
              <w:b/>
              <w:lang w:val="de-DE"/>
            </w:rPr>
            <w:t>Station</w:t>
          </w:r>
          <w:r w:rsidR="00C87988">
            <w:rPr>
              <w:b/>
              <w:lang w:val="de-DE"/>
            </w:rPr>
            <w:t xml:space="preserve"> 3</w:t>
          </w:r>
          <w:r w:rsidR="00F165D2">
            <w:rPr>
              <w:b/>
              <w:lang w:val="de-DE"/>
            </w:rPr>
            <w:t xml:space="preserve"> – Programm selbständig erweitern</w:t>
          </w:r>
        </w:sdtContent>
      </w:sdt>
    </w:p>
    <w:p w:rsidR="00F165D2" w:rsidRPr="00F165D2" w:rsidRDefault="00F165D2" w:rsidP="00F165D2">
      <w:pPr>
        <w:rPr>
          <w:szCs w:val="24"/>
          <w:lang w:val="de-DE"/>
        </w:rPr>
      </w:pPr>
      <w:r w:rsidRPr="00F165D2">
        <w:rPr>
          <w:szCs w:val="24"/>
          <w:lang w:val="de-DE"/>
        </w:rPr>
        <w:t>1. Baue das Programm nun aus!</w:t>
      </w:r>
    </w:p>
    <w:p w:rsidR="00F165D2" w:rsidRPr="00F165D2" w:rsidRDefault="00F165D2" w:rsidP="00F165D2">
      <w:pPr>
        <w:ind w:left="708"/>
        <w:rPr>
          <w:szCs w:val="24"/>
          <w:lang w:val="de-DE"/>
        </w:rPr>
      </w:pPr>
      <w:r w:rsidRPr="00F165D2">
        <w:rPr>
          <w:szCs w:val="24"/>
          <w:lang w:val="de-DE"/>
        </w:rPr>
        <w:t>a. Wenn Kara beim Baumstumpf angelangt ist, soll er sich 180 Grad drehen, bevor das Programm endet.</w:t>
      </w:r>
    </w:p>
    <w:p w:rsidR="00F165D2" w:rsidRPr="00F165D2" w:rsidRDefault="00F165D2" w:rsidP="00F165D2">
      <w:pPr>
        <w:ind w:left="708"/>
        <w:rPr>
          <w:szCs w:val="24"/>
          <w:lang w:val="de-DE"/>
        </w:rPr>
      </w:pPr>
      <w:r w:rsidRPr="00F165D2">
        <w:rPr>
          <w:szCs w:val="24"/>
          <w:lang w:val="de-DE"/>
        </w:rPr>
        <w:t>b. Kara soll nicht nur wie bisher alle Kleeblätter aufnehmen, auf denen er zu stehen kommt, er soll gleichzeitig überall dort, wo kein Kleeblatt liegt, eines hinlegen.</w:t>
      </w:r>
    </w:p>
    <w:p w:rsidR="00F165D2" w:rsidRPr="00F165D2" w:rsidRDefault="00F165D2" w:rsidP="00F165D2">
      <w:pPr>
        <w:rPr>
          <w:szCs w:val="24"/>
          <w:lang w:val="de-DE"/>
        </w:rPr>
      </w:pPr>
      <w:r w:rsidRPr="00F165D2">
        <w:rPr>
          <w:szCs w:val="24"/>
          <w:lang w:val="de-DE"/>
        </w:rPr>
        <w:t>2. Gib dein fertiges Programm ab!</w:t>
      </w:r>
    </w:p>
    <w:p w:rsidR="00F165D2" w:rsidRPr="00F165D2" w:rsidRDefault="00F165D2" w:rsidP="00F165D2">
      <w:pPr>
        <w:rPr>
          <w:szCs w:val="24"/>
          <w:lang w:val="de-DE"/>
        </w:rPr>
      </w:pPr>
      <w:r w:rsidRPr="00F165D2">
        <w:rPr>
          <w:b/>
          <w:bCs/>
          <w:szCs w:val="24"/>
          <w:lang w:val="de-DE"/>
        </w:rPr>
        <w:t>Wenn du möchtest kannst du noch weitere Aufgaben hinzufügen, indem du auf "Aufgaben" klickst!</w:t>
      </w:r>
    </w:p>
    <w:sectPr w:rsidR="00F165D2" w:rsidRPr="00F165D2" w:rsidSect="0075486B">
      <w:headerReference w:type="default" r:id="rId25"/>
      <w:footerReference w:type="default" r:id="rId26"/>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81" w:rsidRDefault="00512881" w:rsidP="00611426">
      <w:pPr>
        <w:spacing w:after="0" w:line="240" w:lineRule="auto"/>
      </w:pPr>
      <w:r>
        <w:separator/>
      </w:r>
    </w:p>
  </w:endnote>
  <w:endnote w:type="continuationSeparator" w:id="0">
    <w:p w:rsidR="00512881" w:rsidRDefault="00512881"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Pr="00422C20" w:rsidRDefault="002C6C41"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0D429E37" wp14:editId="4FBC5D00">
          <wp:simplePos x="0" y="0"/>
          <wp:positionH relativeFrom="column">
            <wp:posOffset>-176530</wp:posOffset>
          </wp:positionH>
          <wp:positionV relativeFrom="paragraph">
            <wp:posOffset>-173355</wp:posOffset>
          </wp:positionV>
          <wp:extent cx="667385" cy="359410"/>
          <wp:effectExtent l="0" t="0" r="0" b="2540"/>
          <wp:wrapTight wrapText="bothSides">
            <wp:wrapPolygon edited="0">
              <wp:start x="0" y="0"/>
              <wp:lineTo x="0" y="20608"/>
              <wp:lineTo x="20963" y="20608"/>
              <wp:lineTo x="2096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B714E1">
      <w:rPr>
        <w:b/>
        <w:noProof/>
        <w:sz w:val="16"/>
        <w:szCs w:val="16"/>
        <w:lang w:val="de-DE" w:eastAsia="de-DE"/>
      </w:rPr>
      <mc:AlternateContent>
        <mc:Choice Requires="wps">
          <w:drawing>
            <wp:anchor distT="0" distB="0" distL="114300" distR="114300" simplePos="0" relativeHeight="251696128" behindDoc="0" locked="0" layoutInCell="1" allowOverlap="1" wp14:anchorId="4D05EA0F" wp14:editId="76F10EA0">
              <wp:simplePos x="0" y="0"/>
              <wp:positionH relativeFrom="margin">
                <wp:posOffset>-948690</wp:posOffset>
              </wp:positionH>
              <wp:positionV relativeFrom="paragraph">
                <wp:posOffset>-1363345</wp:posOffset>
              </wp:positionV>
              <wp:extent cx="1289050" cy="314325"/>
              <wp:effectExtent l="0"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kwg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" filled="f" stroked="f">
              <v:textbox style="layout-flow:vertical;mso-layout-flow-alt:bottom-to-top">
                <w:txbxContent>
                  <w:p w:rsidR="00512881" w:rsidRPr="00DA4ED1" w:rsidRDefault="00512881">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512881" w:rsidRPr="00422C20">
      <w:rPr>
        <w:b/>
        <w:noProof/>
        <w:sz w:val="12"/>
        <w:szCs w:val="12"/>
        <w:lang w:val="de-DE" w:eastAsia="de-DE"/>
      </w:rPr>
      <w:drawing>
        <wp:anchor distT="0" distB="0" distL="114300" distR="114300" simplePos="0" relativeHeight="251697152" behindDoc="1" locked="0" layoutInCell="1" allowOverlap="1" wp14:anchorId="18CB046B" wp14:editId="3F752CC0">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lang w:val="de-DE" w:eastAsia="de-DE"/>
      </w:rPr>
      <w:drawing>
        <wp:anchor distT="0" distB="0" distL="114300" distR="114300" simplePos="0" relativeHeight="251704320" behindDoc="0" locked="0" layoutInCell="1" allowOverlap="1" wp14:anchorId="1ACFEA0C" wp14:editId="35529BFC">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512881" w:rsidRPr="00422C20">
      <w:rPr>
        <w:b/>
        <w:noProof/>
        <w:sz w:val="12"/>
        <w:szCs w:val="12"/>
        <w:lang w:val="de-DE" w:eastAsia="de-DE"/>
      </w:rPr>
      <w:drawing>
        <wp:anchor distT="0" distB="0" distL="114300" distR="114300" simplePos="0" relativeHeight="251706368" behindDoc="1" locked="0" layoutInCell="1" allowOverlap="1" wp14:anchorId="3D36F348" wp14:editId="001FD7BE">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512881" w:rsidRPr="00422C20">
      <w:rPr>
        <w:b/>
        <w:noProof/>
        <w:sz w:val="16"/>
        <w:szCs w:val="16"/>
      </w:rPr>
      <w:t xml:space="preserve">             </w:t>
    </w:r>
    <w:r w:rsidR="00512881" w:rsidRPr="00422C20">
      <w:rPr>
        <w:b/>
        <w:sz w:val="16"/>
        <w:szCs w:val="16"/>
        <w:lang w:val="de-DE"/>
      </w:rPr>
      <w:t xml:space="preserve">                                                                                                                     </w:t>
    </w:r>
    <w:r w:rsidR="00512881" w:rsidRPr="00422C20">
      <w:rPr>
        <w:b/>
        <w:sz w:val="16"/>
        <w:szCs w:val="16"/>
        <w:lang w:val="de-DE"/>
      </w:rPr>
      <w:tab/>
    </w:r>
    <w:r w:rsidR="00512881" w:rsidRPr="00422C20">
      <w:rPr>
        <w:b/>
        <w:sz w:val="16"/>
        <w:szCs w:val="16"/>
        <w:lang w:val="de-DE"/>
      </w:rPr>
      <w:tab/>
    </w:r>
    <w:r w:rsidR="00512881" w:rsidRPr="00422C20">
      <w:rPr>
        <w:rFonts w:cstheme="minorHAnsi"/>
        <w:b/>
        <w:color w:val="808080" w:themeColor="background1" w:themeShade="80"/>
        <w:spacing w:val="60"/>
        <w:sz w:val="16"/>
        <w:szCs w:val="16"/>
        <w:lang w:val="de-DE"/>
      </w:rPr>
      <w:t>Seite</w:t>
    </w:r>
    <w:r w:rsidR="00512881" w:rsidRPr="00422C20">
      <w:rPr>
        <w:rFonts w:cstheme="minorHAnsi"/>
        <w:b/>
        <w:sz w:val="16"/>
        <w:szCs w:val="16"/>
        <w:lang w:val="de-DE"/>
      </w:rPr>
      <w:t xml:space="preserve"> | </w:t>
    </w:r>
    <w:r w:rsidR="00512881" w:rsidRPr="00422C20">
      <w:rPr>
        <w:rFonts w:cstheme="minorHAnsi"/>
        <w:b/>
        <w:sz w:val="16"/>
        <w:szCs w:val="16"/>
        <w:lang w:val="de-DE"/>
      </w:rPr>
      <w:fldChar w:fldCharType="begin"/>
    </w:r>
    <w:r w:rsidR="00512881" w:rsidRPr="00422C20">
      <w:rPr>
        <w:rFonts w:cstheme="minorHAnsi"/>
        <w:b/>
        <w:sz w:val="16"/>
        <w:szCs w:val="16"/>
        <w:lang w:val="de-DE"/>
      </w:rPr>
      <w:instrText>PAGE   \* MERGEFORMAT</w:instrText>
    </w:r>
    <w:r w:rsidR="00512881" w:rsidRPr="00422C20">
      <w:rPr>
        <w:rFonts w:cstheme="minorHAnsi"/>
        <w:b/>
        <w:sz w:val="16"/>
        <w:szCs w:val="16"/>
        <w:lang w:val="de-DE"/>
      </w:rPr>
      <w:fldChar w:fldCharType="separate"/>
    </w:r>
    <w:r w:rsidRPr="002C6C41">
      <w:rPr>
        <w:rFonts w:cstheme="minorHAnsi"/>
        <w:b/>
        <w:bCs/>
        <w:noProof/>
        <w:sz w:val="16"/>
        <w:szCs w:val="16"/>
        <w:lang w:val="de-DE"/>
      </w:rPr>
      <w:t>5</w:t>
    </w:r>
    <w:r w:rsidR="00512881" w:rsidRPr="00422C20">
      <w:rPr>
        <w:rFonts w:cstheme="minorHAnsi"/>
        <w:b/>
        <w:bCs/>
        <w:sz w:val="16"/>
        <w:szCs w:val="16"/>
        <w:lang w:val="de-DE"/>
      </w:rPr>
      <w:fldChar w:fldCharType="end"/>
    </w:r>
    <w:r w:rsidR="00512881" w:rsidRPr="00422C20">
      <w:rPr>
        <w:rFonts w:cstheme="minorHAnsi"/>
        <w:b/>
        <w:sz w:val="16"/>
        <w:szCs w:val="16"/>
        <w:lang w:val="de-DE"/>
      </w:rPr>
      <w:tab/>
    </w:r>
  </w:p>
  <w:p w:rsidR="00512881" w:rsidRPr="00422C20" w:rsidRDefault="00512881"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81" w:rsidRDefault="00512881" w:rsidP="00611426">
      <w:pPr>
        <w:spacing w:after="0" w:line="240" w:lineRule="auto"/>
      </w:pPr>
      <w:r>
        <w:separator/>
      </w:r>
    </w:p>
  </w:footnote>
  <w:footnote w:type="continuationSeparator" w:id="0">
    <w:p w:rsidR="00512881" w:rsidRDefault="00512881"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881" w:rsidRDefault="00B714E1"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14:anchorId="7DD0198F" wp14:editId="33717391">
              <wp:simplePos x="0" y="0"/>
              <wp:positionH relativeFrom="column">
                <wp:posOffset>-128270</wp:posOffset>
              </wp:positionH>
              <wp:positionV relativeFrom="paragraph">
                <wp:posOffset>85725</wp:posOffset>
              </wp:positionV>
              <wp:extent cx="3381375" cy="781050"/>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82EF0">
                            <w:rPr>
                              <w:b/>
                              <w:spacing w:val="60"/>
                            </w:rPr>
                            <w:t>035</w:t>
                          </w:r>
                        </w:p>
                        <w:p w:rsidR="00512881" w:rsidRPr="00B76A36" w:rsidRDefault="00082EF0" w:rsidP="00AF7FAE">
                          <w:pPr>
                            <w:spacing w:after="0" w:line="240" w:lineRule="auto"/>
                            <w:rPr>
                              <w:b/>
                              <w:sz w:val="40"/>
                              <w:szCs w:val="44"/>
                              <w:lang w:val="de-DE"/>
                            </w:rPr>
                          </w:pPr>
                          <w:r>
                            <w:rPr>
                              <w:b/>
                              <w:sz w:val="40"/>
                              <w:szCs w:val="44"/>
                              <w:lang w:val="de-DE"/>
                            </w:rPr>
                            <w:t>Kara programmieren als Automat</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adfwSggCAADsAwAA&#10;DgAAAAAAAAAAAAAAAAAuAgAAZHJzL2Uyb0RvYy54bWxQSwECLQAUAAYACAAAACEAhk1MWN4AAAAK&#10;AQAADwAAAAAAAAAAAAAAAABiBAAAZHJzL2Rvd25yZXYueG1sUEsFBgAAAAAEAAQA8wAAAG0FAAAA&#10;AA==&#10;" filled="f" stroked="f">
              <v:textbox inset="2mm,0,2mm,0">
                <w:txbxContent>
                  <w:p w:rsidR="00512881" w:rsidRPr="00B76A36" w:rsidRDefault="00512881"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sidR="00082EF0">
                      <w:rPr>
                        <w:b/>
                        <w:spacing w:val="60"/>
                      </w:rPr>
                      <w:t>035</w:t>
                    </w:r>
                  </w:p>
                  <w:p w:rsidR="00512881" w:rsidRPr="00B76A36" w:rsidRDefault="00082EF0" w:rsidP="00AF7FAE">
                    <w:pPr>
                      <w:spacing w:after="0" w:line="240" w:lineRule="auto"/>
                      <w:rPr>
                        <w:b/>
                        <w:sz w:val="40"/>
                        <w:szCs w:val="44"/>
                        <w:lang w:val="de-DE"/>
                      </w:rPr>
                    </w:pPr>
                    <w:r>
                      <w:rPr>
                        <w:b/>
                        <w:sz w:val="40"/>
                        <w:szCs w:val="44"/>
                        <w:lang w:val="de-DE"/>
                      </w:rPr>
                      <w:t>Kara programmieren als Automat</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14:anchorId="226B5BD1" wp14:editId="0BAE281C">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512881" w:rsidRDefault="00512881"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33458314" wp14:editId="0CC265FE">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Default="00512881" w:rsidP="006541E1">
    <w:pPr>
      <w:pStyle w:val="Kopfzeile"/>
      <w:tabs>
        <w:tab w:val="left" w:pos="3375"/>
        <w:tab w:val="left" w:pos="5130"/>
        <w:tab w:val="left" w:pos="6870"/>
      </w:tabs>
      <w:rPr>
        <w:b/>
        <w:sz w:val="16"/>
        <w:szCs w:val="16"/>
      </w:rPr>
    </w:pPr>
  </w:p>
  <w:p w:rsidR="00512881" w:rsidRPr="00C62B0F" w:rsidRDefault="002C6C41"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512881">
          <w:rPr>
            <w:b/>
            <w:lang w:val="de-DE"/>
          </w:rPr>
          <w:t>Aufgabenstellung</w:t>
        </w:r>
      </w:sdtContent>
    </w:sdt>
    <w:r w:rsidR="00512881" w:rsidRPr="00C62B0F">
      <w:rPr>
        <w:b/>
        <w:lang w:val="de-DE"/>
      </w:rPr>
      <w:tab/>
    </w:r>
    <w:r w:rsidR="00512881">
      <w:rPr>
        <w:b/>
        <w:lang w:val="de-DE"/>
      </w:rPr>
      <w:tab/>
    </w:r>
    <w:sdt>
      <w:sdtPr>
        <w:rPr>
          <w:b/>
          <w:lang w:val="de-DE"/>
        </w:rPr>
        <w:id w:val="-315418373"/>
      </w:sdtPr>
      <w:sdtEndPr>
        <w:rPr>
          <w:b w:val="0"/>
          <w:color w:val="000000" w:themeColor="text1"/>
          <w:lang w:val="de-AT"/>
        </w:rPr>
      </w:sdtEndPr>
      <w:sdtContent>
        <w:r w:rsidR="00082EF0">
          <w:rPr>
            <w:b/>
            <w:lang w:val="de-DE"/>
          </w:rPr>
          <w:t>4. Konzepte 4.3</w:t>
        </w:r>
      </w:sdtContent>
    </w:sdt>
  </w:p>
  <w:p w:rsidR="00512881" w:rsidRDefault="00512881" w:rsidP="006541E1">
    <w:pPr>
      <w:pStyle w:val="Kopfzeile"/>
      <w:tabs>
        <w:tab w:val="left" w:pos="3375"/>
        <w:tab w:val="left" w:pos="5130"/>
        <w:tab w:val="left" w:pos="6870"/>
      </w:tabs>
      <w:rPr>
        <w:b/>
        <w:sz w:val="16"/>
        <w:szCs w:val="16"/>
      </w:rPr>
    </w:pPr>
  </w:p>
  <w:p w:rsidR="00512881" w:rsidRPr="009E3D3C" w:rsidRDefault="00512881"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50"/>
    <w:multiLevelType w:val="multilevel"/>
    <w:tmpl w:val="35D0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6">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9">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CC585F"/>
    <w:multiLevelType w:val="multilevel"/>
    <w:tmpl w:val="F918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2F5A5A"/>
    <w:multiLevelType w:val="multilevel"/>
    <w:tmpl w:val="F756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8"/>
  </w:num>
  <w:num w:numId="3">
    <w:abstractNumId w:val="1"/>
  </w:num>
  <w:num w:numId="4">
    <w:abstractNumId w:val="18"/>
  </w:num>
  <w:num w:numId="5">
    <w:abstractNumId w:val="4"/>
  </w:num>
  <w:num w:numId="6">
    <w:abstractNumId w:val="7"/>
  </w:num>
  <w:num w:numId="7">
    <w:abstractNumId w:val="15"/>
  </w:num>
  <w:num w:numId="8">
    <w:abstractNumId w:val="17"/>
  </w:num>
  <w:num w:numId="9">
    <w:abstractNumId w:val="11"/>
  </w:num>
  <w:num w:numId="10">
    <w:abstractNumId w:val="6"/>
  </w:num>
  <w:num w:numId="11">
    <w:abstractNumId w:val="23"/>
  </w:num>
  <w:num w:numId="12">
    <w:abstractNumId w:val="5"/>
  </w:num>
  <w:num w:numId="13">
    <w:abstractNumId w:val="13"/>
  </w:num>
  <w:num w:numId="14">
    <w:abstractNumId w:val="3"/>
  </w:num>
  <w:num w:numId="15">
    <w:abstractNumId w:val="27"/>
  </w:num>
  <w:num w:numId="16">
    <w:abstractNumId w:val="21"/>
  </w:num>
  <w:num w:numId="17">
    <w:abstractNumId w:val="2"/>
  </w:num>
  <w:num w:numId="18">
    <w:abstractNumId w:val="24"/>
  </w:num>
  <w:num w:numId="19">
    <w:abstractNumId w:val="30"/>
  </w:num>
  <w:num w:numId="20">
    <w:abstractNumId w:val="10"/>
  </w:num>
  <w:num w:numId="21">
    <w:abstractNumId w:val="12"/>
  </w:num>
  <w:num w:numId="22">
    <w:abstractNumId w:val="14"/>
  </w:num>
  <w:num w:numId="23">
    <w:abstractNumId w:val="26"/>
  </w:num>
  <w:num w:numId="24">
    <w:abstractNumId w:val="25"/>
  </w:num>
  <w:num w:numId="25">
    <w:abstractNumId w:val="9"/>
  </w:num>
  <w:num w:numId="26">
    <w:abstractNumId w:val="16"/>
  </w:num>
  <w:num w:numId="27">
    <w:abstractNumId w:val="20"/>
  </w:num>
  <w:num w:numId="28">
    <w:abstractNumId w:val="19"/>
  </w:num>
  <w:num w:numId="29">
    <w:abstractNumId w:val="0"/>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40735"/>
    <w:rsid w:val="000560FE"/>
    <w:rsid w:val="00073C2A"/>
    <w:rsid w:val="00082EF0"/>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C6C41"/>
    <w:rsid w:val="002D4B43"/>
    <w:rsid w:val="002E0B88"/>
    <w:rsid w:val="00312503"/>
    <w:rsid w:val="003456BF"/>
    <w:rsid w:val="00371950"/>
    <w:rsid w:val="0037400C"/>
    <w:rsid w:val="003A71B1"/>
    <w:rsid w:val="003F34AF"/>
    <w:rsid w:val="00401E31"/>
    <w:rsid w:val="00422C20"/>
    <w:rsid w:val="004239D4"/>
    <w:rsid w:val="004612AD"/>
    <w:rsid w:val="004660A4"/>
    <w:rsid w:val="004B0466"/>
    <w:rsid w:val="004B2BA6"/>
    <w:rsid w:val="004F0E75"/>
    <w:rsid w:val="00512881"/>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11E48"/>
    <w:rsid w:val="00860B46"/>
    <w:rsid w:val="00885A24"/>
    <w:rsid w:val="008908EF"/>
    <w:rsid w:val="008A3197"/>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14E1"/>
    <w:rsid w:val="00B73E6F"/>
    <w:rsid w:val="00B75BEF"/>
    <w:rsid w:val="00B76A36"/>
    <w:rsid w:val="00BA5323"/>
    <w:rsid w:val="00BA6174"/>
    <w:rsid w:val="00BC691D"/>
    <w:rsid w:val="00C1040F"/>
    <w:rsid w:val="00C1375F"/>
    <w:rsid w:val="00C274E0"/>
    <w:rsid w:val="00C53008"/>
    <w:rsid w:val="00C62A4A"/>
    <w:rsid w:val="00C62B0F"/>
    <w:rsid w:val="00C74B89"/>
    <w:rsid w:val="00C82916"/>
    <w:rsid w:val="00C87988"/>
    <w:rsid w:val="00C923AC"/>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165D2"/>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766">
      <w:bodyDiv w:val="1"/>
      <w:marLeft w:val="0"/>
      <w:marRight w:val="0"/>
      <w:marTop w:val="0"/>
      <w:marBottom w:val="0"/>
      <w:divBdr>
        <w:top w:val="none" w:sz="0" w:space="0" w:color="auto"/>
        <w:left w:val="none" w:sz="0" w:space="0" w:color="auto"/>
        <w:bottom w:val="none" w:sz="0" w:space="0" w:color="auto"/>
        <w:right w:val="none" w:sz="0" w:space="0" w:color="auto"/>
      </w:divBdr>
      <w:divsChild>
        <w:div w:id="1534809120">
          <w:marLeft w:val="0"/>
          <w:marRight w:val="0"/>
          <w:marTop w:val="0"/>
          <w:marBottom w:val="0"/>
          <w:divBdr>
            <w:top w:val="none" w:sz="0" w:space="0" w:color="auto"/>
            <w:left w:val="none" w:sz="0" w:space="0" w:color="auto"/>
            <w:bottom w:val="none" w:sz="0" w:space="0" w:color="auto"/>
            <w:right w:val="none" w:sz="0" w:space="0" w:color="auto"/>
          </w:divBdr>
        </w:div>
      </w:divsChild>
    </w:div>
    <w:div w:id="82532320">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21447422">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377239488">
      <w:bodyDiv w:val="1"/>
      <w:marLeft w:val="0"/>
      <w:marRight w:val="0"/>
      <w:marTop w:val="0"/>
      <w:marBottom w:val="0"/>
      <w:divBdr>
        <w:top w:val="none" w:sz="0" w:space="0" w:color="auto"/>
        <w:left w:val="none" w:sz="0" w:space="0" w:color="auto"/>
        <w:bottom w:val="none" w:sz="0" w:space="0" w:color="auto"/>
        <w:right w:val="none" w:sz="0" w:space="0" w:color="auto"/>
      </w:divBdr>
      <w:divsChild>
        <w:div w:id="1637249162">
          <w:marLeft w:val="0"/>
          <w:marRight w:val="0"/>
          <w:marTop w:val="0"/>
          <w:marBottom w:val="0"/>
          <w:divBdr>
            <w:top w:val="none" w:sz="0" w:space="0" w:color="auto"/>
            <w:left w:val="none" w:sz="0" w:space="0" w:color="auto"/>
            <w:bottom w:val="none" w:sz="0" w:space="0" w:color="auto"/>
            <w:right w:val="none" w:sz="0" w:space="0" w:color="auto"/>
          </w:divBdr>
        </w:div>
      </w:divsChild>
    </w:div>
    <w:div w:id="436339488">
      <w:bodyDiv w:val="1"/>
      <w:marLeft w:val="0"/>
      <w:marRight w:val="0"/>
      <w:marTop w:val="0"/>
      <w:marBottom w:val="0"/>
      <w:divBdr>
        <w:top w:val="none" w:sz="0" w:space="0" w:color="auto"/>
        <w:left w:val="none" w:sz="0" w:space="0" w:color="auto"/>
        <w:bottom w:val="none" w:sz="0" w:space="0" w:color="auto"/>
        <w:right w:val="none" w:sz="0" w:space="0" w:color="auto"/>
      </w:divBdr>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601763679">
      <w:bodyDiv w:val="1"/>
      <w:marLeft w:val="0"/>
      <w:marRight w:val="0"/>
      <w:marTop w:val="0"/>
      <w:marBottom w:val="0"/>
      <w:divBdr>
        <w:top w:val="none" w:sz="0" w:space="0" w:color="auto"/>
        <w:left w:val="none" w:sz="0" w:space="0" w:color="auto"/>
        <w:bottom w:val="none" w:sz="0" w:space="0" w:color="auto"/>
        <w:right w:val="none" w:sz="0" w:space="0" w:color="auto"/>
      </w:divBdr>
      <w:divsChild>
        <w:div w:id="815993090">
          <w:marLeft w:val="0"/>
          <w:marRight w:val="0"/>
          <w:marTop w:val="0"/>
          <w:marBottom w:val="0"/>
          <w:divBdr>
            <w:top w:val="none" w:sz="0" w:space="0" w:color="auto"/>
            <w:left w:val="none" w:sz="0" w:space="0" w:color="auto"/>
            <w:bottom w:val="none" w:sz="0" w:space="0" w:color="auto"/>
            <w:right w:val="none" w:sz="0" w:space="0" w:color="auto"/>
          </w:divBdr>
          <w:divsChild>
            <w:div w:id="754982492">
              <w:marLeft w:val="0"/>
              <w:marRight w:val="0"/>
              <w:marTop w:val="0"/>
              <w:marBottom w:val="0"/>
              <w:divBdr>
                <w:top w:val="none" w:sz="0" w:space="0" w:color="auto"/>
                <w:left w:val="none" w:sz="0" w:space="0" w:color="auto"/>
                <w:bottom w:val="none" w:sz="0" w:space="0" w:color="auto"/>
                <w:right w:val="none" w:sz="0" w:space="0" w:color="auto"/>
              </w:divBdr>
            </w:div>
          </w:divsChild>
        </w:div>
        <w:div w:id="1334916264">
          <w:marLeft w:val="0"/>
          <w:marRight w:val="0"/>
          <w:marTop w:val="0"/>
          <w:marBottom w:val="0"/>
          <w:divBdr>
            <w:top w:val="none" w:sz="0" w:space="0" w:color="auto"/>
            <w:left w:val="none" w:sz="0" w:space="0" w:color="auto"/>
            <w:bottom w:val="none" w:sz="0" w:space="0" w:color="auto"/>
            <w:right w:val="none" w:sz="0" w:space="0" w:color="auto"/>
          </w:divBdr>
          <w:divsChild>
            <w:div w:id="2139563216">
              <w:marLeft w:val="0"/>
              <w:marRight w:val="0"/>
              <w:marTop w:val="0"/>
              <w:marBottom w:val="0"/>
              <w:divBdr>
                <w:top w:val="none" w:sz="0" w:space="0" w:color="auto"/>
                <w:left w:val="none" w:sz="0" w:space="0" w:color="auto"/>
                <w:bottom w:val="none" w:sz="0" w:space="0" w:color="auto"/>
                <w:right w:val="none" w:sz="0" w:space="0" w:color="auto"/>
              </w:divBdr>
              <w:divsChild>
                <w:div w:id="875578112">
                  <w:marLeft w:val="0"/>
                  <w:marRight w:val="0"/>
                  <w:marTop w:val="0"/>
                  <w:marBottom w:val="0"/>
                  <w:divBdr>
                    <w:top w:val="none" w:sz="0" w:space="0" w:color="auto"/>
                    <w:left w:val="none" w:sz="0" w:space="0" w:color="auto"/>
                    <w:bottom w:val="none" w:sz="0" w:space="0" w:color="auto"/>
                    <w:right w:val="none" w:sz="0" w:space="0" w:color="auto"/>
                  </w:divBdr>
                  <w:divsChild>
                    <w:div w:id="16928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0272">
          <w:marLeft w:val="0"/>
          <w:marRight w:val="0"/>
          <w:marTop w:val="0"/>
          <w:marBottom w:val="0"/>
          <w:divBdr>
            <w:top w:val="none" w:sz="0" w:space="0" w:color="auto"/>
            <w:left w:val="none" w:sz="0" w:space="0" w:color="auto"/>
            <w:bottom w:val="none" w:sz="0" w:space="0" w:color="auto"/>
            <w:right w:val="none" w:sz="0" w:space="0" w:color="auto"/>
          </w:divBdr>
          <w:divsChild>
            <w:div w:id="2017800556">
              <w:marLeft w:val="0"/>
              <w:marRight w:val="0"/>
              <w:marTop w:val="0"/>
              <w:marBottom w:val="0"/>
              <w:divBdr>
                <w:top w:val="none" w:sz="0" w:space="0" w:color="auto"/>
                <w:left w:val="none" w:sz="0" w:space="0" w:color="auto"/>
                <w:bottom w:val="none" w:sz="0" w:space="0" w:color="auto"/>
                <w:right w:val="none" w:sz="0" w:space="0" w:color="auto"/>
              </w:divBdr>
              <w:divsChild>
                <w:div w:id="889418903">
                  <w:marLeft w:val="0"/>
                  <w:marRight w:val="0"/>
                  <w:marTop w:val="0"/>
                  <w:marBottom w:val="0"/>
                  <w:divBdr>
                    <w:top w:val="none" w:sz="0" w:space="0" w:color="auto"/>
                    <w:left w:val="none" w:sz="0" w:space="0" w:color="auto"/>
                    <w:bottom w:val="none" w:sz="0" w:space="0" w:color="auto"/>
                    <w:right w:val="none" w:sz="0" w:space="0" w:color="auto"/>
                  </w:divBdr>
                  <w:divsChild>
                    <w:div w:id="9012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67754154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20132490">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014992">
      <w:bodyDiv w:val="1"/>
      <w:marLeft w:val="0"/>
      <w:marRight w:val="0"/>
      <w:marTop w:val="0"/>
      <w:marBottom w:val="0"/>
      <w:divBdr>
        <w:top w:val="none" w:sz="0" w:space="0" w:color="auto"/>
        <w:left w:val="none" w:sz="0" w:space="0" w:color="auto"/>
        <w:bottom w:val="none" w:sz="0" w:space="0" w:color="auto"/>
        <w:right w:val="none" w:sz="0" w:space="0" w:color="auto"/>
      </w:divBdr>
      <w:divsChild>
        <w:div w:id="1894731149">
          <w:marLeft w:val="0"/>
          <w:marRight w:val="0"/>
          <w:marTop w:val="0"/>
          <w:marBottom w:val="0"/>
          <w:divBdr>
            <w:top w:val="none" w:sz="0" w:space="0" w:color="auto"/>
            <w:left w:val="none" w:sz="0" w:space="0" w:color="auto"/>
            <w:bottom w:val="none" w:sz="0" w:space="0" w:color="auto"/>
            <w:right w:val="none" w:sz="0" w:space="0" w:color="auto"/>
          </w:divBdr>
          <w:divsChild>
            <w:div w:id="805856072">
              <w:marLeft w:val="0"/>
              <w:marRight w:val="0"/>
              <w:marTop w:val="0"/>
              <w:marBottom w:val="0"/>
              <w:divBdr>
                <w:top w:val="none" w:sz="0" w:space="0" w:color="auto"/>
                <w:left w:val="none" w:sz="0" w:space="0" w:color="auto"/>
                <w:bottom w:val="none" w:sz="0" w:space="0" w:color="auto"/>
                <w:right w:val="none" w:sz="0" w:space="0" w:color="auto"/>
              </w:divBdr>
              <w:divsChild>
                <w:div w:id="10190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77230985">
      <w:bodyDiv w:val="1"/>
      <w:marLeft w:val="0"/>
      <w:marRight w:val="0"/>
      <w:marTop w:val="0"/>
      <w:marBottom w:val="0"/>
      <w:divBdr>
        <w:top w:val="none" w:sz="0" w:space="0" w:color="auto"/>
        <w:left w:val="none" w:sz="0" w:space="0" w:color="auto"/>
        <w:bottom w:val="none" w:sz="0" w:space="0" w:color="auto"/>
        <w:right w:val="none" w:sz="0" w:space="0" w:color="auto"/>
      </w:divBdr>
    </w:div>
    <w:div w:id="1194802896">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284917714">
      <w:bodyDiv w:val="1"/>
      <w:marLeft w:val="0"/>
      <w:marRight w:val="0"/>
      <w:marTop w:val="0"/>
      <w:marBottom w:val="0"/>
      <w:divBdr>
        <w:top w:val="none" w:sz="0" w:space="0" w:color="auto"/>
        <w:left w:val="none" w:sz="0" w:space="0" w:color="auto"/>
        <w:bottom w:val="none" w:sz="0" w:space="0" w:color="auto"/>
        <w:right w:val="none" w:sz="0" w:space="0" w:color="auto"/>
      </w:divBdr>
    </w:div>
    <w:div w:id="1318152242">
      <w:bodyDiv w:val="1"/>
      <w:marLeft w:val="0"/>
      <w:marRight w:val="0"/>
      <w:marTop w:val="0"/>
      <w:marBottom w:val="0"/>
      <w:divBdr>
        <w:top w:val="none" w:sz="0" w:space="0" w:color="auto"/>
        <w:left w:val="none" w:sz="0" w:space="0" w:color="auto"/>
        <w:bottom w:val="none" w:sz="0" w:space="0" w:color="auto"/>
        <w:right w:val="none" w:sz="0" w:space="0" w:color="auto"/>
      </w:divBdr>
    </w:div>
    <w:div w:id="134729006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7653">
      <w:bodyDiv w:val="1"/>
      <w:marLeft w:val="0"/>
      <w:marRight w:val="0"/>
      <w:marTop w:val="0"/>
      <w:marBottom w:val="0"/>
      <w:divBdr>
        <w:top w:val="none" w:sz="0" w:space="0" w:color="auto"/>
        <w:left w:val="none" w:sz="0" w:space="0" w:color="auto"/>
        <w:bottom w:val="none" w:sz="0" w:space="0" w:color="auto"/>
        <w:right w:val="none" w:sz="0" w:space="0" w:color="auto"/>
      </w:divBdr>
    </w:div>
    <w:div w:id="1460219782">
      <w:bodyDiv w:val="1"/>
      <w:marLeft w:val="0"/>
      <w:marRight w:val="0"/>
      <w:marTop w:val="0"/>
      <w:marBottom w:val="0"/>
      <w:divBdr>
        <w:top w:val="none" w:sz="0" w:space="0" w:color="auto"/>
        <w:left w:val="none" w:sz="0" w:space="0" w:color="auto"/>
        <w:bottom w:val="none" w:sz="0" w:space="0" w:color="auto"/>
        <w:right w:val="none" w:sz="0" w:space="0" w:color="auto"/>
      </w:divBdr>
      <w:divsChild>
        <w:div w:id="858472152">
          <w:marLeft w:val="0"/>
          <w:marRight w:val="0"/>
          <w:marTop w:val="0"/>
          <w:marBottom w:val="0"/>
          <w:divBdr>
            <w:top w:val="none" w:sz="0" w:space="0" w:color="auto"/>
            <w:left w:val="none" w:sz="0" w:space="0" w:color="auto"/>
            <w:bottom w:val="none" w:sz="0" w:space="0" w:color="auto"/>
            <w:right w:val="none" w:sz="0" w:space="0" w:color="auto"/>
          </w:divBdr>
          <w:divsChild>
            <w:div w:id="755979034">
              <w:marLeft w:val="0"/>
              <w:marRight w:val="0"/>
              <w:marTop w:val="0"/>
              <w:marBottom w:val="0"/>
              <w:divBdr>
                <w:top w:val="none" w:sz="0" w:space="0" w:color="auto"/>
                <w:left w:val="none" w:sz="0" w:space="0" w:color="auto"/>
                <w:bottom w:val="none" w:sz="0" w:space="0" w:color="auto"/>
                <w:right w:val="none" w:sz="0" w:space="0" w:color="auto"/>
              </w:divBdr>
            </w:div>
          </w:divsChild>
        </w:div>
        <w:div w:id="1161846352">
          <w:marLeft w:val="0"/>
          <w:marRight w:val="0"/>
          <w:marTop w:val="0"/>
          <w:marBottom w:val="0"/>
          <w:divBdr>
            <w:top w:val="none" w:sz="0" w:space="0" w:color="auto"/>
            <w:left w:val="none" w:sz="0" w:space="0" w:color="auto"/>
            <w:bottom w:val="none" w:sz="0" w:space="0" w:color="auto"/>
            <w:right w:val="none" w:sz="0" w:space="0" w:color="auto"/>
          </w:divBdr>
          <w:divsChild>
            <w:div w:id="1349217873">
              <w:marLeft w:val="0"/>
              <w:marRight w:val="0"/>
              <w:marTop w:val="0"/>
              <w:marBottom w:val="0"/>
              <w:divBdr>
                <w:top w:val="none" w:sz="0" w:space="0" w:color="auto"/>
                <w:left w:val="none" w:sz="0" w:space="0" w:color="auto"/>
                <w:bottom w:val="none" w:sz="0" w:space="0" w:color="auto"/>
                <w:right w:val="none" w:sz="0" w:space="0" w:color="auto"/>
              </w:divBdr>
              <w:divsChild>
                <w:div w:id="694312151">
                  <w:marLeft w:val="0"/>
                  <w:marRight w:val="0"/>
                  <w:marTop w:val="0"/>
                  <w:marBottom w:val="0"/>
                  <w:divBdr>
                    <w:top w:val="none" w:sz="0" w:space="0" w:color="auto"/>
                    <w:left w:val="none" w:sz="0" w:space="0" w:color="auto"/>
                    <w:bottom w:val="none" w:sz="0" w:space="0" w:color="auto"/>
                    <w:right w:val="none" w:sz="0" w:space="0" w:color="auto"/>
                  </w:divBdr>
                  <w:divsChild>
                    <w:div w:id="7575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5318">
          <w:marLeft w:val="0"/>
          <w:marRight w:val="0"/>
          <w:marTop w:val="0"/>
          <w:marBottom w:val="0"/>
          <w:divBdr>
            <w:top w:val="none" w:sz="0" w:space="0" w:color="auto"/>
            <w:left w:val="none" w:sz="0" w:space="0" w:color="auto"/>
            <w:bottom w:val="none" w:sz="0" w:space="0" w:color="auto"/>
            <w:right w:val="none" w:sz="0" w:space="0" w:color="auto"/>
          </w:divBdr>
          <w:divsChild>
            <w:div w:id="1527210675">
              <w:marLeft w:val="0"/>
              <w:marRight w:val="0"/>
              <w:marTop w:val="0"/>
              <w:marBottom w:val="0"/>
              <w:divBdr>
                <w:top w:val="none" w:sz="0" w:space="0" w:color="auto"/>
                <w:left w:val="none" w:sz="0" w:space="0" w:color="auto"/>
                <w:bottom w:val="none" w:sz="0" w:space="0" w:color="auto"/>
                <w:right w:val="none" w:sz="0" w:space="0" w:color="auto"/>
              </w:divBdr>
              <w:divsChild>
                <w:div w:id="2080588010">
                  <w:marLeft w:val="0"/>
                  <w:marRight w:val="0"/>
                  <w:marTop w:val="0"/>
                  <w:marBottom w:val="0"/>
                  <w:divBdr>
                    <w:top w:val="none" w:sz="0" w:space="0" w:color="auto"/>
                    <w:left w:val="none" w:sz="0" w:space="0" w:color="auto"/>
                    <w:bottom w:val="none" w:sz="0" w:space="0" w:color="auto"/>
                    <w:right w:val="none" w:sz="0" w:space="0" w:color="auto"/>
                  </w:divBdr>
                  <w:divsChild>
                    <w:div w:id="12664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02162864">
      <w:bodyDiv w:val="1"/>
      <w:marLeft w:val="0"/>
      <w:marRight w:val="0"/>
      <w:marTop w:val="0"/>
      <w:marBottom w:val="0"/>
      <w:divBdr>
        <w:top w:val="none" w:sz="0" w:space="0" w:color="auto"/>
        <w:left w:val="none" w:sz="0" w:space="0" w:color="auto"/>
        <w:bottom w:val="none" w:sz="0" w:space="0" w:color="auto"/>
        <w:right w:val="none" w:sz="0" w:space="0" w:color="auto"/>
      </w:divBdr>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893536315">
      <w:bodyDiv w:val="1"/>
      <w:marLeft w:val="0"/>
      <w:marRight w:val="0"/>
      <w:marTop w:val="0"/>
      <w:marBottom w:val="0"/>
      <w:divBdr>
        <w:top w:val="none" w:sz="0" w:space="0" w:color="auto"/>
        <w:left w:val="none" w:sz="0" w:space="0" w:color="auto"/>
        <w:bottom w:val="none" w:sz="0" w:space="0" w:color="auto"/>
        <w:right w:val="none" w:sz="0" w:space="0" w:color="auto"/>
      </w:divBdr>
      <w:divsChild>
        <w:div w:id="2103598973">
          <w:marLeft w:val="0"/>
          <w:marRight w:val="0"/>
          <w:marTop w:val="0"/>
          <w:marBottom w:val="0"/>
          <w:divBdr>
            <w:top w:val="none" w:sz="0" w:space="0" w:color="auto"/>
            <w:left w:val="none" w:sz="0" w:space="0" w:color="auto"/>
            <w:bottom w:val="none" w:sz="0" w:space="0" w:color="auto"/>
            <w:right w:val="none" w:sz="0" w:space="0" w:color="auto"/>
          </w:divBdr>
          <w:divsChild>
            <w:div w:id="2056662463">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7126">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ufgabensammlung8.digikomp.at/mod/url/view.php?id=469" TargetMode="External"/><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glossaryDocument" Target="glossary/document.xml"/><Relationship Id="rId10" Type="http://schemas.openxmlformats.org/officeDocument/2006/relationships/hyperlink" Target="http://www.swisseduc.ch/informatik/karatojava/kara/"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swisseduc.ch/informatik/karatojava/kara/" TargetMode="External"/><Relationship Id="rId14" Type="http://schemas.openxmlformats.org/officeDocument/2006/relationships/hyperlink" Target="http://aufgabensammlung8.digikomp.at/mod/url/view.php?id=470" TargetMode="External"/><Relationship Id="rId22" Type="http://schemas.openxmlformats.org/officeDocument/2006/relationships/image" Target="media/image10.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5E553F6E5D4947ADEF2D0C2E963C62"/>
        <w:category>
          <w:name w:val="Allgemein"/>
          <w:gallery w:val="placeholder"/>
        </w:category>
        <w:types>
          <w:type w:val="bbPlcHdr"/>
        </w:types>
        <w:behaviors>
          <w:behavior w:val="content"/>
        </w:behaviors>
        <w:guid w:val="{B1626EC1-D969-4A62-9A8E-EBDDC5BF5F8E}"/>
      </w:docPartPr>
      <w:docPartBody>
        <w:p w:rsidR="00FC0F79" w:rsidRDefault="00FC0F79" w:rsidP="00FC0F79">
          <w:pPr>
            <w:pStyle w:val="035E553F6E5D4947ADEF2D0C2E963C62"/>
          </w:pPr>
          <w:r w:rsidRPr="00E44ECF">
            <w:rPr>
              <w:rStyle w:val="Platzhaltertext"/>
              <w:b/>
            </w:rPr>
            <w:t>Klicken Sie hier, um Text einzugeben.</w:t>
          </w:r>
        </w:p>
      </w:docPartBody>
    </w:docPart>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55281F"/>
    <w:rsid w:val="006570BE"/>
    <w:rsid w:val="00715CF1"/>
    <w:rsid w:val="00A868B3"/>
    <w:rsid w:val="00B93850"/>
    <w:rsid w:val="00CE261B"/>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3850"/>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0AEB298351EE439A8D0362C330E239B3">
    <w:name w:val="0AEB298351EE439A8D0362C330E239B3"/>
    <w:rsid w:val="00B93850"/>
  </w:style>
  <w:style w:type="paragraph" w:customStyle="1" w:styleId="5200BF6A32344F35ADA217C5C90B3C83">
    <w:name w:val="5200BF6A32344F35ADA217C5C90B3C83"/>
    <w:rsid w:val="00B93850"/>
  </w:style>
  <w:style w:type="paragraph" w:customStyle="1" w:styleId="C4F7405EFEC44C47AAF763B878B4CFB9">
    <w:name w:val="C4F7405EFEC44C47AAF763B878B4CFB9"/>
    <w:rsid w:val="00B938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FFC2-2DE0-4FDF-9D21-088FEF62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5</Pages>
  <Words>656</Words>
  <Characters>4136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5</cp:revision>
  <cp:lastPrinted>2013-08-09T12:05:00Z</cp:lastPrinted>
  <dcterms:created xsi:type="dcterms:W3CDTF">2016-06-03T06:36:00Z</dcterms:created>
  <dcterms:modified xsi:type="dcterms:W3CDTF">2016-07-15T10:31:00Z</dcterms:modified>
</cp:coreProperties>
</file>