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D9434A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374054">
            <w:rPr>
              <w:b/>
              <w:lang w:val="de-DE"/>
            </w:rPr>
            <w:t xml:space="preserve"> - Installation</w:t>
          </w:r>
        </w:sdtContent>
      </w:sdt>
    </w:p>
    <w:p w:rsidR="00512881" w:rsidRDefault="00374054" w:rsidP="00512881">
      <w:r w:rsidRPr="00374054">
        <w:t xml:space="preserve">Öffne auf dem Tablet/Smartphone den App-Store (z.B. </w:t>
      </w:r>
      <w:proofErr w:type="spellStart"/>
      <w:r w:rsidRPr="00374054">
        <w:t>google</w:t>
      </w:r>
      <w:proofErr w:type="spellEnd"/>
      <w:r w:rsidRPr="00374054">
        <w:t xml:space="preserve"> </w:t>
      </w:r>
      <w:proofErr w:type="spellStart"/>
      <w:r w:rsidRPr="00374054">
        <w:t>play</w:t>
      </w:r>
      <w:proofErr w:type="spellEnd"/>
      <w:r w:rsidRPr="00374054">
        <w:t>, iTunes, Windows-Store)! Suche nach der App "</w:t>
      </w:r>
      <w:proofErr w:type="spellStart"/>
      <w:r w:rsidRPr="00374054">
        <w:t>GeoGebra</w:t>
      </w:r>
      <w:proofErr w:type="spellEnd"/>
      <w:r w:rsidRPr="00374054">
        <w:t>" und notiere dir, welche Informationen und Berechtigungen bei der Installation der App verlangt werden!</w:t>
      </w:r>
    </w:p>
    <w:p w:rsidR="00811E48" w:rsidRPr="00512881" w:rsidRDefault="00811E48" w:rsidP="00512881"/>
    <w:p w:rsidR="00C87988" w:rsidRDefault="00D9434A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374054">
            <w:rPr>
              <w:b/>
              <w:lang w:val="de-DE"/>
            </w:rPr>
            <w:t xml:space="preserve"> - Recherche</w:t>
          </w:r>
        </w:sdtContent>
      </w:sdt>
    </w:p>
    <w:p w:rsidR="00374054" w:rsidRPr="00374054" w:rsidRDefault="00374054" w:rsidP="00374054">
      <w:pPr>
        <w:rPr>
          <w:noProof/>
          <w:lang w:val="de-DE"/>
        </w:rPr>
      </w:pPr>
      <w:r w:rsidRPr="00374054">
        <w:rPr>
          <w:noProof/>
          <w:lang w:val="de-DE"/>
        </w:rPr>
        <w:t>Suche im App-Store nach ähnlichen Applikationen und teste diese! Dokumentiere dabei, welche Rechte diese Applikationen benötigen! Sind diese alle nachvollziehbar? Vergleiche dazu auch die Rechte, die GeoGebra verlangt!</w:t>
      </w:r>
    </w:p>
    <w:p w:rsidR="00374054" w:rsidRPr="00374054" w:rsidRDefault="00374054" w:rsidP="00374054">
      <w:pPr>
        <w:rPr>
          <w:noProof/>
          <w:lang w:val="de-DE"/>
        </w:rPr>
      </w:pPr>
      <w:r w:rsidRPr="00374054">
        <w:rPr>
          <w:b/>
          <w:bCs/>
          <w:noProof/>
          <w:lang w:val="de-DE"/>
        </w:rPr>
        <w:t>Bedenke:</w:t>
      </w:r>
    </w:p>
    <w:p w:rsidR="00374054" w:rsidRPr="00374054" w:rsidRDefault="00374054" w:rsidP="00374054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374054">
        <w:rPr>
          <w:noProof/>
          <w:lang w:val="de-DE"/>
        </w:rPr>
        <w:t>Bevor du eine App installierst, überlege dir ob du diese wirklich auf deinem Tablet/Smartphone installierst und begründe deine Entscheidung!</w:t>
      </w:r>
    </w:p>
    <w:p w:rsidR="00374054" w:rsidRPr="00374054" w:rsidRDefault="00374054" w:rsidP="00374054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374054">
        <w:rPr>
          <w:noProof/>
          <w:lang w:val="de-DE"/>
        </w:rPr>
        <w:t>Was kann es bedeuten, wenn eine App auf deinen Speicher zugreifen möchte? Ist das ungefärhlich für dich selbst?</w:t>
      </w:r>
    </w:p>
    <w:p w:rsidR="00374054" w:rsidRPr="00374054" w:rsidRDefault="00374054" w:rsidP="00374054">
      <w:pPr>
        <w:numPr>
          <w:ilvl w:val="0"/>
          <w:numId w:val="30"/>
        </w:numPr>
        <w:rPr>
          <w:noProof/>
          <w:lang w:val="de-DE"/>
        </w:rPr>
      </w:pPr>
      <w:r w:rsidRPr="00374054">
        <w:rPr>
          <w:noProof/>
          <w:lang w:val="de-DE"/>
        </w:rPr>
        <w:t>Kannst du dir vor Installation sicher sein, dass dir die App keine Kosten verursacht?</w:t>
      </w:r>
    </w:p>
    <w:p w:rsidR="00811E48" w:rsidRPr="00374054" w:rsidRDefault="00811E48" w:rsidP="00374054">
      <w:pPr>
        <w:rPr>
          <w:noProof/>
          <w:lang w:val="de-DE"/>
        </w:rPr>
      </w:pPr>
    </w:p>
    <w:p w:rsidR="00374054" w:rsidRDefault="00D9434A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374054" w:rsidRPr="00374054" w:rsidRDefault="00374054" w:rsidP="00374054">
      <w:pPr>
        <w:rPr>
          <w:szCs w:val="24"/>
          <w:lang w:val="de-DE"/>
        </w:rPr>
      </w:pPr>
      <w:r w:rsidRPr="00374054">
        <w:rPr>
          <w:szCs w:val="24"/>
          <w:lang w:val="de-DE"/>
        </w:rPr>
        <w:t xml:space="preserve">Erstelle selbst ein Arbeitsblatt mit </w:t>
      </w:r>
      <w:proofErr w:type="spellStart"/>
      <w:r w:rsidRPr="00374054">
        <w:rPr>
          <w:szCs w:val="24"/>
          <w:lang w:val="de-DE"/>
        </w:rPr>
        <w:t>GeoGebra</w:t>
      </w:r>
      <w:proofErr w:type="spellEnd"/>
      <w:r w:rsidRPr="00374054">
        <w:rPr>
          <w:szCs w:val="24"/>
          <w:lang w:val="de-DE"/>
        </w:rPr>
        <w:t xml:space="preserve"> und speichere es anschließend ab.</w:t>
      </w:r>
    </w:p>
    <w:p w:rsidR="00374054" w:rsidRPr="00374054" w:rsidRDefault="00374054" w:rsidP="00374054">
      <w:pPr>
        <w:rPr>
          <w:szCs w:val="24"/>
          <w:lang w:val="de-DE"/>
        </w:rPr>
      </w:pPr>
      <w:r w:rsidRPr="00374054">
        <w:rPr>
          <w:szCs w:val="24"/>
          <w:lang w:val="de-DE"/>
        </w:rPr>
        <w:t>Hast du diese Aufgabe erledigt, versuche folgende Fragen zu beantworten:</w:t>
      </w:r>
    </w:p>
    <w:p w:rsidR="00374054" w:rsidRPr="00374054" w:rsidRDefault="00374054" w:rsidP="00374054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374054">
        <w:rPr>
          <w:szCs w:val="24"/>
          <w:lang w:val="de-DE"/>
        </w:rPr>
        <w:t>Wo wird die Applikation gespeichert?</w:t>
      </w:r>
    </w:p>
    <w:p w:rsidR="00374054" w:rsidRPr="00374054" w:rsidRDefault="00374054" w:rsidP="00374054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374054">
        <w:rPr>
          <w:szCs w:val="24"/>
          <w:lang w:val="de-DE"/>
        </w:rPr>
        <w:t>Findest du die Datei auf deinem Tablet wieder?</w:t>
      </w:r>
    </w:p>
    <w:p w:rsidR="00374054" w:rsidRPr="00374054" w:rsidRDefault="00374054" w:rsidP="00374054">
      <w:pPr>
        <w:numPr>
          <w:ilvl w:val="0"/>
          <w:numId w:val="31"/>
        </w:numPr>
        <w:spacing w:after="0"/>
        <w:ind w:left="714" w:hanging="357"/>
        <w:rPr>
          <w:szCs w:val="24"/>
          <w:lang w:val="de-DE"/>
        </w:rPr>
      </w:pPr>
      <w:r w:rsidRPr="00374054">
        <w:rPr>
          <w:szCs w:val="24"/>
          <w:lang w:val="de-DE"/>
        </w:rPr>
        <w:t>Welche Möglichkeiten gibt es, um das eben erstellte Arbeitsblatt auch auf anderen Geräten zu betrachten?</w:t>
      </w:r>
    </w:p>
    <w:p w:rsidR="00374054" w:rsidRPr="00374054" w:rsidRDefault="00374054" w:rsidP="00374054">
      <w:pPr>
        <w:numPr>
          <w:ilvl w:val="0"/>
          <w:numId w:val="31"/>
        </w:numPr>
        <w:rPr>
          <w:szCs w:val="24"/>
          <w:lang w:val="de-DE"/>
        </w:rPr>
      </w:pPr>
      <w:r w:rsidRPr="00374054">
        <w:rPr>
          <w:szCs w:val="24"/>
          <w:lang w:val="de-DE"/>
        </w:rPr>
        <w:t>Kannst du dein Arbeitsblatt auch auf einem gewöhnlichen PC öffnen?</w:t>
      </w:r>
    </w:p>
    <w:p w:rsidR="00374054" w:rsidRPr="00374054" w:rsidRDefault="00374054" w:rsidP="00374054">
      <w:pPr>
        <w:rPr>
          <w:szCs w:val="24"/>
          <w:lang w:val="de-DE"/>
        </w:rPr>
      </w:pPr>
      <w:r w:rsidRPr="00374054">
        <w:rPr>
          <w:szCs w:val="24"/>
          <w:lang w:val="de-DE"/>
        </w:rPr>
        <w:t xml:space="preserve">Wenn du die oben gestellten Fragen alle beantworten kannst, dann </w:t>
      </w:r>
      <w:proofErr w:type="gramStart"/>
      <w:r w:rsidRPr="00374054">
        <w:rPr>
          <w:szCs w:val="24"/>
          <w:lang w:val="de-DE"/>
        </w:rPr>
        <w:t>gib</w:t>
      </w:r>
      <w:proofErr w:type="gramEnd"/>
      <w:r w:rsidRPr="00374054">
        <w:rPr>
          <w:szCs w:val="24"/>
          <w:lang w:val="de-DE"/>
        </w:rPr>
        <w:t xml:space="preserve"> die .</w:t>
      </w:r>
      <w:proofErr w:type="spellStart"/>
      <w:r w:rsidRPr="00374054">
        <w:rPr>
          <w:szCs w:val="24"/>
          <w:lang w:val="de-DE"/>
        </w:rPr>
        <w:t>ggb</w:t>
      </w:r>
      <w:proofErr w:type="spellEnd"/>
      <w:r w:rsidRPr="00374054">
        <w:rPr>
          <w:szCs w:val="24"/>
          <w:lang w:val="de-DE"/>
        </w:rPr>
        <w:t>-Datei ab.</w:t>
      </w:r>
    </w:p>
    <w:sectPr w:rsidR="00374054" w:rsidRPr="00374054" w:rsidSect="0075486B">
      <w:headerReference w:type="default" r:id="rId9"/>
      <w:footerReference w:type="default" r:id="rId10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D9434A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AF7AE60" wp14:editId="0AE98E97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04F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A2C28F0" wp14:editId="3B2B6FC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C6D0BE7" wp14:editId="4E6E5D2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E995544" wp14:editId="0B6916A2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995F1E2" wp14:editId="686D4B4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D9434A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1E304F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28EF47A" wp14:editId="7145ED32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374054">
                            <w:rPr>
                              <w:b/>
                              <w:spacing w:val="60"/>
                            </w:rPr>
                            <w:t>099</w:t>
                          </w:r>
                        </w:p>
                        <w:p w:rsidR="00512881" w:rsidRPr="00B76A36" w:rsidRDefault="00374054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Installation von Apps auf Tablets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374054">
                      <w:rPr>
                        <w:b/>
                        <w:spacing w:val="60"/>
                      </w:rPr>
                      <w:t>099</w:t>
                    </w:r>
                  </w:p>
                  <w:p w:rsidR="00512881" w:rsidRPr="00B76A36" w:rsidRDefault="00374054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Installation von Apps auf Tablets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2A98131" wp14:editId="5BCDE92D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05773BEB" wp14:editId="4A424E4F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D9434A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374054">
              <w:rPr>
                <w:b/>
                <w:lang w:val="de-DE"/>
              </w:rPr>
              <w:t>1. Informationstechnologie, Mensch und Gesellschaft 1.2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903EE9"/>
    <w:multiLevelType w:val="multilevel"/>
    <w:tmpl w:val="729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37D93"/>
    <w:multiLevelType w:val="multilevel"/>
    <w:tmpl w:val="78D8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6"/>
  </w:num>
  <w:num w:numId="11">
    <w:abstractNumId w:val="24"/>
  </w:num>
  <w:num w:numId="12">
    <w:abstractNumId w:val="5"/>
  </w:num>
  <w:num w:numId="13">
    <w:abstractNumId w:val="13"/>
  </w:num>
  <w:num w:numId="14">
    <w:abstractNumId w:val="3"/>
  </w:num>
  <w:num w:numId="15">
    <w:abstractNumId w:val="28"/>
  </w:num>
  <w:num w:numId="16">
    <w:abstractNumId w:val="23"/>
  </w:num>
  <w:num w:numId="17">
    <w:abstractNumId w:val="2"/>
  </w:num>
  <w:num w:numId="18">
    <w:abstractNumId w:val="25"/>
  </w:num>
  <w:num w:numId="19">
    <w:abstractNumId w:val="30"/>
  </w:num>
  <w:num w:numId="20">
    <w:abstractNumId w:val="10"/>
  </w:num>
  <w:num w:numId="21">
    <w:abstractNumId w:val="12"/>
  </w:num>
  <w:num w:numId="22">
    <w:abstractNumId w:val="14"/>
  </w:num>
  <w:num w:numId="23">
    <w:abstractNumId w:val="27"/>
  </w:num>
  <w:num w:numId="24">
    <w:abstractNumId w:val="26"/>
  </w:num>
  <w:num w:numId="25">
    <w:abstractNumId w:val="9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1E304F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74054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34A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6D88-0E94-4598-97B3-03AB68E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2016-06-03T06:09:00Z</dcterms:created>
  <dcterms:modified xsi:type="dcterms:W3CDTF">2016-07-18T08:39:00Z</dcterms:modified>
</cp:coreProperties>
</file>