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512881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</w:p>
        <w:p w:rsidR="00885A24" w:rsidRPr="00C87988" w:rsidRDefault="009D617F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1F722D64" wp14:editId="2AE1FD80">
                <wp:extent cx="3600000" cy="2177370"/>
                <wp:effectExtent l="0" t="0" r="63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217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87988" w:rsidRPr="009D617F" w:rsidRDefault="0052275C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9D617F" w:rsidRPr="001F2B91">
            <w:rPr>
              <w:b/>
              <w:lang w:val="en-US"/>
            </w:rPr>
            <w:t>Task</w:t>
          </w:r>
          <w:r w:rsidR="0075486B" w:rsidRPr="001F2B91">
            <w:rPr>
              <w:b/>
              <w:lang w:val="en-US"/>
            </w:rPr>
            <w:t xml:space="preserve"> 1</w:t>
          </w:r>
          <w:r w:rsidR="009D617F" w:rsidRPr="001F2B91">
            <w:rPr>
              <w:b/>
              <w:lang w:val="en-US"/>
            </w:rPr>
            <w:t xml:space="preserve"> – </w:t>
          </w:r>
          <w:r w:rsidR="009D617F" w:rsidRPr="009D617F">
            <w:rPr>
              <w:b/>
              <w:lang w:val="en-US"/>
            </w:rPr>
            <w:t>Record</w:t>
          </w:r>
          <w:r w:rsidR="009D617F" w:rsidRPr="001F2B91">
            <w:rPr>
              <w:b/>
              <w:lang w:val="en-US"/>
            </w:rPr>
            <w:t xml:space="preserve"> a </w:t>
          </w:r>
          <w:r w:rsidR="009D617F" w:rsidRPr="009D617F">
            <w:rPr>
              <w:b/>
              <w:lang w:val="en-US"/>
            </w:rPr>
            <w:t>dialogue</w:t>
          </w:r>
        </w:sdtContent>
      </w:sdt>
    </w:p>
    <w:p w:rsidR="009D617F" w:rsidRPr="009D617F" w:rsidRDefault="009D617F" w:rsidP="009D617F">
      <w:pPr>
        <w:rPr>
          <w:lang w:val="en-US"/>
        </w:rPr>
      </w:pPr>
      <w:r w:rsidRPr="009D617F">
        <w:rPr>
          <w:lang w:val="en-US"/>
        </w:rPr>
        <w:t>Look at the map and make dialogues.</w:t>
      </w:r>
    </w:p>
    <w:p w:rsidR="009D617F" w:rsidRPr="009D617F" w:rsidRDefault="009D617F" w:rsidP="009D617F">
      <w:pPr>
        <w:rPr>
          <w:lang w:val="en-US"/>
        </w:rPr>
      </w:pPr>
      <w:r w:rsidRPr="009D617F">
        <w:rPr>
          <w:lang w:val="en-US"/>
        </w:rPr>
        <w:t>The starting point is always the railway station.</w:t>
      </w:r>
    </w:p>
    <w:p w:rsidR="009D617F" w:rsidRPr="009D617F" w:rsidRDefault="009D617F" w:rsidP="009D617F">
      <w:pPr>
        <w:rPr>
          <w:lang w:val="en-US"/>
        </w:rPr>
      </w:pPr>
      <w:r w:rsidRPr="009D617F">
        <w:rPr>
          <w:lang w:val="en-US"/>
        </w:rPr>
        <w:t>The entrance to the buildings is marked with a green dot.</w:t>
      </w:r>
    </w:p>
    <w:p w:rsidR="009D617F" w:rsidRPr="009D617F" w:rsidRDefault="009D617F" w:rsidP="009D617F">
      <w:pPr>
        <w:rPr>
          <w:lang w:val="en-US"/>
        </w:rPr>
      </w:pPr>
      <w:r w:rsidRPr="009D617F">
        <w:rPr>
          <w:lang w:val="en-US"/>
        </w:rPr>
        <w:t>Follow the instructions below on how to record your dialogue either with Microsoft Surface or your iPad. You can use any other mobile device (smartphone, notebook ...) you want.</w:t>
      </w:r>
    </w:p>
    <w:p w:rsidR="009D617F" w:rsidRPr="001F2B91" w:rsidRDefault="0052275C" w:rsidP="009D617F">
      <w:pPr>
        <w:rPr>
          <w:lang w:val="en-US"/>
        </w:rPr>
      </w:pPr>
      <w:hyperlink r:id="rId10" w:history="1">
        <w:r w:rsidR="009D617F" w:rsidRPr="001F2B91">
          <w:rPr>
            <w:rStyle w:val="Hyperlink"/>
            <w:lang w:val="en-US"/>
          </w:rPr>
          <w:t xml:space="preserve">Dialogues - Microsoft Surface </w:t>
        </w:r>
        <w:proofErr w:type="spellStart"/>
        <w:r w:rsidR="009D617F" w:rsidRPr="001F2B91">
          <w:rPr>
            <w:rStyle w:val="Hyperlink"/>
            <w:lang w:val="en-US"/>
          </w:rPr>
          <w:t>Textseite</w:t>
        </w:r>
        <w:proofErr w:type="spellEnd"/>
      </w:hyperlink>
    </w:p>
    <w:p w:rsidR="009D617F" w:rsidRPr="001F2B91" w:rsidRDefault="0052275C" w:rsidP="009D617F">
      <w:pPr>
        <w:rPr>
          <w:lang w:val="en-US"/>
        </w:rPr>
      </w:pPr>
      <w:hyperlink r:id="rId11" w:history="1">
        <w:r w:rsidR="009D617F" w:rsidRPr="001F2B91">
          <w:rPr>
            <w:rStyle w:val="Hyperlink"/>
            <w:lang w:val="en-US"/>
          </w:rPr>
          <w:t>Dialogues - iPad</w:t>
        </w:r>
      </w:hyperlink>
    </w:p>
    <w:p w:rsidR="00811E48" w:rsidRPr="001F2B91" w:rsidRDefault="00811E48" w:rsidP="00512881">
      <w:pPr>
        <w:rPr>
          <w:lang w:val="en-US"/>
        </w:rPr>
      </w:pPr>
    </w:p>
    <w:p w:rsidR="00C87988" w:rsidRPr="009D617F" w:rsidRDefault="0052275C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9D617F" w:rsidRPr="009D617F">
            <w:rPr>
              <w:b/>
              <w:lang w:val="en-US"/>
            </w:rPr>
            <w:t>Task</w:t>
          </w:r>
          <w:r w:rsidR="00C87988" w:rsidRPr="009D617F">
            <w:rPr>
              <w:b/>
              <w:lang w:val="en-US"/>
            </w:rPr>
            <w:t xml:space="preserve"> 2</w:t>
          </w:r>
          <w:r w:rsidR="009D617F" w:rsidRPr="009D617F">
            <w:rPr>
              <w:b/>
              <w:lang w:val="en-US"/>
            </w:rPr>
            <w:t xml:space="preserve"> – Make a Video</w:t>
          </w:r>
        </w:sdtContent>
      </w:sdt>
    </w:p>
    <w:p w:rsidR="009D617F" w:rsidRPr="009D617F" w:rsidRDefault="009D617F" w:rsidP="009D617F">
      <w:pPr>
        <w:rPr>
          <w:noProof/>
          <w:lang w:val="en-US"/>
        </w:rPr>
      </w:pPr>
      <w:r w:rsidRPr="009D617F">
        <w:rPr>
          <w:noProof/>
          <w:lang w:val="en-US"/>
        </w:rPr>
        <w:t>Choose any place you want to go to on the map.</w:t>
      </w:r>
    </w:p>
    <w:p w:rsidR="009D617F" w:rsidRPr="009D617F" w:rsidRDefault="009D617F" w:rsidP="009D617F">
      <w:pPr>
        <w:rPr>
          <w:noProof/>
          <w:lang w:val="en-US"/>
        </w:rPr>
      </w:pPr>
      <w:r w:rsidRPr="009D617F">
        <w:rPr>
          <w:noProof/>
          <w:lang w:val="en-US"/>
        </w:rPr>
        <w:t>Start from the station.</w:t>
      </w:r>
    </w:p>
    <w:p w:rsidR="009D617F" w:rsidRPr="009D617F" w:rsidRDefault="009D617F" w:rsidP="009D617F">
      <w:pPr>
        <w:rPr>
          <w:noProof/>
          <w:lang w:val="en-US"/>
        </w:rPr>
      </w:pPr>
      <w:r w:rsidRPr="009D617F">
        <w:rPr>
          <w:noProof/>
          <w:lang w:val="en-US"/>
        </w:rPr>
        <w:t>Make your own dialogue (and write it down, if you want to).</w:t>
      </w:r>
    </w:p>
    <w:p w:rsidR="001F2B91" w:rsidRDefault="009D617F" w:rsidP="009D617F">
      <w:pPr>
        <w:rPr>
          <w:noProof/>
          <w:lang w:val="en-US"/>
        </w:rPr>
      </w:pPr>
      <w:r w:rsidRPr="009D617F">
        <w:rPr>
          <w:noProof/>
          <w:lang w:val="en-US"/>
        </w:rPr>
        <w:t>Follow the instructions below on how to record a video either with Microsoft Surface or your iPad. You can use an</w:t>
      </w:r>
      <w:r>
        <w:rPr>
          <w:noProof/>
          <w:lang w:val="en-US"/>
        </w:rPr>
        <w:t>y other mobile device you want.</w:t>
      </w:r>
    </w:p>
    <w:p w:rsidR="001F2B91" w:rsidRDefault="001F2B91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9D617F" w:rsidRPr="009D617F" w:rsidRDefault="001F2B91" w:rsidP="009D617F">
      <w:pPr>
        <w:rPr>
          <w:noProof/>
          <w:lang w:val="en-US"/>
        </w:rPr>
      </w:pPr>
      <w:hyperlink r:id="rId12" w:history="1">
        <w:r w:rsidR="009D617F" w:rsidRPr="009D617F">
          <w:rPr>
            <w:rStyle w:val="Hyperlink"/>
            <w:noProof/>
            <w:lang w:val="en-US"/>
          </w:rPr>
          <w:t>Video - Microsoft Surface Textseite</w:t>
        </w:r>
      </w:hyperlink>
    </w:p>
    <w:p w:rsidR="009D617F" w:rsidRPr="009D617F" w:rsidRDefault="0052275C" w:rsidP="009D617F">
      <w:pPr>
        <w:rPr>
          <w:noProof/>
          <w:lang w:val="en-US"/>
        </w:rPr>
      </w:pPr>
      <w:hyperlink r:id="rId13" w:history="1">
        <w:r w:rsidR="009D617F" w:rsidRPr="009D617F">
          <w:rPr>
            <w:rStyle w:val="Hyperlink"/>
            <w:noProof/>
            <w:lang w:val="en-US"/>
          </w:rPr>
          <w:t>Video - iPad - "ShowMe" Tutorial Video Link/URL</w:t>
        </w:r>
      </w:hyperlink>
    </w:p>
    <w:p w:rsidR="009D617F" w:rsidRDefault="0052275C" w:rsidP="009D617F">
      <w:pPr>
        <w:rPr>
          <w:noProof/>
          <w:lang w:val="en-US"/>
        </w:rPr>
      </w:pPr>
      <w:hyperlink r:id="rId14" w:history="1">
        <w:r w:rsidR="009D617F" w:rsidRPr="009D617F">
          <w:rPr>
            <w:rStyle w:val="Hyperlink"/>
            <w:noProof/>
            <w:lang w:val="en-US"/>
          </w:rPr>
          <w:t>Video - iPad Textseite</w:t>
        </w:r>
      </w:hyperlink>
    </w:p>
    <w:p w:rsidR="009D617F" w:rsidRPr="009D617F" w:rsidRDefault="0052275C" w:rsidP="009D617F">
      <w:pPr>
        <w:rPr>
          <w:noProof/>
          <w:lang w:val="en-US"/>
        </w:rPr>
      </w:pPr>
      <w:hyperlink r:id="rId15" w:history="1">
        <w:r w:rsidR="009D617F" w:rsidRPr="009D617F">
          <w:rPr>
            <w:rStyle w:val="Hyperlink"/>
            <w:noProof/>
            <w:lang w:val="en-US"/>
          </w:rPr>
          <w:t>Video - iPad - Watch an example!</w:t>
        </w:r>
      </w:hyperlink>
    </w:p>
    <w:p w:rsidR="00811E48" w:rsidRPr="009D617F" w:rsidRDefault="00811E48" w:rsidP="00811E48">
      <w:pPr>
        <w:rPr>
          <w:noProof/>
          <w:lang w:val="en-US"/>
        </w:rPr>
      </w:pPr>
    </w:p>
    <w:sectPr w:rsidR="00811E48" w:rsidRPr="009D617F" w:rsidSect="0075486B">
      <w:headerReference w:type="default" r:id="rId16"/>
      <w:footerReference w:type="default" r:id="rId17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52275C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5FBBD14F" wp14:editId="43599F56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EB6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BE13681" wp14:editId="29F4B16E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2B479623" wp14:editId="745799F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2A05B33C" wp14:editId="37B9C65C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6CFB8EC9" wp14:editId="09A1AD48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52275C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7C2EB6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A5A9765" wp14:editId="706EBD3A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9D617F">
                            <w:rPr>
                              <w:b/>
                              <w:spacing w:val="60"/>
                            </w:rPr>
                            <w:t>113</w:t>
                          </w:r>
                        </w:p>
                        <w:p w:rsidR="00512881" w:rsidRPr="00B76A36" w:rsidRDefault="009D617F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Giving</w:t>
                          </w:r>
                          <w:proofErr w:type="spellEnd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Directions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9D617F">
                      <w:rPr>
                        <w:b/>
                        <w:spacing w:val="60"/>
                      </w:rPr>
                      <w:t>113</w:t>
                    </w:r>
                  </w:p>
                  <w:p w:rsidR="00512881" w:rsidRPr="00B76A36" w:rsidRDefault="009D617F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Giving</w:t>
                    </w:r>
                    <w:proofErr w:type="spellEnd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Directions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35E5B78" wp14:editId="35E7FF1C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203299F5" wp14:editId="50491C1A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52275C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9D617F">
          <w:rPr>
            <w:b/>
            <w:lang w:val="de-DE"/>
          </w:rPr>
          <w:t>3. Anwendungen 3.1 | 2.2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1"/>
  </w:num>
  <w:num w:numId="17">
    <w:abstractNumId w:val="2"/>
  </w:num>
  <w:num w:numId="18">
    <w:abstractNumId w:val="23"/>
  </w:num>
  <w:num w:numId="19">
    <w:abstractNumId w:val="28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1F2B91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275C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C2EB6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D617F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url/view.php?id=16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ufgabensammlung8.digikomp.at/mod/page/view.php?id=165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page/view.php?id=16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ufgabensammlung8.digikomp.at/mod/url/view.php?id=1662" TargetMode="External"/><Relationship Id="rId10" Type="http://schemas.openxmlformats.org/officeDocument/2006/relationships/hyperlink" Target="http://aufgabensammlung8.digikomp.at/mod/page/view.php?id=1654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ufgabensammlung8.digikomp.at/mod/page/view.php?id=165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6467-4BAE-4CB9-95E9-5DCCE4FC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2016-06-02T13:35:00Z</dcterms:created>
  <dcterms:modified xsi:type="dcterms:W3CDTF">2016-07-18T10:55:00Z</dcterms:modified>
</cp:coreProperties>
</file>