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6F1802" w:rsidP="00482BE0">
      <w:pPr>
        <w:pBdr>
          <w:bottom w:val="dashSmallGap" w:sz="4" w:space="1" w:color="95B3D7" w:themeColor="accent1" w:themeTint="99"/>
        </w:pBdr>
        <w:tabs>
          <w:tab w:val="left" w:pos="9072"/>
        </w:tabs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482BE0">
            <w:rPr>
              <w:b/>
              <w:lang w:val="de-DE"/>
            </w:rPr>
            <w:t>Einleitung</w:t>
          </w:r>
        </w:sdtContent>
      </w:sdt>
    </w:p>
    <w:p w:rsidR="00885A24" w:rsidRDefault="00482BE0" w:rsidP="00482BE0">
      <w:pPr>
        <w:tabs>
          <w:tab w:val="left" w:pos="9072"/>
        </w:tabs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9CA2ECD" wp14:editId="2C721D4E">
            <wp:extent cx="3733800" cy="20885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88" w:rsidRDefault="006F1802" w:rsidP="00482BE0">
      <w:pPr>
        <w:tabs>
          <w:tab w:val="left" w:pos="9072"/>
        </w:tabs>
        <w:jc w:val="center"/>
        <w:rPr>
          <w:sz w:val="24"/>
          <w:szCs w:val="24"/>
          <w:lang w:val="de-DE"/>
        </w:rPr>
      </w:pPr>
      <w:hyperlink r:id="rId10" w:history="1">
        <w:r w:rsidR="00482BE0" w:rsidRPr="00666A67">
          <w:rPr>
            <w:rStyle w:val="Hyperlink"/>
            <w:sz w:val="24"/>
            <w:szCs w:val="24"/>
            <w:lang w:val="de-DE"/>
          </w:rPr>
          <w:t>https://www.youtube.com/watch?feature=player_embedded&amp;v=MrSIKTNRibE</w:t>
        </w:r>
      </w:hyperlink>
    </w:p>
    <w:p w:rsidR="00482BE0" w:rsidRDefault="00482BE0" w:rsidP="00482BE0">
      <w:pPr>
        <w:tabs>
          <w:tab w:val="left" w:pos="9072"/>
        </w:tabs>
        <w:jc w:val="center"/>
        <w:rPr>
          <w:sz w:val="24"/>
          <w:szCs w:val="24"/>
          <w:lang w:val="de-DE"/>
        </w:rPr>
      </w:pPr>
    </w:p>
    <w:p w:rsidR="00C87988" w:rsidRDefault="006F1802" w:rsidP="00482BE0">
      <w:pPr>
        <w:pBdr>
          <w:bottom w:val="dashSmallGap" w:sz="4" w:space="1" w:color="95B3D7" w:themeColor="accent1" w:themeTint="99"/>
        </w:pBdr>
        <w:tabs>
          <w:tab w:val="left" w:pos="9072"/>
        </w:tabs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 xml:space="preserve">Aufgabe </w:t>
          </w:r>
          <w:r w:rsidR="00482BE0">
            <w:rPr>
              <w:b/>
              <w:lang w:val="de-DE"/>
            </w:rPr>
            <w:t>1: Informationen sammeln und „Plakat“ gestalten</w:t>
          </w:r>
        </w:sdtContent>
      </w:sdt>
    </w:p>
    <w:p w:rsidR="00C87988" w:rsidRPr="00482BE0" w:rsidRDefault="00482BE0" w:rsidP="00482BE0">
      <w:pPr>
        <w:tabs>
          <w:tab w:val="left" w:pos="9072"/>
        </w:tabs>
        <w:rPr>
          <w:b/>
          <w:lang w:val="de-DE"/>
        </w:rPr>
      </w:pPr>
      <w:r w:rsidRPr="00482BE0">
        <w:rPr>
          <w:b/>
          <w:lang w:val="de-DE"/>
        </w:rPr>
        <w:t>Teil 1 – Informationen sammeln</w:t>
      </w:r>
    </w:p>
    <w:p w:rsidR="00C87988" w:rsidRDefault="00482BE0" w:rsidP="00482BE0">
      <w:pPr>
        <w:tabs>
          <w:tab w:val="left" w:pos="9072"/>
        </w:tabs>
      </w:pPr>
      <w:r>
        <w:t>Bildet Dreier- oder Vierergruppen und seht euch das folgende Video (Dauer: ca. 30 Minuten) an und notiert euch Stichworte zu den Kernaussagen!</w:t>
      </w:r>
    </w:p>
    <w:p w:rsidR="00482BE0" w:rsidRDefault="00482BE0" w:rsidP="00482BE0">
      <w:pPr>
        <w:tabs>
          <w:tab w:val="left" w:pos="9072"/>
        </w:tabs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0DB00F8" wp14:editId="5CC0F672">
            <wp:extent cx="3771900" cy="20857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8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E0" w:rsidRPr="00482BE0" w:rsidRDefault="006F1802" w:rsidP="00482BE0">
      <w:pPr>
        <w:tabs>
          <w:tab w:val="left" w:pos="9072"/>
        </w:tabs>
        <w:jc w:val="center"/>
        <w:rPr>
          <w:lang w:val="de-DE"/>
        </w:rPr>
      </w:pPr>
      <w:hyperlink r:id="rId12" w:history="1">
        <w:r w:rsidR="00482BE0" w:rsidRPr="00482BE0">
          <w:rPr>
            <w:rStyle w:val="Hyperlink"/>
            <w:lang w:val="de-DE"/>
          </w:rPr>
          <w:t>https://www.youtube.com/watch?feature=player_embedded&amp;v=-514XPSLz58</w:t>
        </w:r>
      </w:hyperlink>
      <w:r w:rsidR="00482BE0" w:rsidRPr="00482BE0">
        <w:rPr>
          <w:lang w:val="de-DE"/>
        </w:rPr>
        <w:t xml:space="preserve"> </w:t>
      </w:r>
    </w:p>
    <w:p w:rsidR="00482BE0" w:rsidRPr="00482BE0" w:rsidRDefault="00482BE0" w:rsidP="00482BE0">
      <w:pPr>
        <w:tabs>
          <w:tab w:val="left" w:pos="9072"/>
        </w:tabs>
      </w:pPr>
      <w:r w:rsidRPr="00482BE0">
        <w:t xml:space="preserve">Weitere Informationen zum Thema könnt ihr im Internet unter </w:t>
      </w:r>
      <w:hyperlink r:id="rId13" w:tgtFrame="_blank" w:history="1">
        <w:r w:rsidRPr="00482BE0">
          <w:rPr>
            <w:rStyle w:val="Hyperlink"/>
          </w:rPr>
          <w:t>www.fairtrade.at</w:t>
        </w:r>
      </w:hyperlink>
      <w:r w:rsidRPr="00482BE0">
        <w:t xml:space="preserve"> finden.</w:t>
      </w:r>
    </w:p>
    <w:p w:rsidR="00482BE0" w:rsidRPr="00482BE0" w:rsidRDefault="00482BE0" w:rsidP="00482BE0">
      <w:pPr>
        <w:tabs>
          <w:tab w:val="left" w:pos="9072"/>
        </w:tabs>
        <w:ind w:right="443"/>
      </w:pPr>
      <w:r w:rsidRPr="00482BE0">
        <w:t>Sammelt auch Bilder, welche euer Plakat noch anschaulicher machen! Achtet dabei auf das Urheberrecht!</w:t>
      </w:r>
    </w:p>
    <w:p w:rsidR="00482BE0" w:rsidRPr="00482BE0" w:rsidRDefault="00482BE0" w:rsidP="00482BE0">
      <w:pPr>
        <w:ind w:right="159"/>
        <w:rPr>
          <w:b/>
          <w:lang w:val="de-DE"/>
        </w:rPr>
      </w:pPr>
      <w:r w:rsidRPr="00482BE0">
        <w:rPr>
          <w:b/>
          <w:lang w:val="de-DE"/>
        </w:rPr>
        <w:lastRenderedPageBreak/>
        <w:t>Teil 2 – Gestaltet ein „Plakat“</w:t>
      </w:r>
    </w:p>
    <w:p w:rsidR="00482BE0" w:rsidRPr="00482BE0" w:rsidRDefault="00482BE0" w:rsidP="00482BE0">
      <w:pPr>
        <w:ind w:right="159"/>
      </w:pPr>
      <w:r w:rsidRPr="00482BE0">
        <w:t xml:space="preserve">Bleibt in den Gruppen, in denen ihr zuvor die Informationen gesammelt habt! </w:t>
      </w:r>
    </w:p>
    <w:p w:rsidR="00482BE0" w:rsidRPr="00482BE0" w:rsidRDefault="00482BE0" w:rsidP="00482BE0">
      <w:pPr>
        <w:ind w:right="159"/>
      </w:pPr>
      <w:r w:rsidRPr="00482BE0">
        <w:t xml:space="preserve">Gestaltet nun mit einem passenden Programm eine Seite mit Informationen, Bildern, Überschriften </w:t>
      </w:r>
      <w:proofErr w:type="spellStart"/>
      <w:r w:rsidRPr="00482BE0">
        <w:t>usw</w:t>
      </w:r>
      <w:proofErr w:type="spellEnd"/>
      <w:r w:rsidRPr="00482BE0">
        <w:t>!</w:t>
      </w:r>
    </w:p>
    <w:p w:rsidR="00482BE0" w:rsidRPr="00482BE0" w:rsidRDefault="00482BE0" w:rsidP="00482BE0">
      <w:pPr>
        <w:ind w:right="159"/>
      </w:pPr>
      <w:r w:rsidRPr="00482BE0">
        <w:t>Eurer Kreativität sind dabei keine Grenzen gesetzt!</w:t>
      </w:r>
    </w:p>
    <w:p w:rsidR="00482BE0" w:rsidRPr="00482BE0" w:rsidRDefault="00482BE0" w:rsidP="00482BE0">
      <w:pPr>
        <w:ind w:right="159"/>
      </w:pPr>
      <w:r w:rsidRPr="00482BE0">
        <w:rPr>
          <w:u w:val="single"/>
        </w:rPr>
        <w:t>Anforderung:</w:t>
      </w:r>
      <w:r w:rsidRPr="00482BE0">
        <w:t xml:space="preserve"> 1 Seite (entweder Hochformat oder Querformat), Verwendung von Bildern, Textfeldern, verschiedenen Schriftarten usw.</w:t>
      </w:r>
    </w:p>
    <w:p w:rsidR="00482BE0" w:rsidRPr="00482BE0" w:rsidRDefault="00482BE0" w:rsidP="00482BE0">
      <w:pPr>
        <w:ind w:right="159"/>
        <w:rPr>
          <w:sz w:val="24"/>
          <w:szCs w:val="24"/>
        </w:rPr>
      </w:pPr>
    </w:p>
    <w:p w:rsidR="00C87988" w:rsidRDefault="006F1802" w:rsidP="00482BE0">
      <w:pPr>
        <w:pBdr>
          <w:bottom w:val="dashSmallGap" w:sz="4" w:space="1" w:color="95B3D7" w:themeColor="accent1" w:themeTint="99"/>
        </w:pBdr>
        <w:spacing w:line="240" w:lineRule="auto"/>
        <w:ind w:right="159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482BE0">
            <w:rPr>
              <w:b/>
              <w:lang w:val="de-DE"/>
            </w:rPr>
            <w:t>Aufgabe 2: Präsentation der „Plakate“</w:t>
          </w:r>
        </w:sdtContent>
      </w:sdt>
    </w:p>
    <w:p w:rsidR="00482BE0" w:rsidRPr="00482BE0" w:rsidRDefault="00482BE0" w:rsidP="00482BE0">
      <w:pPr>
        <w:ind w:right="159"/>
      </w:pPr>
      <w:r w:rsidRPr="00482BE0">
        <w:rPr>
          <w:b/>
          <w:bCs/>
        </w:rPr>
        <w:t>1) Druckt die Seite aus und stellt eure Plakate kurz im Plenum vor:</w:t>
      </w:r>
    </w:p>
    <w:p w:rsidR="00482BE0" w:rsidRPr="00482BE0" w:rsidRDefault="00482BE0" w:rsidP="00482BE0">
      <w:pPr>
        <w:numPr>
          <w:ilvl w:val="0"/>
          <w:numId w:val="29"/>
        </w:numPr>
        <w:spacing w:after="0" w:line="240" w:lineRule="auto"/>
        <w:ind w:left="714" w:right="159" w:hanging="357"/>
      </w:pPr>
      <w:r w:rsidRPr="00482BE0">
        <w:t xml:space="preserve">Wie ist es euch beim Sammeln der Informationen gegangen? </w:t>
      </w:r>
    </w:p>
    <w:p w:rsidR="00482BE0" w:rsidRPr="00482BE0" w:rsidRDefault="00482BE0" w:rsidP="00482BE0">
      <w:pPr>
        <w:numPr>
          <w:ilvl w:val="0"/>
          <w:numId w:val="29"/>
        </w:numPr>
        <w:spacing w:after="0" w:line="240" w:lineRule="auto"/>
        <w:ind w:left="714" w:right="159" w:hanging="357"/>
      </w:pPr>
      <w:r w:rsidRPr="00482BE0">
        <w:t>Wie schwer ist euch die Gestaltung eures Plakats gefallen?</w:t>
      </w:r>
    </w:p>
    <w:p w:rsidR="00482BE0" w:rsidRDefault="00482BE0" w:rsidP="00482BE0">
      <w:pPr>
        <w:numPr>
          <w:ilvl w:val="0"/>
          <w:numId w:val="29"/>
        </w:numPr>
        <w:spacing w:after="0" w:line="240" w:lineRule="auto"/>
        <w:ind w:left="714" w:right="159" w:hanging="357"/>
      </w:pPr>
      <w:r w:rsidRPr="00482BE0">
        <w:t>Warum habt ihr jene Bilder und Informationen verwendet?</w:t>
      </w:r>
    </w:p>
    <w:p w:rsidR="00482BE0" w:rsidRPr="00482BE0" w:rsidRDefault="00482BE0" w:rsidP="00482BE0">
      <w:pPr>
        <w:spacing w:after="0" w:line="240" w:lineRule="auto"/>
        <w:ind w:left="714" w:right="159"/>
      </w:pPr>
    </w:p>
    <w:p w:rsidR="00482BE0" w:rsidRPr="00482BE0" w:rsidRDefault="00482BE0" w:rsidP="00482BE0">
      <w:pPr>
        <w:ind w:right="159"/>
      </w:pPr>
      <w:r w:rsidRPr="00482BE0">
        <w:t>Jede Gruppe soll maximal 1 Minute sprechen!</w:t>
      </w:r>
      <w:r w:rsidRPr="00482BE0">
        <w:rPr>
          <w:b/>
          <w:bCs/>
        </w:rPr>
        <w:t xml:space="preserve"> </w:t>
      </w:r>
    </w:p>
    <w:p w:rsidR="00482BE0" w:rsidRPr="00482BE0" w:rsidRDefault="00482BE0" w:rsidP="00482BE0">
      <w:pPr>
        <w:ind w:right="159"/>
      </w:pPr>
      <w:r w:rsidRPr="00482BE0">
        <w:rPr>
          <w:b/>
          <w:bCs/>
        </w:rPr>
        <w:t xml:space="preserve">2) Jede Gruppe soll eine andere Gruppe mit dem Handy filmen und anschließend ein Feedback über den Inhalt, das Auftreten und die Sprache geben. </w:t>
      </w:r>
    </w:p>
    <w:p w:rsidR="00482BE0" w:rsidRPr="00482BE0" w:rsidRDefault="00482BE0" w:rsidP="00482BE0">
      <w:pPr>
        <w:ind w:right="159"/>
      </w:pPr>
      <w:r w:rsidRPr="00482BE0">
        <w:t>Das Video kann anschließend ausgetauscht werden</w:t>
      </w:r>
      <w:r w:rsidRPr="00482BE0">
        <w:rPr>
          <w:b/>
          <w:bCs/>
        </w:rPr>
        <w:t>.</w:t>
      </w:r>
    </w:p>
    <w:p w:rsidR="00C87988" w:rsidRDefault="00C87988" w:rsidP="00482BE0">
      <w:pPr>
        <w:ind w:right="159"/>
        <w:rPr>
          <w:sz w:val="24"/>
          <w:szCs w:val="24"/>
        </w:rPr>
      </w:pPr>
    </w:p>
    <w:p w:rsidR="00482BE0" w:rsidRDefault="006F1802" w:rsidP="00482BE0">
      <w:pPr>
        <w:pBdr>
          <w:bottom w:val="dashSmallGap" w:sz="4" w:space="1" w:color="95B3D7" w:themeColor="accent1" w:themeTint="99"/>
        </w:pBdr>
        <w:spacing w:line="240" w:lineRule="auto"/>
        <w:ind w:right="159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27593143"/>
          <w:placeholder>
            <w:docPart w:val="2CC31DA7D81B48908C2769C8D6ECDA8F"/>
          </w:placeholder>
        </w:sdtPr>
        <w:sdtEndPr/>
        <w:sdtContent>
          <w:r w:rsidR="00482BE0">
            <w:rPr>
              <w:b/>
              <w:lang w:val="de-DE"/>
            </w:rPr>
            <w:t>Aufgabe 3: Interview</w:t>
          </w:r>
        </w:sdtContent>
      </w:sdt>
    </w:p>
    <w:p w:rsidR="00482BE0" w:rsidRPr="00482BE0" w:rsidRDefault="00482BE0" w:rsidP="00482BE0">
      <w:pPr>
        <w:ind w:right="159"/>
      </w:pPr>
      <w:r w:rsidRPr="00482BE0">
        <w:rPr>
          <w:b/>
          <w:bCs/>
        </w:rPr>
        <w:t>Interviewt nun Leute aus eurem Bekanntenkreis oder aus eurer Familie zu Fair Trade Produkten.</w:t>
      </w:r>
    </w:p>
    <w:p w:rsidR="00482BE0" w:rsidRPr="00482BE0" w:rsidRDefault="00482BE0" w:rsidP="00482BE0">
      <w:pPr>
        <w:ind w:right="159"/>
      </w:pPr>
      <w:r w:rsidRPr="00482BE0">
        <w:rPr>
          <w:b/>
          <w:bCs/>
        </w:rPr>
        <w:t>Lenkt die Gespräche so, dass ihr zu den folgenden Punkten Antworten bekommt:</w:t>
      </w:r>
    </w:p>
    <w:p w:rsidR="00482BE0" w:rsidRPr="00482BE0" w:rsidRDefault="00482BE0" w:rsidP="00482BE0">
      <w:pPr>
        <w:numPr>
          <w:ilvl w:val="0"/>
          <w:numId w:val="30"/>
        </w:numPr>
        <w:spacing w:after="0" w:line="240" w:lineRule="auto"/>
        <w:ind w:left="714" w:right="159" w:hanging="357"/>
      </w:pPr>
      <w:r w:rsidRPr="00482BE0">
        <w:t>Wie oft gehen sie pro Woche einkaufen?</w:t>
      </w:r>
    </w:p>
    <w:p w:rsidR="00482BE0" w:rsidRPr="00482BE0" w:rsidRDefault="00482BE0" w:rsidP="00482BE0">
      <w:pPr>
        <w:numPr>
          <w:ilvl w:val="0"/>
          <w:numId w:val="30"/>
        </w:numPr>
        <w:spacing w:after="0" w:line="240" w:lineRule="auto"/>
        <w:ind w:left="714" w:right="159" w:hanging="357"/>
      </w:pPr>
      <w:r w:rsidRPr="00482BE0">
        <w:t>Was wird in etwa pro Einkauf ausgegeben?</w:t>
      </w:r>
    </w:p>
    <w:p w:rsidR="00482BE0" w:rsidRPr="00482BE0" w:rsidRDefault="00482BE0" w:rsidP="00482BE0">
      <w:pPr>
        <w:numPr>
          <w:ilvl w:val="0"/>
          <w:numId w:val="30"/>
        </w:numPr>
        <w:spacing w:after="0" w:line="240" w:lineRule="auto"/>
        <w:ind w:left="714" w:right="159" w:hanging="357"/>
      </w:pPr>
      <w:r w:rsidRPr="00482BE0">
        <w:t>Wird Wert auf die Herkunft der Produkte gelegt?</w:t>
      </w:r>
    </w:p>
    <w:p w:rsidR="00482BE0" w:rsidRPr="00482BE0" w:rsidRDefault="00482BE0" w:rsidP="00482BE0">
      <w:pPr>
        <w:numPr>
          <w:ilvl w:val="0"/>
          <w:numId w:val="30"/>
        </w:numPr>
        <w:spacing w:after="0" w:line="240" w:lineRule="auto"/>
        <w:ind w:left="714" w:right="159" w:hanging="357"/>
      </w:pPr>
      <w:r w:rsidRPr="00482BE0">
        <w:t>Wurden schon einmal Fair Trade Produkte gekauft?</w:t>
      </w:r>
    </w:p>
    <w:p w:rsidR="00482BE0" w:rsidRPr="00482BE0" w:rsidRDefault="00482BE0" w:rsidP="00482BE0">
      <w:pPr>
        <w:numPr>
          <w:ilvl w:val="0"/>
          <w:numId w:val="30"/>
        </w:numPr>
        <w:spacing w:after="0" w:line="240" w:lineRule="auto"/>
        <w:ind w:left="714" w:right="159" w:hanging="357"/>
      </w:pPr>
      <w:r w:rsidRPr="00482BE0">
        <w:t>Wissen sie, was "Fair Trade" bedeutet?</w:t>
      </w:r>
    </w:p>
    <w:p w:rsidR="00482BE0" w:rsidRDefault="00482BE0" w:rsidP="00482BE0">
      <w:pPr>
        <w:numPr>
          <w:ilvl w:val="0"/>
          <w:numId w:val="30"/>
        </w:numPr>
        <w:spacing w:after="0" w:line="240" w:lineRule="auto"/>
        <w:ind w:left="714" w:right="159" w:hanging="357"/>
      </w:pPr>
      <w:r w:rsidRPr="00482BE0">
        <w:t>etc...</w:t>
      </w:r>
    </w:p>
    <w:p w:rsidR="00482BE0" w:rsidRPr="00482BE0" w:rsidRDefault="00482BE0" w:rsidP="00482BE0">
      <w:pPr>
        <w:spacing w:after="0" w:line="240" w:lineRule="auto"/>
        <w:ind w:left="714" w:right="159"/>
      </w:pPr>
    </w:p>
    <w:p w:rsidR="00482BE0" w:rsidRPr="00482BE0" w:rsidRDefault="00482BE0" w:rsidP="00482BE0">
      <w:pPr>
        <w:ind w:right="159"/>
        <w:rPr>
          <w:sz w:val="24"/>
          <w:szCs w:val="24"/>
        </w:rPr>
      </w:pPr>
      <w:r w:rsidRPr="00482BE0">
        <w:rPr>
          <w:b/>
          <w:bCs/>
        </w:rPr>
        <w:t>Fasst die Aussagen in einem Textdokument zusammen.</w:t>
      </w:r>
      <w:r>
        <w:rPr>
          <w:b/>
          <w:bCs/>
        </w:rPr>
        <w:t xml:space="preserve"> </w:t>
      </w:r>
      <w:r w:rsidRPr="00482BE0">
        <w:rPr>
          <w:b/>
          <w:bCs/>
        </w:rPr>
        <w:t xml:space="preserve">Anschließend werden die Ergebnisse kurz im Plenum präsentiert. </w:t>
      </w:r>
    </w:p>
    <w:sectPr w:rsidR="00482BE0" w:rsidRPr="00482BE0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4A" w:rsidRDefault="00C62A4A" w:rsidP="00611426">
      <w:pPr>
        <w:spacing w:after="0" w:line="240" w:lineRule="auto"/>
      </w:pPr>
      <w:r>
        <w:separator/>
      </w:r>
    </w:p>
  </w:endnote>
  <w:endnote w:type="continuationSeparator" w:id="0">
    <w:p w:rsidR="00C62A4A" w:rsidRDefault="00C62A4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4A" w:rsidRPr="00422C20" w:rsidRDefault="006F1802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142EC5A7" wp14:editId="61614F6A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E0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5C738E3" wp14:editId="36DE3448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A4A" w:rsidRPr="00DA4ED1" w:rsidRDefault="00C62A4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/i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C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Tw6v4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C62A4A" w:rsidRPr="00DA4ED1" w:rsidRDefault="00C62A4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2A4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5888381" wp14:editId="61299B11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29EA639" wp14:editId="7B5BB1F1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7C67792" wp14:editId="63E5C9D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6"/>
        <w:szCs w:val="16"/>
      </w:rPr>
      <w:t xml:space="preserve">             </w:t>
    </w:r>
    <w:r w:rsidR="00C62A4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C62A4A" w:rsidRPr="00422C20">
      <w:rPr>
        <w:b/>
        <w:sz w:val="16"/>
        <w:szCs w:val="16"/>
        <w:lang w:val="de-DE"/>
      </w:rPr>
      <w:tab/>
    </w:r>
    <w:r w:rsidR="00C62A4A" w:rsidRPr="00422C20">
      <w:rPr>
        <w:b/>
        <w:sz w:val="16"/>
        <w:szCs w:val="16"/>
        <w:lang w:val="de-DE"/>
      </w:rPr>
      <w:tab/>
    </w:r>
    <w:r w:rsidR="00C62A4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C62A4A" w:rsidRPr="00422C20">
      <w:rPr>
        <w:rFonts w:cstheme="minorHAnsi"/>
        <w:b/>
        <w:sz w:val="16"/>
        <w:szCs w:val="16"/>
        <w:lang w:val="de-DE"/>
      </w:rPr>
      <w:t xml:space="preserve"> | </w:t>
    </w:r>
    <w:r w:rsidR="00C62A4A" w:rsidRPr="00422C20">
      <w:rPr>
        <w:rFonts w:cstheme="minorHAnsi"/>
        <w:b/>
        <w:sz w:val="16"/>
        <w:szCs w:val="16"/>
        <w:lang w:val="de-DE"/>
      </w:rPr>
      <w:fldChar w:fldCharType="begin"/>
    </w:r>
    <w:r w:rsidR="00C62A4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C62A4A" w:rsidRPr="00422C20">
      <w:rPr>
        <w:rFonts w:cstheme="minorHAnsi"/>
        <w:b/>
        <w:sz w:val="16"/>
        <w:szCs w:val="16"/>
        <w:lang w:val="de-DE"/>
      </w:rPr>
      <w:fldChar w:fldCharType="separate"/>
    </w:r>
    <w:r w:rsidRPr="006F1802">
      <w:rPr>
        <w:rFonts w:cstheme="minorHAnsi"/>
        <w:b/>
        <w:bCs/>
        <w:noProof/>
        <w:sz w:val="16"/>
        <w:szCs w:val="16"/>
        <w:lang w:val="de-DE"/>
      </w:rPr>
      <w:t>2</w:t>
    </w:r>
    <w:r w:rsidR="00C62A4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C62A4A" w:rsidRPr="00422C20">
      <w:rPr>
        <w:rFonts w:cstheme="minorHAnsi"/>
        <w:b/>
        <w:sz w:val="16"/>
        <w:szCs w:val="16"/>
        <w:lang w:val="de-DE"/>
      </w:rPr>
      <w:tab/>
    </w:r>
  </w:p>
  <w:p w:rsidR="00C62A4A" w:rsidRPr="00422C20" w:rsidRDefault="00C62A4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4A" w:rsidRDefault="00C62A4A" w:rsidP="00611426">
      <w:pPr>
        <w:spacing w:after="0" w:line="240" w:lineRule="auto"/>
      </w:pPr>
      <w:r>
        <w:separator/>
      </w:r>
    </w:p>
  </w:footnote>
  <w:footnote w:type="continuationSeparator" w:id="0">
    <w:p w:rsidR="00C62A4A" w:rsidRDefault="00C62A4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4A" w:rsidRDefault="00482BE0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A4A" w:rsidRPr="00B76A36" w:rsidRDefault="00C62A4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482BE0">
                            <w:rPr>
                              <w:b/>
                              <w:spacing w:val="60"/>
                            </w:rPr>
                            <w:t>117</w:t>
                          </w:r>
                        </w:p>
                        <w:p w:rsidR="00C62A4A" w:rsidRPr="00B76A36" w:rsidRDefault="00482BE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Fair Trade im Supermarkt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e4EjNQ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C62A4A" w:rsidRPr="00B76A36" w:rsidRDefault="00C62A4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482BE0">
                      <w:rPr>
                        <w:b/>
                        <w:spacing w:val="60"/>
                      </w:rPr>
                      <w:t>117</w:t>
                    </w:r>
                  </w:p>
                  <w:p w:rsidR="00C62A4A" w:rsidRPr="00B76A36" w:rsidRDefault="00482BE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Fair Trade im Supermarkt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9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n2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Qw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7Qjp9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27E04A4" wp14:editId="2784E4A4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Pr="00C62B0F" w:rsidRDefault="006F1802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C62A4A">
          <w:rPr>
            <w:b/>
            <w:lang w:val="de-DE"/>
          </w:rPr>
          <w:t>Aufgabenstellung</w:t>
        </w:r>
      </w:sdtContent>
    </w:sdt>
    <w:r w:rsidR="00C62A4A" w:rsidRPr="00C62B0F">
      <w:rPr>
        <w:b/>
        <w:lang w:val="de-DE"/>
      </w:rPr>
      <w:tab/>
    </w:r>
    <w:r w:rsidR="00C62A4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482BE0">
              <w:rPr>
                <w:b/>
                <w:lang w:val="de-DE"/>
              </w:rPr>
              <w:t>3. Anwendungen 3.1 | 3.3</w:t>
            </w:r>
          </w:sdtContent>
        </w:sdt>
      </w:sdtContent>
    </w:sdt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Pr="009E3D3C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87A99"/>
    <w:multiLevelType w:val="multilevel"/>
    <w:tmpl w:val="168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475DC"/>
    <w:multiLevelType w:val="multilevel"/>
    <w:tmpl w:val="A23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"/>
  </w:num>
  <w:num w:numId="18">
    <w:abstractNumId w:val="23"/>
  </w:num>
  <w:num w:numId="19">
    <w:abstractNumId w:val="29"/>
  </w:num>
  <w:num w:numId="20">
    <w:abstractNumId w:val="9"/>
  </w:num>
  <w:num w:numId="21">
    <w:abstractNumId w:val="11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16"/>
  </w:num>
  <w:num w:numId="27">
    <w:abstractNumId w:val="20"/>
  </w:num>
  <w:num w:numId="28">
    <w:abstractNumId w:val="19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82BE0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6F1802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irtrad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feature=player_embedded&amp;v=-514XPSLz5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feature=player_embedded&amp;v=MrSIKTNRi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CC31DA7D81B48908C2769C8D6ECD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F8222-CB40-406A-9BC7-072279E8D39B}"/>
      </w:docPartPr>
      <w:docPartBody>
        <w:p w:rsidR="0019383B" w:rsidRDefault="006E7D42" w:rsidP="006E7D42">
          <w:pPr>
            <w:pStyle w:val="2CC31DA7D81B48908C2769C8D6ECDA8F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19383B"/>
    <w:rsid w:val="00234BC1"/>
    <w:rsid w:val="002A3B3A"/>
    <w:rsid w:val="00432442"/>
    <w:rsid w:val="00493DF4"/>
    <w:rsid w:val="006570BE"/>
    <w:rsid w:val="006E7D42"/>
    <w:rsid w:val="00715CF1"/>
    <w:rsid w:val="00A868B3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D42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2CC31DA7D81B48908C2769C8D6ECDA8F">
    <w:name w:val="2CC31DA7D81B48908C2769C8D6ECDA8F"/>
    <w:rsid w:val="006E7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02CB-D02D-4527-8B6C-AE63FD1D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2015-03-13T11:43:00Z</dcterms:created>
  <dcterms:modified xsi:type="dcterms:W3CDTF">2016-07-18T11:20:00Z</dcterms:modified>
</cp:coreProperties>
</file>