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352" w:rsidRPr="00D80352" w:rsidRDefault="00D80352" w:rsidP="00D80352">
      <w:pPr>
        <w:spacing w:after="0" w:line="240" w:lineRule="auto"/>
        <w:rPr>
          <w:b/>
          <w:sz w:val="12"/>
          <w:szCs w:val="12"/>
          <w:lang w:val="de-DE"/>
        </w:rPr>
      </w:pPr>
    </w:p>
    <w:p w:rsidR="006114C9" w:rsidRPr="00545515" w:rsidRDefault="0089483C" w:rsidP="007501BD">
      <w:pPr>
        <w:ind w:right="426"/>
        <w:rPr>
          <w:sz w:val="24"/>
          <w:szCs w:val="24"/>
          <w:lang w:val="de-DE"/>
        </w:rPr>
      </w:pPr>
      <w:sdt>
        <w:sdtPr>
          <w:rPr>
            <w:sz w:val="24"/>
            <w:szCs w:val="24"/>
            <w:lang w:val="de-DE"/>
          </w:rPr>
          <w:id w:val="847605250"/>
          <w:placeholder>
            <w:docPart w:val="08C41C6BCD1C4F15BEABB078E88CC2EF"/>
          </w:placeholder>
        </w:sdtPr>
        <w:sdtEndPr/>
        <w:sdtContent>
          <w:r w:rsidR="002D7069">
            <w:t>Freunde wollen dich in Wien besuchen. Du willst ihnen anhand von Bildern erklären, wie sie bei einem Fahrkartenautomaten der Wiener Linien einen Fahrschein lösen können.</w:t>
          </w:r>
        </w:sdtContent>
      </w:sdt>
      <w:r w:rsidR="002D7069">
        <w:t xml:space="preserve"> </w:t>
      </w:r>
    </w:p>
    <w:sdt>
      <w:sdtPr>
        <w:rPr>
          <w:b/>
          <w:sz w:val="24"/>
          <w:szCs w:val="24"/>
          <w:lang w:val="de-DE"/>
        </w:rPr>
        <w:id w:val="625200923"/>
        <w:placeholder>
          <w:docPart w:val="9C0AF142F7E24E0EB25209EA01D7DCF7"/>
        </w:placeholder>
      </w:sdtPr>
      <w:sdtEndPr/>
      <w:sdtContent>
        <w:p w:rsidR="002D7069" w:rsidRDefault="002D7069" w:rsidP="007501BD">
          <w:pPr>
            <w:pBdr>
              <w:bottom w:val="dashSmallGap" w:sz="4" w:space="1" w:color="5E96C6"/>
            </w:pBdr>
            <w:spacing w:line="240" w:lineRule="auto"/>
            <w:ind w:right="426"/>
          </w:pPr>
          <w:r>
            <w:t>Überlege zunächst, welche Art von Fahrausweis sie benötigen!</w:t>
          </w:r>
        </w:p>
        <w:p w:rsidR="002D7069" w:rsidRDefault="002D7069" w:rsidP="007501BD">
          <w:pPr>
            <w:pBdr>
              <w:bottom w:val="dashSmallGap" w:sz="4" w:space="1" w:color="5E96C6"/>
            </w:pBdr>
            <w:spacing w:line="240" w:lineRule="auto"/>
            <w:ind w:right="426"/>
          </w:pPr>
          <w:r>
            <w:t xml:space="preserve">Informiere dich über die Kosten der verschiedenen Varianten! </w:t>
          </w:r>
        </w:p>
        <w:p w:rsidR="002D7069" w:rsidRDefault="002D7069" w:rsidP="007501BD">
          <w:pPr>
            <w:pBdr>
              <w:bottom w:val="dashSmallGap" w:sz="4" w:space="1" w:color="5E96C6"/>
            </w:pBdr>
            <w:spacing w:line="240" w:lineRule="auto"/>
            <w:ind w:right="426"/>
          </w:pPr>
          <w:r>
            <w:t>Gehe zu einem Fahrscheinautomaten und mache Fotos der einzelnen Schritte, die nötig sind, einen Fahrschein zu lösen!</w:t>
          </w:r>
          <w:r>
            <w:br/>
            <w:t>Du kannst auch ein kurzes Video des Vorganges erstellen.</w:t>
          </w:r>
        </w:p>
        <w:p w:rsidR="002D7069" w:rsidRDefault="002D7069" w:rsidP="007501BD">
          <w:pPr>
            <w:pBdr>
              <w:bottom w:val="dashSmallGap" w:sz="4" w:space="1" w:color="5E96C6"/>
            </w:pBdr>
            <w:spacing w:line="240" w:lineRule="auto"/>
            <w:ind w:right="426"/>
          </w:pPr>
          <w:r>
            <w:t xml:space="preserve">Überlege nun, wie du deinen Freunden die Informationen zur Verfügung stellen willst! </w:t>
          </w:r>
        </w:p>
        <w:p w:rsidR="002D7069" w:rsidRDefault="002D7069" w:rsidP="002D7069">
          <w:pPr>
            <w:pStyle w:val="Listenabsatz"/>
            <w:numPr>
              <w:ilvl w:val="0"/>
              <w:numId w:val="29"/>
            </w:numPr>
            <w:pBdr>
              <w:bottom w:val="dashSmallGap" w:sz="4" w:space="1" w:color="5E96C6"/>
            </w:pBdr>
            <w:spacing w:line="240" w:lineRule="auto"/>
            <w:ind w:right="426"/>
          </w:pPr>
          <w:r>
            <w:t xml:space="preserve">Als Video mit Erklärungen </w:t>
          </w:r>
        </w:p>
        <w:p w:rsidR="002D7069" w:rsidRDefault="002D7069" w:rsidP="002D7069">
          <w:pPr>
            <w:pStyle w:val="Listenabsatz"/>
            <w:numPr>
              <w:ilvl w:val="0"/>
              <w:numId w:val="29"/>
            </w:numPr>
            <w:pBdr>
              <w:bottom w:val="dashSmallGap" w:sz="4" w:space="1" w:color="5E96C6"/>
            </w:pBdr>
            <w:spacing w:line="240" w:lineRule="auto"/>
            <w:ind w:right="426"/>
          </w:pPr>
          <w:r>
            <w:t xml:space="preserve">Als Fotostory mit kurzen Bildexten und gesprochenen Erklärungen </w:t>
          </w:r>
        </w:p>
        <w:p w:rsidR="002D7069" w:rsidRDefault="002D7069" w:rsidP="002D7069">
          <w:pPr>
            <w:pStyle w:val="Listenabsatz"/>
            <w:numPr>
              <w:ilvl w:val="0"/>
              <w:numId w:val="29"/>
            </w:numPr>
            <w:pBdr>
              <w:bottom w:val="dashSmallGap" w:sz="4" w:space="1" w:color="5E96C6"/>
            </w:pBdr>
            <w:spacing w:line="240" w:lineRule="auto"/>
            <w:ind w:right="426"/>
          </w:pPr>
          <w:r>
            <w:t xml:space="preserve">Als Präsentation  </w:t>
          </w:r>
        </w:p>
        <w:p w:rsidR="002D7069" w:rsidRDefault="002D7069" w:rsidP="002D7069">
          <w:pPr>
            <w:pStyle w:val="Listenabsatz"/>
            <w:numPr>
              <w:ilvl w:val="0"/>
              <w:numId w:val="29"/>
            </w:numPr>
            <w:pBdr>
              <w:bottom w:val="dashSmallGap" w:sz="4" w:space="1" w:color="5E96C6"/>
            </w:pBdr>
            <w:spacing w:line="240" w:lineRule="auto"/>
            <w:ind w:right="426"/>
          </w:pPr>
          <w:r>
            <w:t>…</w:t>
          </w:r>
        </w:p>
        <w:p w:rsidR="002D7069" w:rsidRDefault="002D7069" w:rsidP="007501BD">
          <w:pPr>
            <w:pBdr>
              <w:bottom w:val="dashSmallGap" w:sz="4" w:space="1" w:color="5E96C6"/>
            </w:pBdr>
            <w:spacing w:line="240" w:lineRule="auto"/>
            <w:ind w:right="426"/>
          </w:pPr>
          <w:r>
            <w:t>Welche Möglichkeiten hast du, diese Informationen zu verschicken?</w:t>
          </w:r>
        </w:p>
        <w:p w:rsidR="002D7069" w:rsidRDefault="002D7069" w:rsidP="007501BD">
          <w:pPr>
            <w:pBdr>
              <w:bottom w:val="dashSmallGap" w:sz="4" w:space="1" w:color="5E96C6"/>
            </w:pBdr>
            <w:spacing w:line="240" w:lineRule="auto"/>
            <w:ind w:right="426"/>
          </w:pPr>
          <w:r>
            <w:t>Zusatz: Kennst du andere „Automaten“, für die du eine Videoanleitung erstellen kannst?</w:t>
          </w:r>
        </w:p>
        <w:p w:rsidR="006114C9" w:rsidRPr="00E44ECF" w:rsidRDefault="002D7069" w:rsidP="007501BD">
          <w:pPr>
            <w:pBdr>
              <w:bottom w:val="dashSmallGap" w:sz="4" w:space="1" w:color="5E96C6"/>
            </w:pBdr>
            <w:spacing w:line="240" w:lineRule="auto"/>
            <w:ind w:right="426"/>
            <w:rPr>
              <w:b/>
              <w:sz w:val="24"/>
              <w:szCs w:val="24"/>
              <w:lang w:val="de-DE"/>
            </w:rPr>
          </w:pPr>
          <w:r>
            <w:t>Bildet mehrere Gruppen und erstellt unterschiedliche Anleitungen, die ihr den anderen zur Verfügung stellt!</w:t>
          </w:r>
        </w:p>
      </w:sdtContent>
    </w:sdt>
    <w:bookmarkStart w:id="0" w:name="_GoBack" w:displacedByCustomXml="prev"/>
    <w:bookmarkEnd w:id="0" w:displacedByCustomXml="prev"/>
    <w:sectPr w:rsidR="006114C9" w:rsidRPr="00E44ECF" w:rsidSect="00F741B5">
      <w:headerReference w:type="default" r:id="rId9"/>
      <w:pgSz w:w="11906" w:h="16838"/>
      <w:pgMar w:top="800" w:right="991" w:bottom="1438" w:left="1417" w:header="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83C" w:rsidRDefault="0089483C" w:rsidP="00611426">
      <w:pPr>
        <w:spacing w:after="0" w:line="240" w:lineRule="auto"/>
      </w:pPr>
      <w:r>
        <w:separator/>
      </w:r>
    </w:p>
  </w:endnote>
  <w:endnote w:type="continuationSeparator" w:id="0">
    <w:p w:rsidR="0089483C" w:rsidRDefault="0089483C" w:rsidP="00611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83C" w:rsidRDefault="0089483C" w:rsidP="00611426">
      <w:pPr>
        <w:spacing w:after="0" w:line="240" w:lineRule="auto"/>
      </w:pPr>
      <w:r>
        <w:separator/>
      </w:r>
    </w:p>
  </w:footnote>
  <w:footnote w:type="continuationSeparator" w:id="0">
    <w:p w:rsidR="0089483C" w:rsidRDefault="0089483C" w:rsidP="00611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7A5" w:rsidRDefault="006E17A5" w:rsidP="004B2BA6">
    <w:pPr>
      <w:pStyle w:val="Kopfzeile"/>
      <w:jc w:val="right"/>
      <w:rPr>
        <w:b/>
        <w:sz w:val="16"/>
        <w:szCs w:val="16"/>
      </w:rPr>
    </w:pPr>
    <w:r w:rsidRPr="00901226">
      <w:rPr>
        <w:b/>
        <w:noProof/>
        <w:sz w:val="16"/>
        <w:szCs w:val="16"/>
        <w:lang w:eastAsia="de-AT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7667C5BC" wp14:editId="0619B4D0">
              <wp:simplePos x="0" y="0"/>
              <wp:positionH relativeFrom="column">
                <wp:posOffset>-128270</wp:posOffset>
              </wp:positionH>
              <wp:positionV relativeFrom="paragraph">
                <wp:posOffset>85725</wp:posOffset>
              </wp:positionV>
              <wp:extent cx="3314700" cy="781050"/>
              <wp:effectExtent l="0" t="0" r="0" b="0"/>
              <wp:wrapTopAndBottom/>
              <wp:docPr id="4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0" cy="781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17A5" w:rsidRPr="00B76A36" w:rsidRDefault="006E17A5" w:rsidP="00007EA9">
                          <w:pPr>
                            <w:widowControl w:val="0"/>
                            <w:spacing w:after="0" w:line="240" w:lineRule="auto"/>
                            <w:rPr>
                              <w:spacing w:val="60"/>
                            </w:rPr>
                          </w:pPr>
                          <w:r w:rsidRPr="007406F0">
                            <w:rPr>
                              <w:rFonts w:cstheme="minorHAnsi"/>
                              <w:color w:val="808080" w:themeColor="background1" w:themeShade="80"/>
                              <w:spacing w:val="60"/>
                              <w:lang w:val="de-DE"/>
                            </w:rPr>
                            <w:t>Beispiel |</w:t>
                          </w:r>
                          <w:r>
                            <w:rPr>
                              <w:spacing w:val="60"/>
                            </w:rPr>
                            <w:t xml:space="preserve"> </w:t>
                          </w:r>
                          <w:r w:rsidRPr="00131513">
                            <w:rPr>
                              <w:b/>
                              <w:spacing w:val="60"/>
                            </w:rPr>
                            <w:t>423</w:t>
                          </w:r>
                        </w:p>
                        <w:p w:rsidR="006E17A5" w:rsidRPr="00B76A36" w:rsidRDefault="00255764" w:rsidP="00B76A36">
                          <w:pPr>
                            <w:spacing w:after="0" w:line="240" w:lineRule="auto"/>
                            <w:rPr>
                              <w:b/>
                              <w:sz w:val="40"/>
                              <w:szCs w:val="44"/>
                              <w:lang w:val="de-DE"/>
                            </w:rPr>
                          </w:pPr>
                          <w:r>
                            <w:rPr>
                              <w:b/>
                              <w:sz w:val="40"/>
                              <w:szCs w:val="44"/>
                              <w:lang w:val="de-DE"/>
                            </w:rPr>
                            <w:t>Fahrkartenautomat</w:t>
                          </w:r>
                          <w:r w:rsidR="006E17A5" w:rsidRPr="00B76A36">
                            <w:rPr>
                              <w:b/>
                              <w:sz w:val="40"/>
                              <w:szCs w:val="44"/>
                              <w:lang w:val="de-DE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72000" tIns="0" rIns="7200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10.1pt;margin-top:6.75pt;width:261pt;height:61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" filled="f" stroked="f">
              <v:textbox inset="2mm,0,2mm,0">
                <w:txbxContent>
                  <w:p w:rsidR="006E17A5" w:rsidRPr="00B76A36" w:rsidRDefault="006E17A5" w:rsidP="00007EA9">
                    <w:pPr>
                      <w:widowControl w:val="0"/>
                      <w:spacing w:after="0" w:line="240" w:lineRule="auto"/>
                      <w:rPr>
                        <w:spacing w:val="60"/>
                      </w:rPr>
                    </w:pPr>
                    <w:r w:rsidRPr="007406F0">
                      <w:rPr>
                        <w:rFonts w:cstheme="minorHAnsi"/>
                        <w:color w:val="808080" w:themeColor="background1" w:themeShade="80"/>
                        <w:spacing w:val="60"/>
                        <w:lang w:val="de-DE"/>
                      </w:rPr>
                      <w:t>Beispiel |</w:t>
                    </w:r>
                    <w:r>
                      <w:rPr>
                        <w:spacing w:val="60"/>
                      </w:rPr>
                      <w:t xml:space="preserve"> </w:t>
                    </w:r>
                    <w:r w:rsidRPr="00131513">
                      <w:rPr>
                        <w:b/>
                        <w:spacing w:val="60"/>
                      </w:rPr>
                      <w:t>423</w:t>
                    </w:r>
                  </w:p>
                  <w:p w:rsidR="006E17A5" w:rsidRPr="00B76A36" w:rsidRDefault="00255764" w:rsidP="00B76A36">
                    <w:pPr>
                      <w:spacing w:after="0" w:line="240" w:lineRule="auto"/>
                      <w:rPr>
                        <w:b/>
                        <w:sz w:val="40"/>
                        <w:szCs w:val="44"/>
                        <w:lang w:val="de-DE"/>
                      </w:rPr>
                    </w:pPr>
                    <w:r>
                      <w:rPr>
                        <w:b/>
                        <w:sz w:val="40"/>
                        <w:szCs w:val="44"/>
                        <w:lang w:val="de-DE"/>
                      </w:rPr>
                      <w:t>Fahrkartenautomat</w:t>
                    </w:r>
                    <w:r w:rsidR="006E17A5" w:rsidRPr="00B76A36">
                      <w:rPr>
                        <w:b/>
                        <w:sz w:val="40"/>
                        <w:szCs w:val="44"/>
                        <w:lang w:val="de-DE"/>
                      </w:rPr>
                      <w:t xml:space="preserve"> 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b/>
        <w:noProof/>
        <w:sz w:val="16"/>
        <w:szCs w:val="16"/>
        <w:lang w:eastAsia="de-AT"/>
      </w:rPr>
      <mc:AlternateContent>
        <mc:Choice Requires="wps">
          <w:drawing>
            <wp:anchor distT="0" distB="0" distL="114300" distR="114300" simplePos="0" relativeHeight="251684864" behindDoc="1" locked="0" layoutInCell="1" allowOverlap="1" wp14:anchorId="233A3840" wp14:editId="0B8CBAEE">
              <wp:simplePos x="0" y="0"/>
              <wp:positionH relativeFrom="column">
                <wp:posOffset>-204470</wp:posOffset>
              </wp:positionH>
              <wp:positionV relativeFrom="paragraph">
                <wp:posOffset>28575</wp:posOffset>
              </wp:positionV>
              <wp:extent cx="6263640" cy="9755505"/>
              <wp:effectExtent l="0" t="0" r="22860" b="17145"/>
              <wp:wrapNone/>
              <wp:docPr id="7" name="Eine Ecke des Rechtecks schneide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63640" cy="9755505"/>
                      </a:xfrm>
                      <a:prstGeom prst="snip1Rect">
                        <a:avLst>
                          <a:gd name="adj" fmla="val 4946"/>
                        </a:avLst>
                      </a:prstGeom>
                      <a:noFill/>
                      <a:ln w="12700" cmpd="sng">
                        <a:solidFill>
                          <a:srgbClr val="5E96C6"/>
                        </a:solidFill>
                        <a:prstDash val="solid"/>
                      </a:ln>
                      <a:effectLst/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37CC639" id="Eine Ecke des Rechtecks schneiden 7" o:spid="_x0000_s1026" style="position:absolute;margin-left:-16.1pt;margin-top:2.25pt;width:493.2pt;height:768.1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63640,9755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" path="m,l5953840,r309800,309800l6263640,9755505,,9755505,,xe" filled="f" strokecolor="#5e96c6" strokeweight="1pt">
              <v:path arrowok="t" o:connecttype="custom" o:connectlocs="0,0;5953840,0;6263640,309800;6263640,9755505;0,9755505;0,0" o:connectangles="0,0,0,0,0,0"/>
            </v:shape>
          </w:pict>
        </mc:Fallback>
      </mc:AlternateContent>
    </w:r>
  </w:p>
  <w:p w:rsidR="006E17A5" w:rsidRDefault="006E17A5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  <w:r>
      <w:rPr>
        <w:b/>
        <w:noProof/>
        <w:sz w:val="16"/>
        <w:szCs w:val="16"/>
        <w:lang w:eastAsia="de-AT"/>
      </w:rPr>
      <w:drawing>
        <wp:anchor distT="0" distB="0" distL="114300" distR="114300" simplePos="0" relativeHeight="251686912" behindDoc="1" locked="0" layoutInCell="1" allowOverlap="1" wp14:anchorId="30EC0179" wp14:editId="69013D98">
          <wp:simplePos x="0" y="0"/>
          <wp:positionH relativeFrom="column">
            <wp:posOffset>3253105</wp:posOffset>
          </wp:positionH>
          <wp:positionV relativeFrom="paragraph">
            <wp:posOffset>156210</wp:posOffset>
          </wp:positionV>
          <wp:extent cx="2506345" cy="589915"/>
          <wp:effectExtent l="0" t="0" r="8255" b="635"/>
          <wp:wrapTight wrapText="bothSides">
            <wp:wrapPolygon edited="0">
              <wp:start x="3448" y="0"/>
              <wp:lineTo x="0" y="0"/>
              <wp:lineTo x="0" y="7673"/>
              <wp:lineTo x="657" y="11160"/>
              <wp:lineTo x="657" y="20926"/>
              <wp:lineTo x="21179" y="20926"/>
              <wp:lineTo x="21507" y="18833"/>
              <wp:lineTo x="21507" y="698"/>
              <wp:lineTo x="4597" y="0"/>
              <wp:lineTo x="3448" y="0"/>
            </wp:wrapPolygon>
          </wp:wrapTight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gi-komp_ro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06345" cy="5899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16"/>
        <w:szCs w:val="16"/>
      </w:rPr>
      <w:tab/>
    </w:r>
  </w:p>
  <w:p w:rsidR="006E17A5" w:rsidRDefault="006E17A5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6E17A5" w:rsidRDefault="006E17A5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6E17A5" w:rsidRDefault="006E17A5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6E17A5" w:rsidRDefault="006E17A5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6E17A5" w:rsidRDefault="006E17A5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6E17A5" w:rsidRDefault="006E17A5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6E17A5" w:rsidRPr="00C62B0F" w:rsidRDefault="0089483C" w:rsidP="00BC691D">
    <w:pPr>
      <w:pBdr>
        <w:top w:val="single" w:sz="8" w:space="1" w:color="5E96C6"/>
        <w:bottom w:val="single" w:sz="8" w:space="1" w:color="5E96C6"/>
      </w:pBdr>
      <w:shd w:val="clear" w:color="auto" w:fill="CEE0EE"/>
      <w:tabs>
        <w:tab w:val="left" w:pos="2700"/>
        <w:tab w:val="right" w:pos="9072"/>
      </w:tabs>
      <w:spacing w:after="0" w:line="240" w:lineRule="auto"/>
      <w:ind w:left="-284" w:firstLine="284"/>
      <w:rPr>
        <w:b/>
        <w:lang w:val="de-DE"/>
      </w:rPr>
    </w:pPr>
    <w:sdt>
      <w:sdtPr>
        <w:rPr>
          <w:lang w:val="de-DE"/>
        </w:rPr>
        <w:id w:val="-330758466"/>
        <w:comboBox>
          <w:listItem w:value="Wählen Sie ein Element aus."/>
          <w:listItem w:displayText="LehrerInneninfo" w:value="LehrerInneninfo"/>
          <w:listItem w:displayText="Aufgabenstellung" w:value="Aufgabenstellung"/>
          <w:listItem w:displayText="Beispiellösung" w:value="Beispiellösung"/>
        </w:comboBox>
      </w:sdtPr>
      <w:sdtEndPr/>
      <w:sdtContent>
        <w:r w:rsidR="00255764">
          <w:rPr>
            <w:lang w:val="de-DE"/>
          </w:rPr>
          <w:t>Aufgabenstellung</w:t>
        </w:r>
      </w:sdtContent>
    </w:sdt>
    <w:r w:rsidR="006E17A5" w:rsidRPr="00C62B0F">
      <w:rPr>
        <w:b/>
        <w:lang w:val="de-DE"/>
      </w:rPr>
      <w:tab/>
    </w:r>
    <w:r w:rsidR="00BC691D">
      <w:rPr>
        <w:b/>
        <w:lang w:val="de-DE"/>
      </w:rPr>
      <w:tab/>
    </w:r>
    <w:sdt>
      <w:sdtPr>
        <w:rPr>
          <w:b/>
          <w:lang w:val="de-DE"/>
        </w:rPr>
        <w:id w:val="-315418373"/>
      </w:sdtPr>
      <w:sdtEndPr>
        <w:rPr>
          <w:b w:val="0"/>
          <w:color w:val="000000" w:themeColor="text1"/>
          <w:lang w:val="de-AT"/>
        </w:rPr>
      </w:sdtEndPr>
      <w:sdtContent>
        <w:r w:rsidR="00255764">
          <w:rPr>
            <w:b/>
            <w:lang w:val="de-DE"/>
          </w:rPr>
          <w:t>Fahrkartenautomat</w:t>
        </w:r>
      </w:sdtContent>
    </w:sdt>
  </w:p>
  <w:p w:rsidR="006E17A5" w:rsidRPr="00901226" w:rsidRDefault="006E17A5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D4F38"/>
    <w:multiLevelType w:val="multilevel"/>
    <w:tmpl w:val="D5580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5A3911"/>
    <w:multiLevelType w:val="hybridMultilevel"/>
    <w:tmpl w:val="C5CC9F7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E77B9"/>
    <w:multiLevelType w:val="multilevel"/>
    <w:tmpl w:val="84A41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C5537C"/>
    <w:multiLevelType w:val="multilevel"/>
    <w:tmpl w:val="2BC82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7C5069"/>
    <w:multiLevelType w:val="hybridMultilevel"/>
    <w:tmpl w:val="2C04E77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C33CA0"/>
    <w:multiLevelType w:val="multilevel"/>
    <w:tmpl w:val="1B4C8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411AB1"/>
    <w:multiLevelType w:val="multilevel"/>
    <w:tmpl w:val="6AEEC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B900F5"/>
    <w:multiLevelType w:val="multilevel"/>
    <w:tmpl w:val="DDB03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4D51F2"/>
    <w:multiLevelType w:val="multilevel"/>
    <w:tmpl w:val="EC88B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871C80"/>
    <w:multiLevelType w:val="multilevel"/>
    <w:tmpl w:val="0966D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D56984"/>
    <w:multiLevelType w:val="hybridMultilevel"/>
    <w:tmpl w:val="79CE5A1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781E8F"/>
    <w:multiLevelType w:val="hybridMultilevel"/>
    <w:tmpl w:val="329E5D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202B99"/>
    <w:multiLevelType w:val="multilevel"/>
    <w:tmpl w:val="AACAB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6424E8"/>
    <w:multiLevelType w:val="multilevel"/>
    <w:tmpl w:val="E96C6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115665"/>
    <w:multiLevelType w:val="multilevel"/>
    <w:tmpl w:val="4E1E6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F34854"/>
    <w:multiLevelType w:val="hybridMultilevel"/>
    <w:tmpl w:val="28548B8E"/>
    <w:lvl w:ilvl="0" w:tplc="6D8C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BCEE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36FB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CC52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5050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6220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A2BF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6095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4CA8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F8B7F8D"/>
    <w:multiLevelType w:val="multilevel"/>
    <w:tmpl w:val="52CE0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436760"/>
    <w:multiLevelType w:val="multilevel"/>
    <w:tmpl w:val="4AE00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C9491D"/>
    <w:multiLevelType w:val="multilevel"/>
    <w:tmpl w:val="41327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5FF12AD"/>
    <w:multiLevelType w:val="multilevel"/>
    <w:tmpl w:val="62E8B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B41EE6"/>
    <w:multiLevelType w:val="multilevel"/>
    <w:tmpl w:val="2E34D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6E1E55"/>
    <w:multiLevelType w:val="hybridMultilevel"/>
    <w:tmpl w:val="D0587FC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23338C"/>
    <w:multiLevelType w:val="hybridMultilevel"/>
    <w:tmpl w:val="A50A187E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509C4640"/>
    <w:multiLevelType w:val="multilevel"/>
    <w:tmpl w:val="83D2A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5E91A61"/>
    <w:multiLevelType w:val="multilevel"/>
    <w:tmpl w:val="579C7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6B05CB1"/>
    <w:multiLevelType w:val="multilevel"/>
    <w:tmpl w:val="87B00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C3D4F5A"/>
    <w:multiLevelType w:val="multilevel"/>
    <w:tmpl w:val="FFBA4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60762D4"/>
    <w:multiLevelType w:val="hybridMultilevel"/>
    <w:tmpl w:val="6DFE204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A7407D"/>
    <w:multiLevelType w:val="hybridMultilevel"/>
    <w:tmpl w:val="9BBE4ED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1"/>
  </w:num>
  <w:num w:numId="3">
    <w:abstractNumId w:val="1"/>
  </w:num>
  <w:num w:numId="4">
    <w:abstractNumId w:val="22"/>
  </w:num>
  <w:num w:numId="5">
    <w:abstractNumId w:val="4"/>
  </w:num>
  <w:num w:numId="6">
    <w:abstractNumId w:val="10"/>
  </w:num>
  <w:num w:numId="7">
    <w:abstractNumId w:val="15"/>
  </w:num>
  <w:num w:numId="8">
    <w:abstractNumId w:val="13"/>
  </w:num>
  <w:num w:numId="9">
    <w:abstractNumId w:val="5"/>
  </w:num>
  <w:num w:numId="10">
    <w:abstractNumId w:val="24"/>
  </w:num>
  <w:num w:numId="11">
    <w:abstractNumId w:val="17"/>
  </w:num>
  <w:num w:numId="12">
    <w:abstractNumId w:val="18"/>
  </w:num>
  <w:num w:numId="13">
    <w:abstractNumId w:val="2"/>
  </w:num>
  <w:num w:numId="14">
    <w:abstractNumId w:val="7"/>
  </w:num>
  <w:num w:numId="15">
    <w:abstractNumId w:val="8"/>
  </w:num>
  <w:num w:numId="16">
    <w:abstractNumId w:val="26"/>
  </w:num>
  <w:num w:numId="17">
    <w:abstractNumId w:val="19"/>
  </w:num>
  <w:num w:numId="18">
    <w:abstractNumId w:val="12"/>
  </w:num>
  <w:num w:numId="19">
    <w:abstractNumId w:val="20"/>
  </w:num>
  <w:num w:numId="20">
    <w:abstractNumId w:val="9"/>
  </w:num>
  <w:num w:numId="21">
    <w:abstractNumId w:val="3"/>
  </w:num>
  <w:num w:numId="22">
    <w:abstractNumId w:val="16"/>
  </w:num>
  <w:num w:numId="23">
    <w:abstractNumId w:val="23"/>
  </w:num>
  <w:num w:numId="24">
    <w:abstractNumId w:val="0"/>
  </w:num>
  <w:num w:numId="25">
    <w:abstractNumId w:val="25"/>
  </w:num>
  <w:num w:numId="26">
    <w:abstractNumId w:val="14"/>
  </w:num>
  <w:num w:numId="27">
    <w:abstractNumId w:val="6"/>
  </w:num>
  <w:num w:numId="28">
    <w:abstractNumId w:val="27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F01"/>
    <w:rsid w:val="0000385C"/>
    <w:rsid w:val="00007EA9"/>
    <w:rsid w:val="000560FE"/>
    <w:rsid w:val="00073C2A"/>
    <w:rsid w:val="000B0128"/>
    <w:rsid w:val="000C1B5B"/>
    <w:rsid w:val="000C1E50"/>
    <w:rsid w:val="000D20FE"/>
    <w:rsid w:val="000D72BD"/>
    <w:rsid w:val="000E0E1A"/>
    <w:rsid w:val="000E4936"/>
    <w:rsid w:val="00111FBE"/>
    <w:rsid w:val="00131513"/>
    <w:rsid w:val="001357E9"/>
    <w:rsid w:val="0016467F"/>
    <w:rsid w:val="00175DEC"/>
    <w:rsid w:val="001B1329"/>
    <w:rsid w:val="001E2E9E"/>
    <w:rsid w:val="00216194"/>
    <w:rsid w:val="00220EC7"/>
    <w:rsid w:val="00224347"/>
    <w:rsid w:val="00233D78"/>
    <w:rsid w:val="00241B1C"/>
    <w:rsid w:val="00255764"/>
    <w:rsid w:val="00270F01"/>
    <w:rsid w:val="002B52CC"/>
    <w:rsid w:val="002D4B43"/>
    <w:rsid w:val="002D7069"/>
    <w:rsid w:val="002E0B88"/>
    <w:rsid w:val="00312503"/>
    <w:rsid w:val="003456BF"/>
    <w:rsid w:val="0037400C"/>
    <w:rsid w:val="003A71B1"/>
    <w:rsid w:val="003F34AF"/>
    <w:rsid w:val="00401E31"/>
    <w:rsid w:val="004239D4"/>
    <w:rsid w:val="004660A4"/>
    <w:rsid w:val="004B0466"/>
    <w:rsid w:val="004B2BA6"/>
    <w:rsid w:val="004F0E75"/>
    <w:rsid w:val="00537675"/>
    <w:rsid w:val="00545515"/>
    <w:rsid w:val="005461AA"/>
    <w:rsid w:val="005747F3"/>
    <w:rsid w:val="00594E37"/>
    <w:rsid w:val="005C4B42"/>
    <w:rsid w:val="00611426"/>
    <w:rsid w:val="006114C9"/>
    <w:rsid w:val="006168B5"/>
    <w:rsid w:val="00616948"/>
    <w:rsid w:val="006541E1"/>
    <w:rsid w:val="006E17A5"/>
    <w:rsid w:val="006E7FA9"/>
    <w:rsid w:val="007406F0"/>
    <w:rsid w:val="007501BD"/>
    <w:rsid w:val="00763071"/>
    <w:rsid w:val="007715EC"/>
    <w:rsid w:val="00785AC2"/>
    <w:rsid w:val="00786FA6"/>
    <w:rsid w:val="00790777"/>
    <w:rsid w:val="007E2B84"/>
    <w:rsid w:val="007F687A"/>
    <w:rsid w:val="00810517"/>
    <w:rsid w:val="008908EF"/>
    <w:rsid w:val="0089483C"/>
    <w:rsid w:val="008A3197"/>
    <w:rsid w:val="008B2550"/>
    <w:rsid w:val="00901226"/>
    <w:rsid w:val="009264A0"/>
    <w:rsid w:val="00935F32"/>
    <w:rsid w:val="00956FE6"/>
    <w:rsid w:val="00994BB4"/>
    <w:rsid w:val="009A0CCF"/>
    <w:rsid w:val="009D3C50"/>
    <w:rsid w:val="009E7B99"/>
    <w:rsid w:val="009F41B9"/>
    <w:rsid w:val="00A10321"/>
    <w:rsid w:val="00A528BB"/>
    <w:rsid w:val="00A71C87"/>
    <w:rsid w:val="00AC5467"/>
    <w:rsid w:val="00AD5E88"/>
    <w:rsid w:val="00AD6376"/>
    <w:rsid w:val="00B06A20"/>
    <w:rsid w:val="00B114F7"/>
    <w:rsid w:val="00B73E6F"/>
    <w:rsid w:val="00B75BEF"/>
    <w:rsid w:val="00B76A36"/>
    <w:rsid w:val="00BA6174"/>
    <w:rsid w:val="00BB2E83"/>
    <w:rsid w:val="00BC691D"/>
    <w:rsid w:val="00C1040F"/>
    <w:rsid w:val="00C1375F"/>
    <w:rsid w:val="00C274E0"/>
    <w:rsid w:val="00C62B0F"/>
    <w:rsid w:val="00C82916"/>
    <w:rsid w:val="00CB50A1"/>
    <w:rsid w:val="00CC263C"/>
    <w:rsid w:val="00CE6473"/>
    <w:rsid w:val="00D4621E"/>
    <w:rsid w:val="00D64154"/>
    <w:rsid w:val="00D80352"/>
    <w:rsid w:val="00D945C6"/>
    <w:rsid w:val="00DA4ED1"/>
    <w:rsid w:val="00DD49A4"/>
    <w:rsid w:val="00E16942"/>
    <w:rsid w:val="00E23649"/>
    <w:rsid w:val="00E44ECF"/>
    <w:rsid w:val="00EB06E0"/>
    <w:rsid w:val="00EB4574"/>
    <w:rsid w:val="00EC6EF7"/>
    <w:rsid w:val="00EF7834"/>
    <w:rsid w:val="00F03250"/>
    <w:rsid w:val="00F15B20"/>
    <w:rsid w:val="00F21385"/>
    <w:rsid w:val="00F741B5"/>
    <w:rsid w:val="00FA0BE9"/>
    <w:rsid w:val="00FD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4B4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1426"/>
  </w:style>
  <w:style w:type="paragraph" w:styleId="Fuzeile">
    <w:name w:val="footer"/>
    <w:basedOn w:val="Standard"/>
    <w:link w:val="Fu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14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1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142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11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1142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82916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AD637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4B4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1426"/>
  </w:style>
  <w:style w:type="paragraph" w:styleId="Fuzeile">
    <w:name w:val="footer"/>
    <w:basedOn w:val="Standard"/>
    <w:link w:val="Fu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14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1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142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11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1142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82916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AD63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4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4210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8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0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52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8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27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437056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39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908210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187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294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291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88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361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608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298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1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66979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65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55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87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56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53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7934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927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275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700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530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886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7999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698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2187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6283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0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37065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2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93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73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65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96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051821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6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05834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337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548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913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194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2611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3093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772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4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7173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7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3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44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460522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498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172123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868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881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027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3498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2316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607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9315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ly\AppData\Local\Microsoft\Windows\Temporary%20Internet%20Files\Content.Outlook\E0PZEWG1\digikomp8_Formular_Arbeitsmateri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8C41C6BCD1C4F15BEABB078E88CC2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8478ED-DBA6-4906-B164-2D5BD7EC59FD}"/>
      </w:docPartPr>
      <w:docPartBody>
        <w:p w:rsidR="00211935" w:rsidRDefault="00FC5DFF">
          <w:pPr>
            <w:pStyle w:val="08C41C6BCD1C4F15BEABB078E88CC2EF"/>
          </w:pPr>
          <w:r w:rsidRPr="004F2DA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C0AF142F7E24E0EB25209EA01D7DC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96DF39-49E7-48F5-B88E-4FB44371EC14}"/>
      </w:docPartPr>
      <w:docPartBody>
        <w:p w:rsidR="00211935" w:rsidRDefault="00FC5DFF">
          <w:pPr>
            <w:pStyle w:val="9C0AF142F7E24E0EB25209EA01D7DCF7"/>
          </w:pPr>
          <w:r w:rsidRPr="00E44ECF">
            <w:rPr>
              <w:rStyle w:val="Platzhaltertext"/>
              <w:b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DFF"/>
    <w:rsid w:val="00211935"/>
    <w:rsid w:val="003622B0"/>
    <w:rsid w:val="00C52F6F"/>
    <w:rsid w:val="00CE7375"/>
    <w:rsid w:val="00FC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2352732BE8A34F62BC0C2FA66A7F037B">
    <w:name w:val="2352732BE8A34F62BC0C2FA66A7F037B"/>
  </w:style>
  <w:style w:type="paragraph" w:customStyle="1" w:styleId="5084255DEE7B42518FA25D70190FB462">
    <w:name w:val="5084255DEE7B42518FA25D70190FB462"/>
  </w:style>
  <w:style w:type="paragraph" w:customStyle="1" w:styleId="E2856A1562074A38AE9C51BA48664767">
    <w:name w:val="E2856A1562074A38AE9C51BA48664767"/>
  </w:style>
  <w:style w:type="paragraph" w:customStyle="1" w:styleId="383E4C81671242E5A7BFB01F7F497673">
    <w:name w:val="383E4C81671242E5A7BFB01F7F497673"/>
  </w:style>
  <w:style w:type="paragraph" w:customStyle="1" w:styleId="1DB350D419C24EEC826C772321460D5F">
    <w:name w:val="1DB350D419C24EEC826C772321460D5F"/>
  </w:style>
  <w:style w:type="paragraph" w:customStyle="1" w:styleId="A67E510B262D4FD1916D21374FEB9A42">
    <w:name w:val="A67E510B262D4FD1916D21374FEB9A42"/>
  </w:style>
  <w:style w:type="paragraph" w:customStyle="1" w:styleId="4368791AD5454E42BF1F294CDACED3C3">
    <w:name w:val="4368791AD5454E42BF1F294CDACED3C3"/>
  </w:style>
  <w:style w:type="paragraph" w:customStyle="1" w:styleId="AC4EEC6498D84667830FF4B6908680E6">
    <w:name w:val="AC4EEC6498D84667830FF4B6908680E6"/>
  </w:style>
  <w:style w:type="paragraph" w:customStyle="1" w:styleId="08C41C6BCD1C4F15BEABB078E88CC2EF">
    <w:name w:val="08C41C6BCD1C4F15BEABB078E88CC2EF"/>
  </w:style>
  <w:style w:type="paragraph" w:customStyle="1" w:styleId="9C0AF142F7E24E0EB25209EA01D7DCF7">
    <w:name w:val="9C0AF142F7E24E0EB25209EA01D7DCF7"/>
  </w:style>
  <w:style w:type="paragraph" w:customStyle="1" w:styleId="5B30EAFA80814C9DBA054B7E07CF2B43">
    <w:name w:val="5B30EAFA80814C9DBA054B7E07CF2B43"/>
  </w:style>
  <w:style w:type="paragraph" w:customStyle="1" w:styleId="66372847B7B34482A6C7DC5730FAE64F">
    <w:name w:val="66372847B7B34482A6C7DC5730FAE64F"/>
  </w:style>
  <w:style w:type="paragraph" w:customStyle="1" w:styleId="4E557E77EE7A45A29305ABF6C5CE5C0C">
    <w:name w:val="4E557E77EE7A45A29305ABF6C5CE5C0C"/>
  </w:style>
  <w:style w:type="paragraph" w:customStyle="1" w:styleId="6A3E705DDE8642B69A80D3BA6164C884">
    <w:name w:val="6A3E705DDE8642B69A80D3BA6164C884"/>
  </w:style>
  <w:style w:type="paragraph" w:customStyle="1" w:styleId="795B19E23B2E455DA22EAE7FE8E681F3">
    <w:name w:val="795B19E23B2E455DA22EAE7FE8E681F3"/>
  </w:style>
  <w:style w:type="paragraph" w:customStyle="1" w:styleId="EDAD9A5193FC436FB4D9093AB1F2ED92">
    <w:name w:val="EDAD9A5193FC436FB4D9093AB1F2ED92"/>
  </w:style>
  <w:style w:type="paragraph" w:customStyle="1" w:styleId="9A63F483133247669A43722E6068685F">
    <w:name w:val="9A63F483133247669A43722E6068685F"/>
  </w:style>
  <w:style w:type="paragraph" w:customStyle="1" w:styleId="198EB4406C6C43B0905596D1BAD1578F">
    <w:name w:val="198EB4406C6C43B0905596D1BAD1578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2352732BE8A34F62BC0C2FA66A7F037B">
    <w:name w:val="2352732BE8A34F62BC0C2FA66A7F037B"/>
  </w:style>
  <w:style w:type="paragraph" w:customStyle="1" w:styleId="5084255DEE7B42518FA25D70190FB462">
    <w:name w:val="5084255DEE7B42518FA25D70190FB462"/>
  </w:style>
  <w:style w:type="paragraph" w:customStyle="1" w:styleId="E2856A1562074A38AE9C51BA48664767">
    <w:name w:val="E2856A1562074A38AE9C51BA48664767"/>
  </w:style>
  <w:style w:type="paragraph" w:customStyle="1" w:styleId="383E4C81671242E5A7BFB01F7F497673">
    <w:name w:val="383E4C81671242E5A7BFB01F7F497673"/>
  </w:style>
  <w:style w:type="paragraph" w:customStyle="1" w:styleId="1DB350D419C24EEC826C772321460D5F">
    <w:name w:val="1DB350D419C24EEC826C772321460D5F"/>
  </w:style>
  <w:style w:type="paragraph" w:customStyle="1" w:styleId="A67E510B262D4FD1916D21374FEB9A42">
    <w:name w:val="A67E510B262D4FD1916D21374FEB9A42"/>
  </w:style>
  <w:style w:type="paragraph" w:customStyle="1" w:styleId="4368791AD5454E42BF1F294CDACED3C3">
    <w:name w:val="4368791AD5454E42BF1F294CDACED3C3"/>
  </w:style>
  <w:style w:type="paragraph" w:customStyle="1" w:styleId="AC4EEC6498D84667830FF4B6908680E6">
    <w:name w:val="AC4EEC6498D84667830FF4B6908680E6"/>
  </w:style>
  <w:style w:type="paragraph" w:customStyle="1" w:styleId="08C41C6BCD1C4F15BEABB078E88CC2EF">
    <w:name w:val="08C41C6BCD1C4F15BEABB078E88CC2EF"/>
  </w:style>
  <w:style w:type="paragraph" w:customStyle="1" w:styleId="9C0AF142F7E24E0EB25209EA01D7DCF7">
    <w:name w:val="9C0AF142F7E24E0EB25209EA01D7DCF7"/>
  </w:style>
  <w:style w:type="paragraph" w:customStyle="1" w:styleId="5B30EAFA80814C9DBA054B7E07CF2B43">
    <w:name w:val="5B30EAFA80814C9DBA054B7E07CF2B43"/>
  </w:style>
  <w:style w:type="paragraph" w:customStyle="1" w:styleId="66372847B7B34482A6C7DC5730FAE64F">
    <w:name w:val="66372847B7B34482A6C7DC5730FAE64F"/>
  </w:style>
  <w:style w:type="paragraph" w:customStyle="1" w:styleId="4E557E77EE7A45A29305ABF6C5CE5C0C">
    <w:name w:val="4E557E77EE7A45A29305ABF6C5CE5C0C"/>
  </w:style>
  <w:style w:type="paragraph" w:customStyle="1" w:styleId="6A3E705DDE8642B69A80D3BA6164C884">
    <w:name w:val="6A3E705DDE8642B69A80D3BA6164C884"/>
  </w:style>
  <w:style w:type="paragraph" w:customStyle="1" w:styleId="795B19E23B2E455DA22EAE7FE8E681F3">
    <w:name w:val="795B19E23B2E455DA22EAE7FE8E681F3"/>
  </w:style>
  <w:style w:type="paragraph" w:customStyle="1" w:styleId="EDAD9A5193FC436FB4D9093AB1F2ED92">
    <w:name w:val="EDAD9A5193FC436FB4D9093AB1F2ED92"/>
  </w:style>
  <w:style w:type="paragraph" w:customStyle="1" w:styleId="9A63F483133247669A43722E6068685F">
    <w:name w:val="9A63F483133247669A43722E6068685F"/>
  </w:style>
  <w:style w:type="paragraph" w:customStyle="1" w:styleId="198EB4406C6C43B0905596D1BAD1578F">
    <w:name w:val="198EB4406C6C43B0905596D1BAD157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E8AEB-F9DE-436F-928A-EB9683B5B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digikomp8_Formular_Arbeitsmaterial</Template>
  <TotalTime>0</TotalTime>
  <Pages>1</Pages>
  <Words>127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helly</dc:creator>
  <cp:lastModifiedBy>helly</cp:lastModifiedBy>
  <cp:revision>3</cp:revision>
  <cp:lastPrinted>2013-08-09T12:05:00Z</cp:lastPrinted>
  <dcterms:created xsi:type="dcterms:W3CDTF">2015-10-21T15:54:00Z</dcterms:created>
  <dcterms:modified xsi:type="dcterms:W3CDTF">2015-10-21T15:55:00Z</dcterms:modified>
</cp:coreProperties>
</file>