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C9" w:rsidRPr="00E83C59" w:rsidRDefault="00E83C59" w:rsidP="007501BD">
      <w:pPr>
        <w:ind w:right="426"/>
        <w:rPr>
          <w:lang w:val="de-DE"/>
        </w:rPr>
      </w:pPr>
      <w:sdt>
        <w:sdtPr>
          <w:rPr>
            <w:lang w:val="de-DE"/>
          </w:rPr>
          <w:id w:val="847605250"/>
          <w:placeholder>
            <w:docPart w:val="08C41C6BCD1C4F15BEABB078E88CC2EF"/>
          </w:placeholder>
        </w:sdtPr>
        <w:sdtEndPr/>
        <w:sdtContent>
          <w:r w:rsidR="00CD207B" w:rsidRPr="00E83C59">
            <w:rPr>
              <w:rFonts w:cs="Arial"/>
            </w:rPr>
            <w:t xml:space="preserve">Du willst die Daten deiner Klassenkolleginnen und Kollegen sinnvoll erfassen, sodass du sie unterschiedlich sortieren kannst. </w:t>
          </w:r>
        </w:sdtContent>
      </w:sdt>
      <w:r w:rsidR="006114C9" w:rsidRPr="00E83C59">
        <w:rPr>
          <w:lang w:val="de-DE"/>
        </w:rPr>
        <w:t xml:space="preserve"> </w:t>
      </w:r>
    </w:p>
    <w:sdt>
      <w:sdtPr>
        <w:rPr>
          <w:b/>
          <w:lang w:val="de-DE"/>
        </w:rPr>
        <w:id w:val="625200923"/>
        <w:placeholder>
          <w:docPart w:val="9C0AF142F7E24E0EB25209EA01D7DCF7"/>
        </w:placeholder>
      </w:sdtPr>
      <w:sdtEndPr>
        <w:rPr>
          <w:sz w:val="24"/>
          <w:szCs w:val="24"/>
        </w:rPr>
      </w:sdtEndPr>
      <w:sdtContent>
        <w:p w:rsidR="00CD207B" w:rsidRPr="00E83C59" w:rsidRDefault="00CD207B" w:rsidP="00CD207B">
          <w:pPr>
            <w:rPr>
              <w:rFonts w:cs="Arial"/>
            </w:rPr>
          </w:pPr>
          <w:r w:rsidRPr="00E83C59">
            <w:rPr>
              <w:rFonts w:cs="Arial"/>
            </w:rPr>
            <w:t>Wähle selbst ein geeignetes Programm, um Geschlecht, Vorname, Name, Geburtsdatum, Adresse, Postleitzahl, Ort und Telefonnummer zu erfassen!</w:t>
          </w:r>
        </w:p>
        <w:p w:rsidR="00CD207B" w:rsidRPr="00E83C59" w:rsidRDefault="00CD207B" w:rsidP="00CD207B">
          <w:pPr>
            <w:rPr>
              <w:rFonts w:cs="Arial"/>
            </w:rPr>
          </w:pPr>
          <w:r w:rsidRPr="00E83C59">
            <w:rPr>
              <w:rFonts w:cs="Arial"/>
            </w:rPr>
            <w:t>Stelle sicher, dass du die Daten der Personen aus deiner Schulen auch wirklich verwenden darfst!</w:t>
          </w:r>
          <w:r w:rsidRPr="00E83C59">
            <w:rPr>
              <w:rFonts w:cs="Arial"/>
            </w:rPr>
            <w:br/>
            <w:t>Wenn du zu wenige Daten aus deiner Klasse hast, kannst du die Angaben aus dem Dokument „daten.doc“ verwenden.</w:t>
          </w:r>
        </w:p>
        <w:p w:rsidR="00CD207B" w:rsidRPr="00E83C59" w:rsidRDefault="00CD207B" w:rsidP="00CD207B">
          <w:pPr>
            <w:rPr>
              <w:rFonts w:cs="Arial"/>
            </w:rPr>
          </w:pPr>
          <w:r w:rsidRPr="00E83C59">
            <w:rPr>
              <w:rFonts w:cs="Arial"/>
            </w:rPr>
            <w:t>Trage nun Daten von mindestens 15 Personen unter Zuhilfenahme eines geeigneten Programmes ein!</w:t>
          </w:r>
        </w:p>
        <w:p w:rsidR="00CD207B" w:rsidRPr="00E83C59" w:rsidRDefault="00CD207B" w:rsidP="00CD207B">
          <w:pPr>
            <w:rPr>
              <w:rFonts w:cs="Arial"/>
            </w:rPr>
          </w:pPr>
          <w:r w:rsidRPr="00E83C59">
            <w:rPr>
              <w:rFonts w:cs="Arial"/>
            </w:rPr>
            <w:t>Dein Klassenvorstand braucht die Daten geordnet nach den Namen.</w:t>
          </w:r>
          <w:r w:rsidRPr="00E83C59">
            <w:rPr>
              <w:rFonts w:cs="Arial"/>
            </w:rPr>
            <w:br/>
            <w:t>Sortiere die Daten entsprechend und stelle sie deinem Klassenvorstand zur Verfügung!</w:t>
          </w:r>
          <w:r w:rsidRPr="00E83C59">
            <w:rPr>
              <w:rFonts w:cs="Arial"/>
            </w:rPr>
            <w:br/>
            <w:t>Überlege  selbst, wie du dies am besten machst!</w:t>
          </w:r>
        </w:p>
        <w:p w:rsidR="00CD207B" w:rsidRPr="00E83C59" w:rsidRDefault="00CD207B" w:rsidP="00CD207B">
          <w:pPr>
            <w:rPr>
              <w:rFonts w:cs="Arial"/>
            </w:rPr>
          </w:pPr>
          <w:r w:rsidRPr="00E83C59">
            <w:rPr>
              <w:rFonts w:cs="Arial"/>
            </w:rPr>
            <w:t>Für ein Schülerligamatch werden die Daten aller Burschen aufsteigend sortiert nach dem Geburtsdatum benötigt. Erstelle eine solche Sortierung du speichere sie in geeigneter Form!</w:t>
          </w:r>
        </w:p>
        <w:p w:rsidR="00CD207B" w:rsidRPr="00E83C59" w:rsidRDefault="00CD207B" w:rsidP="00CD207B">
          <w:pPr>
            <w:rPr>
              <w:rFonts w:cs="Arial"/>
            </w:rPr>
          </w:pPr>
          <w:r w:rsidRPr="00E83C59">
            <w:rPr>
              <w:rFonts w:cs="Arial"/>
            </w:rPr>
            <w:t>Du möchtest in deinem Adressbuch die Daten sortiert nach der Postleitzahl abspeichern. Lege auch dafür eine Sortierung fest!</w:t>
          </w:r>
        </w:p>
        <w:p w:rsidR="00CD207B" w:rsidRPr="00E83C59" w:rsidRDefault="00CD207B" w:rsidP="00CD207B">
          <w:pPr>
            <w:rPr>
              <w:rFonts w:cs="Arial"/>
            </w:rPr>
          </w:pPr>
          <w:r w:rsidRPr="00E83C59">
            <w:rPr>
              <w:rFonts w:cs="Arial"/>
            </w:rPr>
            <w:t>Überlege, bei welchen Daten eine Erfassung ebenfalls sinnvoll wäre!</w:t>
          </w:r>
        </w:p>
        <w:p w:rsidR="00CD207B" w:rsidRPr="00E83C59" w:rsidRDefault="00CD207B" w:rsidP="00CD207B">
          <w:pPr>
            <w:rPr>
              <w:rFonts w:cs="Arial"/>
            </w:rPr>
          </w:pPr>
          <w:r w:rsidRPr="00E83C59">
            <w:rPr>
              <w:rFonts w:cs="Arial"/>
            </w:rPr>
            <w:t>Ergänze diese Daten!</w:t>
          </w:r>
        </w:p>
        <w:p w:rsidR="00CD207B" w:rsidRPr="00E83C59" w:rsidRDefault="00CD207B" w:rsidP="00CD207B">
          <w:pPr>
            <w:rPr>
              <w:rFonts w:cs="Arial"/>
            </w:rPr>
          </w:pPr>
          <w:r w:rsidRPr="00E83C59">
            <w:rPr>
              <w:rFonts w:cs="Arial"/>
            </w:rPr>
            <w:t>Gib Beispiele an, welche Sortierung für welchen Zweck geeignet ist und erstelle dazu die unterschiedlichen Listen!</w:t>
          </w:r>
        </w:p>
        <w:p w:rsidR="006114C9" w:rsidRPr="00E44ECF" w:rsidRDefault="00E83C59" w:rsidP="007501BD">
          <w:pPr>
            <w:pBdr>
              <w:bottom w:val="dashSmallGap" w:sz="4" w:space="1" w:color="5E96C6"/>
            </w:pBdr>
            <w:spacing w:line="240" w:lineRule="auto"/>
            <w:ind w:right="426"/>
            <w:rPr>
              <w:b/>
              <w:sz w:val="24"/>
              <w:szCs w:val="24"/>
              <w:lang w:val="de-DE"/>
            </w:rPr>
          </w:pPr>
        </w:p>
      </w:sdtContent>
    </w:sdt>
    <w:sectPr w:rsidR="006114C9" w:rsidRPr="00E44ECF" w:rsidSect="006F3B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38" w:right="1417" w:bottom="800" w:left="99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D7" w:rsidRDefault="00DD65D7" w:rsidP="00611426">
      <w:pPr>
        <w:spacing w:after="0" w:line="240" w:lineRule="auto"/>
      </w:pPr>
      <w:r>
        <w:separator/>
      </w:r>
    </w:p>
  </w:endnote>
  <w:endnote w:type="continuationSeparator" w:id="0">
    <w:p w:rsidR="00DD65D7" w:rsidRDefault="00DD65D7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59" w:rsidRDefault="00E83C5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59" w:rsidRDefault="00E83C5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59" w:rsidRDefault="00E83C5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D7" w:rsidRDefault="00DD65D7" w:rsidP="00611426">
      <w:pPr>
        <w:spacing w:after="0" w:line="240" w:lineRule="auto"/>
      </w:pPr>
      <w:r>
        <w:separator/>
      </w:r>
    </w:p>
  </w:footnote>
  <w:footnote w:type="continuationSeparator" w:id="0">
    <w:p w:rsidR="00DD65D7" w:rsidRDefault="00DD65D7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59" w:rsidRDefault="00E83C5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A5" w:rsidRDefault="006E17A5" w:rsidP="004B2BA6">
    <w:pPr>
      <w:pStyle w:val="Kopfzeile"/>
      <w:jc w:val="right"/>
      <w:rPr>
        <w:b/>
        <w:sz w:val="16"/>
        <w:szCs w:val="16"/>
      </w:rPr>
    </w:pPr>
    <w:r w:rsidRPr="00901226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8DBAC71" wp14:editId="2E7352FA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14700" cy="781050"/>
              <wp:effectExtent l="0" t="0" r="0" b="0"/>
              <wp:wrapTopAndBottom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17A5" w:rsidRPr="00B76A36" w:rsidRDefault="006E17A5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E83C59">
                            <w:rPr>
                              <w:b/>
                              <w:spacing w:val="60"/>
                            </w:rPr>
                            <w:t>127</w:t>
                          </w:r>
                        </w:p>
                        <w:p w:rsidR="006E17A5" w:rsidRPr="00B76A36" w:rsidRDefault="001552E4" w:rsidP="00B76A36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Daten erfassen und sortieren</w:t>
                          </w:r>
                          <w:r w:rsidR="006E17A5" w:rsidRPr="00B76A36"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1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" filled="f" stroked="f">
              <v:textbox inset="2mm,0,2mm,0">
                <w:txbxContent>
                  <w:p w:rsidR="006E17A5" w:rsidRPr="00B76A36" w:rsidRDefault="006E17A5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E83C59">
                      <w:rPr>
                        <w:b/>
                        <w:spacing w:val="60"/>
                      </w:rPr>
                      <w:t>127</w:t>
                    </w:r>
                  </w:p>
                  <w:p w:rsidR="006E17A5" w:rsidRPr="00B76A36" w:rsidRDefault="001552E4" w:rsidP="00B76A36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Daten erfassen und sortieren</w:t>
                    </w:r>
                    <w:r w:rsidR="006E17A5" w:rsidRPr="00B76A36">
                      <w:rPr>
                        <w:b/>
                        <w:sz w:val="40"/>
                        <w:szCs w:val="44"/>
                        <w:lang w:val="de-DE"/>
                      </w:rPr>
                      <w:t xml:space="preserve"> 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19431830" wp14:editId="3E03BB56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7253382"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 wp14:anchorId="30369A2D" wp14:editId="39C57236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  <w:szCs w:val="16"/>
      </w:rPr>
      <w:tab/>
    </w: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Pr="00C62B0F" w:rsidRDefault="00E83C59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placeholder>
          <w:docPart w:val="9A63F483133247669A43722E6068685F"/>
        </w:placeholder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Pr="00E83C59">
          <w:rPr>
            <w:b/>
            <w:lang w:val="de-DE"/>
          </w:rPr>
          <w:t>Aufgabenstellung</w:t>
        </w:r>
      </w:sdtContent>
    </w:sdt>
    <w:r w:rsidR="006E17A5" w:rsidRPr="00C62B0F">
      <w:rPr>
        <w:b/>
        <w:lang w:val="de-DE"/>
      </w:rPr>
      <w:tab/>
    </w:r>
    <w:r w:rsidR="00BC691D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r>
          <w:rPr>
            <w:b/>
            <w:lang w:val="de-DE"/>
          </w:rPr>
          <w:t>3. Anwendungen 3.1 | 3.3. | 3.4</w:t>
        </w:r>
      </w:sdtContent>
    </w:sdt>
  </w:p>
  <w:p w:rsidR="006E17A5" w:rsidRPr="00901226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59" w:rsidRDefault="00E83C5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4F38"/>
    <w:multiLevelType w:val="multilevel"/>
    <w:tmpl w:val="D558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77B9"/>
    <w:multiLevelType w:val="multilevel"/>
    <w:tmpl w:val="84A4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5537C"/>
    <w:multiLevelType w:val="multilevel"/>
    <w:tmpl w:val="2BC8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33CA0"/>
    <w:multiLevelType w:val="multilevel"/>
    <w:tmpl w:val="1B4C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411AB1"/>
    <w:multiLevelType w:val="multilevel"/>
    <w:tmpl w:val="6AEE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900F5"/>
    <w:multiLevelType w:val="multilevel"/>
    <w:tmpl w:val="DDB0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4D51F2"/>
    <w:multiLevelType w:val="multilevel"/>
    <w:tmpl w:val="EC88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871C80"/>
    <w:multiLevelType w:val="multilevel"/>
    <w:tmpl w:val="0966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02B99"/>
    <w:multiLevelType w:val="multilevel"/>
    <w:tmpl w:val="AACA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6424E8"/>
    <w:multiLevelType w:val="multilevel"/>
    <w:tmpl w:val="E96C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115665"/>
    <w:multiLevelType w:val="multilevel"/>
    <w:tmpl w:val="4E1E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F8B7F8D"/>
    <w:multiLevelType w:val="multilevel"/>
    <w:tmpl w:val="52CE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436760"/>
    <w:multiLevelType w:val="multilevel"/>
    <w:tmpl w:val="4AE0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C9491D"/>
    <w:multiLevelType w:val="multilevel"/>
    <w:tmpl w:val="4132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FF12AD"/>
    <w:multiLevelType w:val="multilevel"/>
    <w:tmpl w:val="62E8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B41EE6"/>
    <w:multiLevelType w:val="multilevel"/>
    <w:tmpl w:val="2E34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09C4640"/>
    <w:multiLevelType w:val="multilevel"/>
    <w:tmpl w:val="83D2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E91A61"/>
    <w:multiLevelType w:val="multilevel"/>
    <w:tmpl w:val="579C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B05CB1"/>
    <w:multiLevelType w:val="multilevel"/>
    <w:tmpl w:val="87B0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3D4F5A"/>
    <w:multiLevelType w:val="multilevel"/>
    <w:tmpl w:val="FFBA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"/>
  </w:num>
  <w:num w:numId="4">
    <w:abstractNumId w:val="21"/>
  </w:num>
  <w:num w:numId="5">
    <w:abstractNumId w:val="4"/>
  </w:num>
  <w:num w:numId="6">
    <w:abstractNumId w:val="10"/>
  </w:num>
  <w:num w:numId="7">
    <w:abstractNumId w:val="15"/>
  </w:num>
  <w:num w:numId="8">
    <w:abstractNumId w:val="13"/>
  </w:num>
  <w:num w:numId="9">
    <w:abstractNumId w:val="5"/>
  </w:num>
  <w:num w:numId="10">
    <w:abstractNumId w:val="23"/>
  </w:num>
  <w:num w:numId="11">
    <w:abstractNumId w:val="17"/>
  </w:num>
  <w:num w:numId="12">
    <w:abstractNumId w:val="18"/>
  </w:num>
  <w:num w:numId="13">
    <w:abstractNumId w:val="2"/>
  </w:num>
  <w:num w:numId="14">
    <w:abstractNumId w:val="7"/>
  </w:num>
  <w:num w:numId="15">
    <w:abstractNumId w:val="8"/>
  </w:num>
  <w:num w:numId="16">
    <w:abstractNumId w:val="25"/>
  </w:num>
  <w:num w:numId="17">
    <w:abstractNumId w:val="19"/>
  </w:num>
  <w:num w:numId="18">
    <w:abstractNumId w:val="12"/>
  </w:num>
  <w:num w:numId="19">
    <w:abstractNumId w:val="20"/>
  </w:num>
  <w:num w:numId="20">
    <w:abstractNumId w:val="9"/>
  </w:num>
  <w:num w:numId="21">
    <w:abstractNumId w:val="3"/>
  </w:num>
  <w:num w:numId="22">
    <w:abstractNumId w:val="16"/>
  </w:num>
  <w:num w:numId="23">
    <w:abstractNumId w:val="22"/>
  </w:num>
  <w:num w:numId="24">
    <w:abstractNumId w:val="0"/>
  </w:num>
  <w:num w:numId="25">
    <w:abstractNumId w:val="24"/>
  </w:num>
  <w:num w:numId="26">
    <w:abstractNumId w:val="1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01"/>
    <w:rsid w:val="0000385C"/>
    <w:rsid w:val="00007EA9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552E4"/>
    <w:rsid w:val="00175DEC"/>
    <w:rsid w:val="001B1329"/>
    <w:rsid w:val="001E2E9E"/>
    <w:rsid w:val="00216194"/>
    <w:rsid w:val="00220EC7"/>
    <w:rsid w:val="00224347"/>
    <w:rsid w:val="00233D78"/>
    <w:rsid w:val="00241B1C"/>
    <w:rsid w:val="00270F01"/>
    <w:rsid w:val="002B52CC"/>
    <w:rsid w:val="002D4B43"/>
    <w:rsid w:val="002E0B88"/>
    <w:rsid w:val="00312503"/>
    <w:rsid w:val="003456BF"/>
    <w:rsid w:val="0037400C"/>
    <w:rsid w:val="003A71B1"/>
    <w:rsid w:val="003F34AF"/>
    <w:rsid w:val="00401E31"/>
    <w:rsid w:val="004239D4"/>
    <w:rsid w:val="004660A4"/>
    <w:rsid w:val="004B0466"/>
    <w:rsid w:val="004B2BA6"/>
    <w:rsid w:val="004D16F8"/>
    <w:rsid w:val="004E45A7"/>
    <w:rsid w:val="004F0E75"/>
    <w:rsid w:val="00537675"/>
    <w:rsid w:val="00545515"/>
    <w:rsid w:val="0054613A"/>
    <w:rsid w:val="005461AA"/>
    <w:rsid w:val="005747F3"/>
    <w:rsid w:val="00594E37"/>
    <w:rsid w:val="005C4B42"/>
    <w:rsid w:val="00611426"/>
    <w:rsid w:val="006114C9"/>
    <w:rsid w:val="006168B5"/>
    <w:rsid w:val="006541E1"/>
    <w:rsid w:val="006E17A5"/>
    <w:rsid w:val="006E7FA9"/>
    <w:rsid w:val="006F3B45"/>
    <w:rsid w:val="007406F0"/>
    <w:rsid w:val="007501BD"/>
    <w:rsid w:val="00763071"/>
    <w:rsid w:val="007715EC"/>
    <w:rsid w:val="00785AC2"/>
    <w:rsid w:val="00786FA6"/>
    <w:rsid w:val="00790777"/>
    <w:rsid w:val="007E2B84"/>
    <w:rsid w:val="007F687A"/>
    <w:rsid w:val="00810517"/>
    <w:rsid w:val="00854413"/>
    <w:rsid w:val="008908EF"/>
    <w:rsid w:val="008A3197"/>
    <w:rsid w:val="008B2550"/>
    <w:rsid w:val="00901226"/>
    <w:rsid w:val="009264A0"/>
    <w:rsid w:val="00956FE6"/>
    <w:rsid w:val="00994BB4"/>
    <w:rsid w:val="009A0CCF"/>
    <w:rsid w:val="009D3C50"/>
    <w:rsid w:val="009E7B99"/>
    <w:rsid w:val="009F41B9"/>
    <w:rsid w:val="00A10321"/>
    <w:rsid w:val="00A35697"/>
    <w:rsid w:val="00A528BB"/>
    <w:rsid w:val="00A71C87"/>
    <w:rsid w:val="00AC5467"/>
    <w:rsid w:val="00AD6376"/>
    <w:rsid w:val="00B06A20"/>
    <w:rsid w:val="00B73E6F"/>
    <w:rsid w:val="00B75BEF"/>
    <w:rsid w:val="00B76A36"/>
    <w:rsid w:val="00B90F34"/>
    <w:rsid w:val="00BA6174"/>
    <w:rsid w:val="00BC691D"/>
    <w:rsid w:val="00C1040F"/>
    <w:rsid w:val="00C1375F"/>
    <w:rsid w:val="00C274E0"/>
    <w:rsid w:val="00C62B0F"/>
    <w:rsid w:val="00C81267"/>
    <w:rsid w:val="00C82916"/>
    <w:rsid w:val="00CB50A1"/>
    <w:rsid w:val="00CC263C"/>
    <w:rsid w:val="00CD207B"/>
    <w:rsid w:val="00CE6473"/>
    <w:rsid w:val="00D1669D"/>
    <w:rsid w:val="00D4621E"/>
    <w:rsid w:val="00D54644"/>
    <w:rsid w:val="00D625D0"/>
    <w:rsid w:val="00D64154"/>
    <w:rsid w:val="00D67FE8"/>
    <w:rsid w:val="00D80352"/>
    <w:rsid w:val="00D945C6"/>
    <w:rsid w:val="00DA4ED1"/>
    <w:rsid w:val="00DB08A6"/>
    <w:rsid w:val="00DD49A4"/>
    <w:rsid w:val="00DD65D7"/>
    <w:rsid w:val="00E16942"/>
    <w:rsid w:val="00E23649"/>
    <w:rsid w:val="00E44ECF"/>
    <w:rsid w:val="00E83C59"/>
    <w:rsid w:val="00EB06E0"/>
    <w:rsid w:val="00EB4574"/>
    <w:rsid w:val="00EC6EF7"/>
    <w:rsid w:val="00EF7834"/>
    <w:rsid w:val="00F03250"/>
    <w:rsid w:val="00F15B20"/>
    <w:rsid w:val="00F21385"/>
    <w:rsid w:val="00F741B5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4B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4B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8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ly\AppData\Local\Microsoft\Windows\Temporary%20Internet%20Files\Content.Outlook\E0PZEWG1\digikomp8_Formular_Arbeitsmateri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C41C6BCD1C4F15BEABB078E88CC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478ED-DBA6-4906-B164-2D5BD7EC59FD}"/>
      </w:docPartPr>
      <w:docPartBody>
        <w:p w:rsidR="00211935" w:rsidRDefault="00FC5DFF">
          <w:pPr>
            <w:pStyle w:val="08C41C6BCD1C4F15BEABB078E88CC2EF"/>
          </w:pPr>
          <w:r w:rsidRPr="004F2D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0AF142F7E24E0EB25209EA01D7D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6DF39-49E7-48F5-B88E-4FB44371EC14}"/>
      </w:docPartPr>
      <w:docPartBody>
        <w:p w:rsidR="00211935" w:rsidRDefault="00FC5DFF">
          <w:pPr>
            <w:pStyle w:val="9C0AF142F7E24E0EB25209EA01D7DCF7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9A63F483133247669A43722E60686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35238-BA9F-40AB-B499-F363FDCEE3E9}"/>
      </w:docPartPr>
      <w:docPartBody>
        <w:p w:rsidR="00211935" w:rsidRDefault="00FC5DFF">
          <w:pPr>
            <w:pStyle w:val="9A63F483133247669A43722E6068685F"/>
          </w:pPr>
          <w:r w:rsidRPr="004F2DA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FF"/>
    <w:rsid w:val="00211935"/>
    <w:rsid w:val="00344708"/>
    <w:rsid w:val="00C159E7"/>
    <w:rsid w:val="00FC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352732BE8A34F62BC0C2FA66A7F037B">
    <w:name w:val="2352732BE8A34F62BC0C2FA66A7F037B"/>
  </w:style>
  <w:style w:type="paragraph" w:customStyle="1" w:styleId="5084255DEE7B42518FA25D70190FB462">
    <w:name w:val="5084255DEE7B42518FA25D70190FB462"/>
  </w:style>
  <w:style w:type="paragraph" w:customStyle="1" w:styleId="E2856A1562074A38AE9C51BA48664767">
    <w:name w:val="E2856A1562074A38AE9C51BA48664767"/>
  </w:style>
  <w:style w:type="paragraph" w:customStyle="1" w:styleId="383E4C81671242E5A7BFB01F7F497673">
    <w:name w:val="383E4C81671242E5A7BFB01F7F497673"/>
  </w:style>
  <w:style w:type="paragraph" w:customStyle="1" w:styleId="1DB350D419C24EEC826C772321460D5F">
    <w:name w:val="1DB350D419C24EEC826C772321460D5F"/>
  </w:style>
  <w:style w:type="paragraph" w:customStyle="1" w:styleId="A67E510B262D4FD1916D21374FEB9A42">
    <w:name w:val="A67E510B262D4FD1916D21374FEB9A42"/>
  </w:style>
  <w:style w:type="paragraph" w:customStyle="1" w:styleId="4368791AD5454E42BF1F294CDACED3C3">
    <w:name w:val="4368791AD5454E42BF1F294CDACED3C3"/>
  </w:style>
  <w:style w:type="paragraph" w:customStyle="1" w:styleId="AC4EEC6498D84667830FF4B6908680E6">
    <w:name w:val="AC4EEC6498D84667830FF4B6908680E6"/>
  </w:style>
  <w:style w:type="paragraph" w:customStyle="1" w:styleId="08C41C6BCD1C4F15BEABB078E88CC2EF">
    <w:name w:val="08C41C6BCD1C4F15BEABB078E88CC2EF"/>
  </w:style>
  <w:style w:type="paragraph" w:customStyle="1" w:styleId="9C0AF142F7E24E0EB25209EA01D7DCF7">
    <w:name w:val="9C0AF142F7E24E0EB25209EA01D7DCF7"/>
  </w:style>
  <w:style w:type="paragraph" w:customStyle="1" w:styleId="5B30EAFA80814C9DBA054B7E07CF2B43">
    <w:name w:val="5B30EAFA80814C9DBA054B7E07CF2B43"/>
  </w:style>
  <w:style w:type="paragraph" w:customStyle="1" w:styleId="66372847B7B34482A6C7DC5730FAE64F">
    <w:name w:val="66372847B7B34482A6C7DC5730FAE64F"/>
  </w:style>
  <w:style w:type="paragraph" w:customStyle="1" w:styleId="4E557E77EE7A45A29305ABF6C5CE5C0C">
    <w:name w:val="4E557E77EE7A45A29305ABF6C5CE5C0C"/>
  </w:style>
  <w:style w:type="paragraph" w:customStyle="1" w:styleId="6A3E705DDE8642B69A80D3BA6164C884">
    <w:name w:val="6A3E705DDE8642B69A80D3BA6164C884"/>
  </w:style>
  <w:style w:type="paragraph" w:customStyle="1" w:styleId="795B19E23B2E455DA22EAE7FE8E681F3">
    <w:name w:val="795B19E23B2E455DA22EAE7FE8E681F3"/>
  </w:style>
  <w:style w:type="paragraph" w:customStyle="1" w:styleId="EDAD9A5193FC436FB4D9093AB1F2ED92">
    <w:name w:val="EDAD9A5193FC436FB4D9093AB1F2ED92"/>
  </w:style>
  <w:style w:type="paragraph" w:customStyle="1" w:styleId="9A63F483133247669A43722E6068685F">
    <w:name w:val="9A63F483133247669A43722E6068685F"/>
  </w:style>
  <w:style w:type="paragraph" w:customStyle="1" w:styleId="198EB4406C6C43B0905596D1BAD1578F">
    <w:name w:val="198EB4406C6C43B0905596D1BAD157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352732BE8A34F62BC0C2FA66A7F037B">
    <w:name w:val="2352732BE8A34F62BC0C2FA66A7F037B"/>
  </w:style>
  <w:style w:type="paragraph" w:customStyle="1" w:styleId="5084255DEE7B42518FA25D70190FB462">
    <w:name w:val="5084255DEE7B42518FA25D70190FB462"/>
  </w:style>
  <w:style w:type="paragraph" w:customStyle="1" w:styleId="E2856A1562074A38AE9C51BA48664767">
    <w:name w:val="E2856A1562074A38AE9C51BA48664767"/>
  </w:style>
  <w:style w:type="paragraph" w:customStyle="1" w:styleId="383E4C81671242E5A7BFB01F7F497673">
    <w:name w:val="383E4C81671242E5A7BFB01F7F497673"/>
  </w:style>
  <w:style w:type="paragraph" w:customStyle="1" w:styleId="1DB350D419C24EEC826C772321460D5F">
    <w:name w:val="1DB350D419C24EEC826C772321460D5F"/>
  </w:style>
  <w:style w:type="paragraph" w:customStyle="1" w:styleId="A67E510B262D4FD1916D21374FEB9A42">
    <w:name w:val="A67E510B262D4FD1916D21374FEB9A42"/>
  </w:style>
  <w:style w:type="paragraph" w:customStyle="1" w:styleId="4368791AD5454E42BF1F294CDACED3C3">
    <w:name w:val="4368791AD5454E42BF1F294CDACED3C3"/>
  </w:style>
  <w:style w:type="paragraph" w:customStyle="1" w:styleId="AC4EEC6498D84667830FF4B6908680E6">
    <w:name w:val="AC4EEC6498D84667830FF4B6908680E6"/>
  </w:style>
  <w:style w:type="paragraph" w:customStyle="1" w:styleId="08C41C6BCD1C4F15BEABB078E88CC2EF">
    <w:name w:val="08C41C6BCD1C4F15BEABB078E88CC2EF"/>
  </w:style>
  <w:style w:type="paragraph" w:customStyle="1" w:styleId="9C0AF142F7E24E0EB25209EA01D7DCF7">
    <w:name w:val="9C0AF142F7E24E0EB25209EA01D7DCF7"/>
  </w:style>
  <w:style w:type="paragraph" w:customStyle="1" w:styleId="5B30EAFA80814C9DBA054B7E07CF2B43">
    <w:name w:val="5B30EAFA80814C9DBA054B7E07CF2B43"/>
  </w:style>
  <w:style w:type="paragraph" w:customStyle="1" w:styleId="66372847B7B34482A6C7DC5730FAE64F">
    <w:name w:val="66372847B7B34482A6C7DC5730FAE64F"/>
  </w:style>
  <w:style w:type="paragraph" w:customStyle="1" w:styleId="4E557E77EE7A45A29305ABF6C5CE5C0C">
    <w:name w:val="4E557E77EE7A45A29305ABF6C5CE5C0C"/>
  </w:style>
  <w:style w:type="paragraph" w:customStyle="1" w:styleId="6A3E705DDE8642B69A80D3BA6164C884">
    <w:name w:val="6A3E705DDE8642B69A80D3BA6164C884"/>
  </w:style>
  <w:style w:type="paragraph" w:customStyle="1" w:styleId="795B19E23B2E455DA22EAE7FE8E681F3">
    <w:name w:val="795B19E23B2E455DA22EAE7FE8E681F3"/>
  </w:style>
  <w:style w:type="paragraph" w:customStyle="1" w:styleId="EDAD9A5193FC436FB4D9093AB1F2ED92">
    <w:name w:val="EDAD9A5193FC436FB4D9093AB1F2ED92"/>
  </w:style>
  <w:style w:type="paragraph" w:customStyle="1" w:styleId="9A63F483133247669A43722E6068685F">
    <w:name w:val="9A63F483133247669A43722E6068685F"/>
  </w:style>
  <w:style w:type="paragraph" w:customStyle="1" w:styleId="198EB4406C6C43B0905596D1BAD1578F">
    <w:name w:val="198EB4406C6C43B0905596D1BAD157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DA566-E637-407A-AD2B-554F700E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digikomp8_Formular_Arbeitsmaterial</Template>
  <TotalTime>0</TotalTime>
  <Pages>1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helly</dc:creator>
  <cp:lastModifiedBy>praktikant2</cp:lastModifiedBy>
  <cp:revision>4</cp:revision>
  <cp:lastPrinted>2015-10-21T16:01:00Z</cp:lastPrinted>
  <dcterms:created xsi:type="dcterms:W3CDTF">2015-10-21T16:01:00Z</dcterms:created>
  <dcterms:modified xsi:type="dcterms:W3CDTF">2016-07-18T12:16:00Z</dcterms:modified>
</cp:coreProperties>
</file>