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1507FE" w:rsidRDefault="001507FE" w:rsidP="001507FE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7E43347" wp14:editId="488FF785">
                <wp:extent cx="3571875" cy="20502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7205" cy="2053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1507FE" w:rsidRDefault="00463729" w:rsidP="001507FE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1507FE" w:rsidRPr="000073A0">
              <w:rPr>
                <w:rStyle w:val="Hyperlink"/>
                <w:b/>
                <w:lang w:val="de-DE"/>
              </w:rPr>
              <w:t>https://youtu.be/Jx0_sG2oYnY</w:t>
            </w:r>
          </w:hyperlink>
        </w:p>
        <w:p w:rsidR="00885A24" w:rsidRPr="00C87988" w:rsidRDefault="00463729" w:rsidP="001507FE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jc w:val="center"/>
            <w:outlineLvl w:val="0"/>
            <w:rPr>
              <w:b/>
              <w:lang w:val="de-DE"/>
            </w:rPr>
          </w:pPr>
        </w:p>
      </w:sdtContent>
    </w:sdt>
    <w:p w:rsidR="00C87988" w:rsidRDefault="00463729" w:rsidP="00C62A4A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3E599C">
            <w:rPr>
              <w:b/>
              <w:lang w:val="de-DE"/>
            </w:rPr>
            <w:t xml:space="preserve"> – F</w:t>
          </w:r>
          <w:r w:rsidR="001507FE">
            <w:rPr>
              <w:b/>
              <w:lang w:val="de-DE"/>
            </w:rPr>
            <w:t>inde alle Adjektive</w:t>
          </w:r>
        </w:sdtContent>
      </w:sdt>
    </w:p>
    <w:p w:rsidR="00512881" w:rsidRDefault="001507FE" w:rsidP="001507FE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184B7A5B" wp14:editId="32775727">
            <wp:extent cx="4019550" cy="192322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9723" cy="192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E48" w:rsidRDefault="00463729" w:rsidP="001507FE">
      <w:pPr>
        <w:pStyle w:val="HTMLVorformatiert"/>
        <w:jc w:val="center"/>
      </w:pPr>
      <w:hyperlink r:id="rId12" w:history="1">
        <w:r w:rsidR="001507FE">
          <w:rPr>
            <w:rStyle w:val="Hyperlink"/>
          </w:rPr>
          <w:t>http://LearningApps.org/watch?app=638338</w:t>
        </w:r>
      </w:hyperlink>
    </w:p>
    <w:p w:rsidR="001507FE" w:rsidRPr="00512881" w:rsidRDefault="001507FE" w:rsidP="00512881"/>
    <w:p w:rsidR="00C87988" w:rsidRDefault="00463729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3E599C">
            <w:rPr>
              <w:b/>
              <w:lang w:val="de-DE"/>
            </w:rPr>
            <w:t xml:space="preserve"> – A</w:t>
          </w:r>
          <w:r w:rsidR="001507FE">
            <w:rPr>
              <w:b/>
              <w:lang w:val="de-DE"/>
            </w:rPr>
            <w:t>djektive zuordnen</w:t>
          </w:r>
        </w:sdtContent>
      </w:sdt>
    </w:p>
    <w:p w:rsidR="00E10475" w:rsidRPr="00E10475" w:rsidRDefault="00E10475" w:rsidP="00E10475">
      <w:pPr>
        <w:rPr>
          <w:noProof/>
          <w:lang w:val="de-DE"/>
        </w:rPr>
      </w:pPr>
      <w:r w:rsidRPr="00E10475">
        <w:rPr>
          <w:noProof/>
          <w:lang w:val="de-DE"/>
        </w:rPr>
        <w:t>Erweitere deinen Wortschatz!</w:t>
      </w:r>
    </w:p>
    <w:p w:rsidR="00E10475" w:rsidRPr="00E10475" w:rsidRDefault="00463729" w:rsidP="00E10475">
      <w:pPr>
        <w:numPr>
          <w:ilvl w:val="0"/>
          <w:numId w:val="30"/>
        </w:numPr>
        <w:rPr>
          <w:noProof/>
          <w:lang w:val="de-DE"/>
        </w:rPr>
      </w:pPr>
      <w:hyperlink r:id="rId13" w:tgtFrame="_blank" w:history="1">
        <w:r w:rsidR="00E10475" w:rsidRPr="00E10475">
          <w:rPr>
            <w:rStyle w:val="Hyperlink"/>
            <w:noProof/>
            <w:lang w:val="de-DE"/>
          </w:rPr>
          <w:t>Adjektive Zuordnen Teil 1</w:t>
        </w:r>
      </w:hyperlink>
    </w:p>
    <w:p w:rsidR="00E10475" w:rsidRPr="00E10475" w:rsidRDefault="00463729" w:rsidP="00E10475">
      <w:pPr>
        <w:numPr>
          <w:ilvl w:val="0"/>
          <w:numId w:val="30"/>
        </w:numPr>
        <w:rPr>
          <w:noProof/>
          <w:lang w:val="de-DE"/>
        </w:rPr>
      </w:pPr>
      <w:hyperlink r:id="rId14" w:tgtFrame="_blank" w:history="1">
        <w:r w:rsidR="00E10475" w:rsidRPr="00E10475">
          <w:rPr>
            <w:rStyle w:val="Hyperlink"/>
            <w:noProof/>
            <w:lang w:val="de-DE"/>
          </w:rPr>
          <w:t>Adjektive Zuordnen Teil 2</w:t>
        </w:r>
      </w:hyperlink>
    </w:p>
    <w:p w:rsidR="00E10475" w:rsidRPr="00E10475" w:rsidRDefault="00463729" w:rsidP="00E10475">
      <w:pPr>
        <w:numPr>
          <w:ilvl w:val="0"/>
          <w:numId w:val="30"/>
        </w:numPr>
        <w:rPr>
          <w:noProof/>
          <w:lang w:val="de-DE"/>
        </w:rPr>
      </w:pPr>
      <w:hyperlink r:id="rId15" w:tgtFrame="_blank" w:history="1">
        <w:r w:rsidR="00E10475" w:rsidRPr="00E10475">
          <w:rPr>
            <w:rStyle w:val="Hyperlink"/>
            <w:noProof/>
            <w:lang w:val="de-DE"/>
          </w:rPr>
          <w:t>Adjektive Zuordnen Teil 3</w:t>
        </w:r>
      </w:hyperlink>
    </w:p>
    <w:p w:rsidR="00811E48" w:rsidRDefault="00811E48" w:rsidP="00512881">
      <w:pPr>
        <w:jc w:val="center"/>
        <w:rPr>
          <w:noProof/>
        </w:rPr>
      </w:pPr>
    </w:p>
    <w:p w:rsidR="00811E48" w:rsidRDefault="00811E48" w:rsidP="00512881">
      <w:pPr>
        <w:jc w:val="center"/>
        <w:rPr>
          <w:noProof/>
        </w:rPr>
      </w:pPr>
    </w:p>
    <w:p w:rsidR="00512881" w:rsidRDefault="00463729" w:rsidP="00C87988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>
            <w:rPr>
              <w:b/>
              <w:lang w:val="de-DE"/>
            </w:rPr>
            <w:t>Aufgabe 3</w:t>
          </w:r>
          <w:r w:rsidR="003E599C">
            <w:rPr>
              <w:b/>
              <w:lang w:val="de-DE"/>
            </w:rPr>
            <w:t xml:space="preserve"> – G</w:t>
          </w:r>
          <w:r w:rsidR="00E10475">
            <w:rPr>
              <w:b/>
              <w:lang w:val="de-DE"/>
            </w:rPr>
            <w:t>egenteile</w:t>
          </w:r>
        </w:sdtContent>
      </w:sdt>
    </w:p>
    <w:p w:rsidR="00E10475" w:rsidRPr="009777BA" w:rsidRDefault="00E10475" w:rsidP="00E10475">
      <w:pPr>
        <w:rPr>
          <w:lang w:val="de-DE"/>
        </w:rPr>
      </w:pPr>
      <w:r w:rsidRPr="009777BA">
        <w:rPr>
          <w:lang w:val="de-DE"/>
        </w:rPr>
        <w:t>Finde die passenden Gegensatzpaare!</w:t>
      </w:r>
    </w:p>
    <w:p w:rsidR="00E10475" w:rsidRPr="009777BA" w:rsidRDefault="00463729" w:rsidP="00E10475">
      <w:pPr>
        <w:numPr>
          <w:ilvl w:val="0"/>
          <w:numId w:val="31"/>
        </w:numPr>
        <w:rPr>
          <w:lang w:val="de-DE"/>
        </w:rPr>
      </w:pPr>
      <w:hyperlink r:id="rId16" w:tgtFrame="_blank" w:history="1">
        <w:r w:rsidR="00E10475" w:rsidRPr="009777BA">
          <w:rPr>
            <w:rStyle w:val="Hyperlink"/>
            <w:lang w:val="de-DE"/>
          </w:rPr>
          <w:t>Gegenteile Adjektive</w:t>
        </w:r>
      </w:hyperlink>
    </w:p>
    <w:p w:rsidR="00811E48" w:rsidRPr="009777BA" w:rsidRDefault="00463729" w:rsidP="00811E48">
      <w:pPr>
        <w:numPr>
          <w:ilvl w:val="0"/>
          <w:numId w:val="31"/>
        </w:numPr>
        <w:rPr>
          <w:lang w:val="de-DE"/>
        </w:rPr>
      </w:pPr>
      <w:hyperlink r:id="rId17" w:tgtFrame="_blank" w:history="1">
        <w:r w:rsidR="00E10475" w:rsidRPr="009777BA">
          <w:rPr>
            <w:rStyle w:val="Hyperlink"/>
            <w:lang w:val="de-DE"/>
          </w:rPr>
          <w:t>Gegenteil von Adjektiven</w:t>
        </w:r>
      </w:hyperlink>
    </w:p>
    <w:p w:rsidR="00811E48" w:rsidRPr="009777BA" w:rsidRDefault="00811E48" w:rsidP="00811E48">
      <w:pPr>
        <w:rPr>
          <w:lang w:val="de-DE"/>
        </w:rPr>
      </w:pPr>
    </w:p>
    <w:p w:rsidR="00E10475" w:rsidRPr="009777BA" w:rsidRDefault="00463729" w:rsidP="00BA5323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3E599C" w:rsidRPr="009777BA">
            <w:rPr>
              <w:b/>
              <w:lang w:val="de-DE"/>
            </w:rPr>
            <w:t>Zusatzaufgabe –</w:t>
          </w:r>
          <w:r w:rsidR="00E10475" w:rsidRPr="009777BA">
            <w:rPr>
              <w:b/>
              <w:lang w:val="de-DE"/>
            </w:rPr>
            <w:t xml:space="preserve"> Steigerungsformen von Adjektiven</w:t>
          </w:r>
        </w:sdtContent>
      </w:sdt>
    </w:p>
    <w:p w:rsidR="00E10475" w:rsidRPr="009777BA" w:rsidRDefault="00463729" w:rsidP="00E10475">
      <w:pPr>
        <w:numPr>
          <w:ilvl w:val="0"/>
          <w:numId w:val="32"/>
        </w:numPr>
        <w:rPr>
          <w:lang w:val="de-DE"/>
        </w:rPr>
      </w:pPr>
      <w:hyperlink r:id="rId18" w:tgtFrame="_blank" w:history="1">
        <w:r w:rsidR="00E10475" w:rsidRPr="009777BA">
          <w:rPr>
            <w:rStyle w:val="Hyperlink"/>
            <w:lang w:val="de-DE"/>
          </w:rPr>
          <w:t>Steigung von Adjektiven</w:t>
        </w:r>
      </w:hyperlink>
      <w:r w:rsidR="00E10475" w:rsidRPr="009777BA">
        <w:rPr>
          <w:lang w:val="de-DE"/>
        </w:rPr>
        <w:t xml:space="preserve"> (schlaukopf.at)</w:t>
      </w:r>
    </w:p>
    <w:p w:rsidR="00E10475" w:rsidRPr="009777BA" w:rsidRDefault="00463729" w:rsidP="00E10475">
      <w:pPr>
        <w:numPr>
          <w:ilvl w:val="0"/>
          <w:numId w:val="32"/>
        </w:numPr>
        <w:rPr>
          <w:lang w:val="de-DE"/>
        </w:rPr>
      </w:pPr>
      <w:hyperlink r:id="rId19" w:tgtFrame="_blank" w:history="1">
        <w:r w:rsidR="00E10475" w:rsidRPr="009777BA">
          <w:rPr>
            <w:rStyle w:val="Hyperlink"/>
            <w:lang w:val="de-DE"/>
          </w:rPr>
          <w:t>Steigerung von Adjektiven</w:t>
        </w:r>
      </w:hyperlink>
      <w:r w:rsidR="00E10475" w:rsidRPr="009777BA">
        <w:rPr>
          <w:lang w:val="de-DE"/>
        </w:rPr>
        <w:t xml:space="preserve"> - Lückentext (Learningapps.org)</w:t>
      </w:r>
    </w:p>
    <w:p w:rsidR="00E10475" w:rsidRPr="009777BA" w:rsidRDefault="00463729" w:rsidP="00E10475">
      <w:pPr>
        <w:numPr>
          <w:ilvl w:val="0"/>
          <w:numId w:val="32"/>
        </w:numPr>
        <w:rPr>
          <w:lang w:val="de-DE"/>
        </w:rPr>
      </w:pPr>
      <w:hyperlink r:id="rId20" w:tgtFrame="_blank" w:history="1">
        <w:r w:rsidR="00E10475" w:rsidRPr="009777BA">
          <w:rPr>
            <w:rStyle w:val="Hyperlink"/>
            <w:lang w:val="de-DE"/>
          </w:rPr>
          <w:t>Die Steigerungsformen</w:t>
        </w:r>
      </w:hyperlink>
      <w:r w:rsidR="00E10475" w:rsidRPr="009777BA">
        <w:rPr>
          <w:lang w:val="de-DE"/>
        </w:rPr>
        <w:t xml:space="preserve"> - Lückentext (Learningapps.org)</w:t>
      </w:r>
    </w:p>
    <w:p w:rsidR="00BA5323" w:rsidRPr="00E10475" w:rsidRDefault="00BA5323" w:rsidP="00E10475">
      <w:pPr>
        <w:rPr>
          <w:lang w:val="de-DE"/>
        </w:rPr>
      </w:pPr>
    </w:p>
    <w:sectPr w:rsidR="00BA5323" w:rsidRPr="00E10475" w:rsidSect="0075486B">
      <w:headerReference w:type="default" r:id="rId21"/>
      <w:footerReference w:type="default" r:id="rId22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463729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EB39EAA" wp14:editId="4BDAD146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475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C7F91AF" wp14:editId="1504A332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+v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nwvr8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6DF5669D" wp14:editId="7A6E90BD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20BFC20E" wp14:editId="77845B50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2BB0102A" wp14:editId="1C68D7BA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463729">
      <w:rPr>
        <w:rFonts w:cstheme="minorHAnsi"/>
        <w:b/>
        <w:bCs/>
        <w:noProof/>
        <w:sz w:val="16"/>
        <w:szCs w:val="16"/>
        <w:lang w:val="de-DE"/>
      </w:rPr>
      <w:t>2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E10475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1507FE">
                            <w:rPr>
                              <w:b/>
                              <w:spacing w:val="60"/>
                            </w:rPr>
                            <w:t>134</w:t>
                          </w:r>
                        </w:p>
                        <w:p w:rsidR="00512881" w:rsidRPr="00B76A36" w:rsidRDefault="001507FE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Adjektive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2/LdY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1507FE">
                      <w:rPr>
                        <w:b/>
                        <w:spacing w:val="60"/>
                      </w:rPr>
                      <w:t>134</w:t>
                    </w:r>
                  </w:p>
                  <w:p w:rsidR="00512881" w:rsidRPr="00B76A36" w:rsidRDefault="001507FE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Adjektive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59264" behindDoc="1" locked="0" layoutInCell="1" allowOverlap="1" wp14:anchorId="19200496" wp14:editId="7C5CAC9B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463729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1507FE">
              <w:rPr>
                <w:b/>
                <w:lang w:val="de-DE"/>
              </w:rPr>
              <w:t>2</w:t>
            </w:r>
            <w:r w:rsidR="00512881">
              <w:rPr>
                <w:b/>
                <w:lang w:val="de-DE"/>
              </w:rPr>
              <w:t xml:space="preserve">. </w:t>
            </w:r>
            <w:r w:rsidR="001507FE">
              <w:rPr>
                <w:b/>
                <w:lang w:val="de-DE"/>
              </w:rPr>
              <w:t>Informatiksysteme 2.2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43D"/>
    <w:multiLevelType w:val="multilevel"/>
    <w:tmpl w:val="13B0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B405A"/>
    <w:multiLevelType w:val="multilevel"/>
    <w:tmpl w:val="F91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2D44D1"/>
    <w:multiLevelType w:val="multilevel"/>
    <w:tmpl w:val="A9C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9"/>
  </w:num>
  <w:num w:numId="3">
    <w:abstractNumId w:val="2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4"/>
  </w:num>
  <w:num w:numId="12">
    <w:abstractNumId w:val="6"/>
  </w:num>
  <w:num w:numId="13">
    <w:abstractNumId w:val="14"/>
  </w:num>
  <w:num w:numId="14">
    <w:abstractNumId w:val="4"/>
  </w:num>
  <w:num w:numId="15">
    <w:abstractNumId w:val="28"/>
  </w:num>
  <w:num w:numId="16">
    <w:abstractNumId w:val="22"/>
  </w:num>
  <w:num w:numId="17">
    <w:abstractNumId w:val="3"/>
  </w:num>
  <w:num w:numId="18">
    <w:abstractNumId w:val="25"/>
  </w:num>
  <w:num w:numId="19">
    <w:abstractNumId w:val="31"/>
  </w:num>
  <w:num w:numId="20">
    <w:abstractNumId w:val="11"/>
  </w:num>
  <w:num w:numId="21">
    <w:abstractNumId w:val="13"/>
  </w:num>
  <w:num w:numId="22">
    <w:abstractNumId w:val="15"/>
  </w:num>
  <w:num w:numId="23">
    <w:abstractNumId w:val="27"/>
  </w:num>
  <w:num w:numId="24">
    <w:abstractNumId w:val="26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1"/>
  </w:num>
  <w:num w:numId="30">
    <w:abstractNumId w:val="23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507FE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E599C"/>
    <w:rsid w:val="003F34AF"/>
    <w:rsid w:val="00401E31"/>
    <w:rsid w:val="00422C20"/>
    <w:rsid w:val="004239D4"/>
    <w:rsid w:val="004612AD"/>
    <w:rsid w:val="00463729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777BA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0475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50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507FE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50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507FE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apps.org/watch?v=phxaxw93t01" TargetMode="External"/><Relationship Id="rId18" Type="http://schemas.openxmlformats.org/officeDocument/2006/relationships/hyperlink" Target="https://www.schlaukopf.de/hauptschule/klasse5/deutsch/steigerungvonadjektiven.ht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view-source:http://learningapps.org/watch?app=638338" TargetMode="External"/><Relationship Id="rId17" Type="http://schemas.openxmlformats.org/officeDocument/2006/relationships/hyperlink" Target="http://LearningApps.org/view5748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arningApps.org/view809748" TargetMode="External"/><Relationship Id="rId20" Type="http://schemas.openxmlformats.org/officeDocument/2006/relationships/hyperlink" Target="http://learningapps.org/10443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learningapps.org/view125515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Jx0_sG2oYnY" TargetMode="External"/><Relationship Id="rId19" Type="http://schemas.openxmlformats.org/officeDocument/2006/relationships/hyperlink" Target="http://LearningApps.org/view8924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earningapps.org/view1255146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D415-9EDB-460B-8C4A-14E8CD9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2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5</cp:revision>
  <cp:lastPrinted>2013-08-09T12:05:00Z</cp:lastPrinted>
  <dcterms:created xsi:type="dcterms:W3CDTF">2016-06-01T14:19:00Z</dcterms:created>
  <dcterms:modified xsi:type="dcterms:W3CDTF">2016-07-18T12:52:00Z</dcterms:modified>
</cp:coreProperties>
</file>