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7988" w:rsidRDefault="008C74D7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A85448">
            <w:rPr>
              <w:b/>
              <w:lang w:val="de-DE"/>
            </w:rPr>
            <w:t xml:space="preserve"> – Hilf dem Männchen zum Ziel</w:t>
          </w:r>
        </w:sdtContent>
      </w:sdt>
    </w:p>
    <w:p w:rsidR="00A85448" w:rsidRPr="00A85448" w:rsidRDefault="00A85448" w:rsidP="00A85448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A85448">
        <w:rPr>
          <w:lang w:val="de-DE"/>
        </w:rPr>
        <w:t>Damit das Männchen das Ziel erreich, kannst du ihm mittels den Blöcke "</w:t>
      </w:r>
      <w:r w:rsidRPr="00A85448">
        <w:rPr>
          <w:i/>
          <w:iCs/>
          <w:lang w:val="de-DE"/>
        </w:rPr>
        <w:t>vorwärts laufen</w:t>
      </w:r>
      <w:r w:rsidRPr="00A85448">
        <w:rPr>
          <w:lang w:val="de-DE"/>
        </w:rPr>
        <w:t>", "</w:t>
      </w:r>
      <w:r w:rsidRPr="00A85448">
        <w:rPr>
          <w:i/>
          <w:iCs/>
          <w:lang w:val="de-DE"/>
        </w:rPr>
        <w:t>links abbiegen</w:t>
      </w:r>
      <w:r w:rsidRPr="00A85448">
        <w:rPr>
          <w:lang w:val="de-DE"/>
        </w:rPr>
        <w:t>" und "</w:t>
      </w:r>
      <w:r w:rsidRPr="00A85448">
        <w:rPr>
          <w:i/>
          <w:iCs/>
          <w:lang w:val="de-DE"/>
        </w:rPr>
        <w:t>rechts abbiegen</w:t>
      </w:r>
      <w:r w:rsidRPr="00A85448">
        <w:rPr>
          <w:lang w:val="de-DE"/>
        </w:rPr>
        <w:t>" den Weg zeigen.</w:t>
      </w:r>
    </w:p>
    <w:p w:rsidR="00A85448" w:rsidRPr="00A85448" w:rsidRDefault="00A85448" w:rsidP="00A85448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A85448">
        <w:rPr>
          <w:lang w:val="de-DE"/>
        </w:rPr>
        <w:t>Ziehe dazu die passenden Blöcke in den rechten freien Bereich den Spiels und puzzle sie unter den bereits vorgegebenen "</w:t>
      </w:r>
      <w:r w:rsidRPr="00A85448">
        <w:rPr>
          <w:i/>
          <w:iCs/>
          <w:lang w:val="de-DE"/>
        </w:rPr>
        <w:t>vorwärts laufen</w:t>
      </w:r>
      <w:r w:rsidRPr="00A85448">
        <w:rPr>
          <w:lang w:val="de-DE"/>
        </w:rPr>
        <w:t>"-Block.</w:t>
      </w:r>
    </w:p>
    <w:p w:rsidR="00A85448" w:rsidRPr="00A85448" w:rsidRDefault="00A85448" w:rsidP="00A85448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A85448">
        <w:rPr>
          <w:lang w:val="de-DE"/>
        </w:rPr>
        <w:t>Führe damit das Männchen zum Ziel. Durch einen Klick auf "</w:t>
      </w:r>
      <w:r w:rsidRPr="00A85448">
        <w:rPr>
          <w:i/>
          <w:iCs/>
          <w:lang w:val="de-DE"/>
        </w:rPr>
        <w:t>Programm ausführen</w:t>
      </w:r>
      <w:r w:rsidRPr="00A85448">
        <w:rPr>
          <w:lang w:val="de-DE"/>
        </w:rPr>
        <w:t>" siehst du, ob du die richtigen Befehle ausgewählt hast.</w:t>
      </w:r>
    </w:p>
    <w:p w:rsidR="00A85448" w:rsidRDefault="008C74D7" w:rsidP="00A85448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hyperlink r:id="rId9" w:tgtFrame="_blank" w:history="1">
        <w:r w:rsidR="00A85448" w:rsidRPr="00A85448">
          <w:rPr>
            <w:rStyle w:val="Hyperlink"/>
            <w:lang w:val="de-DE"/>
          </w:rPr>
          <w:t>HIER</w:t>
        </w:r>
      </w:hyperlink>
      <w:r w:rsidR="00A85448" w:rsidRPr="00A85448">
        <w:rPr>
          <w:lang w:val="de-DE"/>
        </w:rPr>
        <w:t xml:space="preserve"> </w:t>
      </w:r>
      <w:proofErr w:type="spellStart"/>
      <w:r w:rsidR="00A85448" w:rsidRPr="00A85448">
        <w:rPr>
          <w:lang w:val="de-DE"/>
        </w:rPr>
        <w:t>gehts</w:t>
      </w:r>
      <w:proofErr w:type="spellEnd"/>
      <w:r w:rsidR="00A85448" w:rsidRPr="00A85448">
        <w:rPr>
          <w:lang w:val="de-DE"/>
        </w:rPr>
        <w:t xml:space="preserve"> zum Labyrinth!</w:t>
      </w:r>
    </w:p>
    <w:p w:rsidR="00A85448" w:rsidRPr="00A85448" w:rsidRDefault="00A85448" w:rsidP="00A85448">
      <w:pPr>
        <w:spacing w:after="120"/>
        <w:ind w:left="714"/>
        <w:rPr>
          <w:lang w:val="de-DE"/>
        </w:rPr>
      </w:pPr>
    </w:p>
    <w:p w:rsidR="00811E48" w:rsidRDefault="00A85448" w:rsidP="00A85448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6280F87D" wp14:editId="40581043">
            <wp:extent cx="3390900" cy="20345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Pr="00512881" w:rsidRDefault="00811E48" w:rsidP="00512881"/>
    <w:p w:rsidR="00C87988" w:rsidRDefault="008C74D7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A85448">
            <w:rPr>
              <w:b/>
              <w:lang w:val="de-DE"/>
            </w:rPr>
            <w:t xml:space="preserve"> - Quiz</w:t>
          </w:r>
        </w:sdtContent>
      </w:sdt>
    </w:p>
    <w:p w:rsidR="00A85448" w:rsidRPr="00A85448" w:rsidRDefault="00A85448" w:rsidP="00A85448">
      <w:pPr>
        <w:pStyle w:val="Listenabsatz"/>
        <w:numPr>
          <w:ilvl w:val="0"/>
          <w:numId w:val="31"/>
        </w:numPr>
        <w:spacing w:after="120"/>
        <w:ind w:left="714" w:hanging="357"/>
        <w:contextualSpacing w:val="0"/>
        <w:rPr>
          <w:noProof/>
          <w:lang w:val="de-DE"/>
        </w:rPr>
      </w:pPr>
      <w:r w:rsidRPr="00A85448">
        <w:rPr>
          <w:noProof/>
          <w:lang w:val="de-DE"/>
        </w:rPr>
        <w:t xml:space="preserve">Folge </w:t>
      </w:r>
      <w:hyperlink r:id="rId11" w:anchor="/k/dafd4280-a1de-4df8-82c4-8166f1d162a2" w:tgtFrame="_blank" w:history="1">
        <w:r w:rsidRPr="00A85448">
          <w:rPr>
            <w:rStyle w:val="Hyperlink"/>
            <w:noProof/>
            <w:lang w:val="de-DE"/>
          </w:rPr>
          <w:t>diesem Link</w:t>
        </w:r>
      </w:hyperlink>
      <w:r w:rsidRPr="00A85448">
        <w:rPr>
          <w:noProof/>
          <w:lang w:val="de-DE"/>
        </w:rPr>
        <w:t xml:space="preserve"> zur Seite kahoot.it, wo ein Quiz auf dich und deine Klasse wartet!</w:t>
      </w:r>
    </w:p>
    <w:p w:rsidR="00A85448" w:rsidRPr="00A85448" w:rsidRDefault="00A85448" w:rsidP="00A85448">
      <w:pPr>
        <w:pStyle w:val="Listenabsatz"/>
        <w:numPr>
          <w:ilvl w:val="0"/>
          <w:numId w:val="31"/>
        </w:numPr>
        <w:spacing w:after="120"/>
        <w:ind w:left="714" w:hanging="357"/>
        <w:rPr>
          <w:noProof/>
        </w:rPr>
      </w:pPr>
      <w:r w:rsidRPr="00A85448">
        <w:rPr>
          <w:noProof/>
          <w:lang w:val="de-DE"/>
        </w:rPr>
        <w:t>Beantwortet gemeinsam die Fragen! Mal schaun, wer die meisten richtig beantwortet und dabei auch noch am sch</w:t>
      </w:r>
      <w:r>
        <w:rPr>
          <w:noProof/>
          <w:lang w:val="de-DE"/>
        </w:rPr>
        <w:t>nellsten war!</w:t>
      </w:r>
    </w:p>
    <w:p w:rsidR="00811E48" w:rsidRDefault="00A85448" w:rsidP="00A85448">
      <w:pPr>
        <w:pStyle w:val="Listenabsatz"/>
        <w:spacing w:after="120"/>
        <w:ind w:left="714"/>
        <w:rPr>
          <w:noProof/>
        </w:rPr>
      </w:pPr>
      <w:r w:rsidRPr="00A85448">
        <w:rPr>
          <w:noProof/>
          <w:lang w:val="de-DE"/>
        </w:rPr>
        <w:br/>
        <w:t>Viel Spaß!</w:t>
      </w:r>
    </w:p>
    <w:p w:rsidR="00811E48" w:rsidRDefault="00811E48" w:rsidP="00811E48">
      <w:pPr>
        <w:rPr>
          <w:sz w:val="24"/>
          <w:szCs w:val="24"/>
        </w:rPr>
      </w:pPr>
    </w:p>
    <w:p w:rsidR="00A85448" w:rsidRPr="006F3112" w:rsidRDefault="008C74D7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BA5323" w:rsidRPr="006F3112">
            <w:rPr>
              <w:b/>
              <w:lang w:val="de-DE"/>
            </w:rPr>
            <w:t>Zusatz…</w:t>
          </w:r>
        </w:sdtContent>
      </w:sdt>
    </w:p>
    <w:p w:rsidR="00BA5323" w:rsidRPr="006F3112" w:rsidRDefault="00A85448" w:rsidP="00A85448">
      <w:r w:rsidRPr="006F3112">
        <w:t xml:space="preserve">Gehe zur Seite </w:t>
      </w:r>
      <w:hyperlink r:id="rId12" w:tgtFrame="_blank" w:tooltip="Blockly Games" w:history="1">
        <w:r w:rsidRPr="006F3112">
          <w:rPr>
            <w:rStyle w:val="Hyperlink"/>
          </w:rPr>
          <w:t>https://blockly-games.appspot.com</w:t>
        </w:r>
      </w:hyperlink>
      <w:r w:rsidRPr="006F3112">
        <w:t xml:space="preserve"> und arbeite auf dem Lernweg weiter.</w:t>
      </w:r>
      <w:r w:rsidRPr="006F3112">
        <w:br/>
        <w:t>Die Aufgaben werden immer schwieriger.</w:t>
      </w:r>
    </w:p>
    <w:p w:rsidR="00A85448" w:rsidRPr="00A85448" w:rsidRDefault="00A85448" w:rsidP="00A85448">
      <w:pPr>
        <w:rPr>
          <w:sz w:val="24"/>
          <w:szCs w:val="24"/>
          <w:lang w:val="de-DE"/>
        </w:rPr>
      </w:pPr>
    </w:p>
    <w:sectPr w:rsidR="00A85448" w:rsidRPr="00A85448" w:rsidSect="0075486B">
      <w:headerReference w:type="default" r:id="rId13"/>
      <w:footerReference w:type="default" r:id="rId14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8C74D7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6CF4718" wp14:editId="08E7522B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44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397B47" wp14:editId="273B255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3154112" wp14:editId="016E12A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C9F6DD0" wp14:editId="2B447F4F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DD4BCC2" wp14:editId="655A4E1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8C74D7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A8544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85448">
                            <w:rPr>
                              <w:b/>
                              <w:spacing w:val="60"/>
                            </w:rPr>
                            <w:t>149</w:t>
                          </w:r>
                        </w:p>
                        <w:p w:rsidR="00512881" w:rsidRPr="00B76A36" w:rsidRDefault="00A85448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Blockly</w:t>
                          </w:r>
                          <w:proofErr w:type="spellEnd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Labyrinth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dt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X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I3HbQ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85448">
                      <w:rPr>
                        <w:b/>
                        <w:spacing w:val="60"/>
                      </w:rPr>
                      <w:t>149</w:t>
                    </w:r>
                  </w:p>
                  <w:p w:rsidR="00512881" w:rsidRPr="00B76A36" w:rsidRDefault="00A85448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Blockly Labyrinth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0" layoutInCell="1" allowOverlap="1" wp14:anchorId="450A3BD3" wp14:editId="34A5EE9C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8C74D7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A85448">
              <w:rPr>
                <w:b/>
                <w:lang w:val="de-DE"/>
              </w:rPr>
              <w:t>4</w:t>
            </w:r>
            <w:r w:rsidR="00512881">
              <w:rPr>
                <w:b/>
                <w:lang w:val="de-DE"/>
              </w:rPr>
              <w:t xml:space="preserve">. </w:t>
            </w:r>
            <w:r w:rsidR="00A85448">
              <w:rPr>
                <w:b/>
                <w:lang w:val="de-DE"/>
              </w:rPr>
              <w:t>Konzepte: 4.3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A8"/>
    <w:multiLevelType w:val="multilevel"/>
    <w:tmpl w:val="3A0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307B69"/>
    <w:multiLevelType w:val="hybridMultilevel"/>
    <w:tmpl w:val="60B67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6"/>
  </w:num>
  <w:num w:numId="8">
    <w:abstractNumId w:val="19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14"/>
  </w:num>
  <w:num w:numId="14">
    <w:abstractNumId w:val="4"/>
  </w:num>
  <w:num w:numId="15">
    <w:abstractNumId w:val="28"/>
  </w:num>
  <w:num w:numId="16">
    <w:abstractNumId w:val="23"/>
  </w:num>
  <w:num w:numId="17">
    <w:abstractNumId w:val="3"/>
  </w:num>
  <w:num w:numId="18">
    <w:abstractNumId w:val="25"/>
  </w:num>
  <w:num w:numId="19">
    <w:abstractNumId w:val="30"/>
  </w:num>
  <w:num w:numId="20">
    <w:abstractNumId w:val="11"/>
  </w:num>
  <w:num w:numId="21">
    <w:abstractNumId w:val="13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18"/>
  </w:num>
  <w:num w:numId="27">
    <w:abstractNumId w:val="22"/>
  </w:num>
  <w:num w:numId="28">
    <w:abstractNumId w:val="21"/>
  </w:num>
  <w:num w:numId="29">
    <w:abstractNumId w:val="1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6F3112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8C74D7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85448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ockly-games.appspot.com/?lang=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kahoot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lockly-games.appspot.com/maze?lang=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34E4-3006-4A60-BA4C-3C2A7F53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2016-06-02T06:36:00Z</dcterms:created>
  <dcterms:modified xsi:type="dcterms:W3CDTF">2016-07-19T06:22:00Z</dcterms:modified>
</cp:coreProperties>
</file>