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988" w:rsidRDefault="00E90EBE"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AE38D4">
            <w:rPr>
              <w:b/>
              <w:lang w:val="de-DE"/>
            </w:rPr>
            <w:t xml:space="preserve"> – Was ist für dich Glück?</w:t>
          </w:r>
        </w:sdtContent>
      </w:sdt>
    </w:p>
    <w:p w:rsidR="00AE38D4" w:rsidRPr="00AE38D4" w:rsidRDefault="00AE38D4" w:rsidP="00AE38D4">
      <w:pPr>
        <w:rPr>
          <w:lang w:val="de-DE"/>
        </w:rPr>
      </w:pPr>
      <w:r w:rsidRPr="00AE38D4">
        <w:rPr>
          <w:lang w:val="de-DE"/>
        </w:rPr>
        <w:t>Sehnst du dich auch danach glücklich zu sein? Wer nicht. Was ist "Glück" für dich? WO und WANN fühlst du dich glücklich?</w:t>
      </w:r>
    </w:p>
    <w:p w:rsidR="00AE38D4" w:rsidRPr="00AE38D4" w:rsidRDefault="00AE38D4" w:rsidP="00AE38D4">
      <w:pPr>
        <w:rPr>
          <w:lang w:val="de-DE"/>
        </w:rPr>
      </w:pPr>
      <w:r w:rsidRPr="00AE38D4">
        <w:rPr>
          <w:b/>
          <w:bCs/>
          <w:lang w:val="de-DE"/>
        </w:rPr>
        <w:t>1. Variante:</w:t>
      </w:r>
      <w:r w:rsidRPr="00AE38D4">
        <w:rPr>
          <w:lang w:val="de-DE"/>
        </w:rPr>
        <w:t xml:space="preserve"> Suche dir ein Bild aus dem Verzeichnis "Fotos" aus, das du besonders mit Glück verbindest.</w:t>
      </w:r>
    </w:p>
    <w:p w:rsidR="00AE38D4" w:rsidRPr="00AE38D4" w:rsidRDefault="00AE38D4" w:rsidP="00AE38D4">
      <w:pPr>
        <w:numPr>
          <w:ilvl w:val="0"/>
          <w:numId w:val="30"/>
        </w:numPr>
        <w:spacing w:after="0"/>
        <w:ind w:left="714" w:hanging="357"/>
        <w:rPr>
          <w:lang w:val="de-DE"/>
        </w:rPr>
      </w:pPr>
      <w:r w:rsidRPr="00AE38D4">
        <w:rPr>
          <w:lang w:val="de-DE"/>
        </w:rPr>
        <w:t xml:space="preserve">Stelle es auf die </w:t>
      </w:r>
      <w:r w:rsidRPr="00AE38D4">
        <w:rPr>
          <w:b/>
          <w:bCs/>
          <w:lang w:val="de-DE"/>
        </w:rPr>
        <w:t xml:space="preserve">Pinnwand </w:t>
      </w:r>
      <w:proofErr w:type="spellStart"/>
      <w:r w:rsidRPr="00AE38D4">
        <w:rPr>
          <w:b/>
          <w:bCs/>
          <w:lang w:val="de-DE"/>
        </w:rPr>
        <w:t>Padlet</w:t>
      </w:r>
      <w:proofErr w:type="spellEnd"/>
      <w:r w:rsidRPr="00AE38D4">
        <w:rPr>
          <w:b/>
          <w:bCs/>
          <w:lang w:val="de-DE"/>
        </w:rPr>
        <w:t xml:space="preserve">. </w:t>
      </w:r>
      <w:r w:rsidRPr="00AE38D4">
        <w:rPr>
          <w:lang w:val="de-DE"/>
        </w:rPr>
        <w:t>(Den Link erhältst du von deiner Lehrperson)</w:t>
      </w:r>
    </w:p>
    <w:p w:rsidR="00AE38D4" w:rsidRPr="00AE38D4" w:rsidRDefault="00AE38D4" w:rsidP="00AE38D4">
      <w:pPr>
        <w:numPr>
          <w:ilvl w:val="0"/>
          <w:numId w:val="30"/>
        </w:numPr>
        <w:spacing w:after="0"/>
        <w:ind w:left="714" w:hanging="357"/>
        <w:rPr>
          <w:lang w:val="de-DE"/>
        </w:rPr>
      </w:pPr>
      <w:r w:rsidRPr="00AE38D4">
        <w:rPr>
          <w:lang w:val="de-DE"/>
        </w:rPr>
        <w:t>Schreibe einen Gedanken dazu.</w:t>
      </w:r>
    </w:p>
    <w:p w:rsidR="00AE38D4" w:rsidRPr="00AE38D4" w:rsidRDefault="00AE38D4" w:rsidP="00AE38D4">
      <w:pPr>
        <w:numPr>
          <w:ilvl w:val="0"/>
          <w:numId w:val="30"/>
        </w:numPr>
        <w:spacing w:after="0"/>
        <w:ind w:left="714" w:hanging="357"/>
        <w:rPr>
          <w:lang w:val="de-DE"/>
        </w:rPr>
      </w:pPr>
      <w:r w:rsidRPr="00AE38D4">
        <w:rPr>
          <w:lang w:val="de-DE"/>
        </w:rPr>
        <w:t>Schreibe als Überschrift deinen Vornamen.</w:t>
      </w:r>
    </w:p>
    <w:p w:rsidR="00AE38D4" w:rsidRPr="00AE38D4" w:rsidRDefault="00AE38D4" w:rsidP="00AE38D4">
      <w:pPr>
        <w:numPr>
          <w:ilvl w:val="0"/>
          <w:numId w:val="30"/>
        </w:numPr>
        <w:spacing w:after="0"/>
        <w:ind w:left="714" w:hanging="357"/>
        <w:rPr>
          <w:lang w:val="de-DE"/>
        </w:rPr>
      </w:pPr>
      <w:r w:rsidRPr="00AE38D4">
        <w:rPr>
          <w:lang w:val="de-DE"/>
        </w:rPr>
        <w:t>Suche dir andere Schüler/innen, die ein ähnliches Bild gepostet haben und tausch dich kurz aus.</w:t>
      </w:r>
    </w:p>
    <w:p w:rsidR="00AE38D4" w:rsidRPr="00AE38D4" w:rsidRDefault="00AE38D4" w:rsidP="00AE38D4">
      <w:pPr>
        <w:numPr>
          <w:ilvl w:val="0"/>
          <w:numId w:val="30"/>
        </w:numPr>
        <w:spacing w:after="0"/>
        <w:ind w:left="714" w:hanging="357"/>
        <w:rPr>
          <w:lang w:val="de-DE"/>
        </w:rPr>
      </w:pPr>
      <w:r w:rsidRPr="00AE38D4">
        <w:rPr>
          <w:lang w:val="de-DE"/>
        </w:rPr>
        <w:t>Suche dir jemanden zu dessen Foto und Gedanken du etwas nachfragen möchtest.</w:t>
      </w:r>
    </w:p>
    <w:p w:rsidR="00AE38D4" w:rsidRPr="00AE38D4" w:rsidRDefault="00AE38D4" w:rsidP="00AE38D4">
      <w:pPr>
        <w:numPr>
          <w:ilvl w:val="0"/>
          <w:numId w:val="30"/>
        </w:numPr>
        <w:rPr>
          <w:lang w:val="de-DE"/>
        </w:rPr>
      </w:pPr>
      <w:r w:rsidRPr="00AE38D4">
        <w:rPr>
          <w:lang w:val="de-DE"/>
        </w:rPr>
        <w:t>Bildet Gruppen mit etwa vier Personen.</w:t>
      </w:r>
    </w:p>
    <w:p w:rsidR="00AE38D4" w:rsidRPr="00AE38D4" w:rsidRDefault="00AE38D4" w:rsidP="00AE38D4">
      <w:pPr>
        <w:rPr>
          <w:lang w:val="de-DE"/>
        </w:rPr>
      </w:pPr>
      <w:r w:rsidRPr="00AE38D4">
        <w:rPr>
          <w:b/>
          <w:bCs/>
          <w:lang w:val="de-DE"/>
        </w:rPr>
        <w:t>2. Variante:</w:t>
      </w:r>
      <w:r w:rsidRPr="00AE38D4">
        <w:rPr>
          <w:lang w:val="de-DE"/>
        </w:rPr>
        <w:t xml:space="preserve"> Die Methode </w:t>
      </w:r>
      <w:proofErr w:type="spellStart"/>
      <w:r w:rsidRPr="00AE38D4">
        <w:rPr>
          <w:b/>
          <w:bCs/>
          <w:lang w:val="de-DE"/>
        </w:rPr>
        <w:t>Placemate</w:t>
      </w:r>
      <w:proofErr w:type="spellEnd"/>
      <w:r w:rsidRPr="00AE38D4">
        <w:rPr>
          <w:b/>
          <w:bCs/>
          <w:lang w:val="de-DE"/>
        </w:rPr>
        <w:t xml:space="preserve"> </w:t>
      </w:r>
      <w:r w:rsidRPr="00AE38D4">
        <w:rPr>
          <w:lang w:val="de-DE"/>
        </w:rPr>
        <w:t>kann dich unterstützen in Vierergruppen über deine Erfahrungen von Glück zu sprechen. Wo kommen glückliche Momente in deinem Leben vor?</w:t>
      </w:r>
    </w:p>
    <w:p w:rsidR="00AE38D4" w:rsidRPr="00AE38D4" w:rsidRDefault="00AE38D4" w:rsidP="00AE38D4">
      <w:pPr>
        <w:numPr>
          <w:ilvl w:val="0"/>
          <w:numId w:val="31"/>
        </w:numPr>
        <w:spacing w:after="0"/>
        <w:ind w:left="714" w:hanging="357"/>
        <w:rPr>
          <w:lang w:val="de-DE"/>
        </w:rPr>
      </w:pPr>
      <w:r w:rsidRPr="00AE38D4">
        <w:rPr>
          <w:lang w:val="de-DE"/>
        </w:rPr>
        <w:t>Anhand eines Plakats besprecht ihr eure Erfahrungen mit Glück.</w:t>
      </w:r>
    </w:p>
    <w:p w:rsidR="00AE38D4" w:rsidRPr="00AE38D4" w:rsidRDefault="00AE38D4" w:rsidP="00AE38D4">
      <w:pPr>
        <w:numPr>
          <w:ilvl w:val="0"/>
          <w:numId w:val="31"/>
        </w:numPr>
        <w:spacing w:after="0"/>
        <w:ind w:left="714" w:hanging="357"/>
        <w:rPr>
          <w:lang w:val="de-DE"/>
        </w:rPr>
      </w:pPr>
      <w:r w:rsidRPr="00AE38D4">
        <w:rPr>
          <w:lang w:val="de-DE"/>
        </w:rPr>
        <w:t>Die Anleitung und das Material erhältst du von deiner Lehrperson.</w:t>
      </w:r>
    </w:p>
    <w:p w:rsidR="00AE38D4" w:rsidRPr="00AE38D4" w:rsidRDefault="00AE38D4" w:rsidP="00AE38D4">
      <w:pPr>
        <w:numPr>
          <w:ilvl w:val="0"/>
          <w:numId w:val="31"/>
        </w:numPr>
        <w:rPr>
          <w:lang w:val="de-DE"/>
        </w:rPr>
      </w:pPr>
      <w:r w:rsidRPr="00AE38D4">
        <w:rPr>
          <w:lang w:val="de-DE"/>
        </w:rPr>
        <w:t>Welche sind eure wichtigsten Fotos für Glück? Postet diese auf die </w:t>
      </w:r>
      <w:r w:rsidRPr="00AE38D4">
        <w:rPr>
          <w:b/>
          <w:bCs/>
          <w:lang w:val="de-DE"/>
        </w:rPr>
        <w:t xml:space="preserve">Pinnwand </w:t>
      </w:r>
      <w:proofErr w:type="spellStart"/>
      <w:r w:rsidRPr="00AE38D4">
        <w:rPr>
          <w:b/>
          <w:bCs/>
          <w:lang w:val="de-DE"/>
        </w:rPr>
        <w:t>Padlet</w:t>
      </w:r>
      <w:proofErr w:type="spellEnd"/>
      <w:r w:rsidRPr="00AE38D4">
        <w:rPr>
          <w:b/>
          <w:bCs/>
          <w:lang w:val="de-DE"/>
        </w:rPr>
        <w:t>.</w:t>
      </w:r>
    </w:p>
    <w:p w:rsidR="00AE38D4" w:rsidRPr="00AE38D4" w:rsidRDefault="00AE38D4" w:rsidP="00AE38D4">
      <w:pPr>
        <w:rPr>
          <w:lang w:val="de-DE"/>
        </w:rPr>
      </w:pPr>
      <w:r w:rsidRPr="00AE38D4">
        <w:rPr>
          <w:lang w:val="de-DE"/>
        </w:rPr>
        <w:t>3. Erstellt eine eigene</w:t>
      </w:r>
      <w:r w:rsidRPr="00AE38D4">
        <w:rPr>
          <w:b/>
          <w:bCs/>
          <w:lang w:val="de-DE"/>
        </w:rPr>
        <w:t xml:space="preserve"> Gruppen-Pinnwand </w:t>
      </w:r>
    </w:p>
    <w:p w:rsidR="00811E48" w:rsidRDefault="00AE38D4" w:rsidP="00512881">
      <w:r>
        <w:rPr>
          <w:noProof/>
          <w:lang w:val="de-DE" w:eastAsia="de-DE"/>
        </w:rPr>
        <w:drawing>
          <wp:inline distT="0" distB="0" distL="0" distR="0" wp14:anchorId="4896A9B0" wp14:editId="1BADC16F">
            <wp:extent cx="2209800" cy="121974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9800" cy="1219746"/>
                    </a:xfrm>
                    <a:prstGeom prst="rect">
                      <a:avLst/>
                    </a:prstGeom>
                  </pic:spPr>
                </pic:pic>
              </a:graphicData>
            </a:graphic>
          </wp:inline>
        </w:drawing>
      </w:r>
    </w:p>
    <w:p w:rsidR="00AE38D4" w:rsidRDefault="00AE38D4" w:rsidP="00512881">
      <w:r w:rsidRPr="00AE38D4">
        <w:t xml:space="preserve">Ihr könnt eure Gruppen-Pinnwand mit der Pinnwand "Glück" verlinken. Weitere Infos zur Arbeit mit </w:t>
      </w:r>
      <w:proofErr w:type="spellStart"/>
      <w:r w:rsidRPr="00AE38D4">
        <w:t>Padlet</w:t>
      </w:r>
      <w:proofErr w:type="spellEnd"/>
      <w:r w:rsidRPr="00AE38D4">
        <w:t xml:space="preserve"> findest du in der Videoanleitung.</w:t>
      </w:r>
    </w:p>
    <w:p w:rsidR="00811E48" w:rsidRDefault="00AE38D4" w:rsidP="00512881">
      <w:r>
        <w:rPr>
          <w:noProof/>
          <w:lang w:val="de-DE" w:eastAsia="de-DE"/>
        </w:rPr>
        <w:drawing>
          <wp:inline distT="0" distB="0" distL="0" distR="0" wp14:anchorId="16F60A04" wp14:editId="0B80CAC4">
            <wp:extent cx="1227364" cy="1171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7364" cy="1171575"/>
                    </a:xfrm>
                    <a:prstGeom prst="rect">
                      <a:avLst/>
                    </a:prstGeom>
                  </pic:spPr>
                </pic:pic>
              </a:graphicData>
            </a:graphic>
          </wp:inline>
        </w:drawing>
      </w:r>
    </w:p>
    <w:p w:rsidR="00AE38D4" w:rsidRDefault="00AE38D4" w:rsidP="00512881">
      <w:r w:rsidRPr="00AE38D4">
        <w:t>Diese Pinnwand wird euch im Kurs begleiten.</w:t>
      </w:r>
    </w:p>
    <w:p w:rsidR="00AE38D4" w:rsidRDefault="00AE38D4" w:rsidP="00512881"/>
    <w:p w:rsidR="00AE38D4" w:rsidRDefault="00AE38D4" w:rsidP="00AE38D4">
      <w:r>
        <w:rPr>
          <w:noProof/>
          <w:lang w:val="de-DE" w:eastAsia="de-DE"/>
        </w:rPr>
        <w:lastRenderedPageBreak/>
        <w:drawing>
          <wp:inline distT="0" distB="0" distL="0" distR="0" wp14:anchorId="7762DBAF" wp14:editId="2692C63B">
            <wp:extent cx="2876550" cy="183640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76550" cy="1836401"/>
                    </a:xfrm>
                    <a:prstGeom prst="rect">
                      <a:avLst/>
                    </a:prstGeom>
                  </pic:spPr>
                </pic:pic>
              </a:graphicData>
            </a:graphic>
          </wp:inline>
        </w:drawing>
      </w:r>
    </w:p>
    <w:p w:rsidR="00AE38D4" w:rsidRPr="00CF5FEC" w:rsidRDefault="00E90EBE" w:rsidP="00AE38D4">
      <w:hyperlink r:id="rId12" w:history="1">
        <w:r w:rsidR="00AE38D4" w:rsidRPr="00CF5FEC">
          <w:rPr>
            <w:rFonts w:eastAsia="Times New Roman" w:cs="Times New Roman"/>
            <w:color w:val="0000FF"/>
            <w:u w:val="single"/>
            <w:lang w:val="de-DE" w:eastAsia="de-DE"/>
          </w:rPr>
          <w:t>Pinnwand Link/URL</w:t>
        </w:r>
      </w:hyperlink>
    </w:p>
    <w:p w:rsidR="00AE38D4" w:rsidRPr="00CF5FEC" w:rsidRDefault="00E90EBE" w:rsidP="00AE38D4">
      <w:pPr>
        <w:spacing w:after="0" w:line="240" w:lineRule="auto"/>
        <w:rPr>
          <w:rFonts w:eastAsia="Times New Roman" w:cs="Times New Roman"/>
          <w:lang w:val="de-DE" w:eastAsia="de-DE"/>
        </w:rPr>
      </w:pPr>
      <w:hyperlink r:id="rId13" w:history="1">
        <w:r w:rsidR="00AE38D4" w:rsidRPr="00CF5FEC">
          <w:rPr>
            <w:rFonts w:eastAsia="Times New Roman" w:cs="Times New Roman"/>
            <w:color w:val="0000FF"/>
            <w:u w:val="single"/>
            <w:lang w:val="de-DE" w:eastAsia="de-DE"/>
          </w:rPr>
          <w:t xml:space="preserve">Videoanleitung: Arbeiten mit </w:t>
        </w:r>
        <w:proofErr w:type="spellStart"/>
        <w:r w:rsidR="00AE38D4" w:rsidRPr="00CF5FEC">
          <w:rPr>
            <w:rFonts w:eastAsia="Times New Roman" w:cs="Times New Roman"/>
            <w:color w:val="0000FF"/>
            <w:u w:val="single"/>
            <w:lang w:val="de-DE" w:eastAsia="de-DE"/>
          </w:rPr>
          <w:t>Padlet</w:t>
        </w:r>
        <w:proofErr w:type="spellEnd"/>
      </w:hyperlink>
    </w:p>
    <w:p w:rsidR="00AE38D4" w:rsidRPr="00AE38D4" w:rsidRDefault="00AE38D4" w:rsidP="00512881">
      <w:pPr>
        <w:rPr>
          <w:lang w:val="de-DE"/>
        </w:rPr>
      </w:pPr>
    </w:p>
    <w:p w:rsidR="00C87988" w:rsidRDefault="00E90EBE"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AE38D4">
            <w:rPr>
              <w:b/>
              <w:lang w:val="de-DE"/>
            </w:rPr>
            <w:t xml:space="preserve"> – Glück in der Werbung</w:t>
          </w:r>
        </w:sdtContent>
      </w:sdt>
    </w:p>
    <w:p w:rsidR="00AE38D4" w:rsidRPr="00AE38D4" w:rsidRDefault="00AE38D4" w:rsidP="00AE38D4">
      <w:pPr>
        <w:rPr>
          <w:noProof/>
          <w:lang w:val="de-DE"/>
        </w:rPr>
      </w:pPr>
      <w:r w:rsidRPr="00AE38D4">
        <w:rPr>
          <w:b/>
          <w:bCs/>
          <w:noProof/>
          <w:lang w:val="de-DE"/>
        </w:rPr>
        <w:t>In der Werbung wird oft mit unserer Sehnsucht nach Glück gespielt.</w:t>
      </w:r>
    </w:p>
    <w:p w:rsidR="00AE38D4" w:rsidRPr="00AE38D4" w:rsidRDefault="00AE38D4" w:rsidP="00AE38D4">
      <w:pPr>
        <w:numPr>
          <w:ilvl w:val="0"/>
          <w:numId w:val="32"/>
        </w:numPr>
        <w:spacing w:after="0"/>
        <w:ind w:left="714" w:hanging="357"/>
        <w:rPr>
          <w:noProof/>
          <w:lang w:val="de-DE"/>
        </w:rPr>
      </w:pPr>
      <w:r w:rsidRPr="00AE38D4">
        <w:rPr>
          <w:noProof/>
          <w:lang w:val="de-DE"/>
        </w:rPr>
        <w:t xml:space="preserve">Suche dir einen Werbespot und fülle das </w:t>
      </w:r>
      <w:r w:rsidRPr="00AE38D4">
        <w:rPr>
          <w:b/>
          <w:bCs/>
          <w:noProof/>
          <w:lang w:val="de-DE"/>
        </w:rPr>
        <w:t>Arbeitsblatt Werbung</w:t>
      </w:r>
      <w:r w:rsidRPr="00AE38D4">
        <w:rPr>
          <w:noProof/>
          <w:lang w:val="de-DE"/>
        </w:rPr>
        <w:t xml:space="preserve"> aus.</w:t>
      </w:r>
    </w:p>
    <w:p w:rsidR="00AE38D4" w:rsidRPr="00AE38D4" w:rsidRDefault="00AE38D4" w:rsidP="00AE38D4">
      <w:pPr>
        <w:numPr>
          <w:ilvl w:val="0"/>
          <w:numId w:val="32"/>
        </w:numPr>
        <w:spacing w:after="0"/>
        <w:ind w:left="714" w:hanging="357"/>
        <w:rPr>
          <w:noProof/>
          <w:lang w:val="de-DE"/>
        </w:rPr>
      </w:pPr>
      <w:r w:rsidRPr="00AE38D4">
        <w:rPr>
          <w:noProof/>
          <w:lang w:val="de-DE"/>
        </w:rPr>
        <w:t>Lies dir auch die Information zu Werbung durch.</w:t>
      </w:r>
    </w:p>
    <w:p w:rsidR="00AE38D4" w:rsidRPr="00AE38D4" w:rsidRDefault="00AE38D4" w:rsidP="00AE38D4">
      <w:pPr>
        <w:numPr>
          <w:ilvl w:val="0"/>
          <w:numId w:val="32"/>
        </w:numPr>
        <w:spacing w:after="0"/>
        <w:ind w:left="714" w:hanging="357"/>
        <w:rPr>
          <w:noProof/>
          <w:lang w:val="de-DE"/>
        </w:rPr>
      </w:pPr>
      <w:r w:rsidRPr="00AE38D4">
        <w:rPr>
          <w:noProof/>
          <w:lang w:val="de-DE"/>
        </w:rPr>
        <w:t>Besprich deinen Werbespot mit deiner Gruppe.</w:t>
      </w:r>
    </w:p>
    <w:p w:rsidR="00AE38D4" w:rsidRPr="00AE38D4" w:rsidRDefault="00AE38D4" w:rsidP="00AE38D4">
      <w:pPr>
        <w:numPr>
          <w:ilvl w:val="0"/>
          <w:numId w:val="32"/>
        </w:numPr>
        <w:spacing w:after="0"/>
        <w:ind w:left="714" w:hanging="357"/>
        <w:rPr>
          <w:noProof/>
          <w:lang w:val="de-DE"/>
        </w:rPr>
      </w:pPr>
      <w:r w:rsidRPr="00AE38D4">
        <w:rPr>
          <w:noProof/>
          <w:lang w:val="de-DE"/>
        </w:rPr>
        <w:t xml:space="preserve">Gestalte mit der </w:t>
      </w:r>
      <w:r w:rsidRPr="00AE38D4">
        <w:rPr>
          <w:b/>
          <w:bCs/>
          <w:noProof/>
          <w:lang w:val="de-DE"/>
        </w:rPr>
        <w:t>App eine Werbekampangne</w:t>
      </w:r>
      <w:r w:rsidRPr="00AE38D4">
        <w:rPr>
          <w:noProof/>
          <w:lang w:val="de-DE"/>
        </w:rPr>
        <w:t xml:space="preserve"> für ein Getränk. Welche Zielguppe hast du? Welche Sehnsucht nach Glück möchtest du mit der Kampangne wecken? </w:t>
      </w:r>
    </w:p>
    <w:p w:rsidR="00AE38D4" w:rsidRPr="00AE38D4" w:rsidRDefault="00AE38D4" w:rsidP="00AE38D4">
      <w:pPr>
        <w:numPr>
          <w:ilvl w:val="0"/>
          <w:numId w:val="32"/>
        </w:numPr>
        <w:spacing w:after="0"/>
        <w:ind w:left="714" w:hanging="357"/>
        <w:rPr>
          <w:noProof/>
          <w:lang w:val="de-DE"/>
        </w:rPr>
      </w:pPr>
      <w:r w:rsidRPr="00AE38D4">
        <w:rPr>
          <w:noProof/>
          <w:lang w:val="de-DE"/>
        </w:rPr>
        <w:t xml:space="preserve">Erstelle einen </w:t>
      </w:r>
      <w:r w:rsidRPr="00AE38D4">
        <w:rPr>
          <w:b/>
          <w:bCs/>
          <w:noProof/>
          <w:lang w:val="de-DE"/>
        </w:rPr>
        <w:t xml:space="preserve">Screenshot </w:t>
      </w:r>
      <w:r w:rsidRPr="00AE38D4">
        <w:rPr>
          <w:noProof/>
          <w:lang w:val="de-DE"/>
        </w:rPr>
        <w:t>(Snipping Tool) von deinem Werbeplakat und füge es in ein Wordokument ein.</w:t>
      </w:r>
    </w:p>
    <w:p w:rsidR="00AE38D4" w:rsidRPr="00AE38D4" w:rsidRDefault="00AE38D4" w:rsidP="00AE38D4">
      <w:pPr>
        <w:numPr>
          <w:ilvl w:val="0"/>
          <w:numId w:val="32"/>
        </w:numPr>
        <w:spacing w:after="0"/>
        <w:ind w:left="714" w:hanging="357"/>
        <w:rPr>
          <w:noProof/>
          <w:lang w:val="de-DE"/>
        </w:rPr>
      </w:pPr>
      <w:r w:rsidRPr="00AE38D4">
        <w:rPr>
          <w:noProof/>
          <w:lang w:val="de-DE"/>
        </w:rPr>
        <w:t>Beschreibe das Plakat kurz.</w:t>
      </w:r>
    </w:p>
    <w:p w:rsidR="00AE38D4" w:rsidRPr="00AE38D4" w:rsidRDefault="00AE38D4" w:rsidP="00AE38D4">
      <w:pPr>
        <w:numPr>
          <w:ilvl w:val="0"/>
          <w:numId w:val="32"/>
        </w:numPr>
        <w:rPr>
          <w:noProof/>
          <w:lang w:val="de-DE"/>
        </w:rPr>
      </w:pPr>
      <w:r w:rsidRPr="00AE38D4">
        <w:rPr>
          <w:noProof/>
          <w:lang w:val="de-DE"/>
        </w:rPr>
        <w:t>Lade diese Datei auf eure Gruppen-Pinnwand hoch. (Vorname / Titel: Dein Markenname des Getränks)</w:t>
      </w:r>
    </w:p>
    <w:p w:rsidR="00811E48" w:rsidRDefault="00AE38D4" w:rsidP="00AE38D4">
      <w:pPr>
        <w:jc w:val="center"/>
        <w:rPr>
          <w:noProof/>
          <w:lang w:val="de-DE"/>
        </w:rPr>
      </w:pPr>
      <w:r>
        <w:rPr>
          <w:noProof/>
          <w:lang w:val="de-DE" w:eastAsia="de-DE"/>
        </w:rPr>
        <w:drawing>
          <wp:inline distT="0" distB="0" distL="0" distR="0" wp14:anchorId="05B25A7B" wp14:editId="60A6B207">
            <wp:extent cx="2733675" cy="1838890"/>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33675" cy="1838890"/>
                    </a:xfrm>
                    <a:prstGeom prst="rect">
                      <a:avLst/>
                    </a:prstGeom>
                  </pic:spPr>
                </pic:pic>
              </a:graphicData>
            </a:graphic>
          </wp:inline>
        </w:drawing>
      </w:r>
    </w:p>
    <w:p w:rsidR="00AE38D4" w:rsidRDefault="00AE38D4" w:rsidP="00AE38D4">
      <w:pPr>
        <w:jc w:val="center"/>
        <w:rPr>
          <w:noProof/>
          <w:lang w:val="de-DE"/>
        </w:rPr>
      </w:pPr>
    </w:p>
    <w:p w:rsidR="00AE38D4" w:rsidRPr="00AE38D4" w:rsidRDefault="00E90EBE" w:rsidP="00AE38D4">
      <w:pPr>
        <w:rPr>
          <w:noProof/>
          <w:lang w:val="de-DE"/>
        </w:rPr>
      </w:pPr>
      <w:hyperlink r:id="rId15" w:history="1">
        <w:r w:rsidR="00AE38D4" w:rsidRPr="00AE38D4">
          <w:rPr>
            <w:rStyle w:val="Hyperlink"/>
            <w:noProof/>
            <w:lang w:val="de-DE"/>
          </w:rPr>
          <w:t>Arbeitsblatt: Glück in der Werbung Link/URL</w:t>
        </w:r>
      </w:hyperlink>
    </w:p>
    <w:p w:rsidR="00AE38D4" w:rsidRPr="00AE38D4" w:rsidRDefault="00E90EBE" w:rsidP="00AE38D4">
      <w:pPr>
        <w:rPr>
          <w:noProof/>
          <w:lang w:val="de-DE"/>
        </w:rPr>
      </w:pPr>
      <w:hyperlink r:id="rId16" w:history="1">
        <w:r w:rsidR="00AE38D4" w:rsidRPr="00AE38D4">
          <w:rPr>
            <w:rStyle w:val="Hyperlink"/>
            <w:noProof/>
            <w:lang w:val="de-DE"/>
          </w:rPr>
          <w:t>Infoblatt: Glück in der Werbung Link/URL</w:t>
        </w:r>
      </w:hyperlink>
    </w:p>
    <w:p w:rsidR="00AE38D4" w:rsidRPr="00AE38D4" w:rsidRDefault="00E90EBE" w:rsidP="00AE38D4">
      <w:pPr>
        <w:rPr>
          <w:noProof/>
          <w:lang w:val="de-DE"/>
        </w:rPr>
      </w:pPr>
      <w:hyperlink r:id="rId17" w:history="1">
        <w:r w:rsidR="00AE38D4" w:rsidRPr="00AE38D4">
          <w:rPr>
            <w:rStyle w:val="Hyperlink"/>
            <w:noProof/>
            <w:lang w:val="de-DE"/>
          </w:rPr>
          <w:t>App: Meine Werbekampangne</w:t>
        </w:r>
      </w:hyperlink>
    </w:p>
    <w:p w:rsidR="00AE38D4" w:rsidRPr="00AE38D4" w:rsidRDefault="00AE38D4" w:rsidP="00AE38D4">
      <w:pPr>
        <w:rPr>
          <w:noProof/>
          <w:lang w:val="de-DE"/>
        </w:rPr>
      </w:pPr>
    </w:p>
    <w:p w:rsidR="00512881" w:rsidRDefault="00E90EBE"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207148471"/>
          <w:placeholder>
            <w:docPart w:val="1A3A6BD4171E430593B378A21A05275C"/>
          </w:placeholder>
        </w:sdtPr>
        <w:sdtEndPr/>
        <w:sdtContent>
          <w:r w:rsidR="00C87988">
            <w:rPr>
              <w:b/>
              <w:lang w:val="de-DE"/>
            </w:rPr>
            <w:t>Aufgabe 3</w:t>
          </w:r>
          <w:r w:rsidR="00AE38D4">
            <w:rPr>
              <w:b/>
              <w:lang w:val="de-DE"/>
            </w:rPr>
            <w:t xml:space="preserve"> – Hans auf der Suche nach Glück</w:t>
          </w:r>
        </w:sdtContent>
      </w:sdt>
    </w:p>
    <w:p w:rsidR="00AE38D4" w:rsidRPr="000F5CCF" w:rsidRDefault="00AE38D4" w:rsidP="00AE38D4">
      <w:pPr>
        <w:rPr>
          <w:lang w:val="de-DE"/>
        </w:rPr>
      </w:pPr>
      <w:r w:rsidRPr="000F5CCF">
        <w:rPr>
          <w:b/>
          <w:bCs/>
          <w:lang w:val="de-DE"/>
        </w:rPr>
        <w:t>Hans im Glück ist ein Märchen. Märchen sind doch Kinderkram! </w:t>
      </w:r>
      <w:r w:rsidRPr="000F5CCF">
        <w:rPr>
          <w:b/>
          <w:bCs/>
          <w:lang w:val="de-DE"/>
        </w:rPr>
        <w:br/>
        <w:t>Weißt du eigentlich, dass Märchen früher eigentlich Erwachsenen erzählt wurden? Ein Geschichtenerzähler reiste durchs Land oder weise Menschen gaben diese im Kreis der Familie weiter und erzählten Menschen durch Märchen wichtige Dinge für ihr Leben.</w:t>
      </w:r>
    </w:p>
    <w:p w:rsidR="00AE38D4" w:rsidRPr="000F5CCF" w:rsidRDefault="00AE38D4" w:rsidP="00AE38D4">
      <w:pPr>
        <w:rPr>
          <w:lang w:val="de-DE"/>
        </w:rPr>
      </w:pPr>
      <w:r w:rsidRPr="000F5CCF">
        <w:rPr>
          <w:b/>
          <w:bCs/>
          <w:lang w:val="de-DE"/>
        </w:rPr>
        <w:t>Hans im Glück will Menschen zeigen, wie sie ihr Glück finden können. Vielleicht hilft die Erzählung auch bei deiner Suche!</w:t>
      </w:r>
    </w:p>
    <w:p w:rsidR="00AE38D4" w:rsidRPr="000F5CCF" w:rsidRDefault="00AE38D4" w:rsidP="00AE38D4">
      <w:pPr>
        <w:numPr>
          <w:ilvl w:val="0"/>
          <w:numId w:val="33"/>
        </w:numPr>
        <w:spacing w:after="0"/>
        <w:ind w:left="714" w:hanging="357"/>
        <w:rPr>
          <w:lang w:val="de-DE"/>
        </w:rPr>
      </w:pPr>
      <w:r w:rsidRPr="000F5CCF">
        <w:rPr>
          <w:lang w:val="de-DE"/>
        </w:rPr>
        <w:t>Hör dir das Märchen an und beantworte die gestellten Fragen in einem</w:t>
      </w:r>
      <w:r w:rsidRPr="000F5CCF">
        <w:rPr>
          <w:b/>
          <w:bCs/>
          <w:lang w:val="de-DE"/>
        </w:rPr>
        <w:t xml:space="preserve"> Dokument</w:t>
      </w:r>
      <w:r w:rsidRPr="000F5CCF">
        <w:rPr>
          <w:lang w:val="de-DE"/>
        </w:rPr>
        <w:t xml:space="preserve"> mit dem Titel Hans im Glück.</w:t>
      </w:r>
    </w:p>
    <w:p w:rsidR="00AE38D4" w:rsidRPr="000F5CCF" w:rsidRDefault="00AE38D4" w:rsidP="00AE38D4">
      <w:pPr>
        <w:numPr>
          <w:ilvl w:val="0"/>
          <w:numId w:val="33"/>
        </w:numPr>
        <w:spacing w:after="0"/>
        <w:ind w:left="714" w:hanging="357"/>
        <w:rPr>
          <w:lang w:val="de-DE"/>
        </w:rPr>
      </w:pPr>
      <w:r w:rsidRPr="000F5CCF">
        <w:rPr>
          <w:lang w:val="de-DE"/>
        </w:rPr>
        <w:t xml:space="preserve">Poste dein Dokument auf die </w:t>
      </w:r>
      <w:r w:rsidRPr="000F5CCF">
        <w:rPr>
          <w:b/>
          <w:bCs/>
          <w:lang w:val="de-DE"/>
        </w:rPr>
        <w:t>Gruppen-Pinnwand</w:t>
      </w:r>
      <w:r w:rsidRPr="000F5CCF">
        <w:rPr>
          <w:lang w:val="de-DE"/>
        </w:rPr>
        <w:t xml:space="preserve"> und vergleiche deine Gedanken mit deiner Gruppe.</w:t>
      </w:r>
    </w:p>
    <w:p w:rsidR="00AE38D4" w:rsidRPr="000F5CCF" w:rsidRDefault="00AE38D4" w:rsidP="00AE38D4">
      <w:pPr>
        <w:numPr>
          <w:ilvl w:val="0"/>
          <w:numId w:val="33"/>
        </w:numPr>
        <w:spacing w:after="0"/>
        <w:ind w:left="714" w:hanging="357"/>
        <w:rPr>
          <w:lang w:val="de-DE"/>
        </w:rPr>
      </w:pPr>
      <w:r w:rsidRPr="000F5CCF">
        <w:rPr>
          <w:lang w:val="de-DE"/>
        </w:rPr>
        <w:t>Sprecht in der Klasse über den Sinn des Märchens. Bist du mit dem Ende zufrieden?</w:t>
      </w:r>
    </w:p>
    <w:p w:rsidR="00AE38D4" w:rsidRPr="000F5CCF" w:rsidRDefault="00AE38D4" w:rsidP="00AE38D4">
      <w:pPr>
        <w:numPr>
          <w:ilvl w:val="0"/>
          <w:numId w:val="33"/>
        </w:numPr>
        <w:rPr>
          <w:lang w:val="de-DE"/>
        </w:rPr>
      </w:pPr>
      <w:r w:rsidRPr="000F5CCF">
        <w:rPr>
          <w:lang w:val="de-DE"/>
        </w:rPr>
        <w:t>Was findet Hans in dem Brunnen?</w:t>
      </w:r>
    </w:p>
    <w:p w:rsidR="00AE38D4" w:rsidRPr="000F5CCF" w:rsidRDefault="00E90EBE" w:rsidP="00AE38D4">
      <w:pPr>
        <w:ind w:left="360"/>
        <w:rPr>
          <w:lang w:val="de-DE"/>
        </w:rPr>
      </w:pPr>
      <w:hyperlink r:id="rId18" w:history="1">
        <w:proofErr w:type="spellStart"/>
        <w:r w:rsidR="00AE38D4" w:rsidRPr="000F5CCF">
          <w:rPr>
            <w:rStyle w:val="Hyperlink"/>
            <w:lang w:val="de-DE"/>
          </w:rPr>
          <w:t>Educanon</w:t>
        </w:r>
        <w:proofErr w:type="spellEnd"/>
        <w:r w:rsidR="00AE38D4" w:rsidRPr="000F5CCF">
          <w:rPr>
            <w:rStyle w:val="Hyperlink"/>
            <w:lang w:val="de-DE"/>
          </w:rPr>
          <w:t>: Hans im Glück</w:t>
        </w:r>
      </w:hyperlink>
    </w:p>
    <w:p w:rsidR="00512881" w:rsidRDefault="00512881" w:rsidP="00811E48">
      <w:pPr>
        <w:rPr>
          <w:sz w:val="24"/>
          <w:szCs w:val="24"/>
          <w:lang w:val="de-DE"/>
        </w:rPr>
      </w:pPr>
    </w:p>
    <w:p w:rsidR="00BA5323" w:rsidRDefault="00E90EBE" w:rsidP="00BA5323">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47660273"/>
          <w:placeholder>
            <w:docPart w:val="0AEB298351EE439A8D0362C330E239B3"/>
          </w:placeholder>
        </w:sdtPr>
        <w:sdtEndPr/>
        <w:sdtContent>
          <w:r w:rsidR="00811E48">
            <w:rPr>
              <w:b/>
              <w:lang w:val="de-DE"/>
            </w:rPr>
            <w:t>Aufgabe 4</w:t>
          </w:r>
          <w:r w:rsidR="000765AB">
            <w:rPr>
              <w:b/>
              <w:lang w:val="de-DE"/>
            </w:rPr>
            <w:t xml:space="preserve"> – Franz von Assisi und die Suche nach Glück</w:t>
          </w:r>
        </w:sdtContent>
      </w:sdt>
    </w:p>
    <w:p w:rsidR="000765AB" w:rsidRPr="000765AB" w:rsidRDefault="000765AB" w:rsidP="000765AB">
      <w:pPr>
        <w:rPr>
          <w:szCs w:val="24"/>
          <w:lang w:val="de-DE"/>
        </w:rPr>
      </w:pPr>
      <w:r w:rsidRPr="000765AB">
        <w:rPr>
          <w:b/>
          <w:bCs/>
          <w:szCs w:val="24"/>
          <w:lang w:val="de-DE"/>
        </w:rPr>
        <w:t>Franz von Assisi war ein reicher Junge im 13. Jahrhundert, der sich auf die Suche nach dem Glück machte und zum Heiligen wurde.</w:t>
      </w:r>
    </w:p>
    <w:p w:rsidR="000765AB" w:rsidRPr="000765AB" w:rsidRDefault="000765AB" w:rsidP="000765AB">
      <w:pPr>
        <w:numPr>
          <w:ilvl w:val="0"/>
          <w:numId w:val="34"/>
        </w:numPr>
        <w:spacing w:after="0"/>
        <w:ind w:left="714" w:hanging="357"/>
        <w:rPr>
          <w:szCs w:val="24"/>
          <w:lang w:val="de-DE"/>
        </w:rPr>
      </w:pPr>
      <w:r w:rsidRPr="000765AB">
        <w:rPr>
          <w:szCs w:val="24"/>
          <w:lang w:val="de-DE"/>
        </w:rPr>
        <w:t>Informiere dich über Franz von Assisi mit dem Link.</w:t>
      </w:r>
    </w:p>
    <w:p w:rsidR="000765AB" w:rsidRPr="000765AB" w:rsidRDefault="000765AB" w:rsidP="000765AB">
      <w:pPr>
        <w:numPr>
          <w:ilvl w:val="0"/>
          <w:numId w:val="34"/>
        </w:numPr>
        <w:spacing w:after="0"/>
        <w:ind w:left="714" w:hanging="357"/>
        <w:rPr>
          <w:szCs w:val="24"/>
          <w:lang w:val="de-DE"/>
        </w:rPr>
      </w:pPr>
      <w:r w:rsidRPr="000765AB">
        <w:rPr>
          <w:szCs w:val="24"/>
          <w:lang w:val="de-DE"/>
        </w:rPr>
        <w:t xml:space="preserve">Stell dir vor Franz und Hans </w:t>
      </w:r>
      <w:proofErr w:type="gramStart"/>
      <w:r w:rsidRPr="000765AB">
        <w:rPr>
          <w:szCs w:val="24"/>
          <w:lang w:val="de-DE"/>
        </w:rPr>
        <w:t>begegnen</w:t>
      </w:r>
      <w:proofErr w:type="gramEnd"/>
      <w:r w:rsidRPr="000765AB">
        <w:rPr>
          <w:szCs w:val="24"/>
          <w:lang w:val="de-DE"/>
        </w:rPr>
        <w:t xml:space="preserve"> einander.</w:t>
      </w:r>
      <w:r w:rsidRPr="000765AB">
        <w:rPr>
          <w:szCs w:val="24"/>
          <w:lang w:val="de-DE"/>
        </w:rPr>
        <w:br/>
        <w:t>Welche wichtigen Tipps auf der Suche nach Glück würden sie austauschen?</w:t>
      </w:r>
    </w:p>
    <w:p w:rsidR="000765AB" w:rsidRPr="000765AB" w:rsidRDefault="000765AB" w:rsidP="000765AB">
      <w:pPr>
        <w:numPr>
          <w:ilvl w:val="0"/>
          <w:numId w:val="34"/>
        </w:numPr>
        <w:spacing w:after="0"/>
        <w:ind w:left="714" w:hanging="357"/>
        <w:rPr>
          <w:szCs w:val="24"/>
          <w:lang w:val="de-DE"/>
        </w:rPr>
      </w:pPr>
      <w:r w:rsidRPr="000765AB">
        <w:rPr>
          <w:szCs w:val="24"/>
          <w:lang w:val="de-DE"/>
        </w:rPr>
        <w:t xml:space="preserve">Gestalte dazu mit deiner Gruppe ein </w:t>
      </w:r>
      <w:r w:rsidRPr="000765AB">
        <w:rPr>
          <w:b/>
          <w:bCs/>
          <w:szCs w:val="24"/>
          <w:lang w:val="de-DE"/>
        </w:rPr>
        <w:t xml:space="preserve">Comic oder eine </w:t>
      </w:r>
      <w:proofErr w:type="spellStart"/>
      <w:r w:rsidRPr="000765AB">
        <w:rPr>
          <w:b/>
          <w:bCs/>
          <w:szCs w:val="24"/>
          <w:lang w:val="de-DE"/>
        </w:rPr>
        <w:t>Photostory</w:t>
      </w:r>
      <w:proofErr w:type="spellEnd"/>
      <w:r w:rsidRPr="000765AB">
        <w:rPr>
          <w:b/>
          <w:bCs/>
          <w:szCs w:val="24"/>
          <w:lang w:val="de-DE"/>
        </w:rPr>
        <w:t> </w:t>
      </w:r>
    </w:p>
    <w:p w:rsidR="000765AB" w:rsidRPr="000765AB" w:rsidRDefault="000765AB" w:rsidP="000765AB">
      <w:pPr>
        <w:numPr>
          <w:ilvl w:val="0"/>
          <w:numId w:val="34"/>
        </w:numPr>
        <w:spacing w:after="0"/>
        <w:ind w:left="714" w:hanging="357"/>
        <w:rPr>
          <w:szCs w:val="24"/>
          <w:lang w:val="de-DE"/>
        </w:rPr>
      </w:pPr>
      <w:r w:rsidRPr="000765AB">
        <w:rPr>
          <w:szCs w:val="24"/>
          <w:lang w:val="de-DE"/>
        </w:rPr>
        <w:t xml:space="preserve">Stelle die Begegnung von Hans und Franz auf eure </w:t>
      </w:r>
      <w:r w:rsidRPr="000765AB">
        <w:rPr>
          <w:b/>
          <w:bCs/>
          <w:szCs w:val="24"/>
          <w:lang w:val="de-DE"/>
        </w:rPr>
        <w:t>Gruppen Pinnwand</w:t>
      </w:r>
      <w:r w:rsidRPr="000765AB">
        <w:rPr>
          <w:szCs w:val="24"/>
          <w:lang w:val="de-DE"/>
        </w:rPr>
        <w:t>.</w:t>
      </w:r>
    </w:p>
    <w:p w:rsidR="000765AB" w:rsidRPr="000765AB" w:rsidRDefault="000765AB" w:rsidP="000765AB">
      <w:pPr>
        <w:numPr>
          <w:ilvl w:val="0"/>
          <w:numId w:val="34"/>
        </w:numPr>
        <w:spacing w:after="0"/>
        <w:ind w:left="714" w:hanging="357"/>
        <w:rPr>
          <w:szCs w:val="24"/>
          <w:lang w:val="de-DE"/>
        </w:rPr>
      </w:pPr>
      <w:r w:rsidRPr="000765AB">
        <w:rPr>
          <w:szCs w:val="24"/>
          <w:lang w:val="de-DE"/>
        </w:rPr>
        <w:t>Welche 3 Tipps hast du für die Suche nach Glück?</w:t>
      </w:r>
    </w:p>
    <w:p w:rsidR="000765AB" w:rsidRPr="000765AB" w:rsidRDefault="000765AB" w:rsidP="000765AB">
      <w:pPr>
        <w:numPr>
          <w:ilvl w:val="0"/>
          <w:numId w:val="34"/>
        </w:numPr>
        <w:spacing w:after="0"/>
        <w:ind w:left="714" w:hanging="357"/>
        <w:rPr>
          <w:szCs w:val="24"/>
          <w:lang w:val="de-DE"/>
        </w:rPr>
      </w:pPr>
      <w:r w:rsidRPr="000765AB">
        <w:rPr>
          <w:szCs w:val="24"/>
          <w:lang w:val="de-DE"/>
        </w:rPr>
        <w:t>Schreibe deine Tipps ebenfalls auf die Pinnwand.</w:t>
      </w:r>
    </w:p>
    <w:p w:rsidR="000765AB" w:rsidRPr="000765AB" w:rsidRDefault="000765AB" w:rsidP="000765AB">
      <w:pPr>
        <w:numPr>
          <w:ilvl w:val="0"/>
          <w:numId w:val="34"/>
        </w:numPr>
        <w:rPr>
          <w:szCs w:val="24"/>
          <w:lang w:val="de-DE"/>
        </w:rPr>
      </w:pPr>
      <w:r w:rsidRPr="000765AB">
        <w:rPr>
          <w:szCs w:val="24"/>
          <w:lang w:val="de-DE"/>
        </w:rPr>
        <w:t>Stellt eure Pinnwände der Klasse vor.</w:t>
      </w:r>
    </w:p>
    <w:p w:rsidR="00811E48" w:rsidRDefault="000765AB" w:rsidP="000765AB">
      <w:pPr>
        <w:jc w:val="center"/>
        <w:rPr>
          <w:szCs w:val="24"/>
          <w:lang w:val="de-DE"/>
        </w:rPr>
      </w:pPr>
      <w:r>
        <w:rPr>
          <w:noProof/>
          <w:lang w:val="de-DE" w:eastAsia="de-DE"/>
        </w:rPr>
        <w:lastRenderedPageBreak/>
        <w:drawing>
          <wp:inline distT="0" distB="0" distL="0" distR="0" wp14:anchorId="227E8F0B" wp14:editId="4881F85A">
            <wp:extent cx="2514600" cy="2553716"/>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14600" cy="2553716"/>
                    </a:xfrm>
                    <a:prstGeom prst="rect">
                      <a:avLst/>
                    </a:prstGeom>
                  </pic:spPr>
                </pic:pic>
              </a:graphicData>
            </a:graphic>
          </wp:inline>
        </w:drawing>
      </w:r>
    </w:p>
    <w:p w:rsidR="000765AB" w:rsidRPr="000765AB" w:rsidRDefault="00E90EBE" w:rsidP="000765AB">
      <w:pPr>
        <w:rPr>
          <w:szCs w:val="24"/>
          <w:lang w:val="de-DE"/>
        </w:rPr>
      </w:pPr>
      <w:hyperlink r:id="rId20" w:history="1">
        <w:r w:rsidR="000765AB" w:rsidRPr="000765AB">
          <w:rPr>
            <w:rStyle w:val="Hyperlink"/>
            <w:szCs w:val="24"/>
            <w:lang w:val="de-DE"/>
          </w:rPr>
          <w:t>Info: Wer war Franz von Assisi? Link/URL</w:t>
        </w:r>
      </w:hyperlink>
    </w:p>
    <w:p w:rsidR="000765AB" w:rsidRPr="000765AB" w:rsidRDefault="00E90EBE" w:rsidP="000765AB">
      <w:pPr>
        <w:rPr>
          <w:szCs w:val="24"/>
          <w:lang w:val="de-DE"/>
        </w:rPr>
      </w:pPr>
      <w:hyperlink r:id="rId21" w:history="1">
        <w:r w:rsidR="000765AB" w:rsidRPr="000765AB">
          <w:rPr>
            <w:rStyle w:val="Hyperlink"/>
            <w:szCs w:val="24"/>
            <w:lang w:val="de-DE"/>
          </w:rPr>
          <w:t>App: Comics Head für iPad und Android</w:t>
        </w:r>
      </w:hyperlink>
    </w:p>
    <w:p w:rsidR="000765AB" w:rsidRPr="000765AB" w:rsidRDefault="000765AB" w:rsidP="000765AB">
      <w:pPr>
        <w:rPr>
          <w:szCs w:val="24"/>
          <w:lang w:val="de-DE"/>
        </w:rPr>
      </w:pPr>
    </w:p>
    <w:p w:rsidR="000765AB" w:rsidRDefault="00E90EBE" w:rsidP="00BA5323">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100947145"/>
          <w:placeholder>
            <w:docPart w:val="C4F7405EFEC44C47AAF763B878B4CFB9"/>
          </w:placeholder>
        </w:sdtPr>
        <w:sdtEndPr/>
        <w:sdtContent>
          <w:r w:rsidR="000765AB">
            <w:rPr>
              <w:b/>
              <w:lang w:val="de-DE"/>
            </w:rPr>
            <w:t>Zusatz – Franz von Assisi Quiz</w:t>
          </w:r>
        </w:sdtContent>
      </w:sdt>
    </w:p>
    <w:p w:rsidR="000765AB" w:rsidRPr="000F5CCF" w:rsidRDefault="000765AB" w:rsidP="000765AB">
      <w:pPr>
        <w:rPr>
          <w:lang w:val="de-DE"/>
        </w:rPr>
      </w:pPr>
      <w:r w:rsidRPr="000F5CCF">
        <w:rPr>
          <w:b/>
          <w:bCs/>
          <w:lang w:val="de-DE"/>
        </w:rPr>
        <w:t>Schaffst du den Franz von Assisi Quiz?</w:t>
      </w:r>
    </w:p>
    <w:p w:rsidR="000765AB" w:rsidRPr="000F5CCF" w:rsidRDefault="00E90EBE" w:rsidP="000765AB">
      <w:pPr>
        <w:rPr>
          <w:lang w:val="de-DE"/>
        </w:rPr>
      </w:pPr>
      <w:hyperlink r:id="rId22" w:history="1">
        <w:r w:rsidR="000765AB" w:rsidRPr="000F5CCF">
          <w:rPr>
            <w:rStyle w:val="Hyperlink"/>
            <w:lang w:val="de-DE"/>
          </w:rPr>
          <w:t>Franz von Assisi Quiz</w:t>
        </w:r>
      </w:hyperlink>
    </w:p>
    <w:sectPr w:rsidR="000765AB" w:rsidRPr="000F5CCF" w:rsidSect="0075486B">
      <w:headerReference w:type="default" r:id="rId23"/>
      <w:footerReference w:type="default" r:id="rId24"/>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E90EBE"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3C90BC46" wp14:editId="17939D94">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BD0027">
      <w:rPr>
        <w:b/>
        <w:noProof/>
        <w:sz w:val="16"/>
        <w:szCs w:val="16"/>
        <w:lang w:val="de-DE" w:eastAsia="de-DE"/>
      </w:rPr>
      <mc:AlternateContent>
        <mc:Choice Requires="wps">
          <w:drawing>
            <wp:anchor distT="0" distB="0" distL="114300" distR="114300" simplePos="0" relativeHeight="251696128" behindDoc="0" locked="0" layoutInCell="1" allowOverlap="1" wp14:anchorId="012D2543" wp14:editId="3BFB1DF5">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2BB916B3" wp14:editId="76A89609">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395BC263" wp14:editId="103D289C">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154B9794" wp14:editId="1002D75E">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E90EBE">
      <w:rPr>
        <w:rFonts w:cstheme="minorHAnsi"/>
        <w:b/>
        <w:bCs/>
        <w:noProof/>
        <w:sz w:val="16"/>
        <w:szCs w:val="16"/>
        <w:lang w:val="de-DE"/>
      </w:rPr>
      <w:t>4</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BD0027"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700F7710" wp14:editId="1C579BB3">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AE38D4">
                            <w:rPr>
                              <w:b/>
                              <w:spacing w:val="60"/>
                            </w:rPr>
                            <w:t>157</w:t>
                          </w:r>
                        </w:p>
                        <w:p w:rsidR="00512881" w:rsidRPr="00B76A36" w:rsidRDefault="00AE38D4" w:rsidP="00AF7FAE">
                          <w:pPr>
                            <w:spacing w:after="0" w:line="240" w:lineRule="auto"/>
                            <w:rPr>
                              <w:b/>
                              <w:sz w:val="40"/>
                              <w:szCs w:val="44"/>
                              <w:lang w:val="de-DE"/>
                            </w:rPr>
                          </w:pPr>
                          <w:r>
                            <w:rPr>
                              <w:b/>
                              <w:sz w:val="40"/>
                              <w:szCs w:val="44"/>
                              <w:lang w:val="de-DE"/>
                            </w:rPr>
                            <w:t>Glück</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AE38D4">
                      <w:rPr>
                        <w:b/>
                        <w:spacing w:val="60"/>
                      </w:rPr>
                      <w:t>157</w:t>
                    </w:r>
                  </w:p>
                  <w:p w:rsidR="00512881" w:rsidRPr="00B76A36" w:rsidRDefault="00AE38D4" w:rsidP="00AF7FAE">
                    <w:pPr>
                      <w:spacing w:after="0" w:line="240" w:lineRule="auto"/>
                      <w:rPr>
                        <w:b/>
                        <w:sz w:val="40"/>
                        <w:szCs w:val="44"/>
                        <w:lang w:val="de-DE"/>
                      </w:rPr>
                    </w:pPr>
                    <w:r>
                      <w:rPr>
                        <w:b/>
                        <w:sz w:val="40"/>
                        <w:szCs w:val="44"/>
                        <w:lang w:val="de-DE"/>
                      </w:rPr>
                      <w:t>Glück</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67FCD14E" wp14:editId="68F68EC6">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55D04248" wp14:editId="318BA3C4">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E90EBE" w:rsidP="00AE38D4">
    <w:pPr>
      <w:pBdr>
        <w:top w:val="single" w:sz="8" w:space="1" w:color="5E96C6"/>
        <w:bottom w:val="single" w:sz="8" w:space="1" w:color="5E96C6"/>
      </w:pBdr>
      <w:shd w:val="clear" w:color="auto" w:fill="CEE0EE"/>
      <w:tabs>
        <w:tab w:val="left" w:pos="2700"/>
        <w:tab w:val="right" w:pos="9072"/>
      </w:tabs>
      <w:spacing w:after="0" w:line="240" w:lineRule="auto"/>
      <w:ind w:left="3540" w:hanging="3540"/>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AE38D4">
              <w:rPr>
                <w:b/>
                <w:lang w:val="de-DE"/>
              </w:rPr>
              <w:t>1. Informationstechnologie, Mensch und Gesellschaft 1.2</w:t>
            </w:r>
            <w:r w:rsidR="00AE38D4">
              <w:rPr>
                <w:b/>
                <w:lang w:val="de-DE"/>
              </w:rPr>
              <w:br/>
              <w:t>2. Informatiksysteme 2.2 | 3. Anwendungen 3.1</w:t>
            </w:r>
          </w:sdtContent>
        </w:sdt>
        <w:r w:rsidR="00512881">
          <w:rPr>
            <w:b/>
            <w:lang w:val="de-DE"/>
          </w:rPr>
          <w:t xml:space="preserve">  </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C6C"/>
    <w:multiLevelType w:val="multilevel"/>
    <w:tmpl w:val="6950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56626"/>
    <w:multiLevelType w:val="multilevel"/>
    <w:tmpl w:val="153E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8">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E0146B2"/>
    <w:multiLevelType w:val="multilevel"/>
    <w:tmpl w:val="C75C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568E2"/>
    <w:multiLevelType w:val="multilevel"/>
    <w:tmpl w:val="CDD8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E1B23"/>
    <w:multiLevelType w:val="multilevel"/>
    <w:tmpl w:val="8C74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0"/>
  </w:num>
  <w:num w:numId="3">
    <w:abstractNumId w:val="2"/>
  </w:num>
  <w:num w:numId="4">
    <w:abstractNumId w:val="21"/>
  </w:num>
  <w:num w:numId="5">
    <w:abstractNumId w:val="6"/>
  </w:num>
  <w:num w:numId="6">
    <w:abstractNumId w:val="9"/>
  </w:num>
  <w:num w:numId="7">
    <w:abstractNumId w:val="17"/>
  </w:num>
  <w:num w:numId="8">
    <w:abstractNumId w:val="19"/>
  </w:num>
  <w:num w:numId="9">
    <w:abstractNumId w:val="13"/>
  </w:num>
  <w:num w:numId="10">
    <w:abstractNumId w:val="8"/>
  </w:num>
  <w:num w:numId="11">
    <w:abstractNumId w:val="27"/>
  </w:num>
  <w:num w:numId="12">
    <w:abstractNumId w:val="7"/>
  </w:num>
  <w:num w:numId="13">
    <w:abstractNumId w:val="15"/>
  </w:num>
  <w:num w:numId="14">
    <w:abstractNumId w:val="5"/>
  </w:num>
  <w:num w:numId="15">
    <w:abstractNumId w:val="31"/>
  </w:num>
  <w:num w:numId="16">
    <w:abstractNumId w:val="25"/>
  </w:num>
  <w:num w:numId="17">
    <w:abstractNumId w:val="3"/>
  </w:num>
  <w:num w:numId="18">
    <w:abstractNumId w:val="28"/>
  </w:num>
  <w:num w:numId="19">
    <w:abstractNumId w:val="33"/>
  </w:num>
  <w:num w:numId="20">
    <w:abstractNumId w:val="12"/>
  </w:num>
  <w:num w:numId="21">
    <w:abstractNumId w:val="14"/>
  </w:num>
  <w:num w:numId="22">
    <w:abstractNumId w:val="16"/>
  </w:num>
  <w:num w:numId="23">
    <w:abstractNumId w:val="30"/>
  </w:num>
  <w:num w:numId="24">
    <w:abstractNumId w:val="29"/>
  </w:num>
  <w:num w:numId="25">
    <w:abstractNumId w:val="11"/>
  </w:num>
  <w:num w:numId="26">
    <w:abstractNumId w:val="18"/>
  </w:num>
  <w:num w:numId="27">
    <w:abstractNumId w:val="23"/>
  </w:num>
  <w:num w:numId="28">
    <w:abstractNumId w:val="22"/>
  </w:num>
  <w:num w:numId="29">
    <w:abstractNumId w:val="1"/>
  </w:num>
  <w:num w:numId="30">
    <w:abstractNumId w:val="26"/>
  </w:num>
  <w:num w:numId="31">
    <w:abstractNumId w:val="4"/>
  </w:num>
  <w:num w:numId="32">
    <w:abstractNumId w:val="0"/>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765AB"/>
    <w:rsid w:val="000B0128"/>
    <w:rsid w:val="000C1B5B"/>
    <w:rsid w:val="000C1E50"/>
    <w:rsid w:val="000D20FE"/>
    <w:rsid w:val="000D72BD"/>
    <w:rsid w:val="000E0E1A"/>
    <w:rsid w:val="000E4936"/>
    <w:rsid w:val="000F5CCF"/>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A71B1"/>
    <w:rsid w:val="003F34AF"/>
    <w:rsid w:val="00401E31"/>
    <w:rsid w:val="00422C20"/>
    <w:rsid w:val="004239D4"/>
    <w:rsid w:val="004612AD"/>
    <w:rsid w:val="004660A4"/>
    <w:rsid w:val="004B0466"/>
    <w:rsid w:val="004B2BA6"/>
    <w:rsid w:val="004F0E75"/>
    <w:rsid w:val="00512881"/>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11E48"/>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E38D4"/>
    <w:rsid w:val="00AF72EF"/>
    <w:rsid w:val="00AF7FAE"/>
    <w:rsid w:val="00B06A20"/>
    <w:rsid w:val="00B475F4"/>
    <w:rsid w:val="00B73E6F"/>
    <w:rsid w:val="00B75BEF"/>
    <w:rsid w:val="00B76A36"/>
    <w:rsid w:val="00BA5323"/>
    <w:rsid w:val="00BA6174"/>
    <w:rsid w:val="00BC691D"/>
    <w:rsid w:val="00BD0027"/>
    <w:rsid w:val="00C1040F"/>
    <w:rsid w:val="00C1375F"/>
    <w:rsid w:val="00C274E0"/>
    <w:rsid w:val="00C53008"/>
    <w:rsid w:val="00C62A4A"/>
    <w:rsid w:val="00C62B0F"/>
    <w:rsid w:val="00C74B89"/>
    <w:rsid w:val="00C82916"/>
    <w:rsid w:val="00C87988"/>
    <w:rsid w:val="00CB50A1"/>
    <w:rsid w:val="00CC263C"/>
    <w:rsid w:val="00CD79FD"/>
    <w:rsid w:val="00CE6473"/>
    <w:rsid w:val="00CF5FEC"/>
    <w:rsid w:val="00D64154"/>
    <w:rsid w:val="00D80352"/>
    <w:rsid w:val="00D8459F"/>
    <w:rsid w:val="00D945C6"/>
    <w:rsid w:val="00DA4ED1"/>
    <w:rsid w:val="00DD49A4"/>
    <w:rsid w:val="00E16942"/>
    <w:rsid w:val="00E23649"/>
    <w:rsid w:val="00E44ECF"/>
    <w:rsid w:val="00E540AF"/>
    <w:rsid w:val="00E639A8"/>
    <w:rsid w:val="00E63DB0"/>
    <w:rsid w:val="00E858A8"/>
    <w:rsid w:val="00E90EBE"/>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 w:type="character" w:customStyle="1" w:styleId="instancename">
    <w:name w:val="instancename"/>
    <w:basedOn w:val="Absatz-Standardschriftart"/>
    <w:rsid w:val="00AE38D4"/>
  </w:style>
  <w:style w:type="character" w:customStyle="1" w:styleId="accesshide">
    <w:name w:val="accesshide"/>
    <w:basedOn w:val="Absatz-Standardschriftart"/>
    <w:rsid w:val="00AE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 w:type="character" w:customStyle="1" w:styleId="instancename">
    <w:name w:val="instancename"/>
    <w:basedOn w:val="Absatz-Standardschriftart"/>
    <w:rsid w:val="00AE38D4"/>
  </w:style>
  <w:style w:type="character" w:customStyle="1" w:styleId="accesshide">
    <w:name w:val="accesshide"/>
    <w:basedOn w:val="Absatz-Standardschriftart"/>
    <w:rsid w:val="00AE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03830603">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55452927">
      <w:bodyDiv w:val="1"/>
      <w:marLeft w:val="0"/>
      <w:marRight w:val="0"/>
      <w:marTop w:val="0"/>
      <w:marBottom w:val="0"/>
      <w:divBdr>
        <w:top w:val="none" w:sz="0" w:space="0" w:color="auto"/>
        <w:left w:val="none" w:sz="0" w:space="0" w:color="auto"/>
        <w:bottom w:val="none" w:sz="0" w:space="0" w:color="auto"/>
        <w:right w:val="none" w:sz="0" w:space="0" w:color="auto"/>
      </w:divBdr>
    </w:div>
    <w:div w:id="655455988">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686760228">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474398">
      <w:bodyDiv w:val="1"/>
      <w:marLeft w:val="0"/>
      <w:marRight w:val="0"/>
      <w:marTop w:val="0"/>
      <w:marBottom w:val="0"/>
      <w:divBdr>
        <w:top w:val="none" w:sz="0" w:space="0" w:color="auto"/>
        <w:left w:val="none" w:sz="0" w:space="0" w:color="auto"/>
        <w:bottom w:val="none" w:sz="0" w:space="0" w:color="auto"/>
        <w:right w:val="none" w:sz="0" w:space="0" w:color="auto"/>
      </w:divBdr>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6351720">
      <w:bodyDiv w:val="1"/>
      <w:marLeft w:val="0"/>
      <w:marRight w:val="0"/>
      <w:marTop w:val="0"/>
      <w:marBottom w:val="0"/>
      <w:divBdr>
        <w:top w:val="none" w:sz="0" w:space="0" w:color="auto"/>
        <w:left w:val="none" w:sz="0" w:space="0" w:color="auto"/>
        <w:bottom w:val="none" w:sz="0" w:space="0" w:color="auto"/>
        <w:right w:val="none" w:sz="0" w:space="0" w:color="auto"/>
      </w:divBdr>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41587639">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08431126">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1904">
      <w:bodyDiv w:val="1"/>
      <w:marLeft w:val="0"/>
      <w:marRight w:val="0"/>
      <w:marTop w:val="0"/>
      <w:marBottom w:val="0"/>
      <w:divBdr>
        <w:top w:val="none" w:sz="0" w:space="0" w:color="auto"/>
        <w:left w:val="none" w:sz="0" w:space="0" w:color="auto"/>
        <w:bottom w:val="none" w:sz="0" w:space="0" w:color="auto"/>
        <w:right w:val="none" w:sz="0" w:space="0" w:color="auto"/>
      </w:divBdr>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43221446">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5259">
      <w:bodyDiv w:val="1"/>
      <w:marLeft w:val="0"/>
      <w:marRight w:val="0"/>
      <w:marTop w:val="0"/>
      <w:marBottom w:val="0"/>
      <w:divBdr>
        <w:top w:val="none" w:sz="0" w:space="0" w:color="auto"/>
        <w:left w:val="none" w:sz="0" w:space="0" w:color="auto"/>
        <w:bottom w:val="none" w:sz="0" w:space="0" w:color="auto"/>
        <w:right w:val="none" w:sz="0" w:space="0" w:color="auto"/>
      </w:divBdr>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858651">
      <w:bodyDiv w:val="1"/>
      <w:marLeft w:val="0"/>
      <w:marRight w:val="0"/>
      <w:marTop w:val="0"/>
      <w:marBottom w:val="0"/>
      <w:divBdr>
        <w:top w:val="none" w:sz="0" w:space="0" w:color="auto"/>
        <w:left w:val="none" w:sz="0" w:space="0" w:color="auto"/>
        <w:bottom w:val="none" w:sz="0" w:space="0" w:color="auto"/>
        <w:right w:val="none" w:sz="0" w:space="0" w:color="auto"/>
      </w:divBdr>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876576977">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1938561994">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 w:id="2061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fgabensammlung8.digikomp.at/mod/url/view.php?id=2127" TargetMode="External"/><Relationship Id="rId18" Type="http://schemas.openxmlformats.org/officeDocument/2006/relationships/hyperlink" Target="http://aufgabensammlung8.digikomp.at/mod/url/view.php?id=2133"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aufgabensammlung8.digikomp.at/mod/url/view.php?id=2136" TargetMode="External"/><Relationship Id="rId7" Type="http://schemas.openxmlformats.org/officeDocument/2006/relationships/footnotes" Target="footnotes.xml"/><Relationship Id="rId12" Type="http://schemas.openxmlformats.org/officeDocument/2006/relationships/hyperlink" Target="http://aufgabensammlung8.digikomp.at/mod/url/view.php?id=2126" TargetMode="External"/><Relationship Id="rId17" Type="http://schemas.openxmlformats.org/officeDocument/2006/relationships/hyperlink" Target="http://aufgabensammlung8.digikomp.at/mod/url/view.php?id=21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ufgabensammlung8.digikomp.at/mod/url/view.php?id=2130" TargetMode="External"/><Relationship Id="rId20" Type="http://schemas.openxmlformats.org/officeDocument/2006/relationships/hyperlink" Target="http://aufgabensammlung8.digikomp.at/mod/url/view.php?id=21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ufgabensammlung8.digikomp.at/mod/url/view.php?id=2129"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aufgabensammlung8.digikomp.at/mod/url/view.php?id=213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
      <w:docPartPr>
        <w:name w:val="0AEB298351EE439A8D0362C330E239B3"/>
        <w:category>
          <w:name w:val="Allgemein"/>
          <w:gallery w:val="placeholder"/>
        </w:category>
        <w:types>
          <w:type w:val="bbPlcHdr"/>
        </w:types>
        <w:behaviors>
          <w:behavior w:val="content"/>
        </w:behaviors>
        <w:guid w:val="{01A06B9B-1C61-478D-9D2D-5661D68B9DA9}"/>
      </w:docPartPr>
      <w:docPartBody>
        <w:p w:rsidR="0055281F" w:rsidRDefault="00B93850" w:rsidP="00B93850">
          <w:pPr>
            <w:pStyle w:val="0AEB298351EE439A8D0362C330E239B3"/>
          </w:pPr>
          <w:r w:rsidRPr="00E44ECF">
            <w:rPr>
              <w:rStyle w:val="Platzhaltertext"/>
              <w:b/>
            </w:rPr>
            <w:t>Klicken Sie hier, um Text einzugeben.</w:t>
          </w:r>
        </w:p>
      </w:docPartBody>
    </w:docPart>
    <w:docPart>
      <w:docPartPr>
        <w:name w:val="C4F7405EFEC44C47AAF763B878B4CFB9"/>
        <w:category>
          <w:name w:val="Allgemein"/>
          <w:gallery w:val="placeholder"/>
        </w:category>
        <w:types>
          <w:type w:val="bbPlcHdr"/>
        </w:types>
        <w:behaviors>
          <w:behavior w:val="content"/>
        </w:behaviors>
        <w:guid w:val="{73C56498-B585-4E39-AAFD-B99701C6B915}"/>
      </w:docPartPr>
      <w:docPartBody>
        <w:p w:rsidR="0055281F" w:rsidRDefault="00B93850" w:rsidP="00B93850">
          <w:pPr>
            <w:pStyle w:val="C4F7405EFEC44C47AAF763B878B4CFB9"/>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3320-1674-42D9-A1A9-4AEE1D1A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4</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7</cp:revision>
  <cp:lastPrinted>2013-08-09T12:05:00Z</cp:lastPrinted>
  <dcterms:created xsi:type="dcterms:W3CDTF">2016-06-02T14:05:00Z</dcterms:created>
  <dcterms:modified xsi:type="dcterms:W3CDTF">2016-07-19T06:42:00Z</dcterms:modified>
</cp:coreProperties>
</file>