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A511A0" w:rsidRDefault="00A511A0" w:rsidP="00A511A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2555B258" wp14:editId="63A7911D">
                <wp:extent cx="3600000" cy="2011269"/>
                <wp:effectExtent l="0" t="0" r="635" b="825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2011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511A0" w:rsidRPr="00A511A0" w:rsidRDefault="00DC6644" w:rsidP="00A511A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lang w:val="de-DE"/>
            </w:rPr>
          </w:pPr>
          <w:hyperlink r:id="rId10" w:history="1">
            <w:r w:rsidR="00A511A0" w:rsidRPr="00A511A0">
              <w:rPr>
                <w:rStyle w:val="Hyperlink"/>
                <w:lang w:val="de-DE"/>
              </w:rPr>
              <w:t>https://youtu.be/GiRUF7hvWuM</w:t>
            </w:r>
          </w:hyperlink>
        </w:p>
        <w:p w:rsidR="00885A24" w:rsidRPr="00C87988" w:rsidRDefault="00DC6644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</w:p>
      </w:sdtContent>
    </w:sdt>
    <w:p w:rsidR="00C87988" w:rsidRPr="00A511A0" w:rsidRDefault="00DC6644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A511A0" w:rsidRPr="00A511A0">
            <w:rPr>
              <w:b/>
              <w:lang w:val="en-US"/>
            </w:rPr>
            <w:t>Task</w:t>
          </w:r>
          <w:r w:rsidR="0075486B" w:rsidRPr="00A511A0">
            <w:rPr>
              <w:b/>
              <w:lang w:val="en-US"/>
            </w:rPr>
            <w:t xml:space="preserve"> 1</w:t>
          </w:r>
          <w:r w:rsidR="00A511A0" w:rsidRPr="00A511A0">
            <w:rPr>
              <w:b/>
              <w:lang w:val="en-US"/>
            </w:rPr>
            <w:t xml:space="preserve"> – Getting started</w:t>
          </w:r>
        </w:sdtContent>
      </w:sdt>
    </w:p>
    <w:p w:rsidR="00A511A0" w:rsidRPr="00A511A0" w:rsidRDefault="00A511A0" w:rsidP="00A511A0">
      <w:pPr>
        <w:rPr>
          <w:lang w:val="en-US"/>
        </w:rPr>
      </w:pPr>
      <w:r w:rsidRPr="00A511A0">
        <w:rPr>
          <w:lang w:val="en-US"/>
        </w:rPr>
        <w:t>Study the words and take the quiz.</w:t>
      </w:r>
    </w:p>
    <w:p w:rsidR="00A511A0" w:rsidRPr="00A511A0" w:rsidRDefault="00DC6644" w:rsidP="00A511A0">
      <w:pPr>
        <w:rPr>
          <w:lang w:val="en-US"/>
        </w:rPr>
      </w:pPr>
      <w:hyperlink r:id="rId11" w:history="1">
        <w:r w:rsidR="00A511A0" w:rsidRPr="00A511A0">
          <w:rPr>
            <w:rStyle w:val="Hyperlink"/>
            <w:lang w:val="en-US"/>
          </w:rPr>
          <w:t>Picture dictionary Link/URL</w:t>
        </w:r>
      </w:hyperlink>
    </w:p>
    <w:p w:rsidR="00A511A0" w:rsidRPr="00A511A0" w:rsidRDefault="00DC6644" w:rsidP="00A511A0">
      <w:pPr>
        <w:rPr>
          <w:lang w:val="en-US"/>
        </w:rPr>
      </w:pPr>
      <w:hyperlink r:id="rId12" w:history="1">
        <w:r w:rsidR="00A511A0" w:rsidRPr="00A511A0">
          <w:rPr>
            <w:rStyle w:val="Hyperlink"/>
            <w:lang w:val="en-US"/>
          </w:rPr>
          <w:t>Picture quiz Link/URL</w:t>
        </w:r>
      </w:hyperlink>
    </w:p>
    <w:p w:rsidR="00A511A0" w:rsidRPr="00A511A0" w:rsidRDefault="00DC6644" w:rsidP="00A511A0">
      <w:pPr>
        <w:rPr>
          <w:lang w:val="en-US"/>
        </w:rPr>
      </w:pPr>
      <w:hyperlink r:id="rId13" w:history="1">
        <w:r w:rsidR="00A511A0" w:rsidRPr="00A511A0">
          <w:rPr>
            <w:rStyle w:val="Hyperlink"/>
            <w:lang w:val="en-US"/>
          </w:rPr>
          <w:t>Vocabulary Quiz</w:t>
        </w:r>
      </w:hyperlink>
    </w:p>
    <w:p w:rsidR="00811E48" w:rsidRPr="00A511A0" w:rsidRDefault="00811E48" w:rsidP="00512881">
      <w:pPr>
        <w:rPr>
          <w:lang w:val="en-US"/>
        </w:rPr>
      </w:pPr>
    </w:p>
    <w:p w:rsidR="00C87988" w:rsidRPr="00A511A0" w:rsidRDefault="00DC6644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A511A0">
            <w:rPr>
              <w:b/>
              <w:lang w:val="en-US"/>
            </w:rPr>
            <w:t>Task</w:t>
          </w:r>
          <w:r w:rsidR="00C87988" w:rsidRPr="00A511A0">
            <w:rPr>
              <w:b/>
              <w:lang w:val="en-US"/>
            </w:rPr>
            <w:t xml:space="preserve"> 2</w:t>
          </w:r>
          <w:r w:rsidR="00A511A0" w:rsidRPr="00A511A0">
            <w:rPr>
              <w:b/>
              <w:lang w:val="en-US"/>
            </w:rPr>
            <w:t xml:space="preserve"> – My family and I</w:t>
          </w:r>
        </w:sdtContent>
      </w:sdt>
    </w:p>
    <w:p w:rsidR="00A511A0" w:rsidRPr="00A511A0" w:rsidRDefault="00A511A0" w:rsidP="00A511A0">
      <w:pPr>
        <w:rPr>
          <w:noProof/>
          <w:lang w:val="en-US"/>
        </w:rPr>
      </w:pPr>
      <w:r w:rsidRPr="00A511A0">
        <w:rPr>
          <w:b/>
          <w:bCs/>
          <w:noProof/>
          <w:lang w:val="en-US"/>
        </w:rPr>
        <w:t>My family is great because...</w:t>
      </w:r>
    </w:p>
    <w:p w:rsidR="00A511A0" w:rsidRPr="00A511A0" w:rsidRDefault="00A511A0" w:rsidP="00A511A0">
      <w:pPr>
        <w:rPr>
          <w:noProof/>
          <w:lang w:val="en-US"/>
        </w:rPr>
      </w:pPr>
      <w:r w:rsidRPr="00A511A0">
        <w:rPr>
          <w:noProof/>
          <w:lang w:val="en-US"/>
        </w:rPr>
        <w:t>Say why you love your family and what is great about them.</w:t>
      </w:r>
    </w:p>
    <w:p w:rsidR="00A511A0" w:rsidRPr="00A511A0" w:rsidRDefault="00A511A0" w:rsidP="00A511A0">
      <w:pPr>
        <w:rPr>
          <w:noProof/>
          <w:lang w:val="de-DE"/>
        </w:rPr>
      </w:pPr>
      <w:r w:rsidRPr="00A511A0">
        <w:rPr>
          <w:noProof/>
          <w:lang w:val="de-DE" w:eastAsia="de-DE"/>
        </w:rPr>
        <w:drawing>
          <wp:inline distT="0" distB="0" distL="0" distR="0">
            <wp:extent cx="3105509" cy="2065309"/>
            <wp:effectExtent l="0" t="0" r="0" b="0"/>
            <wp:docPr id="17" name="Grafik 17" descr="http://www.edugroup.at/fileadmin/DAM/Gegenstandsportale/Digitale_Kompetenzen/Moodle/digikomp8/Beispiele/158_We_are_family/love-49752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dugroup.at/fileadmin/DAM/Gegenstandsportale/Digitale_Kompetenzen/Moodle/digikomp8/Beispiele/158_We_are_family/love-497528_12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430" cy="206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81" w:rsidRPr="00A511A0" w:rsidRDefault="00DC6644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A511A0" w:rsidRPr="00A511A0">
            <w:rPr>
              <w:b/>
              <w:lang w:val="en-US"/>
            </w:rPr>
            <w:t>Task</w:t>
          </w:r>
          <w:r w:rsidR="00C87988" w:rsidRPr="00A511A0">
            <w:rPr>
              <w:b/>
              <w:lang w:val="en-US"/>
            </w:rPr>
            <w:t xml:space="preserve"> 3</w:t>
          </w:r>
          <w:r w:rsidR="00A511A0" w:rsidRPr="00A511A0">
            <w:rPr>
              <w:b/>
              <w:lang w:val="en-US"/>
            </w:rPr>
            <w:t xml:space="preserve"> – That´s my fami</w:t>
          </w:r>
          <w:r w:rsidR="00A511A0">
            <w:rPr>
              <w:b/>
              <w:lang w:val="en-US"/>
            </w:rPr>
            <w:t>l</w:t>
          </w:r>
          <w:r w:rsidR="00A511A0" w:rsidRPr="00A511A0">
            <w:rPr>
              <w:b/>
              <w:lang w:val="en-US"/>
            </w:rPr>
            <w:t>y!</w:t>
          </w:r>
        </w:sdtContent>
      </w:sdt>
    </w:p>
    <w:p w:rsidR="00A511A0" w:rsidRPr="00A511A0" w:rsidRDefault="00A511A0" w:rsidP="00A511A0">
      <w:pPr>
        <w:rPr>
          <w:szCs w:val="24"/>
          <w:lang w:val="de-DE"/>
        </w:rPr>
      </w:pPr>
      <w:r w:rsidRPr="00A511A0">
        <w:rPr>
          <w:szCs w:val="24"/>
          <w:lang w:val="en-US"/>
        </w:rPr>
        <w:t xml:space="preserve">Make a presentation of your family. You can take pictures at home using your mobile phones/or a digital camera (if people allow you to do so) and include them in a presentation. </w:t>
      </w:r>
      <w:r w:rsidRPr="00A511A0">
        <w:rPr>
          <w:szCs w:val="24"/>
          <w:lang w:val="de-DE"/>
        </w:rPr>
        <w:t xml:space="preserve">Add </w:t>
      </w:r>
      <w:proofErr w:type="spellStart"/>
      <w:r w:rsidRPr="00A511A0">
        <w:rPr>
          <w:szCs w:val="24"/>
          <w:lang w:val="de-DE"/>
        </w:rPr>
        <w:t>some</w:t>
      </w:r>
      <w:proofErr w:type="spellEnd"/>
      <w:r w:rsidRPr="00A511A0">
        <w:rPr>
          <w:szCs w:val="24"/>
          <w:lang w:val="de-DE"/>
        </w:rPr>
        <w:t xml:space="preserve"> </w:t>
      </w:r>
      <w:proofErr w:type="spellStart"/>
      <w:r w:rsidRPr="00A511A0">
        <w:rPr>
          <w:szCs w:val="24"/>
          <w:lang w:val="de-DE"/>
        </w:rPr>
        <w:t>interesting</w:t>
      </w:r>
      <w:proofErr w:type="spellEnd"/>
      <w:r w:rsidRPr="00A511A0">
        <w:rPr>
          <w:szCs w:val="24"/>
          <w:lang w:val="de-DE"/>
        </w:rPr>
        <w:t xml:space="preserve"> </w:t>
      </w:r>
      <w:proofErr w:type="spellStart"/>
      <w:r w:rsidRPr="00A511A0">
        <w:rPr>
          <w:szCs w:val="24"/>
          <w:lang w:val="de-DE"/>
        </w:rPr>
        <w:t>facts</w:t>
      </w:r>
      <w:proofErr w:type="spellEnd"/>
      <w:r w:rsidRPr="00A511A0">
        <w:rPr>
          <w:szCs w:val="24"/>
          <w:lang w:val="de-DE"/>
        </w:rPr>
        <w:t>!</w:t>
      </w:r>
    </w:p>
    <w:p w:rsidR="00A511A0" w:rsidRPr="00A511A0" w:rsidRDefault="00A511A0" w:rsidP="00A511A0">
      <w:pPr>
        <w:rPr>
          <w:szCs w:val="24"/>
          <w:lang w:val="de-DE"/>
        </w:rPr>
      </w:pPr>
      <w:r w:rsidRPr="00A511A0">
        <w:rPr>
          <w:noProof/>
          <w:szCs w:val="24"/>
          <w:lang w:val="de-DE" w:eastAsia="de-DE"/>
        </w:rPr>
        <w:drawing>
          <wp:inline distT="0" distB="0" distL="0" distR="0">
            <wp:extent cx="2553335" cy="1802765"/>
            <wp:effectExtent l="0" t="0" r="0" b="0"/>
            <wp:docPr id="21" name="Grafik 21" descr="http://www.edugroup.at/fileadmin/DAM/Gegenstandsportale/Digitale_Kompetenzen/Moodle/digikomp8/Beispiele/158_We_are_family/family-46958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dugroup.at/fileadmin/DAM/Gegenstandsportale/Digitale_Kompetenzen/Moodle/digikomp8/Beispiele/158_We_are_family/family-469580_64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A0" w:rsidRPr="00A511A0" w:rsidRDefault="00A511A0" w:rsidP="00A511A0">
      <w:pPr>
        <w:rPr>
          <w:szCs w:val="24"/>
          <w:lang w:val="de-DE"/>
        </w:rPr>
      </w:pPr>
      <w:r w:rsidRPr="00A511A0">
        <w:rPr>
          <w:szCs w:val="24"/>
          <w:lang w:val="en-US"/>
        </w:rPr>
        <w:t xml:space="preserve">Before using pictures of someone else online or in public you should remember the rules. </w:t>
      </w:r>
      <w:r w:rsidRPr="00A511A0">
        <w:rPr>
          <w:szCs w:val="24"/>
          <w:lang w:val="de-DE"/>
        </w:rPr>
        <w:t xml:space="preserve">Klick </w:t>
      </w:r>
      <w:hyperlink r:id="rId16" w:tgtFrame="_blank" w:history="1">
        <w:r w:rsidRPr="00A511A0">
          <w:rPr>
            <w:rStyle w:val="Hyperlink"/>
            <w:szCs w:val="24"/>
            <w:lang w:val="de-DE"/>
          </w:rPr>
          <w:t>HERE</w:t>
        </w:r>
      </w:hyperlink>
      <w:r w:rsidRPr="00A511A0">
        <w:rPr>
          <w:szCs w:val="24"/>
          <w:lang w:val="de-DE"/>
        </w:rPr>
        <w:t>!</w:t>
      </w:r>
    </w:p>
    <w:p w:rsidR="00A511A0" w:rsidRPr="00A511A0" w:rsidRDefault="00A511A0" w:rsidP="00A511A0">
      <w:pPr>
        <w:rPr>
          <w:szCs w:val="24"/>
          <w:lang w:val="de-DE"/>
        </w:rPr>
      </w:pPr>
      <w:r w:rsidRPr="00A511A0">
        <w:rPr>
          <w:noProof/>
          <w:szCs w:val="24"/>
          <w:lang w:val="de-DE" w:eastAsia="de-DE"/>
        </w:rPr>
        <w:drawing>
          <wp:inline distT="0" distB="0" distL="0" distR="0" wp14:anchorId="224E71CB" wp14:editId="36704A58">
            <wp:extent cx="2587625" cy="1708150"/>
            <wp:effectExtent l="0" t="0" r="3175" b="6350"/>
            <wp:docPr id="20" name="Grafik 20" descr="http://www.edugroup.at/fileadmin/DAM/Gegenstandsportale/Digitale_Kompetenzen/Moodle/digikomp8/Beispiele/158_We_are_family/internet-31513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dugroup.at/fileadmin/DAM/Gegenstandsportale/Digitale_Kompetenzen/Moodle/digikomp8/Beispiele/158_We_are_family/internet-315132_6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A0" w:rsidRDefault="00DC6644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A511A0">
            <w:rPr>
              <w:b/>
              <w:lang w:val="de-DE"/>
            </w:rPr>
            <w:t>Bonus</w:t>
          </w:r>
        </w:sdtContent>
      </w:sdt>
    </w:p>
    <w:p w:rsidR="00A511A0" w:rsidRPr="00232BE8" w:rsidRDefault="00A511A0" w:rsidP="00A511A0">
      <w:pPr>
        <w:rPr>
          <w:szCs w:val="24"/>
          <w:lang w:val="en-US"/>
        </w:rPr>
      </w:pPr>
      <w:r w:rsidRPr="00232BE8">
        <w:rPr>
          <w:noProof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8F88A5D" wp14:editId="71E0FBCE">
            <wp:simplePos x="0" y="0"/>
            <wp:positionH relativeFrom="column">
              <wp:posOffset>3910965</wp:posOffset>
            </wp:positionH>
            <wp:positionV relativeFrom="paragraph">
              <wp:posOffset>494030</wp:posOffset>
            </wp:positionV>
            <wp:extent cx="1941195" cy="1449070"/>
            <wp:effectExtent l="0" t="0" r="1905" b="0"/>
            <wp:wrapTight wrapText="bothSides">
              <wp:wrapPolygon edited="0">
                <wp:start x="10811" y="0"/>
                <wp:lineTo x="8267" y="4543"/>
                <wp:lineTo x="8267" y="5679"/>
                <wp:lineTo x="8903" y="9087"/>
                <wp:lineTo x="0" y="11642"/>
                <wp:lineTo x="0" y="19025"/>
                <wp:lineTo x="848" y="21297"/>
                <wp:lineTo x="1272" y="21297"/>
                <wp:lineTo x="20137" y="21297"/>
                <wp:lineTo x="21197" y="21297"/>
                <wp:lineTo x="20349" y="20729"/>
                <wp:lineTo x="16110" y="18174"/>
                <wp:lineTo x="16958" y="15050"/>
                <wp:lineTo x="16746" y="13630"/>
                <wp:lineTo x="21409" y="9655"/>
                <wp:lineTo x="21409" y="7667"/>
                <wp:lineTo x="16746" y="4543"/>
                <wp:lineTo x="16958" y="3124"/>
                <wp:lineTo x="14414" y="284"/>
                <wp:lineTo x="12506" y="0"/>
                <wp:lineTo x="10811" y="0"/>
              </wp:wrapPolygon>
            </wp:wrapTight>
            <wp:docPr id="23" name="Grafik 23" descr="http://www.edugroup.at/fileadmin/DAM/Gegenstandsportale/Digitale_Kompetenzen/Moodle/digikomp8/Beispiele/158_We_are_family/cricket-30979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edugroup.at/fileadmin/DAM/Gegenstandsportale/Digitale_Kompetenzen/Moodle/digikomp8/Beispiele/158_We_are_family/cricket-309790_64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BE8">
        <w:rPr>
          <w:szCs w:val="24"/>
          <w:lang w:val="en-US"/>
        </w:rPr>
        <w:t xml:space="preserve">Have an interview with a friend about his/her family. </w:t>
      </w:r>
      <w:r w:rsidRPr="00232BE8">
        <w:rPr>
          <w:szCs w:val="24"/>
          <w:lang w:val="en-US"/>
        </w:rPr>
        <w:br/>
        <w:t>Use your tablet PC or smart phone to record your conversation.</w:t>
      </w:r>
    </w:p>
    <w:p w:rsidR="00A511A0" w:rsidRPr="00232BE8" w:rsidRDefault="00A511A0" w:rsidP="00A511A0">
      <w:pPr>
        <w:rPr>
          <w:szCs w:val="24"/>
          <w:lang w:val="en-US"/>
        </w:rPr>
      </w:pPr>
      <w:r w:rsidRPr="00232BE8">
        <w:rPr>
          <w:szCs w:val="24"/>
          <w:lang w:val="en-US"/>
        </w:rPr>
        <w:t>Ask him/her about the following:</w:t>
      </w:r>
    </w:p>
    <w:p w:rsidR="00A511A0" w:rsidRPr="00232BE8" w:rsidRDefault="00A511A0" w:rsidP="00A511A0">
      <w:pPr>
        <w:spacing w:after="0"/>
        <w:rPr>
          <w:szCs w:val="24"/>
          <w:lang w:val="en-US"/>
        </w:rPr>
      </w:pPr>
      <w:r w:rsidRPr="00232BE8">
        <w:rPr>
          <w:szCs w:val="24"/>
          <w:lang w:val="en-US"/>
        </w:rPr>
        <w:t xml:space="preserve">- </w:t>
      </w:r>
      <w:proofErr w:type="gramStart"/>
      <w:r w:rsidRPr="00232BE8">
        <w:rPr>
          <w:szCs w:val="24"/>
          <w:lang w:val="en-US"/>
        </w:rPr>
        <w:t>mother/father</w:t>
      </w:r>
      <w:proofErr w:type="gramEnd"/>
      <w:r w:rsidRPr="00232BE8">
        <w:rPr>
          <w:szCs w:val="24"/>
          <w:lang w:val="en-US"/>
        </w:rPr>
        <w:t xml:space="preserve"> or both</w:t>
      </w:r>
    </w:p>
    <w:p w:rsidR="00A511A0" w:rsidRPr="00232BE8" w:rsidRDefault="00A511A0" w:rsidP="00A511A0">
      <w:pPr>
        <w:spacing w:after="0"/>
        <w:rPr>
          <w:szCs w:val="24"/>
          <w:lang w:val="en-US"/>
        </w:rPr>
      </w:pPr>
      <w:r w:rsidRPr="00232BE8">
        <w:rPr>
          <w:szCs w:val="24"/>
          <w:lang w:val="en-US"/>
        </w:rPr>
        <w:t xml:space="preserve">- </w:t>
      </w:r>
      <w:proofErr w:type="gramStart"/>
      <w:r w:rsidRPr="00232BE8">
        <w:rPr>
          <w:szCs w:val="24"/>
          <w:lang w:val="en-US"/>
        </w:rPr>
        <w:t>brothers</w:t>
      </w:r>
      <w:proofErr w:type="gramEnd"/>
      <w:r w:rsidRPr="00232BE8">
        <w:rPr>
          <w:szCs w:val="24"/>
          <w:lang w:val="en-US"/>
        </w:rPr>
        <w:t xml:space="preserve"> and sisters</w:t>
      </w:r>
    </w:p>
    <w:p w:rsidR="00A511A0" w:rsidRPr="00232BE8" w:rsidRDefault="00A511A0" w:rsidP="00A511A0">
      <w:pPr>
        <w:spacing w:after="0"/>
        <w:rPr>
          <w:szCs w:val="24"/>
          <w:lang w:val="en-US"/>
        </w:rPr>
      </w:pPr>
      <w:r w:rsidRPr="00232BE8">
        <w:rPr>
          <w:szCs w:val="24"/>
          <w:lang w:val="en-US"/>
        </w:rPr>
        <w:t xml:space="preserve">- </w:t>
      </w:r>
      <w:proofErr w:type="gramStart"/>
      <w:r w:rsidRPr="00232BE8">
        <w:rPr>
          <w:szCs w:val="24"/>
          <w:lang w:val="en-US"/>
        </w:rPr>
        <w:t>what</w:t>
      </w:r>
      <w:proofErr w:type="gramEnd"/>
      <w:r w:rsidRPr="00232BE8">
        <w:rPr>
          <w:szCs w:val="24"/>
          <w:lang w:val="en-US"/>
        </w:rPr>
        <w:t xml:space="preserve"> they often usually do together</w:t>
      </w:r>
    </w:p>
    <w:p w:rsidR="00A511A0" w:rsidRPr="00DC6644" w:rsidRDefault="00A511A0" w:rsidP="00A511A0">
      <w:pPr>
        <w:rPr>
          <w:sz w:val="24"/>
          <w:szCs w:val="24"/>
          <w:lang w:val="en-US"/>
        </w:rPr>
      </w:pPr>
    </w:p>
    <w:sectPr w:rsidR="00A511A0" w:rsidRPr="00DC6644" w:rsidSect="0075486B">
      <w:headerReference w:type="default" r:id="rId19"/>
      <w:footerReference w:type="default" r:id="rId20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DC6644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562ADA85" wp14:editId="450DF6A3">
          <wp:simplePos x="0" y="0"/>
          <wp:positionH relativeFrom="column">
            <wp:posOffset>-184785</wp:posOffset>
          </wp:positionH>
          <wp:positionV relativeFrom="paragraph">
            <wp:posOffset>-168910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6A1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FE02924" wp14:editId="55974AE1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28207CDF" wp14:editId="01633668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4BB1BA69" wp14:editId="7C492E80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1E89D4F8" wp14:editId="28BBFA4C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DC6644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5616A1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2F9E364" wp14:editId="779568E3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A511A0">
                            <w:rPr>
                              <w:b/>
                              <w:spacing w:val="60"/>
                            </w:rPr>
                            <w:t>158</w:t>
                          </w:r>
                        </w:p>
                        <w:p w:rsidR="00512881" w:rsidRPr="00B76A36" w:rsidRDefault="00A511A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We</w:t>
                          </w:r>
                          <w:proofErr w:type="spellEnd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are</w:t>
                          </w:r>
                          <w:proofErr w:type="spellEnd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family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A511A0">
                      <w:rPr>
                        <w:b/>
                        <w:spacing w:val="60"/>
                      </w:rPr>
                      <w:t>158</w:t>
                    </w:r>
                  </w:p>
                  <w:p w:rsidR="00512881" w:rsidRPr="00B76A36" w:rsidRDefault="00A511A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We</w:t>
                    </w:r>
                    <w:proofErr w:type="spellEnd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are</w:t>
                    </w:r>
                    <w:proofErr w:type="spellEnd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family</w:t>
                    </w:r>
                    <w:proofErr w:type="spellEnd"/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9E5CC85" wp14:editId="3FE3CE20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21678A3A" wp14:editId="1C2E9C6D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DC6644" w:rsidP="00A511A0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3540" w:hanging="3540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A511A0">
              <w:rPr>
                <w:b/>
                <w:lang w:val="de-DE"/>
              </w:rPr>
              <w:t xml:space="preserve">1. Informationstechnologie, Mensch und Gesellschaft 1.2 </w:t>
            </w:r>
            <w:r w:rsidR="00A511A0">
              <w:rPr>
                <w:b/>
                <w:lang w:val="de-DE"/>
              </w:rPr>
              <w:br/>
              <w:t>2.</w:t>
            </w:r>
          </w:sdtContent>
        </w:sdt>
        <w:r w:rsidR="00512881">
          <w:rPr>
            <w:b/>
            <w:lang w:val="de-DE"/>
          </w:rPr>
          <w:t xml:space="preserve"> </w:t>
        </w:r>
        <w:r w:rsidR="00A511A0">
          <w:rPr>
            <w:b/>
            <w:lang w:val="de-DE"/>
          </w:rPr>
          <w:t>Informatiksysteme 2.2 | 3. Anwendungen 3.1</w:t>
        </w:r>
        <w:r w:rsidR="00512881">
          <w:rPr>
            <w:b/>
            <w:lang w:val="de-DE"/>
          </w:rPr>
          <w:t xml:space="preserve">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13"/>
  </w:num>
  <w:num w:numId="14">
    <w:abstractNumId w:val="3"/>
  </w:num>
  <w:num w:numId="15">
    <w:abstractNumId w:val="26"/>
  </w:num>
  <w:num w:numId="16">
    <w:abstractNumId w:val="21"/>
  </w:num>
  <w:num w:numId="17">
    <w:abstractNumId w:val="2"/>
  </w:num>
  <w:num w:numId="18">
    <w:abstractNumId w:val="23"/>
  </w:num>
  <w:num w:numId="19">
    <w:abstractNumId w:val="28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24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2BE8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616A1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11A0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C6644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fgabensammlung8.digikomp.at/mod/url/view.php?id=2140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ufgabensammlung8.digikomp.at/mod/url/view.php?id=2139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netsafeutah.org/kids/staysafe/postingpicts_4-6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url/view.php?id=213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youtu.be/GiRUF7hvWu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44B0-C5E7-4F9B-B1FF-2B4EC1E1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5</cp:revision>
  <cp:lastPrinted>2013-08-09T12:05:00Z</cp:lastPrinted>
  <dcterms:created xsi:type="dcterms:W3CDTF">2016-06-06T06:21:00Z</dcterms:created>
  <dcterms:modified xsi:type="dcterms:W3CDTF">2016-07-19T06:45:00Z</dcterms:modified>
</cp:coreProperties>
</file>