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7988" w:rsidRDefault="00FB2ABF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3B4DA0">
            <w:rPr>
              <w:b/>
              <w:lang w:val="de-DE"/>
            </w:rPr>
            <w:t xml:space="preserve"> – Informationsblatt erstellen</w:t>
          </w:r>
        </w:sdtContent>
      </w:sdt>
    </w:p>
    <w:p w:rsidR="00811E48" w:rsidRDefault="003B4DA0" w:rsidP="00512881">
      <w:r>
        <w:t>Du erhältst den Auftrag, für ein Wien-Projekt für deine Klasse ein Informationsblatt zu einem berühmten und sehr alten Platz zu erstellen. Das Ziel musst du durch Betrachtung eines Bildes, Lesen und Recherche herausfinden.</w:t>
      </w:r>
    </w:p>
    <w:p w:rsidR="003B4DA0" w:rsidRDefault="003B4DA0" w:rsidP="003B4DA0">
      <w:r>
        <w:rPr>
          <w:noProof/>
          <w:lang w:val="de-DE" w:eastAsia="de-DE"/>
        </w:rPr>
        <w:drawing>
          <wp:inline distT="0" distB="0" distL="0" distR="0" wp14:anchorId="37111E55" wp14:editId="26C56A10">
            <wp:extent cx="2787316" cy="26479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7316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DA0" w:rsidRPr="003B4DA0" w:rsidRDefault="003B4DA0" w:rsidP="006A0207">
      <w:pPr>
        <w:numPr>
          <w:ilvl w:val="0"/>
          <w:numId w:val="30"/>
        </w:numPr>
        <w:tabs>
          <w:tab w:val="num" w:pos="720"/>
        </w:tabs>
        <w:spacing w:after="120"/>
        <w:rPr>
          <w:lang w:val="de-DE"/>
        </w:rPr>
      </w:pPr>
      <w:r w:rsidRPr="003B4DA0">
        <w:rPr>
          <w:lang w:val="de-DE"/>
        </w:rPr>
        <w:t>Schau dir das Bild der Tafel genau an, lies den Text und erschließe, um welchen Wiener Platz es sich handelt.</w:t>
      </w:r>
    </w:p>
    <w:p w:rsidR="003B4DA0" w:rsidRPr="003B4DA0" w:rsidRDefault="003B4DA0" w:rsidP="006A0207">
      <w:pPr>
        <w:numPr>
          <w:ilvl w:val="0"/>
          <w:numId w:val="31"/>
        </w:numPr>
        <w:tabs>
          <w:tab w:val="num" w:pos="720"/>
        </w:tabs>
        <w:spacing w:after="120"/>
        <w:rPr>
          <w:lang w:val="de-DE"/>
        </w:rPr>
      </w:pPr>
      <w:r w:rsidRPr="003B4DA0">
        <w:rPr>
          <w:lang w:val="de-DE"/>
        </w:rPr>
        <w:t>Recherchiere zu deiner eigenen Information folgende Begriffe: Zunft, Zunfthaus, Schranne, Schuldenarrest.</w:t>
      </w:r>
    </w:p>
    <w:p w:rsidR="003B4DA0" w:rsidRPr="003B4DA0" w:rsidRDefault="003B4DA0" w:rsidP="006A0207">
      <w:pPr>
        <w:numPr>
          <w:ilvl w:val="0"/>
          <w:numId w:val="32"/>
        </w:numPr>
        <w:tabs>
          <w:tab w:val="num" w:pos="720"/>
        </w:tabs>
        <w:spacing w:after="120"/>
        <w:rPr>
          <w:lang w:val="de-DE"/>
        </w:rPr>
      </w:pPr>
      <w:r w:rsidRPr="003B4DA0">
        <w:rPr>
          <w:lang w:val="de-DE"/>
        </w:rPr>
        <w:t>Informiere dich unter:</w:t>
      </w:r>
    </w:p>
    <w:p w:rsidR="003B4DA0" w:rsidRPr="003B4DA0" w:rsidRDefault="00FB2ABF" w:rsidP="006A0207">
      <w:pPr>
        <w:spacing w:after="120"/>
        <w:ind w:left="720"/>
        <w:rPr>
          <w:lang w:val="de-DE"/>
        </w:rPr>
      </w:pPr>
      <w:hyperlink r:id="rId10" w:tgtFrame="_blank" w:history="1">
        <w:r w:rsidR="003B4DA0" w:rsidRPr="003B4DA0">
          <w:rPr>
            <w:rStyle w:val="Hyperlink"/>
            <w:lang w:val="de-DE"/>
          </w:rPr>
          <w:t>www.austria-forum.at</w:t>
        </w:r>
      </w:hyperlink>
      <w:r w:rsidR="003B4DA0" w:rsidRPr="003B4DA0">
        <w:rPr>
          <w:lang w:val="de-DE"/>
        </w:rPr>
        <w:t xml:space="preserve"> </w:t>
      </w:r>
    </w:p>
    <w:p w:rsidR="003B4DA0" w:rsidRPr="003B4DA0" w:rsidRDefault="00FB2ABF" w:rsidP="006A0207">
      <w:pPr>
        <w:spacing w:after="120"/>
        <w:ind w:left="708"/>
        <w:rPr>
          <w:lang w:val="de-DE"/>
        </w:rPr>
      </w:pPr>
      <w:hyperlink r:id="rId11" w:tgtFrame="_blank" w:history="1">
        <w:r w:rsidR="003B4DA0" w:rsidRPr="003B4DA0">
          <w:rPr>
            <w:rStyle w:val="Hyperlink"/>
            <w:lang w:val="de-DE"/>
          </w:rPr>
          <w:t>www.wien.gv.at</w:t>
        </w:r>
      </w:hyperlink>
    </w:p>
    <w:p w:rsidR="003B4DA0" w:rsidRPr="003B4DA0" w:rsidRDefault="00FB2ABF" w:rsidP="006A0207">
      <w:pPr>
        <w:spacing w:after="120"/>
        <w:ind w:left="708"/>
        <w:rPr>
          <w:lang w:val="de-DE"/>
        </w:rPr>
      </w:pPr>
      <w:hyperlink r:id="rId12" w:tgtFrame="_blank" w:history="1">
        <w:r w:rsidR="003B4DA0" w:rsidRPr="003B4DA0">
          <w:rPr>
            <w:rStyle w:val="Hyperlink"/>
            <w:lang w:val="de-DE"/>
          </w:rPr>
          <w:t>www.planet-vienna.at</w:t>
        </w:r>
      </w:hyperlink>
    </w:p>
    <w:p w:rsidR="003B4DA0" w:rsidRPr="003B4DA0" w:rsidRDefault="003B4DA0" w:rsidP="006A0207">
      <w:pPr>
        <w:spacing w:after="120"/>
        <w:ind w:left="708"/>
        <w:rPr>
          <w:lang w:val="de-DE"/>
        </w:rPr>
      </w:pPr>
      <w:r w:rsidRPr="003B4DA0">
        <w:rPr>
          <w:lang w:val="de-DE"/>
        </w:rPr>
        <w:t>über die Bedeutung dieses Platzes.</w:t>
      </w:r>
    </w:p>
    <w:p w:rsidR="003B4DA0" w:rsidRPr="003B4DA0" w:rsidRDefault="003B4DA0" w:rsidP="006A0207">
      <w:pPr>
        <w:numPr>
          <w:ilvl w:val="0"/>
          <w:numId w:val="33"/>
        </w:numPr>
        <w:tabs>
          <w:tab w:val="clear" w:pos="720"/>
          <w:tab w:val="num" w:pos="360"/>
        </w:tabs>
        <w:spacing w:after="120"/>
        <w:ind w:left="360"/>
        <w:rPr>
          <w:lang w:val="de-DE"/>
        </w:rPr>
      </w:pPr>
      <w:r w:rsidRPr="003B4DA0">
        <w:rPr>
          <w:lang w:val="de-DE"/>
        </w:rPr>
        <w:t>Erstelle ein Handout und formatiere es als eine A4-Seite in einer ansprechenden Form für deine Mitschüler.</w:t>
      </w:r>
    </w:p>
    <w:p w:rsidR="003B4DA0" w:rsidRPr="003B4DA0" w:rsidRDefault="003B4DA0" w:rsidP="006A0207">
      <w:pPr>
        <w:numPr>
          <w:ilvl w:val="0"/>
          <w:numId w:val="34"/>
        </w:numPr>
        <w:spacing w:after="120"/>
        <w:ind w:left="360"/>
        <w:rPr>
          <w:lang w:val="de-DE"/>
        </w:rPr>
      </w:pPr>
      <w:r w:rsidRPr="003B4DA0">
        <w:rPr>
          <w:lang w:val="de-DE"/>
        </w:rPr>
        <w:t>Erkundige dich bei deiner Lehrperson, in welcher Form du die Arbeit abgeben sollst.</w:t>
      </w:r>
    </w:p>
    <w:p w:rsidR="003B4DA0" w:rsidRDefault="003B4DA0">
      <w:pPr>
        <w:rPr>
          <w:lang w:val="de-DE"/>
        </w:rPr>
      </w:pPr>
      <w:r>
        <w:rPr>
          <w:lang w:val="de-DE"/>
        </w:rPr>
        <w:br w:type="page"/>
      </w:r>
    </w:p>
    <w:p w:rsidR="00C87988" w:rsidRDefault="00FB2ABF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3B4DA0">
            <w:rPr>
              <w:b/>
              <w:lang w:val="de-DE"/>
            </w:rPr>
            <w:t xml:space="preserve"> – Zeitplan und Ablauf</w:t>
          </w:r>
        </w:sdtContent>
      </w:sdt>
    </w:p>
    <w:p w:rsidR="003B4DA0" w:rsidRPr="003B4DA0" w:rsidRDefault="003B4DA0" w:rsidP="003B4DA0">
      <w:pPr>
        <w:rPr>
          <w:noProof/>
          <w:lang w:val="de-DE"/>
        </w:rPr>
      </w:pPr>
      <w:r w:rsidRPr="003B4DA0">
        <w:rPr>
          <w:noProof/>
          <w:lang w:val="de-DE"/>
        </w:rPr>
        <w:t>Du planst nun, dir diesen Platz anzusehen.</w:t>
      </w:r>
    </w:p>
    <w:p w:rsidR="003B4DA0" w:rsidRPr="003B4DA0" w:rsidRDefault="003B4DA0" w:rsidP="003B4DA0">
      <w:pPr>
        <w:numPr>
          <w:ilvl w:val="0"/>
          <w:numId w:val="35"/>
        </w:numPr>
        <w:rPr>
          <w:noProof/>
          <w:lang w:val="de-DE"/>
        </w:rPr>
      </w:pPr>
      <w:r w:rsidRPr="003B4DA0">
        <w:rPr>
          <w:noProof/>
          <w:lang w:val="de-DE"/>
        </w:rPr>
        <w:t>Welche Route wählst du, um diesen Platz zu erreichen?</w:t>
      </w:r>
    </w:p>
    <w:p w:rsidR="003B4DA0" w:rsidRPr="003B4DA0" w:rsidRDefault="003B4DA0" w:rsidP="003B4DA0">
      <w:pPr>
        <w:numPr>
          <w:ilvl w:val="0"/>
          <w:numId w:val="35"/>
        </w:numPr>
        <w:rPr>
          <w:noProof/>
          <w:lang w:val="de-DE"/>
        </w:rPr>
      </w:pPr>
      <w:r w:rsidRPr="003B4DA0">
        <w:rPr>
          <w:noProof/>
          <w:lang w:val="de-DE"/>
        </w:rPr>
        <w:t>Welche Verkehrsmittel musst du nutzen?</w:t>
      </w:r>
    </w:p>
    <w:p w:rsidR="003B4DA0" w:rsidRPr="003B4DA0" w:rsidRDefault="003B4DA0" w:rsidP="003B4DA0">
      <w:pPr>
        <w:numPr>
          <w:ilvl w:val="0"/>
          <w:numId w:val="35"/>
        </w:numPr>
        <w:rPr>
          <w:noProof/>
          <w:lang w:val="de-DE"/>
        </w:rPr>
      </w:pPr>
      <w:r w:rsidRPr="003B4DA0">
        <w:rPr>
          <w:noProof/>
          <w:lang w:val="de-DE"/>
        </w:rPr>
        <w:t>Wie viel Zeit veranschlagst du dafür?</w:t>
      </w:r>
    </w:p>
    <w:p w:rsidR="00811E48" w:rsidRPr="003B4DA0" w:rsidRDefault="003B4DA0" w:rsidP="003B4DA0">
      <w:pPr>
        <w:numPr>
          <w:ilvl w:val="0"/>
          <w:numId w:val="35"/>
        </w:numPr>
        <w:rPr>
          <w:noProof/>
          <w:lang w:val="de-DE"/>
        </w:rPr>
      </w:pPr>
      <w:r w:rsidRPr="003B4DA0">
        <w:rPr>
          <w:noProof/>
          <w:lang w:val="de-DE"/>
        </w:rPr>
        <w:t>Erstelle nun einen Zeit- und Ablaufplan, den du deiner Lehrperson per E-Mail schickst.</w:t>
      </w:r>
    </w:p>
    <w:p w:rsidR="00811E48" w:rsidRPr="003B4DA0" w:rsidRDefault="00811E48" w:rsidP="003B4DA0">
      <w:pPr>
        <w:rPr>
          <w:noProof/>
          <w:lang w:val="de-DE"/>
        </w:rPr>
      </w:pPr>
    </w:p>
    <w:p w:rsidR="003B4DA0" w:rsidRDefault="00FB2ABF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3B4DA0">
            <w:rPr>
              <w:b/>
              <w:lang w:val="de-DE"/>
            </w:rPr>
            <w:t>Zusatz – Lehrausgang - Dokumentation</w:t>
          </w:r>
        </w:sdtContent>
      </w:sdt>
    </w:p>
    <w:p w:rsidR="003B4DA0" w:rsidRPr="00614889" w:rsidRDefault="003B4DA0" w:rsidP="003B4DA0">
      <w:pPr>
        <w:rPr>
          <w:szCs w:val="24"/>
          <w:lang w:val="de-DE"/>
        </w:rPr>
      </w:pPr>
      <w:r w:rsidRPr="00614889">
        <w:rPr>
          <w:szCs w:val="24"/>
          <w:lang w:val="de-DE"/>
        </w:rPr>
        <w:t>Wir besuchen nun gemeinsam diesen Platz.</w:t>
      </w:r>
    </w:p>
    <w:p w:rsidR="003B4DA0" w:rsidRPr="00614889" w:rsidRDefault="003B4DA0" w:rsidP="003B4DA0">
      <w:pPr>
        <w:rPr>
          <w:szCs w:val="24"/>
          <w:lang w:val="de-DE"/>
        </w:rPr>
      </w:pPr>
      <w:r w:rsidRPr="00614889">
        <w:rPr>
          <w:szCs w:val="24"/>
          <w:lang w:val="de-DE"/>
        </w:rPr>
        <w:t>Fotografiere während des Lehrausgangs und lege die fünf interessantesten Bilder unter deinem Namen in ein gemeinsames Verzeichnis, das dir deine Lehrperson vorgibt.</w:t>
      </w:r>
    </w:p>
    <w:p w:rsidR="00BA5323" w:rsidRPr="003B4DA0" w:rsidRDefault="00BA5323" w:rsidP="003B4DA0">
      <w:pPr>
        <w:rPr>
          <w:sz w:val="24"/>
          <w:szCs w:val="24"/>
          <w:lang w:val="de-DE"/>
        </w:rPr>
      </w:pPr>
    </w:p>
    <w:sectPr w:rsidR="00BA5323" w:rsidRPr="003B4DA0" w:rsidSect="0075486B">
      <w:headerReference w:type="default" r:id="rId13"/>
      <w:footerReference w:type="default" r:id="rId14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FB2ABF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4E8063A6" wp14:editId="2E7BB0B2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963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C92C7AB" wp14:editId="7602AA18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5F446167" wp14:editId="5D598641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133DB0A6" wp14:editId="40AE86B4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02727C4A" wp14:editId="7D16CEA3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FB2ABF">
      <w:rPr>
        <w:rFonts w:cstheme="minorHAnsi"/>
        <w:b/>
        <w:bCs/>
        <w:noProof/>
        <w:sz w:val="16"/>
        <w:szCs w:val="16"/>
        <w:lang w:val="de-DE"/>
      </w:rPr>
      <w:t>2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FB7963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A98BCA6" wp14:editId="308A1D13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4DA0" w:rsidRPr="003B4DA0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b/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3B4DA0">
                            <w:rPr>
                              <w:b/>
                              <w:spacing w:val="60"/>
                            </w:rPr>
                            <w:t>163</w:t>
                          </w:r>
                        </w:p>
                        <w:p w:rsidR="00512881" w:rsidRPr="00B76A36" w:rsidRDefault="003B4DA0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Der älteste Platz Wiens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3B4DA0" w:rsidRPr="003B4DA0" w:rsidRDefault="00512881" w:rsidP="00007EA9">
                    <w:pPr>
                      <w:widowControl w:val="0"/>
                      <w:spacing w:after="0" w:line="240" w:lineRule="auto"/>
                      <w:rPr>
                        <w:b/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3B4DA0">
                      <w:rPr>
                        <w:b/>
                        <w:spacing w:val="60"/>
                      </w:rPr>
                      <w:t>163</w:t>
                    </w:r>
                  </w:p>
                  <w:p w:rsidR="00512881" w:rsidRPr="00B76A36" w:rsidRDefault="003B4DA0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Der älteste Platz Wiens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3D8A238A" wp14:editId="77824377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5B63205E" wp14:editId="04DDA4F9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3B4DA0" w:rsidRDefault="00FB2ABF" w:rsidP="003B4DA0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2832" w:hanging="2832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r w:rsidR="003B4DA0">
      <w:rPr>
        <w:b/>
        <w:lang w:val="de-DE"/>
      </w:rPr>
      <w:t xml:space="preserve">1. Informationstechnologie 1.3 | 2. Informatiksysteme 2.2 </w:t>
    </w:r>
  </w:p>
  <w:p w:rsidR="00512881" w:rsidRDefault="003B4DA0" w:rsidP="003B4DA0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2832" w:hanging="2832"/>
      <w:rPr>
        <w:b/>
        <w:sz w:val="16"/>
        <w:szCs w:val="16"/>
      </w:rPr>
    </w:pPr>
    <w:r>
      <w:rPr>
        <w:b/>
        <w:lang w:val="de-DE"/>
      </w:rPr>
      <w:tab/>
    </w:r>
    <w:r>
      <w:rPr>
        <w:b/>
        <w:lang w:val="de-DE"/>
      </w:rPr>
      <w:tab/>
      <w:t>3. Anwendungen 3.1 | 3.3 | 3.4</w:t>
    </w: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C50"/>
    <w:multiLevelType w:val="multilevel"/>
    <w:tmpl w:val="B5725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D4DD6"/>
    <w:multiLevelType w:val="multilevel"/>
    <w:tmpl w:val="8B9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1E5476"/>
    <w:multiLevelType w:val="multilevel"/>
    <w:tmpl w:val="DAA21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6A19C4"/>
    <w:multiLevelType w:val="multilevel"/>
    <w:tmpl w:val="4D46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CF20F9"/>
    <w:multiLevelType w:val="multilevel"/>
    <w:tmpl w:val="6A76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C42EF"/>
    <w:multiLevelType w:val="multilevel"/>
    <w:tmpl w:val="2C4E2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9"/>
  </w:num>
  <w:num w:numId="3">
    <w:abstractNumId w:val="2"/>
  </w:num>
  <w:num w:numId="4">
    <w:abstractNumId w:val="20"/>
  </w:num>
  <w:num w:numId="5">
    <w:abstractNumId w:val="5"/>
  </w:num>
  <w:num w:numId="6">
    <w:abstractNumId w:val="8"/>
  </w:num>
  <w:num w:numId="7">
    <w:abstractNumId w:val="17"/>
  </w:num>
  <w:num w:numId="8">
    <w:abstractNumId w:val="19"/>
  </w:num>
  <w:num w:numId="9">
    <w:abstractNumId w:val="13"/>
  </w:num>
  <w:num w:numId="10">
    <w:abstractNumId w:val="7"/>
  </w:num>
  <w:num w:numId="11">
    <w:abstractNumId w:val="26"/>
  </w:num>
  <w:num w:numId="12">
    <w:abstractNumId w:val="6"/>
  </w:num>
  <w:num w:numId="13">
    <w:abstractNumId w:val="15"/>
  </w:num>
  <w:num w:numId="14">
    <w:abstractNumId w:val="4"/>
  </w:num>
  <w:num w:numId="15">
    <w:abstractNumId w:val="30"/>
  </w:num>
  <w:num w:numId="16">
    <w:abstractNumId w:val="24"/>
  </w:num>
  <w:num w:numId="17">
    <w:abstractNumId w:val="3"/>
  </w:num>
  <w:num w:numId="18">
    <w:abstractNumId w:val="27"/>
  </w:num>
  <w:num w:numId="19">
    <w:abstractNumId w:val="34"/>
  </w:num>
  <w:num w:numId="20">
    <w:abstractNumId w:val="11"/>
  </w:num>
  <w:num w:numId="21">
    <w:abstractNumId w:val="14"/>
  </w:num>
  <w:num w:numId="22">
    <w:abstractNumId w:val="16"/>
  </w:num>
  <w:num w:numId="23">
    <w:abstractNumId w:val="29"/>
  </w:num>
  <w:num w:numId="24">
    <w:abstractNumId w:val="28"/>
  </w:num>
  <w:num w:numId="25">
    <w:abstractNumId w:val="10"/>
  </w:num>
  <w:num w:numId="26">
    <w:abstractNumId w:val="18"/>
  </w:num>
  <w:num w:numId="27">
    <w:abstractNumId w:val="22"/>
  </w:num>
  <w:num w:numId="28">
    <w:abstractNumId w:val="21"/>
  </w:num>
  <w:num w:numId="29">
    <w:abstractNumId w:val="1"/>
  </w:num>
  <w:num w:numId="30">
    <w:abstractNumId w:val="23"/>
  </w:num>
  <w:num w:numId="31">
    <w:abstractNumId w:val="33"/>
  </w:num>
  <w:num w:numId="32">
    <w:abstractNumId w:val="0"/>
  </w:num>
  <w:num w:numId="33">
    <w:abstractNumId w:val="31"/>
  </w:num>
  <w:num w:numId="34">
    <w:abstractNumId w:val="2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B4DA0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4889"/>
    <w:rsid w:val="006168B5"/>
    <w:rsid w:val="006541E1"/>
    <w:rsid w:val="006A0207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B2ABF"/>
    <w:rsid w:val="00FB7963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lanet-vienna.com/spots/HoherMarkt/hoher_markt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en.gv.at/wirtschaft/marktamt/maerkte/geschichte/hohermarkt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ustria-forum.org/af/Heimatlexikon/Hoher_Mark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19F7-1BEE-4D12-A9A5-9A2CD500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6</cp:revision>
  <cp:lastPrinted>2013-08-09T12:05:00Z</cp:lastPrinted>
  <dcterms:created xsi:type="dcterms:W3CDTF">2016-06-02T08:30:00Z</dcterms:created>
  <dcterms:modified xsi:type="dcterms:W3CDTF">2016-07-19T07:00:00Z</dcterms:modified>
</cp:coreProperties>
</file>