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6E3360" w:rsidRPr="006E3360" w:rsidRDefault="006E3360" w:rsidP="006E336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6E3360">
            <w:rPr>
              <w:lang w:val="de-DE"/>
            </w:rPr>
            <w:t>Unsere Lebensmittel kommen aus unserer Natur. Die Landwirte erzeugen mit unserer Natur Nahrungsmittel für uns welche wir zu uns nehmen, die unseren Körper aufbauen und als Energiespender dienen.</w:t>
          </w:r>
        </w:p>
        <w:p w:rsidR="006E3360" w:rsidRPr="006E3360" w:rsidRDefault="006E3360" w:rsidP="006E336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6E3360">
            <w:rPr>
              <w:lang w:val="de-DE"/>
            </w:rPr>
            <w:t>Wie entstehen die Rohstoffe für unsere Nahrung?</w:t>
          </w:r>
        </w:p>
        <w:p w:rsidR="006E3360" w:rsidRPr="006E3360" w:rsidRDefault="006E3360" w:rsidP="006E336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6E3360">
            <w:rPr>
              <w:lang w:val="de-DE"/>
            </w:rPr>
            <w:t>Wie wachsen und gedeihen die Lebewesen, die wir täglich essen?</w:t>
          </w:r>
        </w:p>
        <w:p w:rsidR="006E3360" w:rsidRPr="006E3360" w:rsidRDefault="006E3360" w:rsidP="006E336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6E3360">
            <w:rPr>
              <w:lang w:val="de-DE"/>
            </w:rPr>
            <w:t>Welche Handgriffe sind notwendig von der Aussaat des Korns bis zum fertigen Brot, von der Geburt des Tieres bis zum fertigen Burger?</w:t>
          </w:r>
        </w:p>
        <w:p w:rsidR="006E3360" w:rsidRPr="006E3360" w:rsidRDefault="006E3360" w:rsidP="006E336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6E3360">
            <w:rPr>
              <w:lang w:val="de-DE"/>
            </w:rPr>
            <w:t>Begib dich auf eine Suche nach den vielen Stationen unserer Nahrungsmittel und den vielen Handgriffen der Menschen, die sie für uns herstellen und zubereiten.</w:t>
          </w:r>
        </w:p>
        <w:p w:rsidR="00885A24" w:rsidRPr="00C87988" w:rsidRDefault="00072235" w:rsidP="006E336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</w:p>
      </w:sdtContent>
    </w:sdt>
    <w:p w:rsidR="00C87988" w:rsidRDefault="00072235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6E3360">
            <w:rPr>
              <w:b/>
              <w:lang w:val="de-DE"/>
            </w:rPr>
            <w:t xml:space="preserve"> - Produktionsschritte</w:t>
          </w:r>
        </w:sdtContent>
      </w:sdt>
    </w:p>
    <w:p w:rsidR="006E3360" w:rsidRPr="006E3360" w:rsidRDefault="006E3360" w:rsidP="006E336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lang w:val="de-DE"/>
        </w:rPr>
      </w:pPr>
      <w:r w:rsidRPr="006E3360">
        <w:rPr>
          <w:lang w:val="de-DE"/>
        </w:rPr>
        <w:t xml:space="preserve">Wähle ein Lebensmittel deiner Wahl und führe möglichst viele Schritte bis zum Einkauf an: </w:t>
      </w:r>
    </w:p>
    <w:p w:rsidR="006E3360" w:rsidRPr="006E3360" w:rsidRDefault="006E3360" w:rsidP="006E3360">
      <w:pPr>
        <w:numPr>
          <w:ilvl w:val="1"/>
          <w:numId w:val="30"/>
        </w:numPr>
        <w:spacing w:after="0"/>
        <w:ind w:left="1074" w:hanging="357"/>
        <w:rPr>
          <w:lang w:val="de-DE"/>
        </w:rPr>
      </w:pPr>
      <w:r w:rsidRPr="006E3360">
        <w:rPr>
          <w:lang w:val="de-DE"/>
        </w:rPr>
        <w:t>Futter für die Tiere</w:t>
      </w:r>
    </w:p>
    <w:p w:rsidR="006E3360" w:rsidRPr="006E3360" w:rsidRDefault="006E3360" w:rsidP="006E3360">
      <w:pPr>
        <w:numPr>
          <w:ilvl w:val="1"/>
          <w:numId w:val="30"/>
        </w:numPr>
        <w:spacing w:after="0"/>
        <w:ind w:left="1074" w:hanging="357"/>
        <w:rPr>
          <w:lang w:val="de-DE"/>
        </w:rPr>
      </w:pPr>
      <w:r w:rsidRPr="006E3360">
        <w:rPr>
          <w:lang w:val="de-DE"/>
        </w:rPr>
        <w:t>Samen der Pflanzen</w:t>
      </w:r>
    </w:p>
    <w:p w:rsidR="006E3360" w:rsidRPr="006E3360" w:rsidRDefault="006E3360" w:rsidP="006E3360">
      <w:pPr>
        <w:numPr>
          <w:ilvl w:val="1"/>
          <w:numId w:val="30"/>
        </w:numPr>
        <w:spacing w:after="0"/>
        <w:ind w:left="1074" w:hanging="357"/>
        <w:rPr>
          <w:lang w:val="de-DE"/>
        </w:rPr>
      </w:pPr>
      <w:r w:rsidRPr="006E3360">
        <w:rPr>
          <w:lang w:val="de-DE"/>
        </w:rPr>
        <w:t>von der Entstehung zum Heranwachsen</w:t>
      </w:r>
    </w:p>
    <w:p w:rsidR="006E3360" w:rsidRPr="006E3360" w:rsidRDefault="006E3360" w:rsidP="006E3360">
      <w:pPr>
        <w:numPr>
          <w:ilvl w:val="1"/>
          <w:numId w:val="30"/>
        </w:numPr>
        <w:spacing w:after="0"/>
        <w:ind w:left="1074" w:hanging="357"/>
        <w:rPr>
          <w:lang w:val="de-DE"/>
        </w:rPr>
      </w:pPr>
      <w:r w:rsidRPr="006E3360">
        <w:rPr>
          <w:lang w:val="de-DE"/>
        </w:rPr>
        <w:t>Verarbeitung in Handwerksbetrieben oder Fabriken</w:t>
      </w:r>
    </w:p>
    <w:p w:rsidR="006E3360" w:rsidRPr="006E3360" w:rsidRDefault="006E3360" w:rsidP="006E3360">
      <w:pPr>
        <w:numPr>
          <w:ilvl w:val="1"/>
          <w:numId w:val="30"/>
        </w:numPr>
        <w:ind w:left="1080"/>
        <w:rPr>
          <w:lang w:val="de-DE"/>
        </w:rPr>
      </w:pPr>
      <w:r w:rsidRPr="006E3360">
        <w:rPr>
          <w:lang w:val="de-DE"/>
        </w:rPr>
        <w:t>Verpackung der Lebensmittel</w:t>
      </w:r>
    </w:p>
    <w:p w:rsidR="006E3360" w:rsidRPr="006E3360" w:rsidRDefault="006E3360" w:rsidP="006E3360">
      <w:pPr>
        <w:numPr>
          <w:ilvl w:val="0"/>
          <w:numId w:val="31"/>
        </w:numPr>
        <w:spacing w:after="0"/>
        <w:ind w:left="354" w:hanging="357"/>
        <w:rPr>
          <w:lang w:val="de-DE"/>
        </w:rPr>
      </w:pPr>
      <w:r w:rsidRPr="006E3360">
        <w:rPr>
          <w:lang w:val="de-DE"/>
        </w:rPr>
        <w:t>Bildet 2er bis 4er Teams.</w:t>
      </w:r>
    </w:p>
    <w:p w:rsidR="006E3360" w:rsidRPr="006E3360" w:rsidRDefault="006E3360" w:rsidP="006E3360">
      <w:pPr>
        <w:numPr>
          <w:ilvl w:val="0"/>
          <w:numId w:val="31"/>
        </w:numPr>
        <w:spacing w:after="0"/>
        <w:ind w:left="354" w:hanging="357"/>
        <w:rPr>
          <w:lang w:val="de-DE"/>
        </w:rPr>
      </w:pPr>
      <w:r w:rsidRPr="006E3360">
        <w:rPr>
          <w:lang w:val="de-DE"/>
        </w:rPr>
        <w:t xml:space="preserve">Dokumentiert die Schritte in einem gemeinsamen Dokument (z.B. Word-Online oder Google </w:t>
      </w:r>
      <w:proofErr w:type="spellStart"/>
      <w:r w:rsidRPr="006E3360">
        <w:rPr>
          <w:lang w:val="de-DE"/>
        </w:rPr>
        <w:t>Docs</w:t>
      </w:r>
      <w:proofErr w:type="spellEnd"/>
      <w:r w:rsidRPr="006E3360">
        <w:rPr>
          <w:lang w:val="de-DE"/>
        </w:rPr>
        <w:t>).</w:t>
      </w:r>
    </w:p>
    <w:p w:rsidR="006E3360" w:rsidRPr="006E3360" w:rsidRDefault="006E3360" w:rsidP="006E3360">
      <w:pPr>
        <w:numPr>
          <w:ilvl w:val="0"/>
          <w:numId w:val="31"/>
        </w:numPr>
        <w:ind w:left="360"/>
        <w:rPr>
          <w:lang w:val="de-DE"/>
        </w:rPr>
      </w:pPr>
      <w:r w:rsidRPr="006E3360">
        <w:rPr>
          <w:lang w:val="de-DE"/>
        </w:rPr>
        <w:t>Speichert die Liste und gebt sie ab.</w:t>
      </w:r>
    </w:p>
    <w:p w:rsidR="00811E48" w:rsidRPr="00512881" w:rsidRDefault="00811E48" w:rsidP="00512881"/>
    <w:p w:rsidR="00C87988" w:rsidRDefault="00072235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6E3360">
            <w:rPr>
              <w:b/>
              <w:lang w:val="de-DE"/>
            </w:rPr>
            <w:t xml:space="preserve"> – Erstelle eine Doku</w:t>
          </w:r>
        </w:sdtContent>
      </w:sdt>
    </w:p>
    <w:p w:rsidR="006E3360" w:rsidRPr="006E3360" w:rsidRDefault="006E3360" w:rsidP="006E3360">
      <w:pPr>
        <w:rPr>
          <w:noProof/>
          <w:lang w:val="de-DE"/>
        </w:rPr>
      </w:pPr>
      <w:r w:rsidRPr="006E3360">
        <w:rPr>
          <w:noProof/>
          <w:lang w:val="de-DE"/>
        </w:rPr>
        <w:t>Erstelle mit der Liste von Aufgabe 1 eine Präsentation über die Herstellungsschritte.</w:t>
      </w:r>
    </w:p>
    <w:p w:rsidR="006E3360" w:rsidRPr="006E3360" w:rsidRDefault="006E3360" w:rsidP="006E336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noProof/>
          <w:lang w:val="de-DE"/>
        </w:rPr>
      </w:pPr>
      <w:r w:rsidRPr="006E3360">
        <w:rPr>
          <w:noProof/>
          <w:lang w:val="de-DE"/>
        </w:rPr>
        <w:t>Fotos und Videos besorgen:</w:t>
      </w:r>
    </w:p>
    <w:p w:rsidR="006E3360" w:rsidRPr="006E3360" w:rsidRDefault="006E3360" w:rsidP="006E3360">
      <w:pPr>
        <w:numPr>
          <w:ilvl w:val="1"/>
          <w:numId w:val="32"/>
        </w:numPr>
        <w:spacing w:after="0"/>
        <w:ind w:left="1077" w:hanging="357"/>
        <w:rPr>
          <w:noProof/>
          <w:lang w:val="de-DE"/>
        </w:rPr>
      </w:pPr>
      <w:r w:rsidRPr="006E3360">
        <w:rPr>
          <w:noProof/>
          <w:lang w:val="de-DE"/>
        </w:rPr>
        <w:t>Fotografiert mit eurem Handy, Tablet, Kamera auf einem Bauernhof, in einem Geschäft, etc. möglichst viele der Stationen (Arbeitsschritte von eurer Liste).</w:t>
      </w:r>
    </w:p>
    <w:p w:rsidR="006E3360" w:rsidRPr="006E3360" w:rsidRDefault="006E3360" w:rsidP="006E3360">
      <w:pPr>
        <w:numPr>
          <w:ilvl w:val="1"/>
          <w:numId w:val="32"/>
        </w:numPr>
        <w:ind w:left="1080"/>
        <w:rPr>
          <w:noProof/>
          <w:lang w:val="de-DE"/>
        </w:rPr>
      </w:pPr>
      <w:r w:rsidRPr="006E3360">
        <w:rPr>
          <w:noProof/>
          <w:lang w:val="de-DE"/>
        </w:rPr>
        <w:t>Kannst du keinen Bauernhof besuchen oder hast du für einzelne Schritte keine Fotos, dann suche im Internet nach geeigneten Fotos und/Videos.</w:t>
      </w:r>
    </w:p>
    <w:p w:rsidR="006E3360" w:rsidRPr="006E3360" w:rsidRDefault="006E3360" w:rsidP="006E3360">
      <w:pPr>
        <w:numPr>
          <w:ilvl w:val="0"/>
          <w:numId w:val="32"/>
        </w:numPr>
        <w:ind w:left="360"/>
        <w:rPr>
          <w:noProof/>
          <w:lang w:val="de-DE"/>
        </w:rPr>
      </w:pPr>
      <w:r w:rsidRPr="006E3360">
        <w:rPr>
          <w:noProof/>
          <w:lang w:val="de-DE"/>
        </w:rPr>
        <w:t>Fotos zentral in einem Ordner sammeln (z.B. am Schulserver, in WhatsApp, OneDrive, GoogleDrive, iCloud, Dropbox, ...), damit alle Gruppenmitglieder darauf Zugriff haben.</w:t>
      </w:r>
    </w:p>
    <w:p w:rsidR="006E3360" w:rsidRPr="006E3360" w:rsidRDefault="006E3360" w:rsidP="006E3360">
      <w:pPr>
        <w:numPr>
          <w:ilvl w:val="0"/>
          <w:numId w:val="32"/>
        </w:numPr>
        <w:ind w:left="360"/>
        <w:rPr>
          <w:noProof/>
          <w:lang w:val="de-DE"/>
        </w:rPr>
      </w:pPr>
      <w:r w:rsidRPr="006E3360">
        <w:rPr>
          <w:noProof/>
          <w:lang w:val="de-DE"/>
        </w:rPr>
        <w:lastRenderedPageBreak/>
        <w:t>Eine eigene Präsentation, Diashow etc. erstellen und abgeben.</w:t>
      </w:r>
      <w:r w:rsidRPr="006E3360">
        <w:rPr>
          <w:noProof/>
          <w:lang w:val="de-DE"/>
        </w:rPr>
        <w:br/>
        <w:t>Das Video, die Präsentation soll allen zugänglich sein.</w:t>
      </w:r>
      <w:r w:rsidRPr="006E3360">
        <w:rPr>
          <w:noProof/>
          <w:lang w:val="de-DE"/>
        </w:rPr>
        <w:br/>
        <w:t>Du kannst deine Präsentation mit dem Programm deiner Wahl erstellen (z.B. PowerPoint, Prezi, Sway, YouTube Video-Editor, Apps auf Tablets und Handys nach deiner Wahl...).</w:t>
      </w:r>
      <w:r w:rsidRPr="006E3360">
        <w:rPr>
          <w:noProof/>
          <w:lang w:val="de-DE"/>
        </w:rPr>
        <w:br/>
      </w:r>
    </w:p>
    <w:p w:rsidR="006E3360" w:rsidRPr="006E3360" w:rsidRDefault="006E3360" w:rsidP="006E3360">
      <w:pPr>
        <w:numPr>
          <w:ilvl w:val="0"/>
          <w:numId w:val="33"/>
        </w:numPr>
        <w:ind w:left="360"/>
        <w:rPr>
          <w:noProof/>
          <w:lang w:val="de-DE"/>
        </w:rPr>
      </w:pPr>
      <w:r w:rsidRPr="006E3360">
        <w:rPr>
          <w:noProof/>
          <w:lang w:val="de-DE"/>
        </w:rPr>
        <w:t xml:space="preserve">Tipp: Verwende Office Mix (ab Office 10), das ist eine zusätzliche Symbolleiste in PowerPoint mit der du den Bildschirm abfilmen kannst und ein fertiges Video auf Youtube etc. hochladen kannst. </w:t>
      </w:r>
    </w:p>
    <w:p w:rsidR="006E3360" w:rsidRPr="006E3360" w:rsidRDefault="006E3360" w:rsidP="006E3360">
      <w:pPr>
        <w:numPr>
          <w:ilvl w:val="1"/>
          <w:numId w:val="33"/>
        </w:numPr>
        <w:spacing w:after="0"/>
        <w:ind w:left="1077" w:hanging="357"/>
        <w:rPr>
          <w:noProof/>
          <w:lang w:val="de-DE"/>
        </w:rPr>
      </w:pPr>
      <w:r w:rsidRPr="006E3360">
        <w:rPr>
          <w:noProof/>
          <w:lang w:val="de-DE"/>
        </w:rPr>
        <w:t>Verwende verschiedene Medien wie Fotos oder Videos.</w:t>
      </w:r>
    </w:p>
    <w:p w:rsidR="006E3360" w:rsidRPr="006E3360" w:rsidRDefault="006E3360" w:rsidP="006E3360">
      <w:pPr>
        <w:numPr>
          <w:ilvl w:val="1"/>
          <w:numId w:val="33"/>
        </w:numPr>
        <w:spacing w:after="0"/>
        <w:ind w:left="1077" w:hanging="357"/>
        <w:rPr>
          <w:noProof/>
          <w:lang w:val="de-DE"/>
        </w:rPr>
      </w:pPr>
      <w:r w:rsidRPr="006E3360">
        <w:rPr>
          <w:noProof/>
          <w:lang w:val="de-DE"/>
        </w:rPr>
        <w:t>Erkläre was gerade gezeigt wird und nimm deine Stimme dazu auf.</w:t>
      </w:r>
    </w:p>
    <w:p w:rsidR="006E3360" w:rsidRPr="006E3360" w:rsidRDefault="006E3360" w:rsidP="006E3360">
      <w:pPr>
        <w:numPr>
          <w:ilvl w:val="1"/>
          <w:numId w:val="33"/>
        </w:numPr>
        <w:spacing w:after="0"/>
        <w:ind w:left="1077" w:hanging="357"/>
        <w:rPr>
          <w:noProof/>
          <w:lang w:val="de-DE"/>
        </w:rPr>
      </w:pPr>
      <w:r w:rsidRPr="006E3360">
        <w:rPr>
          <w:noProof/>
          <w:lang w:val="de-DE"/>
        </w:rPr>
        <w:t>Exportiere dein fertiges Video.</w:t>
      </w:r>
    </w:p>
    <w:p w:rsidR="006E3360" w:rsidRPr="006E3360" w:rsidRDefault="006E3360" w:rsidP="006E3360">
      <w:pPr>
        <w:numPr>
          <w:ilvl w:val="1"/>
          <w:numId w:val="33"/>
        </w:numPr>
        <w:spacing w:after="0"/>
        <w:ind w:left="1077" w:hanging="357"/>
        <w:rPr>
          <w:noProof/>
          <w:lang w:val="de-DE"/>
        </w:rPr>
      </w:pPr>
      <w:r w:rsidRPr="006E3360">
        <w:rPr>
          <w:noProof/>
          <w:lang w:val="de-DE"/>
        </w:rPr>
        <w:t>Lade die Video-Datei auf eine Seite deiner Wahl hoch, z.B. Youtube, OneDrive for Business.</w:t>
      </w:r>
    </w:p>
    <w:p w:rsidR="006E3360" w:rsidRPr="006E3360" w:rsidRDefault="006E3360" w:rsidP="006E3360">
      <w:pPr>
        <w:numPr>
          <w:ilvl w:val="1"/>
          <w:numId w:val="33"/>
        </w:numPr>
        <w:ind w:left="1080"/>
        <w:rPr>
          <w:noProof/>
          <w:lang w:val="de-DE"/>
        </w:rPr>
      </w:pPr>
      <w:r w:rsidRPr="006E3360">
        <w:rPr>
          <w:noProof/>
          <w:lang w:val="de-DE"/>
        </w:rPr>
        <w:t>Poste im Forum den Link zu deinem Video.</w:t>
      </w:r>
    </w:p>
    <w:p w:rsidR="006E3360" w:rsidRPr="006E3360" w:rsidRDefault="006E3360" w:rsidP="006E3360">
      <w:pPr>
        <w:numPr>
          <w:ilvl w:val="0"/>
          <w:numId w:val="34"/>
        </w:numPr>
        <w:ind w:left="360"/>
        <w:rPr>
          <w:noProof/>
          <w:lang w:val="de-DE"/>
        </w:rPr>
      </w:pPr>
      <w:r w:rsidRPr="006E3360">
        <w:rPr>
          <w:noProof/>
          <w:lang w:val="de-DE"/>
        </w:rPr>
        <w:t xml:space="preserve">Achte auf das Copyright von geschützten Quellen. </w:t>
      </w:r>
      <w:hyperlink r:id="rId9" w:history="1">
        <w:r w:rsidRPr="006E3360">
          <w:rPr>
            <w:rStyle w:val="Hyperlink"/>
            <w:noProof/>
            <w:lang w:val="de-DE"/>
          </w:rPr>
          <w:t xml:space="preserve">Lies in dieser PDF auf der 2. Seite nach, </w:t>
        </w:r>
      </w:hyperlink>
      <w:r w:rsidRPr="006E3360">
        <w:rPr>
          <w:noProof/>
          <w:lang w:val="de-DE"/>
        </w:rPr>
        <w:t>wie du mit Fotos und Videos aus dem Internet umgehen sollst, die du nicht selbst erstellt hast.</w:t>
      </w:r>
    </w:p>
    <w:p w:rsidR="006E3360" w:rsidRPr="006E3360" w:rsidRDefault="006E3360" w:rsidP="006E3360">
      <w:pPr>
        <w:numPr>
          <w:ilvl w:val="0"/>
          <w:numId w:val="34"/>
        </w:numPr>
        <w:ind w:left="360"/>
        <w:rPr>
          <w:noProof/>
          <w:lang w:val="de-DE"/>
        </w:rPr>
      </w:pPr>
      <w:r w:rsidRPr="006E3360">
        <w:rPr>
          <w:noProof/>
          <w:lang w:val="de-DE"/>
        </w:rPr>
        <w:t xml:space="preserve">Bei diesen Quellen findest du Fotos und Videos, die du auf alle Fälle verwenden darfst, da diese unter der Lizenz "Creative Commons" ins Netz gestellt wurden. </w:t>
      </w:r>
    </w:p>
    <w:p w:rsidR="006E3360" w:rsidRPr="006E3360" w:rsidRDefault="00072235" w:rsidP="006E3360">
      <w:pPr>
        <w:numPr>
          <w:ilvl w:val="1"/>
          <w:numId w:val="34"/>
        </w:numPr>
        <w:spacing w:after="0"/>
        <w:ind w:left="1077" w:hanging="357"/>
        <w:rPr>
          <w:noProof/>
          <w:lang w:val="de-DE"/>
        </w:rPr>
      </w:pPr>
      <w:hyperlink r:id="rId10" w:history="1">
        <w:r w:rsidR="006E3360" w:rsidRPr="006E3360">
          <w:rPr>
            <w:rStyle w:val="Hyperlink"/>
            <w:noProof/>
            <w:lang w:val="de-DE"/>
          </w:rPr>
          <w:t>http://search.creativecommons.org/?lang=de</w:t>
        </w:r>
      </w:hyperlink>
    </w:p>
    <w:p w:rsidR="006E3360" w:rsidRPr="006E3360" w:rsidRDefault="00072235" w:rsidP="006E3360">
      <w:pPr>
        <w:numPr>
          <w:ilvl w:val="1"/>
          <w:numId w:val="34"/>
        </w:numPr>
        <w:spacing w:after="0"/>
        <w:ind w:left="1077" w:hanging="357"/>
        <w:rPr>
          <w:noProof/>
          <w:lang w:val="de-DE"/>
        </w:rPr>
      </w:pPr>
      <w:hyperlink r:id="rId11" w:history="1">
        <w:r w:rsidR="006E3360" w:rsidRPr="006E3360">
          <w:rPr>
            <w:rStyle w:val="Hyperlink"/>
            <w:noProof/>
            <w:lang w:val="de-DE"/>
          </w:rPr>
          <w:t>http://pixabay.com/de/</w:t>
        </w:r>
      </w:hyperlink>
    </w:p>
    <w:p w:rsidR="006E3360" w:rsidRPr="006E3360" w:rsidRDefault="00072235" w:rsidP="006E3360">
      <w:pPr>
        <w:numPr>
          <w:ilvl w:val="1"/>
          <w:numId w:val="34"/>
        </w:numPr>
        <w:spacing w:after="0"/>
        <w:ind w:left="1077" w:hanging="357"/>
        <w:rPr>
          <w:noProof/>
          <w:lang w:val="de-DE"/>
        </w:rPr>
      </w:pPr>
      <w:hyperlink r:id="rId12" w:history="1">
        <w:r w:rsidR="006E3360" w:rsidRPr="006E3360">
          <w:rPr>
            <w:rStyle w:val="Hyperlink"/>
            <w:noProof/>
            <w:lang w:val="de-DE"/>
          </w:rPr>
          <w:t>http://www.google.at/advanced_search</w:t>
        </w:r>
      </w:hyperlink>
      <w:r w:rsidR="006E3360" w:rsidRPr="006E3360">
        <w:rPr>
          <w:noProof/>
          <w:lang w:val="de-DE"/>
        </w:rPr>
        <w:t> (unten bei Nutzungsrechte "frei zu nutzen oder weiterzugeben" wählen</w:t>
      </w:r>
    </w:p>
    <w:p w:rsidR="006E3360" w:rsidRPr="006E3360" w:rsidRDefault="00072235" w:rsidP="006E3360">
      <w:pPr>
        <w:numPr>
          <w:ilvl w:val="1"/>
          <w:numId w:val="34"/>
        </w:numPr>
        <w:spacing w:after="0"/>
        <w:ind w:left="1077" w:hanging="357"/>
        <w:rPr>
          <w:noProof/>
          <w:lang w:val="de-DE"/>
        </w:rPr>
      </w:pPr>
      <w:hyperlink r:id="rId13" w:history="1">
        <w:r w:rsidR="006E3360" w:rsidRPr="006E3360">
          <w:rPr>
            <w:rStyle w:val="Hyperlink"/>
            <w:noProof/>
            <w:lang w:val="de-DE"/>
          </w:rPr>
          <w:t>http://bilder.tibs.at/</w:t>
        </w:r>
      </w:hyperlink>
    </w:p>
    <w:p w:rsidR="006E3360" w:rsidRPr="006E3360" w:rsidRDefault="00072235" w:rsidP="006E3360">
      <w:pPr>
        <w:numPr>
          <w:ilvl w:val="1"/>
          <w:numId w:val="34"/>
        </w:numPr>
        <w:spacing w:after="0"/>
        <w:ind w:left="1077" w:hanging="357"/>
        <w:rPr>
          <w:noProof/>
          <w:lang w:val="de-DE"/>
        </w:rPr>
      </w:pPr>
      <w:hyperlink r:id="rId14" w:history="1">
        <w:r w:rsidR="006E3360" w:rsidRPr="006E3360">
          <w:rPr>
            <w:rStyle w:val="Hyperlink"/>
            <w:noProof/>
            <w:lang w:val="de-DE"/>
          </w:rPr>
          <w:t>http://de.wikipedia.org/wiki/Wikipedia:Hauptseite</w:t>
        </w:r>
      </w:hyperlink>
    </w:p>
    <w:p w:rsidR="00811E48" w:rsidRPr="006E3360" w:rsidRDefault="00811E48" w:rsidP="006E3360">
      <w:pPr>
        <w:rPr>
          <w:noProof/>
          <w:lang w:val="de-DE"/>
        </w:rPr>
      </w:pPr>
    </w:p>
    <w:p w:rsidR="00512881" w:rsidRDefault="00072235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6E3360">
            <w:rPr>
              <w:b/>
              <w:lang w:val="de-DE"/>
            </w:rPr>
            <w:t xml:space="preserve"> – Bewerten (Peer-Review)</w:t>
          </w:r>
        </w:sdtContent>
      </w:sdt>
    </w:p>
    <w:p w:rsidR="006E3360" w:rsidRPr="006E3360" w:rsidRDefault="006E3360" w:rsidP="006E3360">
      <w:pPr>
        <w:rPr>
          <w:szCs w:val="24"/>
          <w:lang w:val="de-DE"/>
        </w:rPr>
      </w:pPr>
      <w:r w:rsidRPr="006E3360">
        <w:rPr>
          <w:b/>
          <w:bCs/>
          <w:szCs w:val="24"/>
          <w:lang w:val="de-DE"/>
        </w:rPr>
        <w:t>Voraussetzung: Lernplattform mit Forum</w:t>
      </w:r>
    </w:p>
    <w:p w:rsidR="006E3360" w:rsidRPr="006E3360" w:rsidRDefault="006E3360" w:rsidP="006E3360">
      <w:pPr>
        <w:rPr>
          <w:szCs w:val="24"/>
          <w:lang w:val="de-DE"/>
        </w:rPr>
      </w:pPr>
      <w:r w:rsidRPr="006E3360">
        <w:rPr>
          <w:szCs w:val="24"/>
          <w:lang w:val="de-DE"/>
        </w:rPr>
        <w:t>Bewertet im Forum mind. 5 abgegebene Arbeiten der anderen Schülerinnen mit 1 bis 5 (am besten) Sterne nach folgenden Kriterien:</w:t>
      </w:r>
    </w:p>
    <w:p w:rsidR="006E3360" w:rsidRPr="006E3360" w:rsidRDefault="006E3360" w:rsidP="006E3360">
      <w:pPr>
        <w:numPr>
          <w:ilvl w:val="0"/>
          <w:numId w:val="35"/>
        </w:numPr>
        <w:rPr>
          <w:szCs w:val="24"/>
          <w:lang w:val="de-DE"/>
        </w:rPr>
      </w:pPr>
      <w:r w:rsidRPr="006E3360">
        <w:rPr>
          <w:szCs w:val="24"/>
          <w:lang w:val="de-DE"/>
        </w:rPr>
        <w:t>inhaltliche Vollständigkeit (wurden möglichst viele Schritte gezeigt?)</w:t>
      </w:r>
    </w:p>
    <w:p w:rsidR="006E3360" w:rsidRPr="006E3360" w:rsidRDefault="006E3360" w:rsidP="006E3360">
      <w:pPr>
        <w:numPr>
          <w:ilvl w:val="0"/>
          <w:numId w:val="35"/>
        </w:numPr>
        <w:rPr>
          <w:szCs w:val="24"/>
          <w:lang w:val="de-DE"/>
        </w:rPr>
      </w:pPr>
      <w:r w:rsidRPr="006E3360">
        <w:rPr>
          <w:szCs w:val="24"/>
          <w:lang w:val="de-DE"/>
        </w:rPr>
        <w:t>Gestaltung der Präsentation</w:t>
      </w:r>
    </w:p>
    <w:p w:rsidR="006E3360" w:rsidRPr="006E3360" w:rsidRDefault="006E3360" w:rsidP="006E3360">
      <w:pPr>
        <w:rPr>
          <w:szCs w:val="24"/>
          <w:lang w:val="de-DE"/>
        </w:rPr>
      </w:pPr>
      <w:r w:rsidRPr="006E3360">
        <w:rPr>
          <w:szCs w:val="24"/>
          <w:lang w:val="de-DE"/>
        </w:rPr>
        <w:t>Achtung!!! Vergebt keine Gefälligkeitsbewertung. Eure Bewertung wird zur Mitarbeit gerechnet. Begründet im Forum in Stichworten eure Bewertung.</w:t>
      </w:r>
    </w:p>
    <w:p w:rsidR="00512881" w:rsidRPr="006E3360" w:rsidRDefault="00512881" w:rsidP="00811E48">
      <w:pPr>
        <w:rPr>
          <w:szCs w:val="24"/>
          <w:lang w:val="de-DE"/>
        </w:rPr>
      </w:pPr>
    </w:p>
    <w:p w:rsidR="00B672E8" w:rsidRDefault="00072235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>
            <w:rPr>
              <w:b/>
              <w:lang w:val="de-DE"/>
            </w:rPr>
            <w:t>Zusatz</w:t>
          </w:r>
          <w:r w:rsidR="00B672E8">
            <w:rPr>
              <w:b/>
              <w:lang w:val="de-DE"/>
            </w:rPr>
            <w:t xml:space="preserve"> - Dokumentation</w:t>
          </w:r>
        </w:sdtContent>
      </w:sdt>
    </w:p>
    <w:p w:rsidR="00BA5323" w:rsidRPr="007B34FC" w:rsidRDefault="00B672E8" w:rsidP="00B672E8">
      <w:pPr>
        <w:rPr>
          <w:szCs w:val="24"/>
        </w:rPr>
      </w:pPr>
      <w:r w:rsidRPr="007B34FC">
        <w:rPr>
          <w:szCs w:val="24"/>
        </w:rPr>
        <w:t>Beschreibe die Schritte, die du in deiner Präsentation gezeigt hast, in einem Aufsatz.</w:t>
      </w:r>
    </w:p>
    <w:p w:rsidR="00B672E8" w:rsidRPr="00B672E8" w:rsidRDefault="00B672E8" w:rsidP="00B672E8">
      <w:pPr>
        <w:rPr>
          <w:sz w:val="24"/>
          <w:szCs w:val="24"/>
          <w:lang w:val="de-DE"/>
        </w:rPr>
      </w:pPr>
    </w:p>
    <w:sectPr w:rsidR="00B672E8" w:rsidRPr="00B672E8" w:rsidSect="0075486B">
      <w:headerReference w:type="default" r:id="rId15"/>
      <w:footerReference w:type="default" r:id="rId16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072235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55126C5" wp14:editId="35490ACA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51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5185E7D" wp14:editId="42EDEA3B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3C3FA6FC" wp14:editId="70F5EB4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8E15C3D" wp14:editId="189C3CD2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3CD601A8" wp14:editId="790A5ACD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072235">
      <w:rPr>
        <w:rFonts w:cstheme="minorHAnsi"/>
        <w:b/>
        <w:bCs/>
        <w:noProof/>
        <w:sz w:val="16"/>
        <w:szCs w:val="16"/>
        <w:lang w:val="de-DE"/>
      </w:rPr>
      <w:t>3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336651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4E4E3E2" wp14:editId="6C0733A9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6E3360">
                            <w:rPr>
                              <w:b/>
                              <w:spacing w:val="60"/>
                            </w:rPr>
                            <w:t>165</w:t>
                          </w:r>
                        </w:p>
                        <w:p w:rsidR="00512881" w:rsidRPr="00B76A36" w:rsidRDefault="006E336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Wo kommt denn das Essen her?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6E3360">
                      <w:rPr>
                        <w:b/>
                        <w:spacing w:val="60"/>
                      </w:rPr>
                      <w:t>165</w:t>
                    </w:r>
                  </w:p>
                  <w:p w:rsidR="00512881" w:rsidRPr="00B76A36" w:rsidRDefault="006E336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Wo kommt denn das Essen her?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B55BD13" wp14:editId="53436448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5B6B0B07" wp14:editId="3492E276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072235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6E3360">
              <w:rPr>
                <w:b/>
                <w:lang w:val="de-DE"/>
              </w:rPr>
              <w:t xml:space="preserve">2. Informatiksysteme 2.2 | 2.3 | 2.4 | </w:t>
            </w:r>
            <w:r w:rsidR="00512881">
              <w:rPr>
                <w:b/>
                <w:lang w:val="de-DE"/>
              </w:rPr>
              <w:t>3. Anwendungen 3.1</w:t>
            </w:r>
            <w:r w:rsidR="006E3360">
              <w:rPr>
                <w:b/>
                <w:lang w:val="de-DE"/>
              </w:rPr>
              <w:t xml:space="preserve"> | 3.3 | 3.4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89D"/>
    <w:multiLevelType w:val="multilevel"/>
    <w:tmpl w:val="C50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6E0"/>
    <w:multiLevelType w:val="multilevel"/>
    <w:tmpl w:val="9FC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9E1D01"/>
    <w:multiLevelType w:val="multilevel"/>
    <w:tmpl w:val="ADC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E49FC"/>
    <w:multiLevelType w:val="multilevel"/>
    <w:tmpl w:val="142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018B9"/>
    <w:multiLevelType w:val="multilevel"/>
    <w:tmpl w:val="3B0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10969"/>
    <w:multiLevelType w:val="multilevel"/>
    <w:tmpl w:val="7F82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9"/>
  </w:num>
  <w:num w:numId="7">
    <w:abstractNumId w:val="17"/>
  </w:num>
  <w:num w:numId="8">
    <w:abstractNumId w:val="21"/>
  </w:num>
  <w:num w:numId="9">
    <w:abstractNumId w:val="13"/>
  </w:num>
  <w:num w:numId="10">
    <w:abstractNumId w:val="8"/>
  </w:num>
  <w:num w:numId="11">
    <w:abstractNumId w:val="26"/>
  </w:num>
  <w:num w:numId="12">
    <w:abstractNumId w:val="7"/>
  </w:num>
  <w:num w:numId="13">
    <w:abstractNumId w:val="15"/>
  </w:num>
  <w:num w:numId="14">
    <w:abstractNumId w:val="4"/>
  </w:num>
  <w:num w:numId="15">
    <w:abstractNumId w:val="32"/>
  </w:num>
  <w:num w:numId="16">
    <w:abstractNumId w:val="25"/>
  </w:num>
  <w:num w:numId="17">
    <w:abstractNumId w:val="3"/>
  </w:num>
  <w:num w:numId="18">
    <w:abstractNumId w:val="27"/>
  </w:num>
  <w:num w:numId="19">
    <w:abstractNumId w:val="34"/>
  </w:num>
  <w:num w:numId="20">
    <w:abstractNumId w:val="12"/>
  </w:num>
  <w:num w:numId="21">
    <w:abstractNumId w:val="14"/>
  </w:num>
  <w:num w:numId="22">
    <w:abstractNumId w:val="16"/>
  </w:num>
  <w:num w:numId="23">
    <w:abstractNumId w:val="31"/>
  </w:num>
  <w:num w:numId="24">
    <w:abstractNumId w:val="28"/>
  </w:num>
  <w:num w:numId="25">
    <w:abstractNumId w:val="11"/>
  </w:num>
  <w:num w:numId="26">
    <w:abstractNumId w:val="20"/>
  </w:num>
  <w:num w:numId="27">
    <w:abstractNumId w:val="24"/>
  </w:num>
  <w:num w:numId="28">
    <w:abstractNumId w:val="23"/>
  </w:num>
  <w:num w:numId="29">
    <w:abstractNumId w:val="0"/>
  </w:num>
  <w:num w:numId="30">
    <w:abstractNumId w:val="2"/>
  </w:num>
  <w:num w:numId="31">
    <w:abstractNumId w:val="6"/>
  </w:num>
  <w:num w:numId="32">
    <w:abstractNumId w:val="29"/>
  </w:num>
  <w:num w:numId="33">
    <w:abstractNumId w:val="19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2235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36651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3360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B34FC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672E8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lder.tibs.at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at/advanced_sear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xabay.com/d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earch.creativecommons.org/?lang=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ferinternet.at/fileadmin/files/Materialien_2014/Flyer_Bilder_Videos.pdf" TargetMode="External"/><Relationship Id="rId14" Type="http://schemas.openxmlformats.org/officeDocument/2006/relationships/hyperlink" Target="http://de.wikipedia.org/wiki/Wikipedia:Hauptsei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BB9F-81E0-411A-9251-A7FCAEC5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6</cp:revision>
  <cp:lastPrinted>2013-08-09T12:05:00Z</cp:lastPrinted>
  <dcterms:created xsi:type="dcterms:W3CDTF">2016-06-06T07:54:00Z</dcterms:created>
  <dcterms:modified xsi:type="dcterms:W3CDTF">2016-07-19T07:06:00Z</dcterms:modified>
</cp:coreProperties>
</file>