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25B70" w:rsidRPr="00525B70" w:rsidRDefault="00525B70" w:rsidP="00525B7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r w:rsidRPr="00525B70">
            <w:rPr>
              <w:noProof/>
              <w:lang w:val="de-DE" w:eastAsia="de-DE"/>
            </w:rPr>
            <w:drawing>
              <wp:inline distT="0" distB="0" distL="0" distR="0" wp14:anchorId="492BDA8C" wp14:editId="326C153C">
                <wp:extent cx="3240000" cy="2340957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2340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25B70" w:rsidRPr="00525B70" w:rsidRDefault="00525B70" w:rsidP="00525B7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hyperlink r:id="rId10" w:history="1">
            <w:r w:rsidRPr="00525B70">
              <w:rPr>
                <w:rStyle w:val="Hyperlink"/>
                <w:lang w:val="de-DE"/>
              </w:rPr>
              <w:t>https://youtu.be/9MpNJI_p3LQ</w:t>
            </w:r>
          </w:hyperlink>
        </w:p>
        <w:p w:rsidR="00885A24" w:rsidRPr="00525B70" w:rsidRDefault="00525B70" w:rsidP="00525B70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r w:rsidRPr="00525B70">
            <w:t>Gibt es als Applet für iPad und iPhone um 2.69 € zum Download bei iTunes.</w:t>
          </w:r>
        </w:p>
      </w:sdtContent>
    </w:sdt>
    <w:p w:rsidR="00C87988" w:rsidRPr="00CE5445" w:rsidRDefault="00525B70" w:rsidP="00CE544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 w:rsidRPr="00CE5445">
            <w:rPr>
              <w:b/>
              <w:lang w:val="de-DE"/>
            </w:rPr>
            <w:t>Aufgabe 1</w:t>
          </w:r>
          <w:r>
            <w:rPr>
              <w:b/>
              <w:lang w:val="de-DE"/>
            </w:rPr>
            <w:t xml:space="preserve"> – Größen zuordnen</w:t>
          </w:r>
        </w:sdtContent>
      </w:sdt>
    </w:p>
    <w:p w:rsidR="00811E48" w:rsidRDefault="00525B70" w:rsidP="00525B70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2CB8BA76" wp14:editId="45D60DE5">
            <wp:extent cx="4409440" cy="2362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70" w:rsidRPr="00525B70" w:rsidRDefault="00525B70" w:rsidP="00525B70">
      <w:pPr>
        <w:rPr>
          <w:lang w:val="de-DE"/>
        </w:rPr>
      </w:pPr>
      <w:r w:rsidRPr="00525B70">
        <w:rPr>
          <w:lang w:val="de-DE"/>
        </w:rPr>
        <w:t>Ordne die Größe (in Meter) folgender Dinge in obige Tabelle richtig ein (zwischen 2 Größenordnungen) und schreibe die ungefähre Größe dazu.</w:t>
      </w:r>
    </w:p>
    <w:p w:rsidR="00525B70" w:rsidRPr="00525B70" w:rsidRDefault="00525B70" w:rsidP="00525B70">
      <w:pPr>
        <w:rPr>
          <w:lang w:val="de-DE"/>
        </w:rPr>
      </w:pPr>
      <w:r w:rsidRPr="00525B70">
        <w:rPr>
          <w:lang w:val="de-DE"/>
        </w:rPr>
        <w:t>Zum Beispiel:</w:t>
      </w:r>
    </w:p>
    <w:p w:rsidR="00525B70" w:rsidRPr="00525B70" w:rsidRDefault="00525B70" w:rsidP="00525B70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525B70">
        <w:rPr>
          <w:lang w:val="de-DE"/>
        </w:rPr>
        <w:t>Mensch, 1,8 Meter, Einordnung bei Eins</w:t>
      </w:r>
    </w:p>
    <w:p w:rsidR="00525B70" w:rsidRPr="00525B70" w:rsidRDefault="00525B70" w:rsidP="00525B70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525B70">
        <w:rPr>
          <w:lang w:val="de-DE"/>
        </w:rPr>
        <w:t xml:space="preserve">Wasserstoffatom Durchmesser 100 </w:t>
      </w:r>
      <w:proofErr w:type="spellStart"/>
      <w:r w:rsidRPr="00525B70">
        <w:rPr>
          <w:lang w:val="de-DE"/>
        </w:rPr>
        <w:t>Picometer</w:t>
      </w:r>
      <w:proofErr w:type="spellEnd"/>
      <w:r w:rsidRPr="00525B70">
        <w:rPr>
          <w:lang w:val="de-DE"/>
        </w:rPr>
        <w:t xml:space="preserve">, Einordnung bei </w:t>
      </w:r>
      <w:proofErr w:type="spellStart"/>
      <w:r w:rsidRPr="00525B70">
        <w:rPr>
          <w:lang w:val="de-DE"/>
        </w:rPr>
        <w:t>Pico</w:t>
      </w:r>
      <w:proofErr w:type="spellEnd"/>
      <w:r w:rsidRPr="00525B70">
        <w:rPr>
          <w:lang w:val="de-DE"/>
        </w:rPr>
        <w:t>, Billionstel</w:t>
      </w:r>
    </w:p>
    <w:p w:rsidR="00525B70" w:rsidRDefault="00525B70" w:rsidP="00525B70">
      <w:pPr>
        <w:numPr>
          <w:ilvl w:val="0"/>
          <w:numId w:val="30"/>
        </w:numPr>
        <w:rPr>
          <w:lang w:val="de-DE"/>
        </w:rPr>
      </w:pPr>
      <w:r w:rsidRPr="00525B70">
        <w:rPr>
          <w:lang w:val="de-DE"/>
        </w:rPr>
        <w:t xml:space="preserve">Sonne 1 000 000 000 m, 1 </w:t>
      </w:r>
      <w:proofErr w:type="spellStart"/>
      <w:r w:rsidRPr="00525B70">
        <w:rPr>
          <w:lang w:val="de-DE"/>
        </w:rPr>
        <w:t>Giga</w:t>
      </w:r>
      <w:proofErr w:type="spellEnd"/>
      <w:r w:rsidRPr="00525B70">
        <w:rPr>
          <w:lang w:val="de-DE"/>
        </w:rPr>
        <w:t xml:space="preserve"> m, Milliarde</w:t>
      </w:r>
    </w:p>
    <w:p w:rsidR="00525B70" w:rsidRPr="00525B70" w:rsidRDefault="00525B70" w:rsidP="00525B70">
      <w:pPr>
        <w:rPr>
          <w:lang w:val="de-DE"/>
        </w:rPr>
      </w:pPr>
      <w:r w:rsidRPr="00525B70">
        <w:rPr>
          <w:lang w:val="de-DE"/>
        </w:rPr>
        <w:lastRenderedPageBreak/>
        <w:t xml:space="preserve">Größe eines Elektrons, Protons, Chromosom, DNA, </w:t>
      </w:r>
      <w:proofErr w:type="spellStart"/>
      <w:r w:rsidRPr="00525B70">
        <w:rPr>
          <w:lang w:val="de-DE"/>
        </w:rPr>
        <w:t>Bleiatom</w:t>
      </w:r>
      <w:proofErr w:type="spellEnd"/>
      <w:r w:rsidRPr="00525B70">
        <w:rPr>
          <w:lang w:val="de-DE"/>
        </w:rPr>
        <w:t>, Wasserstoffatom, Freiheitsstatue, Höchstes Gebäude der Welt, Mount Everest, Durchmesser der Erde, Abstand Erde Sonne, Entfernung des nächsten Sterns, ein Lichtjahr, Durchmesser der Milchstraße,...</w:t>
      </w:r>
    </w:p>
    <w:p w:rsidR="00525B70" w:rsidRPr="00525B70" w:rsidRDefault="00525B70" w:rsidP="00525B70">
      <w:pPr>
        <w:rPr>
          <w:lang w:val="de-DE"/>
        </w:rPr>
      </w:pPr>
      <w:hyperlink r:id="rId12" w:history="1">
        <w:r w:rsidRPr="00525B70">
          <w:rPr>
            <w:rStyle w:val="Hyperlink"/>
            <w:lang w:val="de-DE"/>
          </w:rPr>
          <w:drawing>
            <wp:inline distT="0" distB="0" distL="0" distR="0">
              <wp:extent cx="228600" cy="228600"/>
              <wp:effectExtent l="0" t="0" r="0" b="0"/>
              <wp:docPr id="11" name="Grafik 11" descr=" 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 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25B70">
          <w:rPr>
            <w:rStyle w:val="Hyperlink"/>
            <w:lang w:val="de-DE"/>
          </w:rPr>
          <w:t>Größen - Vorlage</w:t>
        </w:r>
      </w:hyperlink>
    </w:p>
    <w:p w:rsidR="00811E48" w:rsidRPr="00CE5445" w:rsidRDefault="00811E48" w:rsidP="00CE5445"/>
    <w:p w:rsidR="00C87988" w:rsidRPr="00CE5445" w:rsidRDefault="00525B70" w:rsidP="00CE544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 w:rsidRPr="00CE5445">
            <w:rPr>
              <w:b/>
              <w:lang w:val="de-DE"/>
            </w:rPr>
            <w:t>Aufgabe 2</w:t>
          </w:r>
          <w:r>
            <w:rPr>
              <w:b/>
              <w:lang w:val="de-DE"/>
            </w:rPr>
            <w:t xml:space="preserve"> – Interessante Zahlen zu einem Objekt und Berechnungen</w:t>
          </w:r>
        </w:sdtContent>
      </w:sdt>
    </w:p>
    <w:p w:rsidR="00525B70" w:rsidRPr="00525B70" w:rsidRDefault="00525B70" w:rsidP="00525B70">
      <w:pPr>
        <w:rPr>
          <w:noProof/>
          <w:lang w:val="de-DE"/>
        </w:rPr>
      </w:pPr>
      <w:r w:rsidRPr="00525B70">
        <w:rPr>
          <w:noProof/>
          <w:lang w:val="de-DE"/>
        </w:rPr>
        <w:t>Wähle ein Objekt aus dem Film aus und finde dazu interessante Zahlen. Überlege Berechnungen dazu und führe diese aus. Stelle dein Objekt und die Berechnungen in einer Präsentation dar.</w:t>
      </w:r>
    </w:p>
    <w:p w:rsidR="00525B70" w:rsidRPr="00525B70" w:rsidRDefault="00525B70" w:rsidP="00525B70">
      <w:pPr>
        <w:rPr>
          <w:noProof/>
          <w:lang w:val="de-DE"/>
        </w:rPr>
      </w:pPr>
      <w:r w:rsidRPr="00525B70">
        <w:rPr>
          <w:noProof/>
          <w:lang w:val="de-DE"/>
        </w:rPr>
        <w:t>Beispiel Planet Erde:</w:t>
      </w:r>
    </w:p>
    <w:p w:rsidR="00811E48" w:rsidRPr="00CE5445" w:rsidRDefault="00525B70" w:rsidP="00525B70">
      <w:pPr>
        <w:jc w:val="center"/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2ACAECE8" wp14:editId="08DA3A87">
            <wp:extent cx="4591050" cy="2654434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5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48" w:rsidRPr="00CE5445" w:rsidRDefault="00811E48" w:rsidP="00CE5445">
      <w:pPr>
        <w:rPr>
          <w:noProof/>
        </w:rPr>
      </w:pPr>
    </w:p>
    <w:p w:rsidR="00512881" w:rsidRPr="00CE5445" w:rsidRDefault="00525B70" w:rsidP="00CE544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 w:rsidRPr="00CE5445">
            <w:rPr>
              <w:b/>
              <w:lang w:val="de-DE"/>
            </w:rPr>
            <w:t>Aufgabe 3</w:t>
          </w:r>
          <w:r>
            <w:rPr>
              <w:b/>
              <w:lang w:val="de-DE"/>
            </w:rPr>
            <w:t xml:space="preserve"> - Millionenshow</w:t>
          </w:r>
        </w:sdtContent>
      </w:sdt>
    </w:p>
    <w:p w:rsidR="00811E48" w:rsidRPr="00CE5445" w:rsidRDefault="00525B70" w:rsidP="00CE5445">
      <w:pPr>
        <w:rPr>
          <w:lang w:val="de-DE"/>
        </w:rPr>
      </w:pPr>
      <w:r w:rsidRPr="00525B70">
        <w:t xml:space="preserve">Macht aus euren Berechnungen eine Millionenshow mit </w:t>
      </w:r>
      <w:hyperlink r:id="rId15" w:tgtFrame="_blank" w:history="1">
        <w:proofErr w:type="spellStart"/>
        <w:r w:rsidRPr="00525B70">
          <w:rPr>
            <w:rStyle w:val="Hyperlink"/>
          </w:rPr>
          <w:t>LearningApp</w:t>
        </w:r>
        <w:proofErr w:type="spellEnd"/>
      </w:hyperlink>
      <w:r w:rsidRPr="00525B70">
        <w:t>.</w:t>
      </w:r>
      <w:bookmarkStart w:id="0" w:name="_GoBack"/>
      <w:bookmarkEnd w:id="0"/>
    </w:p>
    <w:sectPr w:rsidR="00811E48" w:rsidRPr="00CE5445" w:rsidSect="0075486B">
      <w:headerReference w:type="default" r:id="rId16"/>
      <w:footerReference w:type="default" r:id="rId17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CE5445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856D1E9" wp14:editId="25BFB289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63F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630F1E8" wp14:editId="5EBD3DB3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K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E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xx2kM&#10;fXR0fsvN6cO9W2jMBTea9dzAKOl4n+NkUpFrp1XkWtRubyjvpv1FKWz651IA6nOjnX6tZCfxmsPm&#10;4F6KE7fV9kbWTyBoJ13QIoxBUJpdowUcR5gqOdbfdlQxjLr3At5FGhICJuMOJF5EcFCXls2lhYqq&#10;lTCsDEbTdmWm0bUbFN+2EGx6iULewltquNP1ObHjC4TJ4egdp5wdTZdn53Wexc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iGTy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1CF4F5DD" wp14:editId="7C88E018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2A09FD7E" wp14:editId="5C4E9F84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4F4A7580" wp14:editId="768A9493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="00525B70" w:rsidRPr="00525B70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98463F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E1F3D5" wp14:editId="6254328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525B70">
                            <w:rPr>
                              <w:b/>
                              <w:spacing w:val="60"/>
                            </w:rPr>
                            <w:t>166</w:t>
                          </w:r>
                        </w:p>
                        <w:p w:rsidR="00512881" w:rsidRPr="00B76A36" w:rsidRDefault="00525B70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Kleine und große Zahlen in der Natur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8LQ5g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525B70">
                      <w:rPr>
                        <w:b/>
                        <w:spacing w:val="60"/>
                      </w:rPr>
                      <w:t>166</w:t>
                    </w:r>
                  </w:p>
                  <w:p w:rsidR="00512881" w:rsidRPr="00B76A36" w:rsidRDefault="00525B70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Kleine und große Zahlen in der Natur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3226FEE" wp14:editId="6B2CDAF8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2D9504F" wp14:editId="55EAB60C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525B70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512881">
              <w:rPr>
                <w:b/>
                <w:lang w:val="de-DE"/>
              </w:rPr>
              <w:t>3. Anwendungen 3.</w:t>
            </w:r>
            <w:r>
              <w:rPr>
                <w:b/>
                <w:lang w:val="de-DE"/>
              </w:rPr>
              <w:t>2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55DC"/>
    <w:multiLevelType w:val="multilevel"/>
    <w:tmpl w:val="612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2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4"/>
  </w:num>
  <w:num w:numId="15">
    <w:abstractNumId w:val="27"/>
  </w:num>
  <w:num w:numId="16">
    <w:abstractNumId w:val="22"/>
  </w:num>
  <w:num w:numId="17">
    <w:abstractNumId w:val="3"/>
  </w:num>
  <w:num w:numId="18">
    <w:abstractNumId w:val="24"/>
  </w:num>
  <w:num w:numId="19">
    <w:abstractNumId w:val="29"/>
  </w:num>
  <w:num w:numId="20">
    <w:abstractNumId w:val="11"/>
  </w:num>
  <w:num w:numId="21">
    <w:abstractNumId w:val="13"/>
  </w:num>
  <w:num w:numId="22">
    <w:abstractNumId w:val="15"/>
  </w:num>
  <w:num w:numId="23">
    <w:abstractNumId w:val="26"/>
  </w:num>
  <w:num w:numId="24">
    <w:abstractNumId w:val="25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25B70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8463F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5445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url/view.php?id=219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learningapps.org/create?new=301" TargetMode="External"/><Relationship Id="rId10" Type="http://schemas.openxmlformats.org/officeDocument/2006/relationships/hyperlink" Target="https://youtu.be/9MpNJI_p3LQ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4B58-8A07-4684-88A2-99AF347C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2016-07-19T12:52:00Z</dcterms:created>
  <dcterms:modified xsi:type="dcterms:W3CDTF">2016-07-19T12:56:00Z</dcterms:modified>
</cp:coreProperties>
</file>