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988" w:rsidRPr="00CE40C2" w:rsidRDefault="00CE40C2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en-US"/>
        </w:rPr>
      </w:pPr>
      <w:sdt>
        <w:sdtPr>
          <w:rPr>
            <w:b/>
            <w:lang w:val="de-DE"/>
          </w:rPr>
          <w:id w:val="1917203373"/>
          <w:placeholder>
            <w:docPart w:val="6D6DD80B46B54103ABCCDDBA0A7672AA"/>
          </w:placeholder>
        </w:sdtPr>
        <w:sdtEndPr/>
        <w:sdtContent>
          <w:proofErr w:type="spellStart"/>
          <w:r w:rsidR="0075486B" w:rsidRPr="00CE40C2">
            <w:rPr>
              <w:b/>
              <w:lang w:val="en-US"/>
            </w:rPr>
            <w:t>Aufgabe</w:t>
          </w:r>
          <w:proofErr w:type="spellEnd"/>
          <w:r w:rsidR="0075486B" w:rsidRPr="00CE40C2">
            <w:rPr>
              <w:b/>
              <w:lang w:val="en-US"/>
            </w:rPr>
            <w:t xml:space="preserve"> 1</w:t>
          </w:r>
          <w:r w:rsidRPr="00CE40C2">
            <w:rPr>
              <w:b/>
              <w:lang w:val="en-US"/>
            </w:rPr>
            <w:t xml:space="preserve"> – An interview with Jonathan Stroud</w:t>
          </w:r>
        </w:sdtContent>
      </w:sdt>
    </w:p>
    <w:p w:rsidR="00CE40C2" w:rsidRPr="00CE40C2" w:rsidRDefault="00CE40C2" w:rsidP="00CE40C2">
      <w:pPr>
        <w:rPr>
          <w:lang w:val="en-US"/>
        </w:rPr>
      </w:pPr>
      <w:r w:rsidRPr="00CE40C2">
        <w:rPr>
          <w:lang w:val="en-US"/>
        </w:rPr>
        <w:t>Read the interview below!</w:t>
      </w:r>
    </w:p>
    <w:p w:rsidR="00CE40C2" w:rsidRPr="00CE40C2" w:rsidRDefault="00CE40C2" w:rsidP="00CE40C2">
      <w:pPr>
        <w:rPr>
          <w:lang w:val="en-US"/>
        </w:rPr>
      </w:pPr>
      <w:hyperlink r:id="rId9" w:history="1">
        <w:r w:rsidRPr="00CE40C2">
          <w:rPr>
            <w:rStyle w:val="Hyperlink"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15" name="Grafik 15" descr=" 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5" descr=" 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0C2">
          <w:rPr>
            <w:rStyle w:val="Hyperlink"/>
            <w:lang w:val="en-US"/>
          </w:rPr>
          <w:t>The Interview: Text version Link/URL</w:t>
        </w:r>
      </w:hyperlink>
    </w:p>
    <w:p w:rsidR="00CE40C2" w:rsidRPr="00CE40C2" w:rsidRDefault="00CE40C2" w:rsidP="00CE40C2">
      <w:pPr>
        <w:rPr>
          <w:lang w:val="en-US"/>
        </w:rPr>
      </w:pPr>
      <w:hyperlink r:id="rId11" w:history="1">
        <w:r w:rsidRPr="00CE40C2">
          <w:rPr>
            <w:rStyle w:val="Hyperlink"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14" name="Grafik 14" descr=" 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6" descr=" 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0C2">
          <w:rPr>
            <w:rStyle w:val="Hyperlink"/>
            <w:lang w:val="en-US"/>
          </w:rPr>
          <w:t>The Interview: PDF version Link/URL</w:t>
        </w:r>
      </w:hyperlink>
    </w:p>
    <w:p w:rsidR="00CE40C2" w:rsidRPr="00CE40C2" w:rsidRDefault="00CE40C2" w:rsidP="00CE40C2">
      <w:pPr>
        <w:rPr>
          <w:lang w:val="en-US"/>
        </w:rPr>
      </w:pPr>
      <w:hyperlink r:id="rId13" w:history="1">
        <w:r w:rsidRPr="00CE40C2">
          <w:rPr>
            <w:rStyle w:val="Hyperlink"/>
            <w:lang w:val="en-US"/>
          </w:rPr>
          <w:t xml:space="preserve">The Interview: Text page </w:t>
        </w:r>
        <w:proofErr w:type="spellStart"/>
        <w:r w:rsidRPr="00CE40C2">
          <w:rPr>
            <w:rStyle w:val="Hyperlink"/>
            <w:lang w:val="en-US"/>
          </w:rPr>
          <w:t>Textseite</w:t>
        </w:r>
        <w:proofErr w:type="spellEnd"/>
      </w:hyperlink>
    </w:p>
    <w:p w:rsidR="00CE40C2" w:rsidRPr="00CE40C2" w:rsidRDefault="00CE40C2" w:rsidP="00CE40C2">
      <w:pPr>
        <w:rPr>
          <w:lang w:val="en-US"/>
        </w:rPr>
      </w:pPr>
      <w:hyperlink r:id="rId14" w:history="1">
        <w:r w:rsidRPr="00CE40C2">
          <w:rPr>
            <w:rStyle w:val="Hyperlink"/>
            <w:lang w:val="de-DE"/>
          </w:rPr>
          <w:drawing>
            <wp:inline distT="0" distB="0" distL="0" distR="0" wp14:anchorId="67512F64" wp14:editId="30940EA2">
              <wp:extent cx="228600" cy="228600"/>
              <wp:effectExtent l="0" t="0" r="0" b="0"/>
              <wp:docPr id="12" name="Grafik 12" descr=" 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8" descr=" 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0C2">
          <w:rPr>
            <w:rStyle w:val="Hyperlink"/>
            <w:lang w:val="en-US"/>
          </w:rPr>
          <w:t>Listen to a part of the interview Link/URL</w:t>
        </w:r>
      </w:hyperlink>
    </w:p>
    <w:p w:rsidR="00CE40C2" w:rsidRPr="00CE40C2" w:rsidRDefault="00CE40C2" w:rsidP="00CE40C2">
      <w:pPr>
        <w:rPr>
          <w:lang w:val="en-US"/>
        </w:rPr>
      </w:pPr>
      <w:r w:rsidRPr="00CE40C2">
        <w:rPr>
          <w:lang w:val="en-US"/>
        </w:rPr>
        <w:t xml:space="preserve">Note: The audio file has been produced using </w:t>
      </w:r>
      <w:r w:rsidRPr="00CE40C2">
        <w:rPr>
          <w:b/>
          <w:bCs/>
          <w:i/>
          <w:iCs/>
          <w:lang w:val="en-US"/>
        </w:rPr>
        <w:t>natural reader</w:t>
      </w:r>
      <w:r w:rsidRPr="00CE40C2">
        <w:rPr>
          <w:lang w:val="en-US"/>
        </w:rPr>
        <w:t xml:space="preserve"> to transform text to speech and </w:t>
      </w:r>
      <w:r w:rsidRPr="00CE40C2">
        <w:rPr>
          <w:b/>
          <w:bCs/>
          <w:i/>
          <w:iCs/>
          <w:lang w:val="en-US"/>
        </w:rPr>
        <w:t>audacity</w:t>
      </w:r>
      <w:r w:rsidRPr="00CE40C2">
        <w:rPr>
          <w:lang w:val="en-US"/>
        </w:rPr>
        <w:t xml:space="preserve"> to record it.</w:t>
      </w:r>
    </w:p>
    <w:p w:rsidR="00811E48" w:rsidRPr="00CE40C2" w:rsidRDefault="00811E48" w:rsidP="00CE5445">
      <w:pPr>
        <w:rPr>
          <w:lang w:val="en-US"/>
        </w:rPr>
      </w:pPr>
    </w:p>
    <w:p w:rsidR="00C87988" w:rsidRPr="00CE40C2" w:rsidRDefault="00CE40C2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en-US"/>
        </w:rPr>
      </w:pPr>
      <w:sdt>
        <w:sdtPr>
          <w:rPr>
            <w:b/>
            <w:lang w:val="de-DE"/>
          </w:rPr>
          <w:id w:val="526998041"/>
          <w:placeholder>
            <w:docPart w:val="AED26CCAB4554B3E86F8D0312CA258C3"/>
          </w:placeholder>
        </w:sdtPr>
        <w:sdtEndPr/>
        <w:sdtContent>
          <w:proofErr w:type="spellStart"/>
          <w:r w:rsidR="00C87988" w:rsidRPr="00CE40C2">
            <w:rPr>
              <w:b/>
              <w:lang w:val="en-US"/>
            </w:rPr>
            <w:t>Aufgabe</w:t>
          </w:r>
          <w:proofErr w:type="spellEnd"/>
          <w:r w:rsidR="00C87988" w:rsidRPr="00CE40C2">
            <w:rPr>
              <w:b/>
              <w:lang w:val="en-US"/>
            </w:rPr>
            <w:t xml:space="preserve"> 2</w:t>
          </w:r>
          <w:r w:rsidRPr="00CE40C2">
            <w:rPr>
              <w:b/>
              <w:lang w:val="en-US"/>
            </w:rPr>
            <w:t xml:space="preserve"> – Working with Dictionary Apps as „Second Screen“</w:t>
          </w:r>
        </w:sdtContent>
      </w:sdt>
    </w:p>
    <w:p w:rsidR="00CE40C2" w:rsidRPr="00CE40C2" w:rsidRDefault="00CE40C2" w:rsidP="00CE40C2">
      <w:pPr>
        <w:rPr>
          <w:noProof/>
          <w:lang w:val="en-US"/>
        </w:rPr>
      </w:pPr>
      <w:r w:rsidRPr="00CE40C2">
        <w:rPr>
          <w:noProof/>
          <w:lang w:val="en-US"/>
        </w:rPr>
        <w:t>Helpful dictionaries: All available as free apps</w:t>
      </w:r>
    </w:p>
    <w:tbl>
      <w:tblPr>
        <w:tblW w:w="82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2"/>
        <w:gridCol w:w="3336"/>
        <w:gridCol w:w="2272"/>
      </w:tblGrid>
      <w:tr w:rsidR="00CE40C2" w:rsidRPr="00CE40C2" w:rsidTr="00CE4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de-DE"/>
              </w:rPr>
            </w:pPr>
            <w:r w:rsidRPr="00CE40C2">
              <w:rPr>
                <w:noProof/>
                <w:lang w:val="de-DE"/>
              </w:rPr>
              <w:drawing>
                <wp:inline distT="0" distB="0" distL="0" distR="0">
                  <wp:extent cx="1076325" cy="1038225"/>
                  <wp:effectExtent l="0" t="0" r="9525" b="9525"/>
                  <wp:docPr id="28" name="Grafik 28" descr="http://www.edugroup.at/fileadmin/DAM/Gegenstandsportale/Digitale_Kompetenzen/Moodle/digikomp8/Beispiele/167_How_to_use_Dictionary_Apps/iphone-ponsonli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7_2_2_1468992747050_137" descr="http://www.edugroup.at/fileadmin/DAM/Gegenstandsportale/Digitale_Kompetenzen/Moodle/digikomp8/Beispiele/167_How_to_use_Dictionary_Apps/iphone-ponsonli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de-DE"/>
              </w:rPr>
            </w:pPr>
            <w:r w:rsidRPr="00CE40C2">
              <w:rPr>
                <w:noProof/>
                <w:lang w:val="de-DE"/>
              </w:rPr>
              <w:drawing>
                <wp:inline distT="0" distB="0" distL="0" distR="0">
                  <wp:extent cx="1066800" cy="1057275"/>
                  <wp:effectExtent l="0" t="0" r="0" b="9525"/>
                  <wp:docPr id="27" name="Grafik 27" descr="http://wwww.edugroup.at/fileadmin/DAM/Gegenstandsportale/Digitale_Kompetenzen/Moodle/digikomp8/Beispiele/167_How_to_use_Dictionary_Apps/iphone-farl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http://wwww.edugroup.at/fileadmin/DAM/Gegenstandsportale/Digitale_Kompetenzen/Moodle/digikomp8/Beispiele/167_How_to_use_Dictionary_Apps/iphone-farl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de-DE"/>
              </w:rPr>
            </w:pPr>
            <w:r w:rsidRPr="00CE40C2">
              <w:rPr>
                <w:noProof/>
                <w:lang w:val="de-DE"/>
              </w:rPr>
              <w:drawing>
                <wp:inline distT="0" distB="0" distL="0" distR="0">
                  <wp:extent cx="1104900" cy="1057275"/>
                  <wp:effectExtent l="0" t="0" r="0" b="9525"/>
                  <wp:docPr id="26" name="Grafik 26" descr="http://www.edugroup.at/fileadmin/DAM/Gegenstandsportale/Digitale_Kompetenzen/Moodle/digikomp8/Beispiele/167_How_to_use_Dictionary_Apps/iphone-dictionary-co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http://www.edugroup.at/fileadmin/DAM/Gegenstandsportale/Digitale_Kompetenzen/Moodle/digikomp8/Beispiele/167_How_to_use_Dictionary_Apps/iphone-dictionary-co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0C2" w:rsidRPr="00CE40C2" w:rsidTr="00CE40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en-US"/>
              </w:rPr>
            </w:pPr>
            <w:r w:rsidRPr="00CE40C2">
              <w:rPr>
                <w:noProof/>
                <w:lang w:val="en-US"/>
              </w:rPr>
              <w:t>Pons Online Dictionary</w:t>
            </w:r>
          </w:p>
          <w:p w:rsidR="00CE40C2" w:rsidRPr="00CE40C2" w:rsidRDefault="00CE40C2" w:rsidP="00CE40C2">
            <w:pPr>
              <w:rPr>
                <w:noProof/>
                <w:lang w:val="en-US"/>
              </w:rPr>
            </w:pPr>
            <w:hyperlink r:id="rId19" w:tgtFrame="_blank" w:history="1">
              <w:r w:rsidRPr="00CE40C2">
                <w:rPr>
                  <w:rStyle w:val="Hyperlink"/>
                  <w:noProof/>
                  <w:lang w:val="en-US"/>
                </w:rPr>
                <w:t>Android</w:t>
              </w:r>
            </w:hyperlink>
          </w:p>
          <w:p w:rsidR="00CE40C2" w:rsidRPr="00CE40C2" w:rsidRDefault="00CE40C2" w:rsidP="00CE40C2">
            <w:pPr>
              <w:rPr>
                <w:noProof/>
                <w:lang w:val="en-US"/>
              </w:rPr>
            </w:pPr>
            <w:hyperlink r:id="rId20" w:tgtFrame="_blank" w:history="1">
              <w:r w:rsidRPr="00CE40C2">
                <w:rPr>
                  <w:rStyle w:val="Hyperlink"/>
                  <w:noProof/>
                  <w:lang w:val="en-US"/>
                </w:rPr>
                <w:t>iOS</w:t>
              </w:r>
            </w:hyperlink>
          </w:p>
          <w:p w:rsidR="00000000" w:rsidRPr="00CE40C2" w:rsidRDefault="00CE40C2" w:rsidP="00CE40C2">
            <w:pPr>
              <w:rPr>
                <w:noProof/>
                <w:lang w:val="en-US"/>
              </w:rPr>
            </w:pPr>
            <w:hyperlink r:id="rId21" w:tgtFrame="_blank" w:history="1">
              <w:r w:rsidRPr="00CE40C2">
                <w:rPr>
                  <w:rStyle w:val="Hyperlink"/>
                  <w:noProof/>
                  <w:lang w:val="en-US"/>
                </w:rPr>
                <w:t>Windows</w:t>
              </w:r>
            </w:hyperlink>
          </w:p>
        </w:tc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en-US"/>
              </w:rPr>
            </w:pPr>
            <w:r w:rsidRPr="00CE40C2">
              <w:rPr>
                <w:noProof/>
                <w:lang w:val="en-US"/>
              </w:rPr>
              <w:t>The Free Dictionary by Farlex</w:t>
            </w:r>
          </w:p>
          <w:p w:rsidR="00CE40C2" w:rsidRPr="00CE40C2" w:rsidRDefault="00CE40C2" w:rsidP="00CE40C2">
            <w:pPr>
              <w:rPr>
                <w:noProof/>
                <w:lang w:val="en-US"/>
              </w:rPr>
            </w:pPr>
            <w:hyperlink r:id="rId22" w:tgtFrame="_blank" w:history="1">
              <w:r w:rsidRPr="00CE40C2">
                <w:rPr>
                  <w:rStyle w:val="Hyperlink"/>
                  <w:noProof/>
                  <w:lang w:val="en-US"/>
                </w:rPr>
                <w:t>Android</w:t>
              </w:r>
            </w:hyperlink>
          </w:p>
          <w:p w:rsidR="00CE40C2" w:rsidRPr="00CE40C2" w:rsidRDefault="00CE40C2" w:rsidP="00CE40C2">
            <w:pPr>
              <w:rPr>
                <w:noProof/>
                <w:lang w:val="de-DE"/>
              </w:rPr>
            </w:pPr>
            <w:hyperlink r:id="rId23" w:tgtFrame="_blank" w:history="1">
              <w:r w:rsidRPr="00CE40C2">
                <w:rPr>
                  <w:rStyle w:val="Hyperlink"/>
                  <w:noProof/>
                  <w:lang w:val="de-DE"/>
                </w:rPr>
                <w:t>iOS</w:t>
              </w:r>
            </w:hyperlink>
          </w:p>
          <w:p w:rsidR="00000000" w:rsidRPr="00CE40C2" w:rsidRDefault="00CE40C2" w:rsidP="00CE40C2">
            <w:pPr>
              <w:rPr>
                <w:noProof/>
                <w:lang w:val="de-DE"/>
              </w:rPr>
            </w:pPr>
            <w:hyperlink r:id="rId24" w:tgtFrame="_blank" w:history="1">
              <w:r w:rsidRPr="00CE40C2">
                <w:rPr>
                  <w:rStyle w:val="Hyperlink"/>
                  <w:noProof/>
                  <w:lang w:val="de-DE"/>
                </w:rPr>
                <w:t>Windows</w:t>
              </w:r>
            </w:hyperlink>
          </w:p>
        </w:tc>
        <w:tc>
          <w:tcPr>
            <w:tcW w:w="0" w:type="auto"/>
            <w:vAlign w:val="center"/>
            <w:hideMark/>
          </w:tcPr>
          <w:p w:rsidR="00CE40C2" w:rsidRPr="00CE40C2" w:rsidRDefault="00CE40C2" w:rsidP="00CE40C2">
            <w:pPr>
              <w:rPr>
                <w:noProof/>
                <w:lang w:val="en-US"/>
              </w:rPr>
            </w:pPr>
            <w:r w:rsidRPr="00CE40C2">
              <w:rPr>
                <w:noProof/>
                <w:lang w:val="en-US"/>
              </w:rPr>
              <w:t>Dictionary.com</w:t>
            </w:r>
          </w:p>
          <w:p w:rsidR="00CE40C2" w:rsidRPr="00CE40C2" w:rsidRDefault="00CE40C2" w:rsidP="00CE40C2">
            <w:pPr>
              <w:rPr>
                <w:noProof/>
                <w:lang w:val="en-US"/>
              </w:rPr>
            </w:pPr>
            <w:hyperlink r:id="rId25" w:tgtFrame="_blank" w:history="1">
              <w:r w:rsidRPr="00CE40C2">
                <w:rPr>
                  <w:rStyle w:val="Hyperlink"/>
                  <w:noProof/>
                  <w:lang w:val="en-US"/>
                </w:rPr>
                <w:t>Android</w:t>
              </w:r>
            </w:hyperlink>
          </w:p>
          <w:p w:rsidR="00CE40C2" w:rsidRPr="00CE40C2" w:rsidRDefault="00CE40C2" w:rsidP="00CE40C2">
            <w:pPr>
              <w:rPr>
                <w:noProof/>
                <w:lang w:val="en-US"/>
              </w:rPr>
            </w:pPr>
            <w:hyperlink r:id="rId26" w:tgtFrame="_blank" w:history="1">
              <w:r w:rsidRPr="00CE40C2">
                <w:rPr>
                  <w:rStyle w:val="Hyperlink"/>
                  <w:noProof/>
                  <w:lang w:val="en-US"/>
                </w:rPr>
                <w:t>iOS</w:t>
              </w:r>
            </w:hyperlink>
          </w:p>
          <w:p w:rsidR="00000000" w:rsidRPr="00CE40C2" w:rsidRDefault="00CE40C2" w:rsidP="00CE40C2">
            <w:pPr>
              <w:rPr>
                <w:noProof/>
                <w:lang w:val="en-US"/>
              </w:rPr>
            </w:pPr>
            <w:hyperlink r:id="rId27" w:tgtFrame="_blank" w:history="1">
              <w:r w:rsidRPr="00CE40C2">
                <w:rPr>
                  <w:rStyle w:val="Hyperlink"/>
                  <w:noProof/>
                  <w:lang w:val="en-US"/>
                </w:rPr>
                <w:t>Windows</w:t>
              </w:r>
            </w:hyperlink>
          </w:p>
        </w:tc>
      </w:tr>
    </w:tbl>
    <w:p w:rsidR="00CE40C2" w:rsidRDefault="00CE40C2" w:rsidP="00CE40C2">
      <w:pPr>
        <w:rPr>
          <w:noProof/>
          <w:lang w:val="de-DE"/>
        </w:rPr>
      </w:pPr>
    </w:p>
    <w:p w:rsidR="00CE40C2" w:rsidRPr="00CE40C2" w:rsidRDefault="00CE40C2" w:rsidP="00CE40C2">
      <w:pPr>
        <w:rPr>
          <w:noProof/>
          <w:lang w:val="en-US"/>
        </w:rPr>
      </w:pPr>
      <w:hyperlink r:id="rId28" w:history="1">
        <w:r w:rsidRPr="00CE40C2">
          <w:rPr>
            <w:rStyle w:val="Hyperlink"/>
            <w:noProof/>
            <w:lang w:val="en-US"/>
          </w:rPr>
          <w:t>Word Definitions HotPot</w:t>
        </w:r>
      </w:hyperlink>
    </w:p>
    <w:p w:rsidR="00CE40C2" w:rsidRPr="00CE40C2" w:rsidRDefault="00CE40C2" w:rsidP="00CE40C2">
      <w:pPr>
        <w:rPr>
          <w:noProof/>
          <w:lang w:val="en-US"/>
        </w:rPr>
      </w:pPr>
      <w:hyperlink r:id="rId29" w:history="1">
        <w:r w:rsidRPr="00CE40C2">
          <w:rPr>
            <w:rStyle w:val="Hyperlink"/>
            <w:noProof/>
            <w:lang w:val="en-US"/>
          </w:rPr>
          <w:t>Match words and definitions HotPot</w:t>
        </w:r>
      </w:hyperlink>
    </w:p>
    <w:p w:rsidR="00CE40C2" w:rsidRPr="00CE40C2" w:rsidRDefault="00CE40C2" w:rsidP="00CE40C2">
      <w:pPr>
        <w:rPr>
          <w:noProof/>
          <w:lang w:val="de-DE"/>
        </w:rPr>
      </w:pPr>
      <w:hyperlink r:id="rId30" w:history="1">
        <w:r w:rsidRPr="00CE40C2">
          <w:rPr>
            <w:rStyle w:val="Hyperlink"/>
            <w:noProof/>
            <w:lang w:val="de-DE"/>
          </w:rPr>
          <w:t>Adjektives and Opposites</w:t>
        </w:r>
      </w:hyperlink>
    </w:p>
    <w:p w:rsidR="00811E48" w:rsidRPr="00CE5445" w:rsidRDefault="00811E48" w:rsidP="00CE5445">
      <w:pPr>
        <w:rPr>
          <w:noProof/>
        </w:rPr>
      </w:pPr>
    </w:p>
    <w:p w:rsidR="00512881" w:rsidRPr="00CE40C2" w:rsidRDefault="00CE40C2" w:rsidP="00CE5445">
      <w:pPr>
        <w:pBdr>
          <w:bottom w:val="dashSmallGap" w:sz="4" w:space="1" w:color="95B3D7" w:themeColor="accent1" w:themeTint="99"/>
        </w:pBdr>
        <w:spacing w:line="240" w:lineRule="auto"/>
        <w:ind w:right="426"/>
        <w:outlineLvl w:val="0"/>
        <w:rPr>
          <w:b/>
          <w:lang w:val="en-US"/>
        </w:rPr>
      </w:pPr>
      <w:sdt>
        <w:sdtPr>
          <w:rPr>
            <w:b/>
            <w:lang w:val="de-DE"/>
          </w:rPr>
          <w:id w:val="207148471"/>
          <w:placeholder>
            <w:docPart w:val="1A3A6BD4171E430593B378A21A05275C"/>
          </w:placeholder>
        </w:sdtPr>
        <w:sdtEndPr/>
        <w:sdtContent>
          <w:proofErr w:type="spellStart"/>
          <w:r w:rsidR="00C87988" w:rsidRPr="00CE40C2">
            <w:rPr>
              <w:b/>
              <w:lang w:val="en-US"/>
            </w:rPr>
            <w:t>Aufgabe</w:t>
          </w:r>
          <w:proofErr w:type="spellEnd"/>
          <w:r w:rsidR="00C87988" w:rsidRPr="00CE40C2">
            <w:rPr>
              <w:b/>
              <w:lang w:val="en-US"/>
            </w:rPr>
            <w:t xml:space="preserve"> 3</w:t>
          </w:r>
          <w:r w:rsidRPr="00CE40C2">
            <w:rPr>
              <w:b/>
              <w:lang w:val="en-US"/>
            </w:rPr>
            <w:t xml:space="preserve"> – Working with Dictionary Apps – Pen and Paper</w:t>
          </w:r>
        </w:sdtContent>
      </w:sdt>
    </w:p>
    <w:p w:rsidR="00CE40C2" w:rsidRPr="00CE40C2" w:rsidRDefault="00CE40C2" w:rsidP="00CE40C2">
      <w:pPr>
        <w:rPr>
          <w:lang w:val="en-US"/>
        </w:rPr>
      </w:pPr>
      <w:hyperlink r:id="rId31" w:history="1">
        <w:r w:rsidRPr="00CE40C2">
          <w:rPr>
            <w:rStyle w:val="Hyperlink"/>
            <w:lang w:val="de-DE"/>
          </w:rPr>
          <w:drawing>
            <wp:inline distT="0" distB="0" distL="0" distR="0">
              <wp:extent cx="228600" cy="228600"/>
              <wp:effectExtent l="0" t="0" r="0" b="0"/>
              <wp:docPr id="32" name="Grafik 32" descr=" 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1" descr=" ">
                        <a:hlinkClick r:id="rId3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0C2">
          <w:rPr>
            <w:rStyle w:val="Hyperlink"/>
            <w:lang w:val="en-US"/>
          </w:rPr>
          <w:t>An Interview with Jonathan Stroud Exercise Sheets Link/URL</w:t>
        </w:r>
      </w:hyperlink>
    </w:p>
    <w:p w:rsidR="00CE40C2" w:rsidRPr="00CE40C2" w:rsidRDefault="00CE40C2" w:rsidP="00CE40C2">
      <w:pPr>
        <w:rPr>
          <w:lang w:val="de-DE"/>
        </w:rPr>
      </w:pPr>
      <w:hyperlink r:id="rId32" w:history="1">
        <w:r w:rsidRPr="00CE40C2">
          <w:rPr>
            <w:rStyle w:val="Hyperlink"/>
            <w:lang w:val="de-DE"/>
          </w:rPr>
          <w:drawing>
            <wp:inline distT="0" distB="0" distL="0" distR="0" wp14:anchorId="05C886B1" wp14:editId="78E3E8AC">
              <wp:extent cx="228600" cy="228600"/>
              <wp:effectExtent l="0" t="0" r="0" b="0"/>
              <wp:docPr id="31" name="Grafik 31" descr=" ">
                <a:hlinkClick xmlns:a="http://schemas.openxmlformats.org/drawingml/2006/main" r:id="rId3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2" descr=" ">
                        <a:hlinkClick r:id="rId3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CE40C2">
          <w:rPr>
            <w:rStyle w:val="Hyperlink"/>
            <w:lang w:val="de-DE"/>
          </w:rPr>
          <w:t xml:space="preserve">Key </w:t>
        </w:r>
        <w:proofErr w:type="spellStart"/>
        <w:r w:rsidRPr="00CE40C2">
          <w:rPr>
            <w:rStyle w:val="Hyperlink"/>
            <w:lang w:val="de-DE"/>
          </w:rPr>
          <w:t>to</w:t>
        </w:r>
        <w:proofErr w:type="spellEnd"/>
        <w:r w:rsidRPr="00CE40C2">
          <w:rPr>
            <w:rStyle w:val="Hyperlink"/>
            <w:lang w:val="de-DE"/>
          </w:rPr>
          <w:t xml:space="preserve"> </w:t>
        </w:r>
        <w:proofErr w:type="spellStart"/>
        <w:r w:rsidRPr="00CE40C2">
          <w:rPr>
            <w:rStyle w:val="Hyperlink"/>
            <w:lang w:val="de-DE"/>
          </w:rPr>
          <w:t>the</w:t>
        </w:r>
        <w:proofErr w:type="spellEnd"/>
        <w:r w:rsidRPr="00CE40C2">
          <w:rPr>
            <w:rStyle w:val="Hyperlink"/>
            <w:lang w:val="de-DE"/>
          </w:rPr>
          <w:t xml:space="preserve"> </w:t>
        </w:r>
        <w:proofErr w:type="spellStart"/>
        <w:r w:rsidRPr="00CE40C2">
          <w:rPr>
            <w:rStyle w:val="Hyperlink"/>
            <w:lang w:val="de-DE"/>
          </w:rPr>
          <w:t>exercises</w:t>
        </w:r>
        <w:proofErr w:type="spellEnd"/>
      </w:hyperlink>
    </w:p>
    <w:p w:rsidR="00811E48" w:rsidRPr="00CE5445" w:rsidRDefault="00811E48" w:rsidP="00CE5445">
      <w:pPr>
        <w:rPr>
          <w:lang w:val="de-DE"/>
        </w:rPr>
      </w:pPr>
    </w:p>
    <w:sdt>
      <w:sdtPr>
        <w:rPr>
          <w:b/>
          <w:lang w:val="de-DE"/>
        </w:rPr>
        <w:id w:val="47660273"/>
        <w:placeholder>
          <w:docPart w:val="0AEB298351EE439A8D0362C330E239B3"/>
        </w:placeholder>
      </w:sdtPr>
      <w:sdtEndPr/>
      <w:sdtContent>
        <w:p w:rsidR="00BA5323" w:rsidRPr="00CE40C2" w:rsidRDefault="00811E48" w:rsidP="00CE5445">
          <w:pPr>
            <w:pBdr>
              <w:bottom w:val="dashSmallGap" w:sz="4" w:space="1" w:color="95B3D7" w:themeColor="accent1" w:themeTint="99"/>
            </w:pBdr>
            <w:spacing w:line="240" w:lineRule="auto"/>
            <w:ind w:right="426"/>
            <w:outlineLvl w:val="0"/>
            <w:rPr>
              <w:b/>
              <w:lang w:val="en-US"/>
            </w:rPr>
          </w:pPr>
          <w:proofErr w:type="spellStart"/>
          <w:r w:rsidRPr="00CE40C2">
            <w:rPr>
              <w:b/>
              <w:lang w:val="en-US"/>
            </w:rPr>
            <w:t>Aufgabe</w:t>
          </w:r>
          <w:proofErr w:type="spellEnd"/>
          <w:r w:rsidRPr="00CE40C2">
            <w:rPr>
              <w:b/>
              <w:lang w:val="en-US"/>
            </w:rPr>
            <w:t xml:space="preserve"> 4</w:t>
          </w:r>
          <w:r w:rsidR="00CE40C2" w:rsidRPr="00CE40C2">
            <w:rPr>
              <w:b/>
              <w:lang w:val="en-US"/>
            </w:rPr>
            <w:t xml:space="preserve"> – working </w:t>
          </w:r>
          <w:r w:rsidR="00CE40C2">
            <w:rPr>
              <w:b/>
              <w:lang w:val="en-US"/>
            </w:rPr>
            <w:t>with Mobile De</w:t>
          </w:r>
          <w:r w:rsidR="00CE40C2" w:rsidRPr="00CE40C2">
            <w:rPr>
              <w:b/>
              <w:lang w:val="en-US"/>
            </w:rPr>
            <w:t>vices –</w:t>
          </w:r>
          <w:r w:rsidR="00CE40C2">
            <w:rPr>
              <w:b/>
              <w:lang w:val="en-US"/>
            </w:rPr>
            <w:t xml:space="preserve"> Practice</w:t>
          </w:r>
        </w:p>
      </w:sdtContent>
    </w:sdt>
    <w:p w:rsidR="00CE40C2" w:rsidRPr="00CE40C2" w:rsidRDefault="00CE40C2" w:rsidP="00CE40C2">
      <w:pPr>
        <w:rPr>
          <w:lang w:val="de-DE"/>
        </w:rPr>
      </w:pPr>
      <w:r w:rsidRPr="00CE40C2">
        <w:rPr>
          <w:lang w:val="de-DE"/>
        </w:rPr>
        <w:drawing>
          <wp:inline distT="0" distB="0" distL="0" distR="0">
            <wp:extent cx="1114425" cy="1114425"/>
            <wp:effectExtent l="0" t="0" r="9525" b="9525"/>
            <wp:docPr id="34" name="Grafik 34" descr="http://www.edugroup.at/fileadmin/DAM/Gegenstandsportale/Digitale_Kompetenzen/Moodle/digikomp8/Beispiele/167_How_to_use_Dictionary_Apps/Quiz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edugroup.at/fileadmin/DAM/Gegenstandsportale/Digitale_Kompetenzen/Moodle/digikomp8/Beispiele/167_How_to_use_Dictionary_Apps/Quizlet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0C2" w:rsidRPr="00CE40C2" w:rsidRDefault="00CE40C2" w:rsidP="00CE40C2">
      <w:pPr>
        <w:rPr>
          <w:lang w:val="en-US"/>
        </w:rPr>
      </w:pPr>
      <w:r w:rsidRPr="00CE40C2">
        <w:rPr>
          <w:lang w:val="en-US"/>
        </w:rPr>
        <w:t>Note:</w:t>
      </w:r>
    </w:p>
    <w:p w:rsidR="00CE40C2" w:rsidRPr="00CE40C2" w:rsidRDefault="00CE40C2" w:rsidP="00CE40C2">
      <w:pPr>
        <w:rPr>
          <w:lang w:val="en-US"/>
        </w:rPr>
      </w:pPr>
      <w:r w:rsidRPr="00CE40C2">
        <w:rPr>
          <w:lang w:val="en-US"/>
        </w:rPr>
        <w:t>To access the material on a mobile device</w:t>
      </w:r>
    </w:p>
    <w:p w:rsidR="00CE40C2" w:rsidRPr="00CE40C2" w:rsidRDefault="00CE40C2" w:rsidP="00CE40C2">
      <w:pPr>
        <w:numPr>
          <w:ilvl w:val="0"/>
          <w:numId w:val="30"/>
        </w:numPr>
        <w:spacing w:after="0"/>
        <w:ind w:left="714" w:hanging="357"/>
        <w:rPr>
          <w:lang w:val="en-US"/>
        </w:rPr>
      </w:pPr>
      <w:r w:rsidRPr="00CE40C2">
        <w:rPr>
          <w:lang w:val="en-US"/>
        </w:rPr>
        <w:t xml:space="preserve">start the </w:t>
      </w:r>
      <w:r w:rsidRPr="00CE40C2">
        <w:rPr>
          <w:b/>
          <w:bCs/>
          <w:lang w:val="en-US"/>
        </w:rPr>
        <w:t>Quizlet</w:t>
      </w:r>
      <w:r w:rsidRPr="00CE40C2">
        <w:rPr>
          <w:lang w:val="en-US"/>
        </w:rPr>
        <w:t xml:space="preserve"> app (or website)</w:t>
      </w:r>
    </w:p>
    <w:p w:rsidR="00CE40C2" w:rsidRPr="00CE40C2" w:rsidRDefault="00CE40C2" w:rsidP="00CE40C2">
      <w:pPr>
        <w:numPr>
          <w:ilvl w:val="0"/>
          <w:numId w:val="30"/>
        </w:numPr>
        <w:spacing w:after="0"/>
        <w:ind w:left="714" w:hanging="357"/>
        <w:rPr>
          <w:lang w:val="en-US"/>
        </w:rPr>
      </w:pPr>
      <w:r w:rsidRPr="00CE40C2">
        <w:rPr>
          <w:lang w:val="en-US"/>
        </w:rPr>
        <w:t>type "</w:t>
      </w:r>
      <w:proofErr w:type="spellStart"/>
      <w:r w:rsidRPr="00CE40C2">
        <w:rPr>
          <w:lang w:val="en-US"/>
        </w:rPr>
        <w:t>brgsw</w:t>
      </w:r>
      <w:proofErr w:type="spellEnd"/>
      <w:r w:rsidRPr="00CE40C2">
        <w:rPr>
          <w:lang w:val="en-US"/>
        </w:rPr>
        <w:t xml:space="preserve">" into the search field (it is an abbreviation of BRG </w:t>
      </w:r>
      <w:proofErr w:type="spellStart"/>
      <w:r w:rsidRPr="00CE40C2">
        <w:rPr>
          <w:lang w:val="en-US"/>
        </w:rPr>
        <w:t>Schloss</w:t>
      </w:r>
      <w:proofErr w:type="spellEnd"/>
      <w:r w:rsidRPr="00CE40C2">
        <w:rPr>
          <w:lang w:val="en-US"/>
        </w:rPr>
        <w:t xml:space="preserve"> </w:t>
      </w:r>
      <w:proofErr w:type="spellStart"/>
      <w:r w:rsidRPr="00CE40C2">
        <w:rPr>
          <w:lang w:val="en-US"/>
        </w:rPr>
        <w:t>Wagrain</w:t>
      </w:r>
      <w:proofErr w:type="spellEnd"/>
      <w:r w:rsidRPr="00CE40C2">
        <w:rPr>
          <w:lang w:val="en-US"/>
        </w:rPr>
        <w:t>)</w:t>
      </w:r>
    </w:p>
    <w:p w:rsidR="00CE40C2" w:rsidRPr="00CE40C2" w:rsidRDefault="00CE40C2" w:rsidP="00CE40C2">
      <w:pPr>
        <w:numPr>
          <w:ilvl w:val="0"/>
          <w:numId w:val="30"/>
        </w:numPr>
        <w:rPr>
          <w:lang w:val="en-US"/>
        </w:rPr>
      </w:pPr>
      <w:r w:rsidRPr="00CE40C2">
        <w:rPr>
          <w:lang w:val="en-US"/>
        </w:rPr>
        <w:t>choose the class "</w:t>
      </w:r>
      <w:proofErr w:type="spellStart"/>
      <w:r w:rsidRPr="00CE40C2">
        <w:rPr>
          <w:lang w:val="en-US"/>
        </w:rPr>
        <w:t>brgsw</w:t>
      </w:r>
      <w:proofErr w:type="spellEnd"/>
      <w:r w:rsidRPr="00CE40C2">
        <w:rPr>
          <w:lang w:val="en-US"/>
        </w:rPr>
        <w:t>-dictionaries"</w:t>
      </w:r>
    </w:p>
    <w:p w:rsidR="00CE40C2" w:rsidRPr="00CE40C2" w:rsidRDefault="00CE40C2" w:rsidP="00CE40C2">
      <w:pPr>
        <w:rPr>
          <w:lang w:val="de-DE"/>
        </w:rPr>
      </w:pPr>
      <w:proofErr w:type="spellStart"/>
      <w:r w:rsidRPr="00CE40C2">
        <w:rPr>
          <w:b/>
          <w:bCs/>
          <w:lang w:val="de-DE"/>
        </w:rPr>
        <w:t>Adjektives</w:t>
      </w:r>
      <w:proofErr w:type="spellEnd"/>
      <w:r w:rsidRPr="00CE40C2">
        <w:rPr>
          <w:b/>
          <w:bCs/>
          <w:lang w:val="de-DE"/>
        </w:rPr>
        <w:t xml:space="preserve"> </w:t>
      </w:r>
      <w:proofErr w:type="spellStart"/>
      <w:r w:rsidRPr="00CE40C2">
        <w:rPr>
          <w:b/>
          <w:bCs/>
          <w:lang w:val="de-DE"/>
        </w:rPr>
        <w:t>and</w:t>
      </w:r>
      <w:proofErr w:type="spellEnd"/>
      <w:r w:rsidRPr="00CE40C2">
        <w:rPr>
          <w:b/>
          <w:bCs/>
          <w:lang w:val="de-DE"/>
        </w:rPr>
        <w:t xml:space="preserve"> </w:t>
      </w:r>
      <w:proofErr w:type="spellStart"/>
      <w:r w:rsidRPr="00CE40C2">
        <w:rPr>
          <w:b/>
          <w:bCs/>
          <w:lang w:val="de-DE"/>
        </w:rPr>
        <w:t>opposites</w:t>
      </w:r>
      <w:proofErr w:type="spellEnd"/>
    </w:p>
    <w:p w:rsidR="00512881" w:rsidRDefault="00CE40C2" w:rsidP="00CE5445">
      <w:r>
        <w:rPr>
          <w:noProof/>
          <w:lang w:val="de-DE" w:eastAsia="de-DE"/>
        </w:rPr>
        <w:drawing>
          <wp:inline distT="0" distB="0" distL="0" distR="0" wp14:anchorId="509AD553" wp14:editId="20C7B28B">
            <wp:extent cx="3600000" cy="1819522"/>
            <wp:effectExtent l="0" t="0" r="635" b="9525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81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C2" w:rsidRDefault="00CE40C2" w:rsidP="00CE5445">
      <w:hyperlink r:id="rId35" w:history="1">
        <w:r w:rsidRPr="00021B31">
          <w:rPr>
            <w:rStyle w:val="Hyperlink"/>
          </w:rPr>
          <w:t>https://quizlet.com/34576831/flashcards/embedv2</w:t>
        </w:r>
      </w:hyperlink>
    </w:p>
    <w:p w:rsidR="00CE40C2" w:rsidRDefault="00CE40C2">
      <w:r>
        <w:br w:type="page"/>
      </w:r>
    </w:p>
    <w:p w:rsidR="00CE40C2" w:rsidRDefault="00CE40C2" w:rsidP="00CE5445">
      <w:pPr>
        <w:rPr>
          <w:rStyle w:val="Fett"/>
        </w:rPr>
      </w:pPr>
      <w:r>
        <w:rPr>
          <w:rStyle w:val="Fett"/>
        </w:rPr>
        <w:lastRenderedPageBreak/>
        <w:t xml:space="preserve">Match </w:t>
      </w:r>
      <w:proofErr w:type="spellStart"/>
      <w:r>
        <w:rPr>
          <w:rStyle w:val="Fett"/>
        </w:rPr>
        <w:t>words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and</w:t>
      </w:r>
      <w:proofErr w:type="spellEnd"/>
      <w:r>
        <w:rPr>
          <w:rStyle w:val="Fett"/>
        </w:rPr>
        <w:t xml:space="preserve"> </w:t>
      </w:r>
      <w:proofErr w:type="spellStart"/>
      <w:r>
        <w:rPr>
          <w:rStyle w:val="Fett"/>
        </w:rPr>
        <w:t>definitions</w:t>
      </w:r>
      <w:proofErr w:type="spellEnd"/>
    </w:p>
    <w:p w:rsidR="00CE40C2" w:rsidRDefault="00CE40C2" w:rsidP="00CE5445">
      <w:r>
        <w:rPr>
          <w:noProof/>
          <w:lang w:val="de-DE" w:eastAsia="de-DE"/>
        </w:rPr>
        <w:drawing>
          <wp:inline distT="0" distB="0" distL="0" distR="0" wp14:anchorId="61A2F670" wp14:editId="04A1CE18">
            <wp:extent cx="3600000" cy="1904869"/>
            <wp:effectExtent l="0" t="0" r="635" b="635"/>
            <wp:docPr id="36" name="Grafi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90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C2" w:rsidRDefault="00CE40C2" w:rsidP="00CE5445">
      <w:hyperlink r:id="rId37" w:history="1">
        <w:r w:rsidRPr="00021B31">
          <w:rPr>
            <w:rStyle w:val="Hyperlink"/>
          </w:rPr>
          <w:t>https://quizlet.com/34575855/flashcards/embedv2</w:t>
        </w:r>
      </w:hyperlink>
      <w:bookmarkStart w:id="0" w:name="_GoBack"/>
      <w:bookmarkEnd w:id="0"/>
    </w:p>
    <w:sectPr w:rsidR="00CE40C2" w:rsidSect="0075486B">
      <w:headerReference w:type="default" r:id="rId38"/>
      <w:footerReference w:type="default" r:id="rId39"/>
      <w:pgSz w:w="11906" w:h="16838"/>
      <w:pgMar w:top="799" w:right="973" w:bottom="1440" w:left="1418" w:header="70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881" w:rsidRDefault="00512881" w:rsidP="00611426">
      <w:pPr>
        <w:spacing w:after="0" w:line="240" w:lineRule="auto"/>
      </w:pPr>
      <w:r>
        <w:separator/>
      </w:r>
    </w:p>
  </w:endnote>
  <w:end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Pr="00422C20" w:rsidRDefault="00CE5445" w:rsidP="00422C20">
    <w:pPr>
      <w:pStyle w:val="Fuzeile"/>
      <w:ind w:left="-284"/>
      <w:rPr>
        <w:b/>
        <w:sz w:val="16"/>
        <w:szCs w:val="16"/>
        <w:lang w:val="de-DE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7392" behindDoc="1" locked="0" layoutInCell="1" allowOverlap="1" wp14:anchorId="76DB4218" wp14:editId="5483849C">
          <wp:simplePos x="0" y="0"/>
          <wp:positionH relativeFrom="column">
            <wp:posOffset>-176530</wp:posOffset>
          </wp:positionH>
          <wp:positionV relativeFrom="paragraph">
            <wp:posOffset>-173355</wp:posOffset>
          </wp:positionV>
          <wp:extent cx="667385" cy="359410"/>
          <wp:effectExtent l="0" t="0" r="0" b="0"/>
          <wp:wrapTight wrapText="bothSides">
            <wp:wrapPolygon edited="0">
              <wp:start x="0" y="0"/>
              <wp:lineTo x="0" y="20608"/>
              <wp:lineTo x="20963" y="20608"/>
              <wp:lineTo x="20963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B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698E"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5483321B" wp14:editId="4826230E">
              <wp:simplePos x="0" y="0"/>
              <wp:positionH relativeFrom="margin">
                <wp:posOffset>-948690</wp:posOffset>
              </wp:positionH>
              <wp:positionV relativeFrom="paragraph">
                <wp:posOffset>-1363345</wp:posOffset>
              </wp:positionV>
              <wp:extent cx="1289050" cy="314325"/>
              <wp:effectExtent l="0" t="0" r="4445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12890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2881" w:rsidRPr="00DA4ED1" w:rsidRDefault="00512881">
                          <w:pPr>
                            <w:rPr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DA4ED1">
                            <w:rPr>
                              <w:color w:val="808080" w:themeColor="background1" w:themeShade="80"/>
                              <w:sz w:val="24"/>
                              <w:szCs w:val="24"/>
                              <w:lang w:val="de-DE"/>
                            </w:rPr>
                            <w:t>www.digikomp.at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left:0;text-align:left;margin-left:-74.7pt;margin-top:-107.35pt;width:101.5pt;height:24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" filled="f" stroked="f">
              <v:textbox style="layout-flow:vertical;mso-layout-flow-alt:bottom-to-top">
                <w:txbxContent>
                  <w:p w:rsidR="00512881" w:rsidRPr="00DA4ED1" w:rsidRDefault="00512881">
                    <w:pPr>
                      <w:rPr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DA4ED1">
                      <w:rPr>
                        <w:color w:val="808080" w:themeColor="background1" w:themeShade="80"/>
                        <w:sz w:val="24"/>
                        <w:szCs w:val="24"/>
                        <w:lang w:val="de-DE"/>
                      </w:rPr>
                      <w:t>www.digikomp.at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697152" behindDoc="1" locked="0" layoutInCell="1" allowOverlap="1" wp14:anchorId="7A1BA37A" wp14:editId="115B85E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5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704320" behindDoc="0" locked="0" layoutInCell="1" allowOverlap="1" wp14:anchorId="7F2C5E5B" wp14:editId="642CC3CA">
          <wp:simplePos x="0" y="0"/>
          <wp:positionH relativeFrom="column">
            <wp:posOffset>843280</wp:posOffset>
          </wp:positionH>
          <wp:positionV relativeFrom="paragraph">
            <wp:posOffset>-114300</wp:posOffset>
          </wp:positionV>
          <wp:extent cx="780415" cy="283845"/>
          <wp:effectExtent l="0" t="0" r="0" b="0"/>
          <wp:wrapTight wrapText="bothSides">
            <wp:wrapPolygon edited="0">
              <wp:start x="1582" y="0"/>
              <wp:lineTo x="0" y="4349"/>
              <wp:lineTo x="0" y="18846"/>
              <wp:lineTo x="527" y="20295"/>
              <wp:lineTo x="7382" y="20295"/>
              <wp:lineTo x="21090" y="18846"/>
              <wp:lineTo x="21090" y="4349"/>
              <wp:lineTo x="5273" y="0"/>
              <wp:lineTo x="1582" y="0"/>
            </wp:wrapPolygon>
          </wp:wrapTight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ducationgroup_fre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15" cy="283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2"/>
        <w:szCs w:val="12"/>
        <w:lang w:val="de-DE" w:eastAsia="de-DE"/>
      </w:rPr>
      <w:drawing>
        <wp:anchor distT="0" distB="0" distL="114300" distR="114300" simplePos="0" relativeHeight="251706368" behindDoc="1" locked="0" layoutInCell="1" allowOverlap="1" wp14:anchorId="24600A9B" wp14:editId="13839735">
          <wp:simplePos x="0" y="0"/>
          <wp:positionH relativeFrom="column">
            <wp:posOffset>-715010</wp:posOffset>
          </wp:positionH>
          <wp:positionV relativeFrom="paragraph">
            <wp:posOffset>-257810</wp:posOffset>
          </wp:positionV>
          <wp:extent cx="809625" cy="152400"/>
          <wp:effectExtent l="4763" t="0" r="0" b="0"/>
          <wp:wrapTight wrapText="bothSides">
            <wp:wrapPolygon edited="0">
              <wp:start x="21473" y="-675"/>
              <wp:lineTo x="635" y="-675"/>
              <wp:lineTo x="635" y="18225"/>
              <wp:lineTo x="21473" y="18225"/>
              <wp:lineTo x="21473" y="-675"/>
            </wp:wrapPolygon>
          </wp:wrapTight>
          <wp:docPr id="10" name="Grafik 10" descr="C:\Users\pim\Desktop\by-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im\Desktop\by-s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8096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12881" w:rsidRPr="00422C20">
      <w:rPr>
        <w:b/>
        <w:noProof/>
        <w:sz w:val="16"/>
        <w:szCs w:val="16"/>
      </w:rPr>
      <w:t xml:space="preserve">             </w:t>
    </w:r>
    <w:r w:rsidR="00512881" w:rsidRPr="00422C20">
      <w:rPr>
        <w:b/>
        <w:sz w:val="16"/>
        <w:szCs w:val="16"/>
        <w:lang w:val="de-DE"/>
      </w:rPr>
      <w:t xml:space="preserve">                                                                                                                     </w:t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b/>
        <w:sz w:val="16"/>
        <w:szCs w:val="16"/>
        <w:lang w:val="de-DE"/>
      </w:rPr>
      <w:tab/>
    </w:r>
    <w:r w:rsidR="00512881" w:rsidRPr="00422C20">
      <w:rPr>
        <w:rFonts w:cstheme="minorHAnsi"/>
        <w:b/>
        <w:color w:val="808080" w:themeColor="background1" w:themeShade="80"/>
        <w:spacing w:val="60"/>
        <w:sz w:val="16"/>
        <w:szCs w:val="16"/>
        <w:lang w:val="de-DE"/>
      </w:rPr>
      <w:t>Seite</w:t>
    </w:r>
    <w:r w:rsidR="00512881" w:rsidRPr="00422C20">
      <w:rPr>
        <w:rFonts w:cstheme="minorHAnsi"/>
        <w:b/>
        <w:sz w:val="16"/>
        <w:szCs w:val="16"/>
        <w:lang w:val="de-DE"/>
      </w:rPr>
      <w:t xml:space="preserve"> | </w:t>
    </w:r>
    <w:r w:rsidR="00512881" w:rsidRPr="00422C20">
      <w:rPr>
        <w:rFonts w:cstheme="minorHAnsi"/>
        <w:b/>
        <w:sz w:val="16"/>
        <w:szCs w:val="16"/>
        <w:lang w:val="de-DE"/>
      </w:rPr>
      <w:fldChar w:fldCharType="begin"/>
    </w:r>
    <w:r w:rsidR="00512881" w:rsidRPr="00422C20">
      <w:rPr>
        <w:rFonts w:cstheme="minorHAnsi"/>
        <w:b/>
        <w:sz w:val="16"/>
        <w:szCs w:val="16"/>
        <w:lang w:val="de-DE"/>
      </w:rPr>
      <w:instrText>PAGE   \* MERGEFORMAT</w:instrText>
    </w:r>
    <w:r w:rsidR="00512881" w:rsidRPr="00422C20">
      <w:rPr>
        <w:rFonts w:cstheme="minorHAnsi"/>
        <w:b/>
        <w:sz w:val="16"/>
        <w:szCs w:val="16"/>
        <w:lang w:val="de-DE"/>
      </w:rPr>
      <w:fldChar w:fldCharType="separate"/>
    </w:r>
    <w:r w:rsidR="00CE40C2" w:rsidRPr="00CE40C2">
      <w:rPr>
        <w:rFonts w:cstheme="minorHAnsi"/>
        <w:b/>
        <w:bCs/>
        <w:noProof/>
        <w:sz w:val="16"/>
        <w:szCs w:val="16"/>
        <w:lang w:val="de-DE"/>
      </w:rPr>
      <w:t>1</w:t>
    </w:r>
    <w:r w:rsidR="00512881" w:rsidRPr="00422C20">
      <w:rPr>
        <w:rFonts w:cstheme="minorHAnsi"/>
        <w:b/>
        <w:bCs/>
        <w:sz w:val="16"/>
        <w:szCs w:val="16"/>
        <w:lang w:val="de-DE"/>
      </w:rPr>
      <w:fldChar w:fldCharType="end"/>
    </w:r>
    <w:r w:rsidR="00512881" w:rsidRPr="00422C20">
      <w:rPr>
        <w:rFonts w:cstheme="minorHAnsi"/>
        <w:b/>
        <w:sz w:val="16"/>
        <w:szCs w:val="16"/>
        <w:lang w:val="de-DE"/>
      </w:rPr>
      <w:tab/>
    </w:r>
  </w:p>
  <w:p w:rsidR="00512881" w:rsidRPr="00422C20" w:rsidRDefault="00512881" w:rsidP="00422C20">
    <w:pPr>
      <w:pStyle w:val="Fuzeile"/>
      <w:ind w:left="-284"/>
      <w:rPr>
        <w:sz w:val="16"/>
        <w:szCs w:val="16"/>
      </w:rPr>
    </w:pPr>
    <w:r w:rsidRPr="00422C20">
      <w:rPr>
        <w:b/>
        <w:noProof/>
        <w:sz w:val="16"/>
        <w:szCs w:val="16"/>
      </w:rPr>
      <w:t xml:space="preserve">     </w:t>
    </w:r>
    <w:r w:rsidRPr="00422C20"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881" w:rsidRDefault="00512881" w:rsidP="00611426">
      <w:pPr>
        <w:spacing w:after="0" w:line="240" w:lineRule="auto"/>
      </w:pPr>
      <w:r>
        <w:separator/>
      </w:r>
    </w:p>
  </w:footnote>
  <w:footnote w:type="continuationSeparator" w:id="0">
    <w:p w:rsidR="00512881" w:rsidRDefault="00512881" w:rsidP="0061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81" w:rsidRDefault="00E1698E" w:rsidP="00E858A8">
    <w:pPr>
      <w:pStyle w:val="Kopfzeile"/>
      <w:ind w:right="159"/>
      <w:jc w:val="right"/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5B63EE8" wp14:editId="0B9802EE">
              <wp:simplePos x="0" y="0"/>
              <wp:positionH relativeFrom="column">
                <wp:posOffset>-128270</wp:posOffset>
              </wp:positionH>
              <wp:positionV relativeFrom="paragraph">
                <wp:posOffset>85725</wp:posOffset>
              </wp:positionV>
              <wp:extent cx="3381375" cy="781050"/>
              <wp:effectExtent l="0" t="0" r="0" b="0"/>
              <wp:wrapTopAndBottom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81" w:rsidRPr="00CE40C2" w:rsidRDefault="00512881" w:rsidP="00007EA9">
                          <w:pPr>
                            <w:widowControl w:val="0"/>
                            <w:spacing w:after="0" w:line="240" w:lineRule="auto"/>
                            <w:rPr>
                              <w:spacing w:val="60"/>
                              <w:lang w:val="en-US"/>
                            </w:rPr>
                          </w:pPr>
                          <w:r w:rsidRPr="00CE40C2">
                            <w:rPr>
                              <w:rFonts w:cstheme="minorHAnsi"/>
                              <w:color w:val="808080" w:themeColor="background1" w:themeShade="80"/>
                              <w:spacing w:val="60"/>
                              <w:lang w:val="en-US"/>
                            </w:rPr>
                            <w:t>Beispiel |</w:t>
                          </w:r>
                          <w:r w:rsidRPr="00CE40C2">
                            <w:rPr>
                              <w:spacing w:val="60"/>
                              <w:lang w:val="en-US"/>
                            </w:rPr>
                            <w:t xml:space="preserve"> </w:t>
                          </w:r>
                          <w:r w:rsidR="00CE40C2" w:rsidRPr="00CE40C2">
                            <w:rPr>
                              <w:b/>
                              <w:spacing w:val="60"/>
                              <w:lang w:val="en-US"/>
                            </w:rPr>
                            <w:t>167</w:t>
                          </w:r>
                        </w:p>
                        <w:p w:rsidR="00512881" w:rsidRPr="00CE40C2" w:rsidRDefault="00CE40C2" w:rsidP="00AF7FAE">
                          <w:pPr>
                            <w:spacing w:after="0" w:line="240" w:lineRule="auto"/>
                            <w:rPr>
                              <w:b/>
                              <w:sz w:val="40"/>
                              <w:szCs w:val="44"/>
                              <w:lang w:val="en-US"/>
                            </w:rPr>
                          </w:pPr>
                          <w:r w:rsidRPr="00CE40C2">
                            <w:rPr>
                              <w:b/>
                              <w:sz w:val="40"/>
                              <w:szCs w:val="44"/>
                              <w:lang w:val="en-US"/>
                            </w:rPr>
                            <w:t>How to use Dictionary Apps</w:t>
                          </w:r>
                        </w:p>
                      </w:txbxContent>
                    </wps:txbx>
                    <wps:bodyPr rot="0" vert="horz" wrap="square" lIns="72000" tIns="0" rIns="72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10.1pt;margin-top:6.75pt;width:266.25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" filled="f" stroked="f">
              <v:textbox inset="2mm,0,2mm,0">
                <w:txbxContent>
                  <w:p w:rsidR="00512881" w:rsidRPr="00CE40C2" w:rsidRDefault="00512881" w:rsidP="00007EA9">
                    <w:pPr>
                      <w:widowControl w:val="0"/>
                      <w:spacing w:after="0" w:line="240" w:lineRule="auto"/>
                      <w:rPr>
                        <w:spacing w:val="60"/>
                        <w:lang w:val="en-US"/>
                      </w:rPr>
                    </w:pPr>
                    <w:r w:rsidRPr="00CE40C2">
                      <w:rPr>
                        <w:rFonts w:cstheme="minorHAnsi"/>
                        <w:color w:val="808080" w:themeColor="background1" w:themeShade="80"/>
                        <w:spacing w:val="60"/>
                        <w:lang w:val="en-US"/>
                      </w:rPr>
                      <w:t>Beispiel |</w:t>
                    </w:r>
                    <w:r w:rsidRPr="00CE40C2">
                      <w:rPr>
                        <w:spacing w:val="60"/>
                        <w:lang w:val="en-US"/>
                      </w:rPr>
                      <w:t xml:space="preserve"> </w:t>
                    </w:r>
                    <w:r w:rsidR="00CE40C2" w:rsidRPr="00CE40C2">
                      <w:rPr>
                        <w:b/>
                        <w:spacing w:val="60"/>
                        <w:lang w:val="en-US"/>
                      </w:rPr>
                      <w:t>167</w:t>
                    </w:r>
                  </w:p>
                  <w:p w:rsidR="00512881" w:rsidRPr="00CE40C2" w:rsidRDefault="00CE40C2" w:rsidP="00AF7FAE">
                    <w:pPr>
                      <w:spacing w:after="0" w:line="240" w:lineRule="auto"/>
                      <w:rPr>
                        <w:b/>
                        <w:sz w:val="40"/>
                        <w:szCs w:val="44"/>
                        <w:lang w:val="en-US"/>
                      </w:rPr>
                    </w:pPr>
                    <w:r w:rsidRPr="00CE40C2">
                      <w:rPr>
                        <w:b/>
                        <w:sz w:val="40"/>
                        <w:szCs w:val="44"/>
                        <w:lang w:val="en-US"/>
                      </w:rPr>
                      <w:t>How to use Dictionary Apps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b/>
        <w:noProof/>
        <w:sz w:val="16"/>
        <w:szCs w:val="16"/>
        <w:lang w:val="de-DE" w:eastAsia="de-DE"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61B52439" wp14:editId="7D3B8EA6">
              <wp:simplePos x="0" y="0"/>
              <wp:positionH relativeFrom="column">
                <wp:posOffset>-204470</wp:posOffset>
              </wp:positionH>
              <wp:positionV relativeFrom="paragraph">
                <wp:posOffset>28575</wp:posOffset>
              </wp:positionV>
              <wp:extent cx="6263640" cy="9755505"/>
              <wp:effectExtent l="0" t="0" r="22860" b="17145"/>
              <wp:wrapNone/>
              <wp:docPr id="7" name="Eine Ecke des Rechtecks schneid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63640" cy="9755505"/>
                      </a:xfrm>
                      <a:prstGeom prst="snip1Rect">
                        <a:avLst>
                          <a:gd name="adj" fmla="val 4946"/>
                        </a:avLst>
                      </a:prstGeom>
                      <a:noFill/>
                      <a:ln w="12700" cmpd="sng">
                        <a:solidFill>
                          <a:srgbClr val="5E96C6"/>
                        </a:solidFill>
                        <a:prstDash val="solid"/>
                      </a:ln>
                      <a:effectLst/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Eine Ecke des Rechtecks schneiden 7" o:spid="_x0000_s1026" style="position:absolute;margin-left:-16.1pt;margin-top:2.25pt;width:493.2pt;height:768.1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3640,9755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" path="m,l5953840,r309800,309800l6263640,9755505,,9755505,,xe" filled="f" strokecolor="#5e96c6" strokeweight="1pt">
              <v:path arrowok="t" o:connecttype="custom" o:connectlocs="0,0;5953840,0;6263640,309800;6263640,9755505;0,9755505;0,0" o:connectangles="0,0,0,0,0,0"/>
            </v:shape>
          </w:pict>
        </mc:Fallback>
      </mc:AlternateContent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  <w:r>
      <w:rPr>
        <w:b/>
        <w:noProof/>
        <w:sz w:val="16"/>
        <w:szCs w:val="16"/>
        <w:lang w:val="de-DE" w:eastAsia="de-DE"/>
      </w:rPr>
      <w:drawing>
        <wp:anchor distT="0" distB="0" distL="114300" distR="114300" simplePos="0" relativeHeight="251686912" behindDoc="1" locked="0" layoutInCell="1" allowOverlap="1" wp14:anchorId="70DC5E61" wp14:editId="511D949E">
          <wp:simplePos x="0" y="0"/>
          <wp:positionH relativeFrom="column">
            <wp:posOffset>3253105</wp:posOffset>
          </wp:positionH>
          <wp:positionV relativeFrom="paragraph">
            <wp:posOffset>156210</wp:posOffset>
          </wp:positionV>
          <wp:extent cx="2506345" cy="589915"/>
          <wp:effectExtent l="0" t="0" r="8255" b="635"/>
          <wp:wrapTight wrapText="bothSides">
            <wp:wrapPolygon edited="0">
              <wp:start x="3448" y="0"/>
              <wp:lineTo x="0" y="0"/>
              <wp:lineTo x="0" y="7673"/>
              <wp:lineTo x="657" y="11160"/>
              <wp:lineTo x="657" y="20926"/>
              <wp:lineTo x="21179" y="20926"/>
              <wp:lineTo x="21507" y="18833"/>
              <wp:lineTo x="21507" y="698"/>
              <wp:lineTo x="4597" y="0"/>
              <wp:lineTo x="3448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gi-komp_r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06345" cy="589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sz w:val="16"/>
        <w:szCs w:val="16"/>
      </w:rPr>
      <w:tab/>
    </w: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C62B0F" w:rsidRDefault="00CE40C2" w:rsidP="00BC691D">
    <w:pPr>
      <w:pBdr>
        <w:top w:val="single" w:sz="8" w:space="1" w:color="5E96C6"/>
        <w:bottom w:val="single" w:sz="8" w:space="1" w:color="5E96C6"/>
      </w:pBdr>
      <w:shd w:val="clear" w:color="auto" w:fill="CEE0EE"/>
      <w:tabs>
        <w:tab w:val="left" w:pos="2700"/>
        <w:tab w:val="right" w:pos="9072"/>
      </w:tabs>
      <w:spacing w:after="0" w:line="240" w:lineRule="auto"/>
      <w:ind w:left="-284" w:firstLine="284"/>
      <w:rPr>
        <w:b/>
        <w:lang w:val="de-DE"/>
      </w:rPr>
    </w:pPr>
    <w:sdt>
      <w:sdtPr>
        <w:rPr>
          <w:b/>
          <w:lang w:val="de-DE"/>
        </w:rPr>
        <w:id w:val="-330758466"/>
        <w:comboBox>
          <w:listItem w:value="Wählen Sie ein Element aus."/>
          <w:listItem w:displayText="LehrerInneninfo" w:value="LehrerInneninfo"/>
          <w:listItem w:displayText="Aufgabenstellung" w:value="Aufgabenstellung"/>
          <w:listItem w:displayText="Beispiellösung" w:value="Beispiellösung"/>
        </w:comboBox>
      </w:sdtPr>
      <w:sdtEndPr/>
      <w:sdtContent>
        <w:r w:rsidR="00512881">
          <w:rPr>
            <w:b/>
            <w:lang w:val="de-DE"/>
          </w:rPr>
          <w:t>Aufgabenstellung</w:t>
        </w:r>
      </w:sdtContent>
    </w:sdt>
    <w:r w:rsidR="00512881" w:rsidRPr="00C62B0F">
      <w:rPr>
        <w:b/>
        <w:lang w:val="de-DE"/>
      </w:rPr>
      <w:tab/>
    </w:r>
    <w:r w:rsidR="00512881">
      <w:rPr>
        <w:b/>
        <w:lang w:val="de-DE"/>
      </w:rPr>
      <w:tab/>
    </w:r>
    <w:sdt>
      <w:sdtPr>
        <w:rPr>
          <w:b/>
          <w:lang w:val="de-DE"/>
        </w:rPr>
        <w:id w:val="-315418373"/>
      </w:sdtPr>
      <w:sdtEndPr>
        <w:rPr>
          <w:b w:val="0"/>
          <w:color w:val="000000" w:themeColor="text1"/>
          <w:lang w:val="de-AT"/>
        </w:rPr>
      </w:sdtEndPr>
      <w:sdtContent>
        <w:sdt>
          <w:sdtPr>
            <w:rPr>
              <w:b/>
              <w:lang w:val="de-DE"/>
            </w:rPr>
            <w:id w:val="1845533"/>
          </w:sdtPr>
          <w:sdtEndPr/>
          <w:sdtContent>
            <w:r>
              <w:rPr>
                <w:b/>
                <w:lang w:val="de-DE"/>
              </w:rPr>
              <w:t>2. Informatiksysteme 2.2</w:t>
            </w:r>
          </w:sdtContent>
        </w:sdt>
        <w:r w:rsidR="00512881">
          <w:rPr>
            <w:b/>
            <w:lang w:val="de-DE"/>
          </w:rPr>
          <w:t xml:space="preserve">  </w:t>
        </w:r>
      </w:sdtContent>
    </w:sdt>
  </w:p>
  <w:p w:rsidR="00512881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6"/>
        <w:szCs w:val="16"/>
      </w:rPr>
    </w:pPr>
  </w:p>
  <w:p w:rsidR="00512881" w:rsidRPr="009E3D3C" w:rsidRDefault="00512881" w:rsidP="006541E1">
    <w:pPr>
      <w:pStyle w:val="Kopfzeile"/>
      <w:tabs>
        <w:tab w:val="left" w:pos="3375"/>
        <w:tab w:val="left" w:pos="5130"/>
        <w:tab w:val="left" w:pos="6870"/>
      </w:tabs>
      <w:rPr>
        <w:b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1750"/>
    <w:multiLevelType w:val="multilevel"/>
    <w:tmpl w:val="35D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A3911"/>
    <w:multiLevelType w:val="hybridMultilevel"/>
    <w:tmpl w:val="C5CC9F7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CE1"/>
    <w:multiLevelType w:val="multilevel"/>
    <w:tmpl w:val="EC24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07378"/>
    <w:multiLevelType w:val="multilevel"/>
    <w:tmpl w:val="2D14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510B1F"/>
    <w:multiLevelType w:val="multilevel"/>
    <w:tmpl w:val="AC4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7C5069"/>
    <w:multiLevelType w:val="hybridMultilevel"/>
    <w:tmpl w:val="2C04E77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21A35"/>
    <w:multiLevelType w:val="hybridMultilevel"/>
    <w:tmpl w:val="17CAE3B8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581D1B"/>
    <w:multiLevelType w:val="hybridMultilevel"/>
    <w:tmpl w:val="4FFAA30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984"/>
    <w:multiLevelType w:val="hybridMultilevel"/>
    <w:tmpl w:val="79CE5A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81E8F"/>
    <w:multiLevelType w:val="hybridMultilevel"/>
    <w:tmpl w:val="329E5D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E630A"/>
    <w:multiLevelType w:val="hybridMultilevel"/>
    <w:tmpl w:val="616E53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70D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6A8139D"/>
    <w:multiLevelType w:val="hybridMultilevel"/>
    <w:tmpl w:val="64069C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B63CF"/>
    <w:multiLevelType w:val="multilevel"/>
    <w:tmpl w:val="9F4C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D134FF"/>
    <w:multiLevelType w:val="multilevel"/>
    <w:tmpl w:val="9C447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3A162CEB"/>
    <w:multiLevelType w:val="multilevel"/>
    <w:tmpl w:val="E3142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F34854"/>
    <w:multiLevelType w:val="hybridMultilevel"/>
    <w:tmpl w:val="28548B8E"/>
    <w:lvl w:ilvl="0" w:tplc="6D8C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BCEE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6FB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C52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505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220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A2B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609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4CA8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C243623"/>
    <w:multiLevelType w:val="multilevel"/>
    <w:tmpl w:val="36EEA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F455C9"/>
    <w:multiLevelType w:val="hybridMultilevel"/>
    <w:tmpl w:val="800231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23338C"/>
    <w:multiLevelType w:val="hybridMultilevel"/>
    <w:tmpl w:val="A50A187E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3C7D6D"/>
    <w:multiLevelType w:val="multilevel"/>
    <w:tmpl w:val="2FA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857758"/>
    <w:multiLevelType w:val="multilevel"/>
    <w:tmpl w:val="9BA80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B27EB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67992"/>
    <w:multiLevelType w:val="hybridMultilevel"/>
    <w:tmpl w:val="436021B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0D646FB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64C59"/>
    <w:multiLevelType w:val="multilevel"/>
    <w:tmpl w:val="51E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9B6E48"/>
    <w:multiLevelType w:val="multilevel"/>
    <w:tmpl w:val="050E4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BB4B73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A7407D"/>
    <w:multiLevelType w:val="hybridMultilevel"/>
    <w:tmpl w:val="9BBE4ED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E148BD"/>
    <w:multiLevelType w:val="multilevel"/>
    <w:tmpl w:val="EDB8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9"/>
  </w:num>
  <w:num w:numId="3">
    <w:abstractNumId w:val="1"/>
  </w:num>
  <w:num w:numId="4">
    <w:abstractNumId w:val="19"/>
  </w:num>
  <w:num w:numId="5">
    <w:abstractNumId w:val="5"/>
  </w:num>
  <w:num w:numId="6">
    <w:abstractNumId w:val="8"/>
  </w:num>
  <w:num w:numId="7">
    <w:abstractNumId w:val="16"/>
  </w:num>
  <w:num w:numId="8">
    <w:abstractNumId w:val="18"/>
  </w:num>
  <w:num w:numId="9">
    <w:abstractNumId w:val="12"/>
  </w:num>
  <w:num w:numId="10">
    <w:abstractNumId w:val="7"/>
  </w:num>
  <w:num w:numId="11">
    <w:abstractNumId w:val="23"/>
  </w:num>
  <w:num w:numId="12">
    <w:abstractNumId w:val="6"/>
  </w:num>
  <w:num w:numId="13">
    <w:abstractNumId w:val="14"/>
  </w:num>
  <w:num w:numId="14">
    <w:abstractNumId w:val="4"/>
  </w:num>
  <w:num w:numId="15">
    <w:abstractNumId w:val="27"/>
  </w:num>
  <w:num w:numId="16">
    <w:abstractNumId w:val="22"/>
  </w:num>
  <w:num w:numId="17">
    <w:abstractNumId w:val="2"/>
  </w:num>
  <w:num w:numId="18">
    <w:abstractNumId w:val="24"/>
  </w:num>
  <w:num w:numId="19">
    <w:abstractNumId w:val="29"/>
  </w:num>
  <w:num w:numId="20">
    <w:abstractNumId w:val="11"/>
  </w:num>
  <w:num w:numId="21">
    <w:abstractNumId w:val="13"/>
  </w:num>
  <w:num w:numId="22">
    <w:abstractNumId w:val="15"/>
  </w:num>
  <w:num w:numId="23">
    <w:abstractNumId w:val="26"/>
  </w:num>
  <w:num w:numId="24">
    <w:abstractNumId w:val="25"/>
  </w:num>
  <w:num w:numId="25">
    <w:abstractNumId w:val="10"/>
  </w:num>
  <w:num w:numId="26">
    <w:abstractNumId w:val="17"/>
  </w:num>
  <w:num w:numId="27">
    <w:abstractNumId w:val="21"/>
  </w:num>
  <w:num w:numId="28">
    <w:abstractNumId w:val="20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1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9A8"/>
    <w:rsid w:val="0000385C"/>
    <w:rsid w:val="00007EA9"/>
    <w:rsid w:val="00040735"/>
    <w:rsid w:val="000560FE"/>
    <w:rsid w:val="00073C2A"/>
    <w:rsid w:val="000B0128"/>
    <w:rsid w:val="000C1B5B"/>
    <w:rsid w:val="000C1E50"/>
    <w:rsid w:val="000D20FE"/>
    <w:rsid w:val="000D72BD"/>
    <w:rsid w:val="000E0E1A"/>
    <w:rsid w:val="000E4936"/>
    <w:rsid w:val="00111FBE"/>
    <w:rsid w:val="00131513"/>
    <w:rsid w:val="001357E9"/>
    <w:rsid w:val="00175DEC"/>
    <w:rsid w:val="001B1329"/>
    <w:rsid w:val="001E2E9E"/>
    <w:rsid w:val="00201990"/>
    <w:rsid w:val="00216194"/>
    <w:rsid w:val="0021709E"/>
    <w:rsid w:val="00220EC7"/>
    <w:rsid w:val="00224347"/>
    <w:rsid w:val="00233D78"/>
    <w:rsid w:val="00241B1C"/>
    <w:rsid w:val="00276986"/>
    <w:rsid w:val="002A09B5"/>
    <w:rsid w:val="002B52CC"/>
    <w:rsid w:val="002D4B43"/>
    <w:rsid w:val="002E0B88"/>
    <w:rsid w:val="00312503"/>
    <w:rsid w:val="003456BF"/>
    <w:rsid w:val="00371950"/>
    <w:rsid w:val="0037400C"/>
    <w:rsid w:val="003A71B1"/>
    <w:rsid w:val="003F34AF"/>
    <w:rsid w:val="00401E31"/>
    <w:rsid w:val="00422C20"/>
    <w:rsid w:val="004239D4"/>
    <w:rsid w:val="004612AD"/>
    <w:rsid w:val="004660A4"/>
    <w:rsid w:val="004B0466"/>
    <w:rsid w:val="004B2BA6"/>
    <w:rsid w:val="004F0E75"/>
    <w:rsid w:val="00512881"/>
    <w:rsid w:val="005246BF"/>
    <w:rsid w:val="00537675"/>
    <w:rsid w:val="00545515"/>
    <w:rsid w:val="005461AA"/>
    <w:rsid w:val="005747F3"/>
    <w:rsid w:val="00594E37"/>
    <w:rsid w:val="005A2767"/>
    <w:rsid w:val="005C4B42"/>
    <w:rsid w:val="00611426"/>
    <w:rsid w:val="006114C9"/>
    <w:rsid w:val="006168B5"/>
    <w:rsid w:val="006541E1"/>
    <w:rsid w:val="006E17A5"/>
    <w:rsid w:val="006E7FA9"/>
    <w:rsid w:val="007406F0"/>
    <w:rsid w:val="007501BD"/>
    <w:rsid w:val="0075486B"/>
    <w:rsid w:val="00763071"/>
    <w:rsid w:val="007715EC"/>
    <w:rsid w:val="007777FD"/>
    <w:rsid w:val="00785AC2"/>
    <w:rsid w:val="00786FA6"/>
    <w:rsid w:val="00790777"/>
    <w:rsid w:val="007E2B84"/>
    <w:rsid w:val="00810517"/>
    <w:rsid w:val="00811E48"/>
    <w:rsid w:val="00885A24"/>
    <w:rsid w:val="008908EF"/>
    <w:rsid w:val="008A3197"/>
    <w:rsid w:val="008B2550"/>
    <w:rsid w:val="00901226"/>
    <w:rsid w:val="00925F3E"/>
    <w:rsid w:val="009264A0"/>
    <w:rsid w:val="00956FE6"/>
    <w:rsid w:val="00994BB4"/>
    <w:rsid w:val="009A0CCF"/>
    <w:rsid w:val="009D3C50"/>
    <w:rsid w:val="009E3D3C"/>
    <w:rsid w:val="009E7B99"/>
    <w:rsid w:val="009F41B9"/>
    <w:rsid w:val="00A07511"/>
    <w:rsid w:val="00A10321"/>
    <w:rsid w:val="00A16672"/>
    <w:rsid w:val="00A43D2F"/>
    <w:rsid w:val="00A528BB"/>
    <w:rsid w:val="00A71C87"/>
    <w:rsid w:val="00AC5467"/>
    <w:rsid w:val="00AD6376"/>
    <w:rsid w:val="00AF72EF"/>
    <w:rsid w:val="00AF7FAE"/>
    <w:rsid w:val="00B06A20"/>
    <w:rsid w:val="00B475F4"/>
    <w:rsid w:val="00B73E6F"/>
    <w:rsid w:val="00B75BEF"/>
    <w:rsid w:val="00B76A36"/>
    <w:rsid w:val="00BA5323"/>
    <w:rsid w:val="00BA6174"/>
    <w:rsid w:val="00BC691D"/>
    <w:rsid w:val="00C1040F"/>
    <w:rsid w:val="00C1375F"/>
    <w:rsid w:val="00C274E0"/>
    <w:rsid w:val="00C53008"/>
    <w:rsid w:val="00C62A4A"/>
    <w:rsid w:val="00C62B0F"/>
    <w:rsid w:val="00C74B89"/>
    <w:rsid w:val="00C82916"/>
    <w:rsid w:val="00C87988"/>
    <w:rsid w:val="00CB50A1"/>
    <w:rsid w:val="00CC263C"/>
    <w:rsid w:val="00CD79FD"/>
    <w:rsid w:val="00CE40C2"/>
    <w:rsid w:val="00CE5445"/>
    <w:rsid w:val="00CE6473"/>
    <w:rsid w:val="00D64154"/>
    <w:rsid w:val="00D80352"/>
    <w:rsid w:val="00D8459F"/>
    <w:rsid w:val="00D945C6"/>
    <w:rsid w:val="00DA4ED1"/>
    <w:rsid w:val="00DD49A4"/>
    <w:rsid w:val="00E16942"/>
    <w:rsid w:val="00E1698E"/>
    <w:rsid w:val="00E23649"/>
    <w:rsid w:val="00E44ECF"/>
    <w:rsid w:val="00E540AF"/>
    <w:rsid w:val="00E639A8"/>
    <w:rsid w:val="00E63DB0"/>
    <w:rsid w:val="00E858A8"/>
    <w:rsid w:val="00EB06E0"/>
    <w:rsid w:val="00EB4574"/>
    <w:rsid w:val="00EC6EF7"/>
    <w:rsid w:val="00ED192C"/>
    <w:rsid w:val="00EF7834"/>
    <w:rsid w:val="00F03250"/>
    <w:rsid w:val="00F15B20"/>
    <w:rsid w:val="00F21385"/>
    <w:rsid w:val="00F741B5"/>
    <w:rsid w:val="00F74379"/>
    <w:rsid w:val="00FA0BE9"/>
    <w:rsid w:val="00FD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CE40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07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0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1426"/>
  </w:style>
  <w:style w:type="paragraph" w:styleId="Fuzeile">
    <w:name w:val="footer"/>
    <w:basedOn w:val="Standard"/>
    <w:link w:val="FuzeileZchn"/>
    <w:uiPriority w:val="99"/>
    <w:unhideWhenUsed/>
    <w:rsid w:val="00611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142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42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11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114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8291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D6376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5486B"/>
    <w:rPr>
      <w:rFonts w:ascii="Times New Roman" w:hAnsi="Times New Roman" w:cs="Times New Roman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07511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075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CE40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93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46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4210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8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27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37056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39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08210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87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294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291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88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61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0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298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5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6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1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4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6979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65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7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56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7934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92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275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70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2530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8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799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698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187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28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8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18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775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3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842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72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8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7065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65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96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051821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6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5834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337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48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913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194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611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09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72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2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1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2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6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5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75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7173">
          <w:marLeft w:val="225"/>
          <w:marRight w:val="225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44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60522">
                                      <w:marLeft w:val="-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98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172123">
                                              <w:marLeft w:val="60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868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88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02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231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60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18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ufgabensammlung8.digikomp.at/mod/page/view.php?id=2237" TargetMode="External"/><Relationship Id="rId18" Type="http://schemas.openxmlformats.org/officeDocument/2006/relationships/image" Target="media/image6.png"/><Relationship Id="rId26" Type="http://schemas.openxmlformats.org/officeDocument/2006/relationships/hyperlink" Target="https://itunes.apple.com/us/app/dictionary.com-dictionary/id308750436?mt=8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apps.microsoft.com/windows/de-at/app/pons-online-dictionary/70be6d97-39cc-4087-8eba-150790542e8b" TargetMode="External"/><Relationship Id="rId34" Type="http://schemas.openxmlformats.org/officeDocument/2006/relationships/image" Target="media/image8.png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hyperlink" Target="https://play.google.com/store/apps/details?id=com.dictionary&amp;hl=de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yperlink" Target="https://itunes.apple.com/at/app/pons-online-worterbuch-kostenlos/id577741918?mt=8" TargetMode="External"/><Relationship Id="rId29" Type="http://schemas.openxmlformats.org/officeDocument/2006/relationships/hyperlink" Target="http://aufgabensammlung8.digikomp.at/mod/hotpot/view.php?id=2241" TargetMode="External"/><Relationship Id="rId41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ufgabensammlung8.digikomp.at/mod/url/view.php?id=2238" TargetMode="External"/><Relationship Id="rId24" Type="http://schemas.openxmlformats.org/officeDocument/2006/relationships/hyperlink" Target="http://apps.microsoft.com/windows/en-US/app/dictionary/bec1af37-3998-4ee7-a289-184b2d9a8108" TargetMode="External"/><Relationship Id="rId32" Type="http://schemas.openxmlformats.org/officeDocument/2006/relationships/hyperlink" Target="http://aufgabensammlung8.digikomp.at/mod/url/view.php?id=2245" TargetMode="External"/><Relationship Id="rId37" Type="http://schemas.openxmlformats.org/officeDocument/2006/relationships/hyperlink" Target="https://quizlet.com/34575855/flashcards/embedv2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hyperlink" Target="https://itunes.apple.com/us/app/dictionary./id379450383?mt=8" TargetMode="External"/><Relationship Id="rId28" Type="http://schemas.openxmlformats.org/officeDocument/2006/relationships/hyperlink" Target="http://aufgabensammlung8.digikomp.at/mod/hotpot/view.php?id=2242" TargetMode="External"/><Relationship Id="rId36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hyperlink" Target="https://play.google.com/store/apps/details?id=com.pons.onlinedictionary&amp;hl=de" TargetMode="External"/><Relationship Id="rId31" Type="http://schemas.openxmlformats.org/officeDocument/2006/relationships/hyperlink" Target="http://aufgabensammlung8.digikomp.at/mod/url/view.php?id=2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ufgabensammlung8.digikomp.at/mod/url/view.php?id=2239" TargetMode="External"/><Relationship Id="rId14" Type="http://schemas.openxmlformats.org/officeDocument/2006/relationships/hyperlink" Target="http://aufgabensammlung8.digikomp.at/mod/url/view.php?id=2240" TargetMode="External"/><Relationship Id="rId22" Type="http://schemas.openxmlformats.org/officeDocument/2006/relationships/hyperlink" Target="https://play.google.com/store/apps/details?id=com.tfd.mobile.TfdSearch" TargetMode="External"/><Relationship Id="rId27" Type="http://schemas.openxmlformats.org/officeDocument/2006/relationships/hyperlink" Target="http://www.windowsphone.com/de-at/store/app/dictionary-com/03ad3d9b-c79d-e011-986b-78e7d1fa76f8" TargetMode="External"/><Relationship Id="rId30" Type="http://schemas.openxmlformats.org/officeDocument/2006/relationships/hyperlink" Target="http://aufgabensammlung8.digikomp.at/mod/hotpot/view.php?id=2243" TargetMode="External"/><Relationship Id="rId35" Type="http://schemas.openxmlformats.org/officeDocument/2006/relationships/hyperlink" Target="https://quizlet.com/34576831/flashcards/embedv2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3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IAG_Daten_2008\a_Verlag_digitale_Medien\digikomp\Aktualisierungsprojekt_September_2013\Vorlag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6DD80B46B54103ABCCDDBA0A767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FFDC8D-D6DF-4D78-8096-A8BBE136ACCF}"/>
      </w:docPartPr>
      <w:docPartBody>
        <w:p w:rsidR="00FC0F79" w:rsidRDefault="00FC0F79" w:rsidP="00FC0F79">
          <w:pPr>
            <w:pStyle w:val="6D6DD80B46B54103ABCCDDBA0A7672AA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AED26CCAB4554B3E86F8D0312CA25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5A6AF5-4E1B-48EF-AB1D-C5AEBA7F4903}"/>
      </w:docPartPr>
      <w:docPartBody>
        <w:p w:rsidR="00F5716D" w:rsidRDefault="00CE261B" w:rsidP="00CE261B">
          <w:pPr>
            <w:pStyle w:val="AED26CCAB4554B3E86F8D0312CA258C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A3A6BD4171E430593B378A21A052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7E42E-F963-4997-B4D7-F8A9C3C15B21}"/>
      </w:docPartPr>
      <w:docPartBody>
        <w:p w:rsidR="00F5716D" w:rsidRDefault="00CE261B" w:rsidP="00CE261B">
          <w:pPr>
            <w:pStyle w:val="1A3A6BD4171E430593B378A21A05275C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0AEB298351EE439A8D0362C330E23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A06B9B-1C61-478D-9D2D-5661D68B9DA9}"/>
      </w:docPartPr>
      <w:docPartBody>
        <w:p w:rsidR="0055281F" w:rsidRDefault="00B93850" w:rsidP="00B93850">
          <w:pPr>
            <w:pStyle w:val="0AEB298351EE439A8D0362C330E239B3"/>
          </w:pPr>
          <w:r w:rsidRPr="00E44ECF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570BE"/>
    <w:rsid w:val="00021799"/>
    <w:rsid w:val="00234BC1"/>
    <w:rsid w:val="002A3B3A"/>
    <w:rsid w:val="00432442"/>
    <w:rsid w:val="00493DF4"/>
    <w:rsid w:val="0055281F"/>
    <w:rsid w:val="006570BE"/>
    <w:rsid w:val="00715CF1"/>
    <w:rsid w:val="00A868B3"/>
    <w:rsid w:val="00B93850"/>
    <w:rsid w:val="00CE261B"/>
    <w:rsid w:val="00EA5BD5"/>
    <w:rsid w:val="00EC3E3A"/>
    <w:rsid w:val="00F5716D"/>
    <w:rsid w:val="00FC0F79"/>
    <w:rsid w:val="00FC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5C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3850"/>
    <w:rPr>
      <w:color w:val="808080"/>
    </w:rPr>
  </w:style>
  <w:style w:type="paragraph" w:customStyle="1" w:styleId="1C931D0DFF77452CA37B68F855CDCEAA">
    <w:name w:val="1C931D0DFF77452CA37B68F855CDCEAA"/>
    <w:rsid w:val="00715CF1"/>
  </w:style>
  <w:style w:type="paragraph" w:customStyle="1" w:styleId="7269684934764A7380F183DB34663F44">
    <w:name w:val="7269684934764A7380F183DB34663F44"/>
    <w:rsid w:val="00715CF1"/>
  </w:style>
  <w:style w:type="paragraph" w:customStyle="1" w:styleId="3DC1A558CAAE4499BEB19AE5083978B0">
    <w:name w:val="3DC1A558CAAE4499BEB19AE5083978B0"/>
    <w:rsid w:val="00715CF1"/>
  </w:style>
  <w:style w:type="paragraph" w:customStyle="1" w:styleId="6817F03DE95944D9AB710ED239576F23">
    <w:name w:val="6817F03DE95944D9AB710ED239576F23"/>
    <w:rsid w:val="00715CF1"/>
  </w:style>
  <w:style w:type="paragraph" w:customStyle="1" w:styleId="812BBD20C25B43EFAB7064A22742CEBF">
    <w:name w:val="812BBD20C25B43EFAB7064A22742CEBF"/>
    <w:rsid w:val="00715CF1"/>
  </w:style>
  <w:style w:type="paragraph" w:customStyle="1" w:styleId="9C7AA288ABCA4699A9389591BC9AC5B6">
    <w:name w:val="9C7AA288ABCA4699A9389591BC9AC5B6"/>
    <w:rsid w:val="00715CF1"/>
  </w:style>
  <w:style w:type="paragraph" w:customStyle="1" w:styleId="208DC04D76A44FF38AD2A9E67CC66D24">
    <w:name w:val="208DC04D76A44FF38AD2A9E67CC66D24"/>
    <w:rsid w:val="00715CF1"/>
  </w:style>
  <w:style w:type="paragraph" w:customStyle="1" w:styleId="31B9F6693B584784916E435E6BB8487C">
    <w:name w:val="31B9F6693B584784916E435E6BB8487C"/>
    <w:rsid w:val="00715CF1"/>
  </w:style>
  <w:style w:type="paragraph" w:customStyle="1" w:styleId="A2CEA5FB6A3644EF9B043341CBFCEB63">
    <w:name w:val="A2CEA5FB6A3644EF9B043341CBFCEB63"/>
    <w:rsid w:val="00715CF1"/>
  </w:style>
  <w:style w:type="paragraph" w:customStyle="1" w:styleId="5572E1C01418443EA623DF10D0624172">
    <w:name w:val="5572E1C01418443EA623DF10D0624172"/>
    <w:rsid w:val="00715CF1"/>
  </w:style>
  <w:style w:type="paragraph" w:customStyle="1" w:styleId="6DAD621F0BA942D8BECF7CD1B138E607">
    <w:name w:val="6DAD621F0BA942D8BECF7CD1B138E607"/>
    <w:rsid w:val="00715CF1"/>
  </w:style>
  <w:style w:type="paragraph" w:customStyle="1" w:styleId="00E40AACA6FC4AE0A68A9189A80F5333">
    <w:name w:val="00E40AACA6FC4AE0A68A9189A80F5333"/>
    <w:rsid w:val="00715CF1"/>
  </w:style>
  <w:style w:type="paragraph" w:customStyle="1" w:styleId="842C98ED6D9E4C05AE3C842944A54DAD">
    <w:name w:val="842C98ED6D9E4C05AE3C842944A54DAD"/>
    <w:rsid w:val="00715CF1"/>
  </w:style>
  <w:style w:type="paragraph" w:customStyle="1" w:styleId="6CA7C930EEB7436695CEB3A431635AE3">
    <w:name w:val="6CA7C930EEB7436695CEB3A431635AE3"/>
    <w:rsid w:val="00715CF1"/>
  </w:style>
  <w:style w:type="paragraph" w:customStyle="1" w:styleId="74E1D866500A4FD5A7A7C9B96D01E0B0">
    <w:name w:val="74E1D866500A4FD5A7A7C9B96D01E0B0"/>
    <w:rsid w:val="00715CF1"/>
  </w:style>
  <w:style w:type="paragraph" w:customStyle="1" w:styleId="06FA33FA829E44FA8C89C0A8DD31183B">
    <w:name w:val="06FA33FA829E44FA8C89C0A8DD31183B"/>
    <w:rsid w:val="00715CF1"/>
  </w:style>
  <w:style w:type="paragraph" w:customStyle="1" w:styleId="B60E41B2EA914C9490EE1D0FD025FD6E">
    <w:name w:val="B60E41B2EA914C9490EE1D0FD025FD6E"/>
    <w:rsid w:val="00715CF1"/>
  </w:style>
  <w:style w:type="paragraph" w:customStyle="1" w:styleId="5F0EB33F5C7B4B9C819764E7E861038D">
    <w:name w:val="5F0EB33F5C7B4B9C819764E7E861038D"/>
    <w:rsid w:val="00715CF1"/>
  </w:style>
  <w:style w:type="paragraph" w:customStyle="1" w:styleId="AA27459722EC4519AC660E69076C183C">
    <w:name w:val="AA27459722EC4519AC660E69076C183C"/>
    <w:rsid w:val="00715CF1"/>
  </w:style>
  <w:style w:type="paragraph" w:customStyle="1" w:styleId="23069F8750594CAEA3BDD78500033A9B">
    <w:name w:val="23069F8750594CAEA3BDD78500033A9B"/>
    <w:rsid w:val="00715CF1"/>
  </w:style>
  <w:style w:type="paragraph" w:customStyle="1" w:styleId="EB782496DB054D9493930F4CD89754BA">
    <w:name w:val="EB782496DB054D9493930F4CD89754BA"/>
    <w:rsid w:val="006570BE"/>
  </w:style>
  <w:style w:type="paragraph" w:customStyle="1" w:styleId="2F67B406CFB748398BB1A6DA48304A5D">
    <w:name w:val="2F67B406CFB748398BB1A6DA48304A5D"/>
    <w:rsid w:val="006570BE"/>
  </w:style>
  <w:style w:type="paragraph" w:customStyle="1" w:styleId="F94B1B9BF831461AA5B9A82E1F5655CF">
    <w:name w:val="F94B1B9BF831461AA5B9A82E1F5655CF"/>
    <w:rsid w:val="006570BE"/>
  </w:style>
  <w:style w:type="paragraph" w:customStyle="1" w:styleId="54DA5E6B664342BF9DD098417DD42F19">
    <w:name w:val="54DA5E6B664342BF9DD098417DD42F19"/>
    <w:rsid w:val="00EC3E3A"/>
  </w:style>
  <w:style w:type="paragraph" w:customStyle="1" w:styleId="7B27F20E433F409EA5C0332FF30A1122">
    <w:name w:val="7B27F20E433F409EA5C0332FF30A1122"/>
    <w:rsid w:val="00493DF4"/>
  </w:style>
  <w:style w:type="paragraph" w:customStyle="1" w:styleId="16E9AB12E76F40C5ABC258B604CBA697">
    <w:name w:val="16E9AB12E76F40C5ABC258B604CBA697"/>
    <w:rsid w:val="00FC0F79"/>
  </w:style>
  <w:style w:type="paragraph" w:customStyle="1" w:styleId="035E553F6E5D4947ADEF2D0C2E963C62">
    <w:name w:val="035E553F6E5D4947ADEF2D0C2E963C62"/>
    <w:rsid w:val="00FC0F79"/>
  </w:style>
  <w:style w:type="paragraph" w:customStyle="1" w:styleId="6D6DD80B46B54103ABCCDDBA0A7672AA">
    <w:name w:val="6D6DD80B46B54103ABCCDDBA0A7672AA"/>
    <w:rsid w:val="00FC0F79"/>
  </w:style>
  <w:style w:type="paragraph" w:customStyle="1" w:styleId="29B7B4343B464BA2B6CBFEA1B2D567F2">
    <w:name w:val="29B7B4343B464BA2B6CBFEA1B2D567F2"/>
    <w:rsid w:val="00FC0F79"/>
  </w:style>
  <w:style w:type="paragraph" w:customStyle="1" w:styleId="3E4495F4DCE846F6893EE29A1E6A5810">
    <w:name w:val="3E4495F4DCE846F6893EE29A1E6A5810"/>
    <w:rsid w:val="00FC0F79"/>
  </w:style>
  <w:style w:type="paragraph" w:customStyle="1" w:styleId="BA2D8631B62E492FBE54528BB239DD9D">
    <w:name w:val="BA2D8631B62E492FBE54528BB239DD9D"/>
    <w:rsid w:val="00FC0F79"/>
  </w:style>
  <w:style w:type="paragraph" w:customStyle="1" w:styleId="CB591DBEB33249C487EE45438CDD0392">
    <w:name w:val="CB591DBEB33249C487EE45438CDD0392"/>
    <w:rsid w:val="00FC0F79"/>
  </w:style>
  <w:style w:type="paragraph" w:customStyle="1" w:styleId="CDAE0D6EE47A43438A0A41FDF76A5CA9">
    <w:name w:val="CDAE0D6EE47A43438A0A41FDF76A5CA9"/>
    <w:rsid w:val="00FC0F79"/>
  </w:style>
  <w:style w:type="paragraph" w:customStyle="1" w:styleId="424726CA17C94680B055100CA19B7ECB">
    <w:name w:val="424726CA17C94680B055100CA19B7ECB"/>
    <w:rsid w:val="00FC2371"/>
  </w:style>
  <w:style w:type="paragraph" w:customStyle="1" w:styleId="D4CCF6113AFF4A29A2553A1C68FBC982">
    <w:name w:val="D4CCF6113AFF4A29A2553A1C68FBC982"/>
    <w:rsid w:val="00FC2371"/>
  </w:style>
  <w:style w:type="paragraph" w:customStyle="1" w:styleId="90129D4FB32C4F3BB16AA26E9A4087C8">
    <w:name w:val="90129D4FB32C4F3BB16AA26E9A4087C8"/>
    <w:rsid w:val="00FC2371"/>
  </w:style>
  <w:style w:type="paragraph" w:customStyle="1" w:styleId="8E931C21FDD744A9BFCB24B3359B63F8">
    <w:name w:val="8E931C21FDD744A9BFCB24B3359B63F8"/>
    <w:rsid w:val="00FC2371"/>
  </w:style>
  <w:style w:type="paragraph" w:customStyle="1" w:styleId="11A81FA39BA04772A0520C20A0907B35">
    <w:name w:val="11A81FA39BA04772A0520C20A0907B35"/>
    <w:rsid w:val="00FC2371"/>
  </w:style>
  <w:style w:type="paragraph" w:customStyle="1" w:styleId="59D5644A0C1642EB87C351C7B3157242">
    <w:name w:val="59D5644A0C1642EB87C351C7B3157242"/>
    <w:rsid w:val="00FC2371"/>
  </w:style>
  <w:style w:type="paragraph" w:customStyle="1" w:styleId="AED26CCAB4554B3E86F8D0312CA258C3">
    <w:name w:val="AED26CCAB4554B3E86F8D0312CA258C3"/>
    <w:rsid w:val="00CE261B"/>
  </w:style>
  <w:style w:type="paragraph" w:customStyle="1" w:styleId="1A3A6BD4171E430593B378A21A05275C">
    <w:name w:val="1A3A6BD4171E430593B378A21A05275C"/>
    <w:rsid w:val="00CE261B"/>
  </w:style>
  <w:style w:type="paragraph" w:customStyle="1" w:styleId="0AEB298351EE439A8D0362C330E239B3">
    <w:name w:val="0AEB298351EE439A8D0362C330E239B3"/>
    <w:rsid w:val="00B93850"/>
  </w:style>
  <w:style w:type="paragraph" w:customStyle="1" w:styleId="5200BF6A32344F35ADA217C5C90B3C83">
    <w:name w:val="5200BF6A32344F35ADA217C5C90B3C83"/>
    <w:rsid w:val="00B93850"/>
  </w:style>
  <w:style w:type="paragraph" w:customStyle="1" w:styleId="C4F7405EFEC44C47AAF763B878B4CFB9">
    <w:name w:val="C4F7405EFEC44C47AAF763B878B4CFB9"/>
    <w:rsid w:val="00B938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7EB30-630A-4187-9AE8-574A56A42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</Template>
  <TotalTime>0</TotalTime>
  <Pages>3</Pages>
  <Words>417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praktikant2</cp:lastModifiedBy>
  <cp:revision>3</cp:revision>
  <cp:lastPrinted>2013-08-09T12:05:00Z</cp:lastPrinted>
  <dcterms:created xsi:type="dcterms:W3CDTF">2016-07-20T05:33:00Z</dcterms:created>
  <dcterms:modified xsi:type="dcterms:W3CDTF">2016-07-20T05:40:00Z</dcterms:modified>
</cp:coreProperties>
</file>