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lang w:val="de-DE"/>
        </w:rPr>
        <w:id w:val="2102141232"/>
        <w:placeholder>
          <w:docPart w:val="035E553F6E5D4947ADEF2D0C2E963C62"/>
        </w:placeholder>
      </w:sdtPr>
      <w:sdtEndPr/>
      <w:sdtContent>
        <w:p w:rsidR="00556E22" w:rsidRPr="00556E22" w:rsidRDefault="00556E22" w:rsidP="00556E22">
          <w:pPr>
            <w:pBdr>
              <w:bottom w:val="dashSmallGap" w:sz="4" w:space="1" w:color="95B3D7" w:themeColor="accent1" w:themeTint="99"/>
            </w:pBdr>
            <w:spacing w:line="240" w:lineRule="auto"/>
            <w:ind w:right="426"/>
            <w:outlineLvl w:val="0"/>
            <w:rPr>
              <w:lang w:val="de-DE"/>
            </w:rPr>
          </w:pPr>
          <w:r w:rsidRPr="00556E22">
            <w:rPr>
              <w:lang w:val="de-DE"/>
            </w:rPr>
            <w:t>Menschen und Computer sprechen unterschiedliche Sprachen! Während wir beim Schreiben und Rechnen mit vielen verschiedenen Buchstaben und Ziffern miteinander kommunizieren, kennen Computer nur 2 Symbole: 0 und 1.</w:t>
          </w:r>
        </w:p>
        <w:p w:rsidR="00556E22" w:rsidRPr="00556E22" w:rsidRDefault="00556E22" w:rsidP="00556E22">
          <w:pPr>
            <w:pBdr>
              <w:bottom w:val="dashSmallGap" w:sz="4" w:space="1" w:color="95B3D7" w:themeColor="accent1" w:themeTint="99"/>
            </w:pBdr>
            <w:spacing w:line="240" w:lineRule="auto"/>
            <w:ind w:right="426"/>
            <w:outlineLvl w:val="0"/>
            <w:rPr>
              <w:lang w:val="de-DE"/>
            </w:rPr>
          </w:pPr>
          <w:r w:rsidRPr="00556E22">
            <w:rPr>
              <w:lang w:val="de-DE"/>
            </w:rPr>
            <w:t xml:space="preserve">Dennoch kann der Computer mit diesen beiden Symbolen alles berechnen und beschreiben, was auch wir mit den Buchstaben von A-Z und den Ziffern von 0-9 beschreiben können. Er muss dazu nur die Benutzereingaben in Nachrichten umwandeln, die nur aus Nullen und Einsern (0 und 1) bestehen: Er muss die Nachrichten </w:t>
          </w:r>
          <w:r w:rsidRPr="00556E22">
            <w:rPr>
              <w:bCs/>
              <w:lang w:val="de-DE"/>
            </w:rPr>
            <w:t>codieren</w:t>
          </w:r>
          <w:r w:rsidRPr="00556E22">
            <w:rPr>
              <w:lang w:val="de-DE"/>
            </w:rPr>
            <w:t>.</w:t>
          </w:r>
        </w:p>
        <w:p w:rsidR="00556E22" w:rsidRPr="00556E22" w:rsidRDefault="00556E22" w:rsidP="00556E22">
          <w:pPr>
            <w:pBdr>
              <w:bottom w:val="dashSmallGap" w:sz="4" w:space="1" w:color="95B3D7" w:themeColor="accent1" w:themeTint="99"/>
            </w:pBdr>
            <w:spacing w:line="240" w:lineRule="auto"/>
            <w:ind w:right="426"/>
            <w:outlineLvl w:val="0"/>
            <w:rPr>
              <w:lang w:val="de-DE"/>
            </w:rPr>
          </w:pPr>
          <w:r w:rsidRPr="00556E22">
            <w:rPr>
              <w:lang w:val="de-DE"/>
            </w:rPr>
            <w:t xml:space="preserve">Die Anfänge der Codierung liegen in der Antike. Zum Beispiel informierte Agamemnon seine Truppen von einem Schiff aus mit dem Licht eines Feuers darüber, dass er die Invasion Trojas starten wollte. Indianer verwendeten Rauchzeichen. In der Schifffahrt wurden Signalflaggen verwendet. Du hast bestimmt auch schon vom </w:t>
          </w:r>
          <w:r w:rsidRPr="00556E22">
            <w:rPr>
              <w:bCs/>
              <w:lang w:val="de-DE"/>
            </w:rPr>
            <w:t>Morsecode</w:t>
          </w:r>
          <w:r w:rsidRPr="00556E22">
            <w:rPr>
              <w:lang w:val="de-DE"/>
            </w:rPr>
            <w:t xml:space="preserve"> gehört.</w:t>
          </w:r>
        </w:p>
        <w:p w:rsidR="00885A24" w:rsidRPr="00CE5445" w:rsidRDefault="00556E22" w:rsidP="00CE5445">
          <w:pPr>
            <w:pBdr>
              <w:bottom w:val="dashSmallGap" w:sz="4" w:space="1" w:color="95B3D7" w:themeColor="accent1" w:themeTint="99"/>
            </w:pBdr>
            <w:spacing w:line="240" w:lineRule="auto"/>
            <w:ind w:right="426"/>
            <w:outlineLvl w:val="0"/>
            <w:rPr>
              <w:b/>
              <w:lang w:val="de-DE"/>
            </w:rPr>
          </w:pPr>
        </w:p>
      </w:sdtContent>
    </w:sdt>
    <w:p w:rsidR="00C87988" w:rsidRPr="00CE5445" w:rsidRDefault="00556E22" w:rsidP="00CE5445">
      <w:pPr>
        <w:pBdr>
          <w:bottom w:val="dashSmallGap" w:sz="4" w:space="1" w:color="95B3D7" w:themeColor="accent1" w:themeTint="99"/>
        </w:pBdr>
        <w:spacing w:line="240" w:lineRule="auto"/>
        <w:ind w:right="426"/>
        <w:outlineLvl w:val="0"/>
        <w:rPr>
          <w:b/>
          <w:lang w:val="de-DE"/>
        </w:rPr>
      </w:pPr>
      <w:sdt>
        <w:sdtPr>
          <w:rPr>
            <w:b/>
            <w:lang w:val="de-DE"/>
          </w:rPr>
          <w:id w:val="1917203373"/>
          <w:placeholder>
            <w:docPart w:val="6D6DD80B46B54103ABCCDDBA0A7672AA"/>
          </w:placeholder>
        </w:sdtPr>
        <w:sdtEndPr/>
        <w:sdtContent>
          <w:r w:rsidR="0075486B" w:rsidRPr="00CE5445">
            <w:rPr>
              <w:b/>
              <w:lang w:val="de-DE"/>
            </w:rPr>
            <w:t>Aufgabe 1</w:t>
          </w:r>
          <w:r>
            <w:rPr>
              <w:b/>
              <w:lang w:val="de-DE"/>
            </w:rPr>
            <w:t xml:space="preserve"> - Morsecode</w:t>
          </w:r>
        </w:sdtContent>
      </w:sdt>
    </w:p>
    <w:p w:rsidR="00556E22" w:rsidRPr="00556E22" w:rsidRDefault="00556E22" w:rsidP="00556E22">
      <w:pPr>
        <w:rPr>
          <w:lang w:val="de-DE"/>
        </w:rPr>
      </w:pPr>
      <w:r w:rsidRPr="00556E22">
        <w:rPr>
          <w:lang w:val="de-DE"/>
        </w:rPr>
        <w:t xml:space="preserve">Der Morsecode für den internationalen Notruf SOS lautet  ..._ _ </w:t>
      </w:r>
      <w:proofErr w:type="gramStart"/>
      <w:r w:rsidRPr="00556E22">
        <w:rPr>
          <w:lang w:val="de-DE"/>
        </w:rPr>
        <w:t>_ ...</w:t>
      </w:r>
      <w:proofErr w:type="gramEnd"/>
    </w:p>
    <w:p w:rsidR="00556E22" w:rsidRPr="00556E22" w:rsidRDefault="00556E22" w:rsidP="00556E22">
      <w:pPr>
        <w:rPr>
          <w:lang w:val="de-DE"/>
        </w:rPr>
      </w:pPr>
      <w:r w:rsidRPr="00556E22">
        <w:rPr>
          <w:lang w:val="de-DE"/>
        </w:rPr>
        <w:t xml:space="preserve">Kurz </w:t>
      </w:r>
      <w:proofErr w:type="spellStart"/>
      <w:r w:rsidRPr="00556E22">
        <w:rPr>
          <w:lang w:val="de-DE"/>
        </w:rPr>
        <w:t>kurz</w:t>
      </w:r>
      <w:proofErr w:type="spellEnd"/>
      <w:r w:rsidRPr="00556E22">
        <w:rPr>
          <w:lang w:val="de-DE"/>
        </w:rPr>
        <w:t xml:space="preserve"> </w:t>
      </w:r>
      <w:proofErr w:type="spellStart"/>
      <w:r w:rsidRPr="00556E22">
        <w:rPr>
          <w:lang w:val="de-DE"/>
        </w:rPr>
        <w:t>kurz</w:t>
      </w:r>
      <w:proofErr w:type="spellEnd"/>
      <w:r w:rsidRPr="00556E22">
        <w:rPr>
          <w:lang w:val="de-DE"/>
        </w:rPr>
        <w:t xml:space="preserve"> / lang lang lang / kurz </w:t>
      </w:r>
      <w:proofErr w:type="spellStart"/>
      <w:r w:rsidRPr="00556E22">
        <w:rPr>
          <w:lang w:val="de-DE"/>
        </w:rPr>
        <w:t>kurz</w:t>
      </w:r>
      <w:proofErr w:type="spellEnd"/>
      <w:r w:rsidRPr="00556E22">
        <w:rPr>
          <w:lang w:val="de-DE"/>
        </w:rPr>
        <w:t xml:space="preserve"> </w:t>
      </w:r>
      <w:proofErr w:type="spellStart"/>
      <w:r w:rsidRPr="00556E22">
        <w:rPr>
          <w:lang w:val="de-DE"/>
        </w:rPr>
        <w:t>kurz</w:t>
      </w:r>
      <w:proofErr w:type="spellEnd"/>
    </w:p>
    <w:p w:rsidR="00556E22" w:rsidRPr="00556E22" w:rsidRDefault="00556E22" w:rsidP="00556E22">
      <w:pPr>
        <w:rPr>
          <w:lang w:val="de-DE"/>
        </w:rPr>
      </w:pPr>
      <w:r w:rsidRPr="00556E22">
        <w:rPr>
          <w:lang w:val="de-DE"/>
        </w:rPr>
        <w:t>Wie könnte man diesen Morsecode mit den Ziffern 0 und 1 darstellen?</w:t>
      </w:r>
    </w:p>
    <w:p w:rsidR="00811E48" w:rsidRPr="00CE5445" w:rsidRDefault="00811E48" w:rsidP="00CE5445"/>
    <w:p w:rsidR="00C87988" w:rsidRPr="00CE5445" w:rsidRDefault="00556E22" w:rsidP="00CE5445">
      <w:pPr>
        <w:pBdr>
          <w:bottom w:val="dashSmallGap" w:sz="4" w:space="1" w:color="95B3D7" w:themeColor="accent1" w:themeTint="99"/>
        </w:pBdr>
        <w:spacing w:line="240" w:lineRule="auto"/>
        <w:ind w:right="426"/>
        <w:outlineLvl w:val="0"/>
        <w:rPr>
          <w:b/>
          <w:lang w:val="de-DE"/>
        </w:rPr>
      </w:pPr>
      <w:sdt>
        <w:sdtPr>
          <w:rPr>
            <w:b/>
            <w:lang w:val="de-DE"/>
          </w:rPr>
          <w:id w:val="526998041"/>
          <w:placeholder>
            <w:docPart w:val="AED26CCAB4554B3E86F8D0312CA258C3"/>
          </w:placeholder>
        </w:sdtPr>
        <w:sdtEndPr/>
        <w:sdtContent>
          <w:r w:rsidR="00C87988" w:rsidRPr="00CE5445">
            <w:rPr>
              <w:b/>
              <w:lang w:val="de-DE"/>
            </w:rPr>
            <w:t>Aufgabe 2</w:t>
          </w:r>
          <w:r>
            <w:rPr>
              <w:b/>
              <w:lang w:val="de-DE"/>
            </w:rPr>
            <w:t xml:space="preserve"> - </w:t>
          </w:r>
          <w:proofErr w:type="spellStart"/>
          <w:r>
            <w:rPr>
              <w:b/>
              <w:lang w:val="de-DE"/>
            </w:rPr>
            <w:t>Codebaum</w:t>
          </w:r>
          <w:proofErr w:type="spellEnd"/>
        </w:sdtContent>
      </w:sdt>
    </w:p>
    <w:p w:rsidR="00556E22" w:rsidRPr="00556E22" w:rsidRDefault="00556E22" w:rsidP="00556E22">
      <w:pPr>
        <w:rPr>
          <w:noProof/>
          <w:lang w:val="de-DE"/>
        </w:rPr>
      </w:pPr>
      <w:r w:rsidRPr="00556E22">
        <w:rPr>
          <w:noProof/>
          <w:lang w:val="de-DE"/>
        </w:rPr>
        <w:t>Ein Codebaum ist eine Möglichkeit, um einen Code darzustellen. Hier wird der Morsecode dargestellt:</w:t>
      </w:r>
    </w:p>
    <w:p w:rsidR="00556E22" w:rsidRPr="00556E22" w:rsidRDefault="00556E22" w:rsidP="00556E22">
      <w:pPr>
        <w:jc w:val="center"/>
        <w:rPr>
          <w:noProof/>
          <w:lang w:val="de-DE"/>
        </w:rPr>
      </w:pPr>
      <w:r w:rsidRPr="00556E22">
        <w:rPr>
          <w:noProof/>
          <w:lang w:val="de-DE"/>
        </w:rPr>
        <w:drawing>
          <wp:inline distT="0" distB="0" distL="0" distR="0">
            <wp:extent cx="2838450" cy="1651885"/>
            <wp:effectExtent l="0" t="0" r="0" b="5715"/>
            <wp:docPr id="6" name="Grafik 6" descr="http://www.edugroup.at/fileadmin/DAM/Gegenstandsportale/Digitale_Kompetenzen/Moodle/digikomp8/Beispiele/172_Codebaeume/Codebaum-Morse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group.at/fileadmin/DAM/Gegenstandsportale/Digitale_Kompetenzen/Moodle/digikomp8/Beispiele/172_Codebaeume/Codebaum-Morse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1651885"/>
                    </a:xfrm>
                    <a:prstGeom prst="rect">
                      <a:avLst/>
                    </a:prstGeom>
                    <a:noFill/>
                    <a:ln>
                      <a:noFill/>
                    </a:ln>
                  </pic:spPr>
                </pic:pic>
              </a:graphicData>
            </a:graphic>
          </wp:inline>
        </w:drawing>
      </w:r>
    </w:p>
    <w:p w:rsidR="00556E22" w:rsidRPr="00556E22" w:rsidRDefault="00556E22" w:rsidP="00556E22">
      <w:pPr>
        <w:rPr>
          <w:noProof/>
          <w:lang w:val="de-DE"/>
        </w:rPr>
      </w:pPr>
      <w:r w:rsidRPr="00556E22">
        <w:rPr>
          <w:noProof/>
          <w:lang w:val="de-DE"/>
        </w:rPr>
        <w:t>Um den Code für einen Buchstaben auszulesen, starte bei der Wurzel und folge dem Baum bis zum gewünschten Buchstaben.</w:t>
      </w:r>
    </w:p>
    <w:p w:rsidR="00556E22" w:rsidRPr="00556E22" w:rsidRDefault="00556E22" w:rsidP="00556E22">
      <w:pPr>
        <w:rPr>
          <w:noProof/>
          <w:lang w:val="de-DE"/>
        </w:rPr>
      </w:pPr>
      <w:r w:rsidRPr="00556E22">
        <w:rPr>
          <w:b/>
          <w:bCs/>
          <w:noProof/>
          <w:lang w:val="de-DE"/>
        </w:rPr>
        <w:t xml:space="preserve">a) </w:t>
      </w:r>
      <w:r w:rsidRPr="00556E22">
        <w:rPr>
          <w:noProof/>
          <w:lang w:val="de-DE"/>
        </w:rPr>
        <w:t>Welcher Code ergibt sich für den Buchstaben "J"?</w:t>
      </w:r>
    </w:p>
    <w:p w:rsidR="00556E22" w:rsidRPr="00556E22" w:rsidRDefault="00556E22" w:rsidP="00556E22">
      <w:pPr>
        <w:rPr>
          <w:noProof/>
          <w:lang w:val="de-DE"/>
        </w:rPr>
      </w:pPr>
      <w:r w:rsidRPr="00556E22">
        <w:rPr>
          <w:b/>
          <w:bCs/>
          <w:noProof/>
          <w:lang w:val="de-DE"/>
        </w:rPr>
        <w:t xml:space="preserve">b) </w:t>
      </w:r>
      <w:r w:rsidRPr="00556E22">
        <w:rPr>
          <w:noProof/>
          <w:lang w:val="de-DE"/>
        </w:rPr>
        <w:t>Versuche, die Morsecode-Darstellung deines Vornamens herauszufinden!</w:t>
      </w:r>
    </w:p>
    <w:p w:rsidR="00512881" w:rsidRPr="00CE5445" w:rsidRDefault="00556E22" w:rsidP="00CE5445">
      <w:pPr>
        <w:pBdr>
          <w:bottom w:val="dashSmallGap" w:sz="4" w:space="1" w:color="95B3D7" w:themeColor="accent1" w:themeTint="99"/>
        </w:pBdr>
        <w:spacing w:line="240" w:lineRule="auto"/>
        <w:ind w:right="426"/>
        <w:outlineLvl w:val="0"/>
        <w:rPr>
          <w:b/>
          <w:lang w:val="de-DE"/>
        </w:rPr>
      </w:pPr>
      <w:sdt>
        <w:sdtPr>
          <w:rPr>
            <w:b/>
            <w:lang w:val="de-DE"/>
          </w:rPr>
          <w:id w:val="207148471"/>
          <w:placeholder>
            <w:docPart w:val="1A3A6BD4171E430593B378A21A05275C"/>
          </w:placeholder>
        </w:sdtPr>
        <w:sdtEndPr/>
        <w:sdtContent>
          <w:r w:rsidR="00C87988" w:rsidRPr="00CE5445">
            <w:rPr>
              <w:b/>
              <w:lang w:val="de-DE"/>
            </w:rPr>
            <w:t>Aufgabe 3</w:t>
          </w:r>
          <w:r>
            <w:rPr>
              <w:b/>
              <w:lang w:val="de-DE"/>
            </w:rPr>
            <w:t xml:space="preserve"> - Codierung</w:t>
          </w:r>
        </w:sdtContent>
      </w:sdt>
    </w:p>
    <w:p w:rsidR="00556E22" w:rsidRPr="00556E22" w:rsidRDefault="00556E22" w:rsidP="00556E22">
      <w:pPr>
        <w:rPr>
          <w:lang w:val="de-DE"/>
        </w:rPr>
      </w:pPr>
      <w:r w:rsidRPr="00556E22">
        <w:rPr>
          <w:b/>
          <w:bCs/>
          <w:lang w:val="de-DE"/>
        </w:rPr>
        <w:t>Codierung</w:t>
      </w:r>
    </w:p>
    <w:p w:rsidR="00556E22" w:rsidRPr="00556E22" w:rsidRDefault="00556E22" w:rsidP="00556E22">
      <w:pPr>
        <w:rPr>
          <w:lang w:val="de-DE"/>
        </w:rPr>
      </w:pPr>
      <w:r w:rsidRPr="00556E22">
        <w:rPr>
          <w:lang w:val="de-DE"/>
        </w:rPr>
        <w:t xml:space="preserve">Unter Codierung versteht man ein Verfahren, in der man die Symbole einer Nachricht in eine andere Form umwandelt, ohne dass Informationen verloren gehen. Eine codierte Nachricht kann man wieder </w:t>
      </w:r>
      <w:r w:rsidRPr="00556E22">
        <w:rPr>
          <w:i/>
          <w:iCs/>
          <w:lang w:val="de-DE"/>
        </w:rPr>
        <w:t>decodieren</w:t>
      </w:r>
      <w:r w:rsidRPr="00556E22">
        <w:rPr>
          <w:lang w:val="de-DE"/>
        </w:rPr>
        <w:t xml:space="preserve"> - man kann die Nachricht wieder in den Originalzustand versetzen.</w:t>
      </w:r>
    </w:p>
    <w:p w:rsidR="00556E22" w:rsidRPr="00556E22" w:rsidRDefault="00556E22" w:rsidP="00556E22">
      <w:pPr>
        <w:rPr>
          <w:lang w:val="de-DE"/>
        </w:rPr>
      </w:pPr>
      <w:r w:rsidRPr="00556E22">
        <w:rPr>
          <w:lang w:val="de-DE"/>
        </w:rPr>
        <w:t>In der Informatik bedeutet Codierung die Umwandlung einer Nachricht von der für Menschen verständlichen Form in eine Form, die Maschinen verarbeiten können.</w:t>
      </w:r>
    </w:p>
    <w:p w:rsidR="00556E22" w:rsidRPr="00556E22" w:rsidRDefault="00556E22" w:rsidP="00556E22">
      <w:pPr>
        <w:rPr>
          <w:lang w:val="de-DE"/>
        </w:rPr>
      </w:pPr>
      <w:r w:rsidRPr="00556E22">
        <w:rPr>
          <w:lang w:val="de-DE"/>
        </w:rPr>
        <w:t>Erstelle deinen eigenen Code! Er soll die Buchstaben von A bis E mit 0 und 1 darstellen!</w:t>
      </w:r>
    </w:p>
    <w:p w:rsidR="00556E22" w:rsidRPr="00556E22" w:rsidRDefault="00556E22" w:rsidP="00556E22">
      <w:pPr>
        <w:rPr>
          <w:lang w:val="de-DE"/>
        </w:rPr>
      </w:pPr>
      <w:r w:rsidRPr="00556E22">
        <w:rPr>
          <w:b/>
          <w:bCs/>
          <w:lang w:val="de-DE"/>
        </w:rPr>
        <w:t>Alphabet: {A, B, C, D, E}</w:t>
      </w:r>
    </w:p>
    <w:p w:rsidR="00556E22" w:rsidRPr="00556E22" w:rsidRDefault="00556E22" w:rsidP="00556E22">
      <w:pPr>
        <w:rPr>
          <w:lang w:val="de-DE"/>
        </w:rPr>
      </w:pPr>
      <w:r w:rsidRPr="00556E22">
        <w:rPr>
          <w:b/>
          <w:bCs/>
          <w:lang w:val="de-DE"/>
        </w:rPr>
        <w:t>Codealphabet: {0, 1}</w:t>
      </w:r>
    </w:p>
    <w:p w:rsidR="00811E48" w:rsidRPr="00CE5445" w:rsidRDefault="00811E48" w:rsidP="00CE5445">
      <w:pPr>
        <w:rPr>
          <w:lang w:val="de-DE"/>
        </w:rPr>
      </w:pPr>
    </w:p>
    <w:p w:rsidR="00BA5323" w:rsidRPr="00CE5445" w:rsidRDefault="00556E22" w:rsidP="00CE5445">
      <w:pPr>
        <w:pBdr>
          <w:bottom w:val="dashSmallGap" w:sz="4" w:space="1" w:color="95B3D7" w:themeColor="accent1" w:themeTint="99"/>
        </w:pBdr>
        <w:spacing w:line="240" w:lineRule="auto"/>
        <w:ind w:right="426"/>
        <w:outlineLvl w:val="0"/>
        <w:rPr>
          <w:b/>
          <w:lang w:val="de-DE"/>
        </w:rPr>
      </w:pPr>
      <w:sdt>
        <w:sdtPr>
          <w:rPr>
            <w:b/>
            <w:lang w:val="de-DE"/>
          </w:rPr>
          <w:id w:val="47660273"/>
          <w:placeholder>
            <w:docPart w:val="0AEB298351EE439A8D0362C330E239B3"/>
          </w:placeholder>
        </w:sdtPr>
        <w:sdtEndPr/>
        <w:sdtContent>
          <w:r w:rsidR="00811E48" w:rsidRPr="00CE5445">
            <w:rPr>
              <w:b/>
              <w:lang w:val="de-DE"/>
            </w:rPr>
            <w:t>Aufgabe 4</w:t>
          </w:r>
          <w:r>
            <w:rPr>
              <w:b/>
              <w:lang w:val="de-DE"/>
            </w:rPr>
            <w:t xml:space="preserve"> – ASCII-Code</w:t>
          </w:r>
        </w:sdtContent>
      </w:sdt>
    </w:p>
    <w:p w:rsidR="00556E22" w:rsidRPr="00556E22" w:rsidRDefault="00556E22" w:rsidP="00556E22">
      <w:pPr>
        <w:rPr>
          <w:lang w:val="de-DE"/>
        </w:rPr>
      </w:pPr>
      <w:r w:rsidRPr="00556E22">
        <w:rPr>
          <w:lang w:val="de-DE"/>
        </w:rPr>
        <w:t xml:space="preserve">Einer der bekanntesten Codes ist </w:t>
      </w:r>
      <w:r w:rsidRPr="00556E22">
        <w:rPr>
          <w:b/>
          <w:bCs/>
          <w:lang w:val="de-DE"/>
        </w:rPr>
        <w:t>ASCII</w:t>
      </w:r>
      <w:r w:rsidRPr="00556E22">
        <w:rPr>
          <w:lang w:val="de-DE"/>
        </w:rPr>
        <w:t xml:space="preserve"> (American Standard Code </w:t>
      </w:r>
      <w:proofErr w:type="spellStart"/>
      <w:r w:rsidRPr="00556E22">
        <w:rPr>
          <w:lang w:val="de-DE"/>
        </w:rPr>
        <w:t>for</w:t>
      </w:r>
      <w:proofErr w:type="spellEnd"/>
      <w:r w:rsidRPr="00556E22">
        <w:rPr>
          <w:lang w:val="de-DE"/>
        </w:rPr>
        <w:t xml:space="preserve"> Information Interchange). Wir können uns den ASCII-Code als eine Tabelle vorstellen, in der alle Zeichen des (amerikanischen) Alphabets Sequenzen aus 0 und 1 zugeordnet werden. ASCII definiert auch Satzzeichen.</w:t>
      </w:r>
    </w:p>
    <w:p w:rsidR="00556E22" w:rsidRPr="00556E22" w:rsidRDefault="00556E22" w:rsidP="00556E22">
      <w:pPr>
        <w:rPr>
          <w:lang w:val="de-DE"/>
        </w:rPr>
      </w:pPr>
      <w:r w:rsidRPr="00556E22">
        <w:rPr>
          <w:lang w:val="de-DE"/>
        </w:rPr>
        <w:t>Eine vereinfachte Form des ASCII-Codes findest du in folgender Tabelle:</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255"/>
        <w:gridCol w:w="1255"/>
        <w:gridCol w:w="1256"/>
        <w:gridCol w:w="1256"/>
        <w:gridCol w:w="1256"/>
        <w:gridCol w:w="1256"/>
        <w:gridCol w:w="1256"/>
        <w:gridCol w:w="869"/>
      </w:tblGrid>
      <w:tr w:rsidR="00556E22" w:rsidRPr="00556E22" w:rsidTr="00556E22">
        <w:trPr>
          <w:tblCellSpacing w:w="0" w:type="dxa"/>
        </w:trPr>
        <w:tc>
          <w:tcPr>
            <w:tcW w:w="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00000" w:rsidRPr="00556E22" w:rsidRDefault="00556E22" w:rsidP="00556E22">
            <w:pPr>
              <w:rPr>
                <w:lang w:val="de-DE"/>
              </w:rPr>
            </w:pPr>
            <w:r w:rsidRPr="00556E22">
              <w:rPr>
                <w:b/>
                <w:bCs/>
                <w:lang w:val="de-DE"/>
              </w:rPr>
              <w:t>Zeichen</w:t>
            </w:r>
          </w:p>
        </w:tc>
        <w:tc>
          <w:tcPr>
            <w:tcW w:w="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00000" w:rsidRPr="00556E22" w:rsidRDefault="00556E22" w:rsidP="00556E22">
            <w:pPr>
              <w:rPr>
                <w:lang w:val="de-DE"/>
              </w:rPr>
            </w:pPr>
            <w:r w:rsidRPr="00556E22">
              <w:rPr>
                <w:b/>
                <w:bCs/>
                <w:lang w:val="de-DE"/>
              </w:rPr>
              <w:t>Code</w:t>
            </w:r>
          </w:p>
        </w:tc>
        <w:tc>
          <w:tcPr>
            <w:tcW w:w="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00000" w:rsidRPr="00556E22" w:rsidRDefault="00556E22" w:rsidP="00556E22">
            <w:pPr>
              <w:rPr>
                <w:lang w:val="de-DE"/>
              </w:rPr>
            </w:pPr>
            <w:r w:rsidRPr="00556E22">
              <w:rPr>
                <w:b/>
                <w:bCs/>
                <w:lang w:val="de-DE"/>
              </w:rPr>
              <w:t>Zeichen</w:t>
            </w:r>
          </w:p>
        </w:tc>
        <w:tc>
          <w:tcPr>
            <w:tcW w:w="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00000" w:rsidRPr="00556E22" w:rsidRDefault="00556E22" w:rsidP="00556E22">
            <w:pPr>
              <w:rPr>
                <w:lang w:val="de-DE"/>
              </w:rPr>
            </w:pPr>
            <w:r w:rsidRPr="00556E22">
              <w:rPr>
                <w:b/>
                <w:bCs/>
                <w:lang w:val="de-DE"/>
              </w:rPr>
              <w:t>Code</w:t>
            </w:r>
          </w:p>
        </w:tc>
        <w:tc>
          <w:tcPr>
            <w:tcW w:w="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00000" w:rsidRPr="00556E22" w:rsidRDefault="00556E22" w:rsidP="00556E22">
            <w:pPr>
              <w:rPr>
                <w:lang w:val="de-DE"/>
              </w:rPr>
            </w:pPr>
            <w:r w:rsidRPr="00556E22">
              <w:rPr>
                <w:b/>
                <w:bCs/>
                <w:lang w:val="de-DE"/>
              </w:rPr>
              <w:t>Zeichen</w:t>
            </w:r>
          </w:p>
        </w:tc>
        <w:tc>
          <w:tcPr>
            <w:tcW w:w="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00000" w:rsidRPr="00556E22" w:rsidRDefault="00556E22" w:rsidP="00556E22">
            <w:pPr>
              <w:rPr>
                <w:lang w:val="de-DE"/>
              </w:rPr>
            </w:pPr>
            <w:r w:rsidRPr="00556E22">
              <w:rPr>
                <w:b/>
                <w:bCs/>
                <w:lang w:val="de-DE"/>
              </w:rPr>
              <w:t>Code</w:t>
            </w:r>
          </w:p>
        </w:tc>
        <w:tc>
          <w:tcPr>
            <w:tcW w:w="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00000" w:rsidRPr="00556E22" w:rsidRDefault="00556E22" w:rsidP="00556E22">
            <w:pPr>
              <w:rPr>
                <w:lang w:val="de-DE"/>
              </w:rPr>
            </w:pPr>
            <w:r w:rsidRPr="00556E22">
              <w:rPr>
                <w:b/>
                <w:bCs/>
                <w:lang w:val="de-DE"/>
              </w:rPr>
              <w:t>Zeichen</w:t>
            </w:r>
          </w:p>
        </w:tc>
        <w:tc>
          <w:tcPr>
            <w:tcW w:w="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Pr="00556E22" w:rsidRDefault="00556E22" w:rsidP="00556E22">
            <w:pPr>
              <w:rPr>
                <w:lang w:val="de-DE"/>
              </w:rPr>
            </w:pPr>
            <w:r w:rsidRPr="00556E22">
              <w:rPr>
                <w:b/>
                <w:bCs/>
                <w:lang w:val="de-DE"/>
              </w:rPr>
              <w:t>Code</w:t>
            </w:r>
          </w:p>
        </w:tc>
      </w:tr>
      <w:tr w:rsidR="00556E22" w:rsidRPr="00556E22" w:rsidTr="00556E22">
        <w:trPr>
          <w:tblCellSpacing w:w="0" w:type="dxa"/>
        </w:trPr>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(Leer)</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00000</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H</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01000</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P</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10000</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X</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00000" w:rsidRPr="00556E22" w:rsidRDefault="00556E22" w:rsidP="00556E22">
            <w:pPr>
              <w:rPr>
                <w:lang w:val="de-DE"/>
              </w:rPr>
            </w:pPr>
            <w:r w:rsidRPr="00556E22">
              <w:rPr>
                <w:lang w:val="de-DE"/>
              </w:rPr>
              <w:t>11000</w:t>
            </w:r>
          </w:p>
        </w:tc>
      </w:tr>
      <w:tr w:rsidR="00556E22" w:rsidRPr="00556E22" w:rsidTr="00556E22">
        <w:trPr>
          <w:tblCellSpacing w:w="0" w:type="dxa"/>
        </w:trPr>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A</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00001</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I</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01001</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Q</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10001</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Y</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00000" w:rsidRPr="00556E22" w:rsidRDefault="00556E22" w:rsidP="00556E22">
            <w:pPr>
              <w:rPr>
                <w:lang w:val="de-DE"/>
              </w:rPr>
            </w:pPr>
            <w:r w:rsidRPr="00556E22">
              <w:rPr>
                <w:lang w:val="de-DE"/>
              </w:rPr>
              <w:t>11001</w:t>
            </w:r>
          </w:p>
        </w:tc>
      </w:tr>
      <w:tr w:rsidR="00556E22" w:rsidRPr="00556E22" w:rsidTr="00556E22">
        <w:trPr>
          <w:tblCellSpacing w:w="0" w:type="dxa"/>
        </w:trPr>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B</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00010</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J</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01010</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R</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10010</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Z</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00000" w:rsidRPr="00556E22" w:rsidRDefault="00556E22" w:rsidP="00556E22">
            <w:pPr>
              <w:rPr>
                <w:lang w:val="de-DE"/>
              </w:rPr>
            </w:pPr>
            <w:r w:rsidRPr="00556E22">
              <w:rPr>
                <w:lang w:val="de-DE"/>
              </w:rPr>
              <w:t>11010</w:t>
            </w:r>
          </w:p>
        </w:tc>
      </w:tr>
      <w:tr w:rsidR="00556E22" w:rsidRPr="00556E22" w:rsidTr="00556E22">
        <w:trPr>
          <w:tblCellSpacing w:w="0" w:type="dxa"/>
        </w:trPr>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C</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00011</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K</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01011</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S</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10011</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00000" w:rsidRPr="00556E22" w:rsidRDefault="00556E22" w:rsidP="00556E22">
            <w:pPr>
              <w:rPr>
                <w:lang w:val="de-DE"/>
              </w:rPr>
            </w:pPr>
            <w:r w:rsidRPr="00556E22">
              <w:rPr>
                <w:lang w:val="de-DE"/>
              </w:rPr>
              <w:t>11011</w:t>
            </w:r>
          </w:p>
        </w:tc>
      </w:tr>
      <w:tr w:rsidR="00556E22" w:rsidRPr="00556E22" w:rsidTr="00556E22">
        <w:trPr>
          <w:tblCellSpacing w:w="0" w:type="dxa"/>
        </w:trPr>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D</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00100</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L</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01100</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T</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10100</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00000" w:rsidRPr="00556E22" w:rsidRDefault="00556E22" w:rsidP="00556E22">
            <w:pPr>
              <w:rPr>
                <w:lang w:val="de-DE"/>
              </w:rPr>
            </w:pPr>
            <w:r w:rsidRPr="00556E22">
              <w:rPr>
                <w:lang w:val="de-DE"/>
              </w:rPr>
              <w:t>11100</w:t>
            </w:r>
          </w:p>
        </w:tc>
      </w:tr>
      <w:tr w:rsidR="00556E22" w:rsidRPr="00556E22" w:rsidTr="00556E22">
        <w:trPr>
          <w:tblCellSpacing w:w="0" w:type="dxa"/>
        </w:trPr>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E</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00101</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M</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01101</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U</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10101</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00000" w:rsidRPr="00556E22" w:rsidRDefault="00556E22" w:rsidP="00556E22">
            <w:pPr>
              <w:rPr>
                <w:lang w:val="de-DE"/>
              </w:rPr>
            </w:pPr>
            <w:r w:rsidRPr="00556E22">
              <w:rPr>
                <w:lang w:val="de-DE"/>
              </w:rPr>
              <w:t>11101</w:t>
            </w:r>
          </w:p>
        </w:tc>
      </w:tr>
      <w:tr w:rsidR="00556E22" w:rsidRPr="00556E22" w:rsidTr="00556E22">
        <w:trPr>
          <w:tblCellSpacing w:w="0" w:type="dxa"/>
        </w:trPr>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F</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00110</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N</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01110</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V</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10110</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00000" w:rsidRPr="00556E22" w:rsidRDefault="00556E22" w:rsidP="00556E22">
            <w:pPr>
              <w:rPr>
                <w:lang w:val="de-DE"/>
              </w:rPr>
            </w:pPr>
            <w:r w:rsidRPr="00556E22">
              <w:rPr>
                <w:lang w:val="de-DE"/>
              </w:rPr>
              <w:t>11110</w:t>
            </w:r>
          </w:p>
        </w:tc>
      </w:tr>
      <w:tr w:rsidR="00556E22" w:rsidRPr="00556E22" w:rsidTr="00556E22">
        <w:trPr>
          <w:tblCellSpacing w:w="0" w:type="dxa"/>
        </w:trPr>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G</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00111</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O</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01111</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W</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10111</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000000" w:rsidRPr="00556E22" w:rsidRDefault="00556E22" w:rsidP="00556E22">
            <w:pPr>
              <w:rPr>
                <w:lang w:val="de-DE"/>
              </w:rPr>
            </w:pPr>
            <w:r w:rsidRPr="00556E22">
              <w:rPr>
                <w:lang w:val="de-DE"/>
              </w:rPr>
              <w:t>#</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00000" w:rsidRPr="00556E22" w:rsidRDefault="00556E22" w:rsidP="00556E22">
            <w:pPr>
              <w:rPr>
                <w:lang w:val="de-DE"/>
              </w:rPr>
            </w:pPr>
            <w:r w:rsidRPr="00556E22">
              <w:rPr>
                <w:lang w:val="de-DE"/>
              </w:rPr>
              <w:t>11111</w:t>
            </w:r>
          </w:p>
        </w:tc>
      </w:tr>
    </w:tbl>
    <w:p w:rsidR="00556E22" w:rsidRPr="00556E22" w:rsidRDefault="00556E22" w:rsidP="00556E22">
      <w:pPr>
        <w:rPr>
          <w:lang w:val="de-DE"/>
        </w:rPr>
      </w:pPr>
      <w:r w:rsidRPr="00556E22">
        <w:rPr>
          <w:b/>
          <w:bCs/>
          <w:lang w:val="de-DE"/>
        </w:rPr>
        <w:lastRenderedPageBreak/>
        <w:t xml:space="preserve">a) </w:t>
      </w:r>
      <w:r w:rsidRPr="00556E22">
        <w:rPr>
          <w:lang w:val="de-DE"/>
        </w:rPr>
        <w:t>Codiere mit dem ASCII-Code deinen Vornamen!</w:t>
      </w:r>
    </w:p>
    <w:p w:rsidR="00556E22" w:rsidRPr="00556E22" w:rsidRDefault="00556E22" w:rsidP="00556E22">
      <w:pPr>
        <w:rPr>
          <w:lang w:val="de-DE"/>
        </w:rPr>
      </w:pPr>
      <w:r w:rsidRPr="00556E22">
        <w:rPr>
          <w:b/>
          <w:bCs/>
          <w:lang w:val="de-DE"/>
        </w:rPr>
        <w:t>b)</w:t>
      </w:r>
      <w:r w:rsidRPr="00556E22">
        <w:rPr>
          <w:lang w:val="de-DE"/>
        </w:rPr>
        <w:t xml:space="preserve"> Wie kannst du mit diesem Code Umlaute codieren?</w:t>
      </w:r>
    </w:p>
    <w:p w:rsidR="00811E48" w:rsidRPr="00556E22" w:rsidRDefault="00811E48" w:rsidP="00CE5445">
      <w:pPr>
        <w:rPr>
          <w:lang w:val="de-DE"/>
        </w:rPr>
      </w:pPr>
    </w:p>
    <w:p w:rsidR="00BA5323" w:rsidRPr="00CE5445" w:rsidRDefault="00556E22" w:rsidP="00CE5445">
      <w:pPr>
        <w:pBdr>
          <w:bottom w:val="dashSmallGap" w:sz="4" w:space="1" w:color="95B3D7" w:themeColor="accent1" w:themeTint="99"/>
        </w:pBdr>
        <w:spacing w:line="240" w:lineRule="auto"/>
        <w:ind w:right="426"/>
        <w:outlineLvl w:val="0"/>
        <w:rPr>
          <w:b/>
          <w:lang w:val="de-DE"/>
        </w:rPr>
      </w:pPr>
      <w:sdt>
        <w:sdtPr>
          <w:rPr>
            <w:b/>
            <w:lang w:val="de-DE"/>
          </w:rPr>
          <w:id w:val="127514811"/>
          <w:placeholder>
            <w:docPart w:val="5200BF6A32344F35ADA217C5C90B3C83"/>
          </w:placeholder>
        </w:sdtPr>
        <w:sdtEndPr/>
        <w:sdtContent>
          <w:r w:rsidR="00811E48" w:rsidRPr="00CE5445">
            <w:rPr>
              <w:b/>
              <w:lang w:val="de-DE"/>
            </w:rPr>
            <w:t>Aufgabe 5</w:t>
          </w:r>
          <w:r>
            <w:rPr>
              <w:b/>
              <w:lang w:val="de-DE"/>
            </w:rPr>
            <w:t xml:space="preserve"> – ASCII decodieren</w:t>
          </w:r>
        </w:sdtContent>
      </w:sdt>
    </w:p>
    <w:p w:rsidR="00556E22" w:rsidRPr="00556E22" w:rsidRDefault="00556E22" w:rsidP="00556E22">
      <w:pPr>
        <w:rPr>
          <w:lang w:val="de-DE"/>
        </w:rPr>
      </w:pPr>
      <w:r w:rsidRPr="00556E22">
        <w:rPr>
          <w:lang w:val="de-DE"/>
        </w:rPr>
        <w:t>Was verbirgt sich wohl hinter diesen ASCII-Codes? Versuche, die Wörter herauszufinden!</w:t>
      </w:r>
    </w:p>
    <w:p w:rsidR="00556E22" w:rsidRPr="00556E22" w:rsidRDefault="00556E22" w:rsidP="00556E22">
      <w:pPr>
        <w:rPr>
          <w:lang w:val="de-DE"/>
        </w:rPr>
      </w:pPr>
      <w:r w:rsidRPr="00556E22">
        <w:rPr>
          <w:b/>
          <w:bCs/>
          <w:lang w:val="de-DE"/>
        </w:rPr>
        <w:t>a)</w:t>
      </w:r>
      <w:r w:rsidRPr="00556E22">
        <w:rPr>
          <w:lang w:val="de-DE"/>
        </w:rPr>
        <w:t xml:space="preserve"> 1000000011</w:t>
      </w:r>
    </w:p>
    <w:p w:rsidR="00556E22" w:rsidRPr="00556E22" w:rsidRDefault="00556E22" w:rsidP="00556E22">
      <w:pPr>
        <w:rPr>
          <w:lang w:val="de-DE"/>
        </w:rPr>
      </w:pPr>
      <w:r w:rsidRPr="00556E22">
        <w:rPr>
          <w:b/>
          <w:bCs/>
          <w:lang w:val="de-DE"/>
        </w:rPr>
        <w:t>b)</w:t>
      </w:r>
      <w:r w:rsidRPr="00556E22">
        <w:rPr>
          <w:lang w:val="de-DE"/>
        </w:rPr>
        <w:t xml:space="preserve"> 00101100100010000101</w:t>
      </w:r>
    </w:p>
    <w:p w:rsidR="00811E48" w:rsidRDefault="00811E48" w:rsidP="00CE5445"/>
    <w:p w:rsidR="00556E22" w:rsidRPr="00CE5445" w:rsidRDefault="00556E22" w:rsidP="00556E22">
      <w:pPr>
        <w:pBdr>
          <w:bottom w:val="dashSmallGap" w:sz="4" w:space="1" w:color="95B3D7" w:themeColor="accent1" w:themeTint="99"/>
        </w:pBdr>
        <w:spacing w:line="240" w:lineRule="auto"/>
        <w:ind w:right="426"/>
        <w:outlineLvl w:val="0"/>
        <w:rPr>
          <w:b/>
          <w:lang w:val="de-DE"/>
        </w:rPr>
      </w:pPr>
      <w:sdt>
        <w:sdtPr>
          <w:rPr>
            <w:b/>
            <w:lang w:val="de-DE"/>
          </w:rPr>
          <w:id w:val="314770166"/>
          <w:placeholder>
            <w:docPart w:val="B35C75A134FF4490B1A48D873CB590D6"/>
          </w:placeholder>
        </w:sdtPr>
        <w:sdtContent>
          <w:r w:rsidRPr="00CE5445">
            <w:rPr>
              <w:b/>
              <w:lang w:val="de-DE"/>
            </w:rPr>
            <w:t xml:space="preserve">Aufgabe </w:t>
          </w:r>
          <w:r>
            <w:rPr>
              <w:b/>
              <w:lang w:val="de-DE"/>
            </w:rPr>
            <w:t xml:space="preserve">6 – Decodieren mit </w:t>
          </w:r>
          <w:proofErr w:type="spellStart"/>
          <w:r>
            <w:rPr>
              <w:b/>
              <w:lang w:val="de-DE"/>
            </w:rPr>
            <w:t>Codebaum</w:t>
          </w:r>
          <w:proofErr w:type="spellEnd"/>
        </w:sdtContent>
      </w:sdt>
    </w:p>
    <w:p w:rsidR="00556E22" w:rsidRPr="00556E22" w:rsidRDefault="00556E22" w:rsidP="00556E22">
      <w:pPr>
        <w:rPr>
          <w:lang w:val="de-DE"/>
        </w:rPr>
      </w:pPr>
      <w:r w:rsidRPr="00556E22">
        <w:rPr>
          <w:lang w:val="de-DE"/>
        </w:rPr>
        <w:t xml:space="preserve">Du merkst, dass das Decodieren mit Tabelle etwas aufwändiger ist. Mit einem </w:t>
      </w:r>
      <w:proofErr w:type="spellStart"/>
      <w:r w:rsidRPr="00556E22">
        <w:rPr>
          <w:lang w:val="de-DE"/>
        </w:rPr>
        <w:t>Codebaum</w:t>
      </w:r>
      <w:proofErr w:type="spellEnd"/>
      <w:r w:rsidRPr="00556E22">
        <w:rPr>
          <w:lang w:val="de-DE"/>
        </w:rPr>
        <w:t xml:space="preserve"> geht es viel schneller!</w:t>
      </w:r>
    </w:p>
    <w:p w:rsidR="00556E22" w:rsidRPr="00556E22" w:rsidRDefault="00556E22" w:rsidP="00556E22">
      <w:pPr>
        <w:rPr>
          <w:lang w:val="de-DE"/>
        </w:rPr>
      </w:pPr>
      <w:r w:rsidRPr="00556E22">
        <w:rPr>
          <w:lang w:val="de-DE"/>
        </w:rPr>
        <w:drawing>
          <wp:inline distT="0" distB="0" distL="0" distR="0">
            <wp:extent cx="4843519" cy="2171700"/>
            <wp:effectExtent l="0" t="0" r="0" b="0"/>
            <wp:docPr id="11" name="Grafik 11" descr="http://www.edugroup.at/fileadmin/DAM/Gegenstandsportale/Digitale_Kompetenzen/Moodle/digikomp8/Beispiele/172_Codebaeume/Codebaum-ASC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2_1468933893848_160" descr="http://www.edugroup.at/fileadmin/DAM/Gegenstandsportale/Digitale_Kompetenzen/Moodle/digikomp8/Beispiele/172_Codebaeume/Codebaum-ASCI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0142" cy="2174670"/>
                    </a:xfrm>
                    <a:prstGeom prst="rect">
                      <a:avLst/>
                    </a:prstGeom>
                    <a:noFill/>
                    <a:ln>
                      <a:noFill/>
                    </a:ln>
                  </pic:spPr>
                </pic:pic>
              </a:graphicData>
            </a:graphic>
          </wp:inline>
        </w:drawing>
      </w:r>
      <w:bookmarkStart w:id="0" w:name="_GoBack"/>
      <w:bookmarkEnd w:id="0"/>
    </w:p>
    <w:p w:rsidR="00556E22" w:rsidRPr="00556E22" w:rsidRDefault="00556E22" w:rsidP="00556E22">
      <w:pPr>
        <w:rPr>
          <w:lang w:val="de-DE"/>
        </w:rPr>
      </w:pPr>
      <w:r w:rsidRPr="00556E22">
        <w:rPr>
          <w:b/>
          <w:bCs/>
          <w:lang w:val="de-DE"/>
        </w:rPr>
        <w:t>a)</w:t>
      </w:r>
      <w:r w:rsidRPr="00556E22">
        <w:rPr>
          <w:lang w:val="de-DE"/>
        </w:rPr>
        <w:t xml:space="preserve"> Versuche, das Wort 010010111000110011111001001101000010100101011 zu entschlüsseln!</w:t>
      </w:r>
    </w:p>
    <w:p w:rsidR="00556E22" w:rsidRPr="00556E22" w:rsidRDefault="00556E22" w:rsidP="00556E22">
      <w:pPr>
        <w:rPr>
          <w:lang w:val="de-DE"/>
        </w:rPr>
      </w:pPr>
      <w:r w:rsidRPr="00556E22">
        <w:rPr>
          <w:b/>
          <w:bCs/>
          <w:lang w:val="de-DE"/>
        </w:rPr>
        <w:t>d)</w:t>
      </w:r>
      <w:r w:rsidRPr="00556E22">
        <w:rPr>
          <w:lang w:val="de-DE"/>
        </w:rPr>
        <w:t xml:space="preserve"> Wandle einen kurzen Satz in ASCII-Code um. Dein Nachbar soll mithilfe des Codebaums den Satz in lesbare Form übersetzen!</w:t>
      </w:r>
    </w:p>
    <w:p w:rsidR="00556E22" w:rsidRPr="00556E22" w:rsidRDefault="00556E22" w:rsidP="00CE5445">
      <w:pPr>
        <w:rPr>
          <w:lang w:val="de-DE"/>
        </w:rPr>
      </w:pPr>
    </w:p>
    <w:p w:rsidR="00556E22" w:rsidRDefault="00556E22" w:rsidP="00CE5445">
      <w:pPr>
        <w:pBdr>
          <w:bottom w:val="dashSmallGap" w:sz="4" w:space="1" w:color="95B3D7" w:themeColor="accent1" w:themeTint="99"/>
        </w:pBdr>
        <w:spacing w:line="240" w:lineRule="auto"/>
        <w:ind w:right="426"/>
        <w:outlineLvl w:val="0"/>
        <w:rPr>
          <w:b/>
          <w:lang w:val="de-DE"/>
        </w:rPr>
      </w:pPr>
      <w:sdt>
        <w:sdtPr>
          <w:rPr>
            <w:b/>
            <w:lang w:val="de-DE"/>
          </w:rPr>
          <w:id w:val="-1100947145"/>
          <w:placeholder>
            <w:docPart w:val="C4F7405EFEC44C47AAF763B878B4CFB9"/>
          </w:placeholder>
        </w:sdtPr>
        <w:sdtEndPr/>
        <w:sdtContent>
          <w:r w:rsidR="00BA5323" w:rsidRPr="00CE5445">
            <w:rPr>
              <w:b/>
              <w:lang w:val="de-DE"/>
            </w:rPr>
            <w:t>Zusatz</w:t>
          </w:r>
          <w:r>
            <w:rPr>
              <w:b/>
              <w:lang w:val="de-DE"/>
            </w:rPr>
            <w:t xml:space="preserve">: </w:t>
          </w:r>
          <w:proofErr w:type="spellStart"/>
          <w:r>
            <w:rPr>
              <w:b/>
              <w:lang w:val="de-DE"/>
            </w:rPr>
            <w:t>Codebaum</w:t>
          </w:r>
          <w:proofErr w:type="spellEnd"/>
        </w:sdtContent>
      </w:sdt>
    </w:p>
    <w:p w:rsidR="00BA5323" w:rsidRPr="00556E22" w:rsidRDefault="00556E22" w:rsidP="00556E22">
      <w:pPr>
        <w:rPr>
          <w:lang w:val="de-DE"/>
        </w:rPr>
      </w:pPr>
      <w:r w:rsidRPr="00556E22">
        <w:t xml:space="preserve">Erstelle einen </w:t>
      </w:r>
      <w:proofErr w:type="spellStart"/>
      <w:r w:rsidRPr="00556E22">
        <w:t>Codebaum</w:t>
      </w:r>
      <w:proofErr w:type="spellEnd"/>
      <w:r w:rsidRPr="00556E22">
        <w:t xml:space="preserve"> für deinen Code aus Aufgabe 3!</w:t>
      </w:r>
    </w:p>
    <w:sectPr w:rsidR="00BA5323" w:rsidRPr="00556E22" w:rsidSect="0075486B">
      <w:headerReference w:type="default" r:id="rId11"/>
      <w:footerReference w:type="default" r:id="rId12"/>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81" w:rsidRDefault="00512881" w:rsidP="00611426">
      <w:pPr>
        <w:spacing w:after="0" w:line="240" w:lineRule="auto"/>
      </w:pPr>
      <w:r>
        <w:separator/>
      </w:r>
    </w:p>
  </w:endnote>
  <w:endnote w:type="continuationSeparator" w:id="0">
    <w:p w:rsidR="00512881" w:rsidRDefault="00512881"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Pr="00422C20" w:rsidRDefault="00CE5445"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2111739B" wp14:editId="358CD814">
          <wp:simplePos x="0" y="0"/>
          <wp:positionH relativeFrom="column">
            <wp:posOffset>-176530</wp:posOffset>
          </wp:positionH>
          <wp:positionV relativeFrom="paragraph">
            <wp:posOffset>-173355</wp:posOffset>
          </wp:positionV>
          <wp:extent cx="667385" cy="359410"/>
          <wp:effectExtent l="0" t="0" r="0" b="0"/>
          <wp:wrapTight wrapText="bothSides">
            <wp:wrapPolygon edited="0">
              <wp:start x="0" y="0"/>
              <wp:lineTo x="0" y="20608"/>
              <wp:lineTo x="20963" y="20608"/>
              <wp:lineTo x="209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7807C0">
      <w:rPr>
        <w:b/>
        <w:noProof/>
        <w:sz w:val="16"/>
        <w:szCs w:val="16"/>
        <w:lang w:val="de-DE" w:eastAsia="de-DE"/>
      </w:rPr>
      <mc:AlternateContent>
        <mc:Choice Requires="wps">
          <w:drawing>
            <wp:anchor distT="0" distB="0" distL="114300" distR="114300" simplePos="0" relativeHeight="251696128" behindDoc="0" locked="0" layoutInCell="1" allowOverlap="1">
              <wp:simplePos x="0" y="0"/>
              <wp:positionH relativeFrom="margin">
                <wp:posOffset>-948690</wp:posOffset>
              </wp:positionH>
              <wp:positionV relativeFrom="paragraph">
                <wp:posOffset>-1363345</wp:posOffset>
              </wp:positionV>
              <wp:extent cx="1289050" cy="314325"/>
              <wp:effectExtent l="0" t="0"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PKww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" filled="f" stroked="f">
              <v:textbox style="layout-flow:vertical;mso-layout-flow-alt:bottom-to-top">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512881" w:rsidRPr="00422C20">
      <w:rPr>
        <w:b/>
        <w:noProof/>
        <w:sz w:val="12"/>
        <w:szCs w:val="12"/>
        <w:lang w:val="de-DE" w:eastAsia="de-DE"/>
      </w:rPr>
      <w:drawing>
        <wp:anchor distT="0" distB="0" distL="114300" distR="114300" simplePos="0" relativeHeight="251697152" behindDoc="1" locked="0" layoutInCell="1" allowOverlap="1" wp14:anchorId="5CD07109" wp14:editId="438D5C0F">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lang w:val="de-DE" w:eastAsia="de-DE"/>
      </w:rPr>
      <w:drawing>
        <wp:anchor distT="0" distB="0" distL="114300" distR="114300" simplePos="0" relativeHeight="251704320" behindDoc="0" locked="0" layoutInCell="1" allowOverlap="1" wp14:anchorId="3B0B84C3" wp14:editId="43F10A0D">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512881" w:rsidRPr="00422C20">
      <w:rPr>
        <w:b/>
        <w:noProof/>
        <w:sz w:val="12"/>
        <w:szCs w:val="12"/>
        <w:lang w:val="de-DE" w:eastAsia="de-DE"/>
      </w:rPr>
      <w:drawing>
        <wp:anchor distT="0" distB="0" distL="114300" distR="114300" simplePos="0" relativeHeight="251706368" behindDoc="1" locked="0" layoutInCell="1" allowOverlap="1" wp14:anchorId="111B6D11" wp14:editId="6433DE92">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rPr>
      <w:t xml:space="preserve">             </w:t>
    </w:r>
    <w:r w:rsidR="00512881" w:rsidRPr="00422C20">
      <w:rPr>
        <w:b/>
        <w:sz w:val="16"/>
        <w:szCs w:val="16"/>
        <w:lang w:val="de-DE"/>
      </w:rPr>
      <w:t xml:space="preserve">                                                                                                                     </w:t>
    </w:r>
    <w:r w:rsidR="00512881" w:rsidRPr="00422C20">
      <w:rPr>
        <w:b/>
        <w:sz w:val="16"/>
        <w:szCs w:val="16"/>
        <w:lang w:val="de-DE"/>
      </w:rPr>
      <w:tab/>
    </w:r>
    <w:r w:rsidR="00512881" w:rsidRPr="00422C20">
      <w:rPr>
        <w:b/>
        <w:sz w:val="16"/>
        <w:szCs w:val="16"/>
        <w:lang w:val="de-DE"/>
      </w:rPr>
      <w:tab/>
    </w:r>
    <w:r w:rsidR="00512881" w:rsidRPr="00422C20">
      <w:rPr>
        <w:rFonts w:cstheme="minorHAnsi"/>
        <w:b/>
        <w:color w:val="808080" w:themeColor="background1" w:themeShade="80"/>
        <w:spacing w:val="60"/>
        <w:sz w:val="16"/>
        <w:szCs w:val="16"/>
        <w:lang w:val="de-DE"/>
      </w:rPr>
      <w:t>Seite</w:t>
    </w:r>
    <w:r w:rsidR="00512881" w:rsidRPr="00422C20">
      <w:rPr>
        <w:rFonts w:cstheme="minorHAnsi"/>
        <w:b/>
        <w:sz w:val="16"/>
        <w:szCs w:val="16"/>
        <w:lang w:val="de-DE"/>
      </w:rPr>
      <w:t xml:space="preserve"> | </w:t>
    </w:r>
    <w:r w:rsidR="00512881" w:rsidRPr="00422C20">
      <w:rPr>
        <w:rFonts w:cstheme="minorHAnsi"/>
        <w:b/>
        <w:sz w:val="16"/>
        <w:szCs w:val="16"/>
        <w:lang w:val="de-DE"/>
      </w:rPr>
      <w:fldChar w:fldCharType="begin"/>
    </w:r>
    <w:r w:rsidR="00512881" w:rsidRPr="00422C20">
      <w:rPr>
        <w:rFonts w:cstheme="minorHAnsi"/>
        <w:b/>
        <w:sz w:val="16"/>
        <w:szCs w:val="16"/>
        <w:lang w:val="de-DE"/>
      </w:rPr>
      <w:instrText>PAGE   \* MERGEFORMAT</w:instrText>
    </w:r>
    <w:r w:rsidR="00512881" w:rsidRPr="00422C20">
      <w:rPr>
        <w:rFonts w:cstheme="minorHAnsi"/>
        <w:b/>
        <w:sz w:val="16"/>
        <w:szCs w:val="16"/>
        <w:lang w:val="de-DE"/>
      </w:rPr>
      <w:fldChar w:fldCharType="separate"/>
    </w:r>
    <w:r w:rsidR="00556E22" w:rsidRPr="00556E22">
      <w:rPr>
        <w:rFonts w:cstheme="minorHAnsi"/>
        <w:b/>
        <w:bCs/>
        <w:noProof/>
        <w:sz w:val="16"/>
        <w:szCs w:val="16"/>
        <w:lang w:val="de-DE"/>
      </w:rPr>
      <w:t>1</w:t>
    </w:r>
    <w:r w:rsidR="00512881" w:rsidRPr="00422C20">
      <w:rPr>
        <w:rFonts w:cstheme="minorHAnsi"/>
        <w:b/>
        <w:bCs/>
        <w:sz w:val="16"/>
        <w:szCs w:val="16"/>
        <w:lang w:val="de-DE"/>
      </w:rPr>
      <w:fldChar w:fldCharType="end"/>
    </w:r>
    <w:r w:rsidR="00512881" w:rsidRPr="00422C20">
      <w:rPr>
        <w:rFonts w:cstheme="minorHAnsi"/>
        <w:b/>
        <w:sz w:val="16"/>
        <w:szCs w:val="16"/>
        <w:lang w:val="de-DE"/>
      </w:rPr>
      <w:tab/>
    </w:r>
  </w:p>
  <w:p w:rsidR="00512881" w:rsidRPr="00422C20" w:rsidRDefault="00512881"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81" w:rsidRDefault="00512881" w:rsidP="00611426">
      <w:pPr>
        <w:spacing w:after="0" w:line="240" w:lineRule="auto"/>
      </w:pPr>
      <w:r>
        <w:separator/>
      </w:r>
    </w:p>
  </w:footnote>
  <w:footnote w:type="continuationSeparator" w:id="0">
    <w:p w:rsidR="00512881" w:rsidRDefault="00512881"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Default="007807C0"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14:anchorId="149DFAD3" wp14:editId="0BAC2A5A">
              <wp:simplePos x="0" y="0"/>
              <wp:positionH relativeFrom="column">
                <wp:posOffset>-128270</wp:posOffset>
              </wp:positionH>
              <wp:positionV relativeFrom="paragraph">
                <wp:posOffset>85725</wp:posOffset>
              </wp:positionV>
              <wp:extent cx="3381375" cy="781050"/>
              <wp:effectExtent l="0" t="0" r="0" b="0"/>
              <wp:wrapTopAndBottom/>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556E22">
                            <w:rPr>
                              <w:b/>
                              <w:spacing w:val="60"/>
                            </w:rPr>
                            <w:t>172</w:t>
                          </w:r>
                        </w:p>
                        <w:p w:rsidR="00512881" w:rsidRPr="00B76A36" w:rsidRDefault="00556E22" w:rsidP="00AF7FAE">
                          <w:pPr>
                            <w:spacing w:after="0" w:line="240" w:lineRule="auto"/>
                            <w:rPr>
                              <w:b/>
                              <w:sz w:val="40"/>
                              <w:szCs w:val="44"/>
                              <w:lang w:val="de-DE"/>
                            </w:rPr>
                          </w:pPr>
                          <w:r>
                            <w:rPr>
                              <w:b/>
                              <w:sz w:val="40"/>
                              <w:szCs w:val="44"/>
                              <w:lang w:val="de-DE"/>
                            </w:rPr>
                            <w:t>Codebäume</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" filled="f" stroked="f">
              <v:textbox inset="2mm,0,2mm,0">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556E22">
                      <w:rPr>
                        <w:b/>
                        <w:spacing w:val="60"/>
                      </w:rPr>
                      <w:t>172</w:t>
                    </w:r>
                  </w:p>
                  <w:p w:rsidR="00512881" w:rsidRPr="00B76A36" w:rsidRDefault="00556E22" w:rsidP="00AF7FAE">
                    <w:pPr>
                      <w:spacing w:after="0" w:line="240" w:lineRule="auto"/>
                      <w:rPr>
                        <w:b/>
                        <w:sz w:val="40"/>
                        <w:szCs w:val="44"/>
                        <w:lang w:val="de-DE"/>
                      </w:rPr>
                    </w:pPr>
                    <w:r>
                      <w:rPr>
                        <w:b/>
                        <w:sz w:val="40"/>
                        <w:szCs w:val="44"/>
                        <w:lang w:val="de-DE"/>
                      </w:rPr>
                      <w:t>Codebäume</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14:anchorId="66E16CED" wp14:editId="711C9CB5">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512881" w:rsidRDefault="00512881"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71B4B912" wp14:editId="3D2CE857">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Pr="00C62B0F" w:rsidRDefault="00556E22"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512881">
          <w:rPr>
            <w:b/>
            <w:lang w:val="de-DE"/>
          </w:rPr>
          <w:t>Aufgabenstellung</w:t>
        </w:r>
      </w:sdtContent>
    </w:sdt>
    <w:r w:rsidR="00512881" w:rsidRPr="00C62B0F">
      <w:rPr>
        <w:b/>
        <w:lang w:val="de-DE"/>
      </w:rPr>
      <w:tab/>
    </w:r>
    <w:r w:rsidR="00512881">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Pr>
                <w:b/>
                <w:lang w:val="de-DE"/>
              </w:rPr>
              <w:t>4. Konzepte 4.1 | 4.3 | 4.4</w:t>
            </w:r>
          </w:sdtContent>
        </w:sdt>
        <w:r w:rsidR="00512881">
          <w:rPr>
            <w:b/>
            <w:lang w:val="de-DE"/>
          </w:rPr>
          <w:t xml:space="preserve">  </w:t>
        </w:r>
      </w:sdtContent>
    </w:sdt>
  </w:p>
  <w:p w:rsidR="00512881" w:rsidRDefault="00512881" w:rsidP="006541E1">
    <w:pPr>
      <w:pStyle w:val="Kopfzeile"/>
      <w:tabs>
        <w:tab w:val="left" w:pos="3375"/>
        <w:tab w:val="left" w:pos="5130"/>
        <w:tab w:val="left" w:pos="6870"/>
      </w:tabs>
      <w:rPr>
        <w:b/>
        <w:sz w:val="16"/>
        <w:szCs w:val="16"/>
      </w:rPr>
    </w:pPr>
  </w:p>
  <w:p w:rsidR="00512881" w:rsidRPr="009E3D3C" w:rsidRDefault="00512881"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750"/>
    <w:multiLevelType w:val="multilevel"/>
    <w:tmpl w:val="35D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09E630A"/>
    <w:multiLevelType w:val="hybridMultilevel"/>
    <w:tmpl w:val="616E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7EB63CF"/>
    <w:multiLevelType w:val="multilevel"/>
    <w:tmpl w:val="9F4C9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A162CEB"/>
    <w:multiLevelType w:val="multilevel"/>
    <w:tmpl w:val="E31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6">
    <w:nsid w:val="4C243623"/>
    <w:multiLevelType w:val="multilevel"/>
    <w:tmpl w:val="36E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9">
    <w:nsid w:val="4F3C7D6D"/>
    <w:multiLevelType w:val="multilevel"/>
    <w:tmpl w:val="2FA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857758"/>
    <w:multiLevelType w:val="multilevel"/>
    <w:tmpl w:val="9BA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E64C59"/>
    <w:multiLevelType w:val="multilevel"/>
    <w:tmpl w:val="51E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9B6E48"/>
    <w:multiLevelType w:val="multilevel"/>
    <w:tmpl w:val="05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1"/>
  </w:num>
  <w:num w:numId="4">
    <w:abstractNumId w:val="18"/>
  </w:num>
  <w:num w:numId="5">
    <w:abstractNumId w:val="4"/>
  </w:num>
  <w:num w:numId="6">
    <w:abstractNumId w:val="7"/>
  </w:num>
  <w:num w:numId="7">
    <w:abstractNumId w:val="15"/>
  </w:num>
  <w:num w:numId="8">
    <w:abstractNumId w:val="17"/>
  </w:num>
  <w:num w:numId="9">
    <w:abstractNumId w:val="11"/>
  </w:num>
  <w:num w:numId="10">
    <w:abstractNumId w:val="6"/>
  </w:num>
  <w:num w:numId="11">
    <w:abstractNumId w:val="22"/>
  </w:num>
  <w:num w:numId="12">
    <w:abstractNumId w:val="5"/>
  </w:num>
  <w:num w:numId="13">
    <w:abstractNumId w:val="13"/>
  </w:num>
  <w:num w:numId="14">
    <w:abstractNumId w:val="3"/>
  </w:num>
  <w:num w:numId="15">
    <w:abstractNumId w:val="26"/>
  </w:num>
  <w:num w:numId="16">
    <w:abstractNumId w:val="21"/>
  </w:num>
  <w:num w:numId="17">
    <w:abstractNumId w:val="2"/>
  </w:num>
  <w:num w:numId="18">
    <w:abstractNumId w:val="23"/>
  </w:num>
  <w:num w:numId="19">
    <w:abstractNumId w:val="28"/>
  </w:num>
  <w:num w:numId="20">
    <w:abstractNumId w:val="10"/>
  </w:num>
  <w:num w:numId="21">
    <w:abstractNumId w:val="12"/>
  </w:num>
  <w:num w:numId="22">
    <w:abstractNumId w:val="14"/>
  </w:num>
  <w:num w:numId="23">
    <w:abstractNumId w:val="25"/>
  </w:num>
  <w:num w:numId="24">
    <w:abstractNumId w:val="24"/>
  </w:num>
  <w:num w:numId="25">
    <w:abstractNumId w:val="9"/>
  </w:num>
  <w:num w:numId="26">
    <w:abstractNumId w:val="16"/>
  </w:num>
  <w:num w:numId="27">
    <w:abstractNumId w:val="20"/>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411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01990"/>
    <w:rsid w:val="00216194"/>
    <w:rsid w:val="0021709E"/>
    <w:rsid w:val="00220EC7"/>
    <w:rsid w:val="00224347"/>
    <w:rsid w:val="00233D78"/>
    <w:rsid w:val="00241B1C"/>
    <w:rsid w:val="00276986"/>
    <w:rsid w:val="002A09B5"/>
    <w:rsid w:val="002B52CC"/>
    <w:rsid w:val="002D4B43"/>
    <w:rsid w:val="002E0B88"/>
    <w:rsid w:val="00312503"/>
    <w:rsid w:val="003456BF"/>
    <w:rsid w:val="00371950"/>
    <w:rsid w:val="0037400C"/>
    <w:rsid w:val="003A71B1"/>
    <w:rsid w:val="003F34AF"/>
    <w:rsid w:val="00401E31"/>
    <w:rsid w:val="00422C20"/>
    <w:rsid w:val="004239D4"/>
    <w:rsid w:val="004612AD"/>
    <w:rsid w:val="004660A4"/>
    <w:rsid w:val="004B0466"/>
    <w:rsid w:val="004B2BA6"/>
    <w:rsid w:val="004F0E75"/>
    <w:rsid w:val="00512881"/>
    <w:rsid w:val="005246BF"/>
    <w:rsid w:val="00537675"/>
    <w:rsid w:val="00545515"/>
    <w:rsid w:val="005461AA"/>
    <w:rsid w:val="00556E22"/>
    <w:rsid w:val="005747F3"/>
    <w:rsid w:val="00594E37"/>
    <w:rsid w:val="005A2767"/>
    <w:rsid w:val="005C4B42"/>
    <w:rsid w:val="00611426"/>
    <w:rsid w:val="006114C9"/>
    <w:rsid w:val="006168B5"/>
    <w:rsid w:val="006541E1"/>
    <w:rsid w:val="006E17A5"/>
    <w:rsid w:val="006E7FA9"/>
    <w:rsid w:val="007406F0"/>
    <w:rsid w:val="007501BD"/>
    <w:rsid w:val="0075486B"/>
    <w:rsid w:val="00763071"/>
    <w:rsid w:val="007715EC"/>
    <w:rsid w:val="007777FD"/>
    <w:rsid w:val="007807C0"/>
    <w:rsid w:val="00785AC2"/>
    <w:rsid w:val="00786FA6"/>
    <w:rsid w:val="00790777"/>
    <w:rsid w:val="007E2B84"/>
    <w:rsid w:val="00810517"/>
    <w:rsid w:val="00811E48"/>
    <w:rsid w:val="00885A24"/>
    <w:rsid w:val="008908EF"/>
    <w:rsid w:val="008A3197"/>
    <w:rsid w:val="008B2550"/>
    <w:rsid w:val="00901226"/>
    <w:rsid w:val="00925F3E"/>
    <w:rsid w:val="009264A0"/>
    <w:rsid w:val="00956FE6"/>
    <w:rsid w:val="00994BB4"/>
    <w:rsid w:val="009A0CCF"/>
    <w:rsid w:val="009D3C50"/>
    <w:rsid w:val="009E3D3C"/>
    <w:rsid w:val="009E7B99"/>
    <w:rsid w:val="009F41B9"/>
    <w:rsid w:val="00A07511"/>
    <w:rsid w:val="00A10321"/>
    <w:rsid w:val="00A16672"/>
    <w:rsid w:val="00A43D2F"/>
    <w:rsid w:val="00A528BB"/>
    <w:rsid w:val="00A71C87"/>
    <w:rsid w:val="00AC5467"/>
    <w:rsid w:val="00AD6376"/>
    <w:rsid w:val="00AF72EF"/>
    <w:rsid w:val="00AF7FAE"/>
    <w:rsid w:val="00B06A20"/>
    <w:rsid w:val="00B475F4"/>
    <w:rsid w:val="00B73E6F"/>
    <w:rsid w:val="00B75BEF"/>
    <w:rsid w:val="00B76A36"/>
    <w:rsid w:val="00BA5323"/>
    <w:rsid w:val="00BA6174"/>
    <w:rsid w:val="00BC691D"/>
    <w:rsid w:val="00C1040F"/>
    <w:rsid w:val="00C1375F"/>
    <w:rsid w:val="00C274E0"/>
    <w:rsid w:val="00C53008"/>
    <w:rsid w:val="00C62A4A"/>
    <w:rsid w:val="00C62B0F"/>
    <w:rsid w:val="00C74B89"/>
    <w:rsid w:val="00C82916"/>
    <w:rsid w:val="00C87988"/>
    <w:rsid w:val="00CB50A1"/>
    <w:rsid w:val="00CC263C"/>
    <w:rsid w:val="00CD79FD"/>
    <w:rsid w:val="00CE5445"/>
    <w:rsid w:val="00CE6473"/>
    <w:rsid w:val="00D64154"/>
    <w:rsid w:val="00D80352"/>
    <w:rsid w:val="00D8459F"/>
    <w:rsid w:val="00D945C6"/>
    <w:rsid w:val="00DA4ED1"/>
    <w:rsid w:val="00DD49A4"/>
    <w:rsid w:val="00E16942"/>
    <w:rsid w:val="00E23649"/>
    <w:rsid w:val="00E44ECF"/>
    <w:rsid w:val="00E540AF"/>
    <w:rsid w:val="00E639A8"/>
    <w:rsid w:val="00E63DB0"/>
    <w:rsid w:val="00E858A8"/>
    <w:rsid w:val="00EB06E0"/>
    <w:rsid w:val="00EB4574"/>
    <w:rsid w:val="00EC6EF7"/>
    <w:rsid w:val="00ED192C"/>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6090">
      <w:bodyDiv w:val="1"/>
      <w:marLeft w:val="0"/>
      <w:marRight w:val="0"/>
      <w:marTop w:val="0"/>
      <w:marBottom w:val="0"/>
      <w:divBdr>
        <w:top w:val="none" w:sz="0" w:space="0" w:color="auto"/>
        <w:left w:val="none" w:sz="0" w:space="0" w:color="auto"/>
        <w:bottom w:val="none" w:sz="0" w:space="0" w:color="auto"/>
        <w:right w:val="none" w:sz="0" w:space="0" w:color="auto"/>
      </w:divBdr>
    </w:div>
    <w:div w:id="82532320">
      <w:bodyDiv w:val="1"/>
      <w:marLeft w:val="0"/>
      <w:marRight w:val="0"/>
      <w:marTop w:val="0"/>
      <w:marBottom w:val="0"/>
      <w:divBdr>
        <w:top w:val="none" w:sz="0" w:space="0" w:color="auto"/>
        <w:left w:val="none" w:sz="0" w:space="0" w:color="auto"/>
        <w:bottom w:val="none" w:sz="0" w:space="0" w:color="auto"/>
        <w:right w:val="none" w:sz="0" w:space="0" w:color="auto"/>
      </w:divBdr>
    </w:div>
    <w:div w:id="95713649">
      <w:bodyDiv w:val="1"/>
      <w:marLeft w:val="0"/>
      <w:marRight w:val="0"/>
      <w:marTop w:val="0"/>
      <w:marBottom w:val="0"/>
      <w:divBdr>
        <w:top w:val="none" w:sz="0" w:space="0" w:color="auto"/>
        <w:left w:val="none" w:sz="0" w:space="0" w:color="auto"/>
        <w:bottom w:val="none" w:sz="0" w:space="0" w:color="auto"/>
        <w:right w:val="none" w:sz="0" w:space="0" w:color="auto"/>
      </w:divBdr>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428821281">
      <w:bodyDiv w:val="1"/>
      <w:marLeft w:val="0"/>
      <w:marRight w:val="0"/>
      <w:marTop w:val="0"/>
      <w:marBottom w:val="0"/>
      <w:divBdr>
        <w:top w:val="none" w:sz="0" w:space="0" w:color="auto"/>
        <w:left w:val="none" w:sz="0" w:space="0" w:color="auto"/>
        <w:bottom w:val="none" w:sz="0" w:space="0" w:color="auto"/>
        <w:right w:val="none" w:sz="0" w:space="0" w:color="auto"/>
      </w:divBdr>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47840255">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28315673">
      <w:bodyDiv w:val="1"/>
      <w:marLeft w:val="0"/>
      <w:marRight w:val="0"/>
      <w:marTop w:val="0"/>
      <w:marBottom w:val="0"/>
      <w:divBdr>
        <w:top w:val="none" w:sz="0" w:space="0" w:color="auto"/>
        <w:left w:val="none" w:sz="0" w:space="0" w:color="auto"/>
        <w:bottom w:val="none" w:sz="0" w:space="0" w:color="auto"/>
        <w:right w:val="none" w:sz="0" w:space="0" w:color="auto"/>
      </w:divBdr>
    </w:div>
    <w:div w:id="645357931">
      <w:bodyDiv w:val="1"/>
      <w:marLeft w:val="0"/>
      <w:marRight w:val="0"/>
      <w:marTop w:val="0"/>
      <w:marBottom w:val="0"/>
      <w:divBdr>
        <w:top w:val="none" w:sz="0" w:space="0" w:color="auto"/>
        <w:left w:val="none" w:sz="0" w:space="0" w:color="auto"/>
        <w:bottom w:val="none" w:sz="0" w:space="0" w:color="auto"/>
        <w:right w:val="none" w:sz="0" w:space="0" w:color="auto"/>
      </w:divBdr>
    </w:div>
    <w:div w:id="668289134">
      <w:bodyDiv w:val="1"/>
      <w:marLeft w:val="0"/>
      <w:marRight w:val="0"/>
      <w:marTop w:val="0"/>
      <w:marBottom w:val="0"/>
      <w:divBdr>
        <w:top w:val="none" w:sz="0" w:space="0" w:color="auto"/>
        <w:left w:val="none" w:sz="0" w:space="0" w:color="auto"/>
        <w:bottom w:val="none" w:sz="0" w:space="0" w:color="auto"/>
        <w:right w:val="none" w:sz="0" w:space="0" w:color="auto"/>
      </w:divBdr>
    </w:div>
    <w:div w:id="677541544">
      <w:bodyDiv w:val="1"/>
      <w:marLeft w:val="0"/>
      <w:marRight w:val="0"/>
      <w:marTop w:val="0"/>
      <w:marBottom w:val="0"/>
      <w:divBdr>
        <w:top w:val="none" w:sz="0" w:space="0" w:color="auto"/>
        <w:left w:val="none" w:sz="0" w:space="0" w:color="auto"/>
        <w:bottom w:val="none" w:sz="0" w:space="0" w:color="auto"/>
        <w:right w:val="none" w:sz="0" w:space="0" w:color="auto"/>
      </w:divBdr>
    </w:div>
    <w:div w:id="697269805">
      <w:bodyDiv w:val="1"/>
      <w:marLeft w:val="0"/>
      <w:marRight w:val="0"/>
      <w:marTop w:val="0"/>
      <w:marBottom w:val="0"/>
      <w:divBdr>
        <w:top w:val="none" w:sz="0" w:space="0" w:color="auto"/>
        <w:left w:val="none" w:sz="0" w:space="0" w:color="auto"/>
        <w:bottom w:val="none" w:sz="0" w:space="0" w:color="auto"/>
        <w:right w:val="none" w:sz="0" w:space="0" w:color="auto"/>
      </w:divBdr>
    </w:div>
    <w:div w:id="705562104">
      <w:bodyDiv w:val="1"/>
      <w:marLeft w:val="0"/>
      <w:marRight w:val="0"/>
      <w:marTop w:val="0"/>
      <w:marBottom w:val="0"/>
      <w:divBdr>
        <w:top w:val="none" w:sz="0" w:space="0" w:color="auto"/>
        <w:left w:val="none" w:sz="0" w:space="0" w:color="auto"/>
        <w:bottom w:val="none" w:sz="0" w:space="0" w:color="auto"/>
        <w:right w:val="none" w:sz="0" w:space="0" w:color="auto"/>
      </w:divBdr>
    </w:div>
    <w:div w:id="725297136">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11411156">
      <w:bodyDiv w:val="1"/>
      <w:marLeft w:val="0"/>
      <w:marRight w:val="0"/>
      <w:marTop w:val="0"/>
      <w:marBottom w:val="0"/>
      <w:divBdr>
        <w:top w:val="none" w:sz="0" w:space="0" w:color="auto"/>
        <w:left w:val="none" w:sz="0" w:space="0" w:color="auto"/>
        <w:bottom w:val="none" w:sz="0" w:space="0" w:color="auto"/>
        <w:right w:val="none" w:sz="0" w:space="0" w:color="auto"/>
      </w:divBdr>
      <w:divsChild>
        <w:div w:id="140085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884870073">
      <w:bodyDiv w:val="1"/>
      <w:marLeft w:val="0"/>
      <w:marRight w:val="0"/>
      <w:marTop w:val="0"/>
      <w:marBottom w:val="0"/>
      <w:divBdr>
        <w:top w:val="none" w:sz="0" w:space="0" w:color="auto"/>
        <w:left w:val="none" w:sz="0" w:space="0" w:color="auto"/>
        <w:bottom w:val="none" w:sz="0" w:space="0" w:color="auto"/>
        <w:right w:val="none" w:sz="0" w:space="0" w:color="auto"/>
      </w:divBdr>
    </w:div>
    <w:div w:id="933636987">
      <w:bodyDiv w:val="1"/>
      <w:marLeft w:val="0"/>
      <w:marRight w:val="0"/>
      <w:marTop w:val="0"/>
      <w:marBottom w:val="0"/>
      <w:divBdr>
        <w:top w:val="none" w:sz="0" w:space="0" w:color="auto"/>
        <w:left w:val="none" w:sz="0" w:space="0" w:color="auto"/>
        <w:bottom w:val="none" w:sz="0" w:space="0" w:color="auto"/>
        <w:right w:val="none" w:sz="0" w:space="0" w:color="auto"/>
      </w:divBdr>
      <w:divsChild>
        <w:div w:id="8555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22778135">
      <w:bodyDiv w:val="1"/>
      <w:marLeft w:val="0"/>
      <w:marRight w:val="0"/>
      <w:marTop w:val="0"/>
      <w:marBottom w:val="0"/>
      <w:divBdr>
        <w:top w:val="none" w:sz="0" w:space="0" w:color="auto"/>
        <w:left w:val="none" w:sz="0" w:space="0" w:color="auto"/>
        <w:bottom w:val="none" w:sz="0" w:space="0" w:color="auto"/>
        <w:right w:val="none" w:sz="0" w:space="0" w:color="auto"/>
      </w:divBdr>
    </w:div>
    <w:div w:id="1038430786">
      <w:bodyDiv w:val="1"/>
      <w:marLeft w:val="0"/>
      <w:marRight w:val="0"/>
      <w:marTop w:val="0"/>
      <w:marBottom w:val="0"/>
      <w:divBdr>
        <w:top w:val="none" w:sz="0" w:space="0" w:color="auto"/>
        <w:left w:val="none" w:sz="0" w:space="0" w:color="auto"/>
        <w:bottom w:val="none" w:sz="0" w:space="0" w:color="auto"/>
        <w:right w:val="none" w:sz="0" w:space="0" w:color="auto"/>
      </w:divBdr>
    </w:div>
    <w:div w:id="1040596749">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31467">
      <w:bodyDiv w:val="1"/>
      <w:marLeft w:val="0"/>
      <w:marRight w:val="0"/>
      <w:marTop w:val="0"/>
      <w:marBottom w:val="0"/>
      <w:divBdr>
        <w:top w:val="none" w:sz="0" w:space="0" w:color="auto"/>
        <w:left w:val="none" w:sz="0" w:space="0" w:color="auto"/>
        <w:bottom w:val="none" w:sz="0" w:space="0" w:color="auto"/>
        <w:right w:val="none" w:sz="0" w:space="0" w:color="auto"/>
      </w:divBdr>
      <w:divsChild>
        <w:div w:id="151676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84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177230985">
      <w:bodyDiv w:val="1"/>
      <w:marLeft w:val="0"/>
      <w:marRight w:val="0"/>
      <w:marTop w:val="0"/>
      <w:marBottom w:val="0"/>
      <w:divBdr>
        <w:top w:val="none" w:sz="0" w:space="0" w:color="auto"/>
        <w:left w:val="none" w:sz="0" w:space="0" w:color="auto"/>
        <w:bottom w:val="none" w:sz="0" w:space="0" w:color="auto"/>
        <w:right w:val="none" w:sz="0" w:space="0" w:color="auto"/>
      </w:divBdr>
    </w:div>
    <w:div w:id="1194802896">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211301">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23936524">
      <w:bodyDiv w:val="1"/>
      <w:marLeft w:val="0"/>
      <w:marRight w:val="0"/>
      <w:marTop w:val="0"/>
      <w:marBottom w:val="0"/>
      <w:divBdr>
        <w:top w:val="none" w:sz="0" w:space="0" w:color="auto"/>
        <w:left w:val="none" w:sz="0" w:space="0" w:color="auto"/>
        <w:bottom w:val="none" w:sz="0" w:space="0" w:color="auto"/>
        <w:right w:val="none" w:sz="0" w:space="0" w:color="auto"/>
      </w:divBdr>
      <w:divsChild>
        <w:div w:id="138525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082718">
      <w:bodyDiv w:val="1"/>
      <w:marLeft w:val="0"/>
      <w:marRight w:val="0"/>
      <w:marTop w:val="0"/>
      <w:marBottom w:val="0"/>
      <w:divBdr>
        <w:top w:val="none" w:sz="0" w:space="0" w:color="auto"/>
        <w:left w:val="none" w:sz="0" w:space="0" w:color="auto"/>
        <w:bottom w:val="none" w:sz="0" w:space="0" w:color="auto"/>
        <w:right w:val="none" w:sz="0" w:space="0" w:color="auto"/>
      </w:divBdr>
    </w:div>
    <w:div w:id="1574586087">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096199">
      <w:bodyDiv w:val="1"/>
      <w:marLeft w:val="0"/>
      <w:marRight w:val="0"/>
      <w:marTop w:val="0"/>
      <w:marBottom w:val="0"/>
      <w:divBdr>
        <w:top w:val="none" w:sz="0" w:space="0" w:color="auto"/>
        <w:left w:val="none" w:sz="0" w:space="0" w:color="auto"/>
        <w:bottom w:val="none" w:sz="0" w:space="0" w:color="auto"/>
        <w:right w:val="none" w:sz="0" w:space="0" w:color="auto"/>
      </w:divBdr>
    </w:div>
    <w:div w:id="1826510349">
      <w:bodyDiv w:val="1"/>
      <w:marLeft w:val="0"/>
      <w:marRight w:val="0"/>
      <w:marTop w:val="0"/>
      <w:marBottom w:val="0"/>
      <w:divBdr>
        <w:top w:val="none" w:sz="0" w:space="0" w:color="auto"/>
        <w:left w:val="none" w:sz="0" w:space="0" w:color="auto"/>
        <w:bottom w:val="none" w:sz="0" w:space="0" w:color="auto"/>
        <w:right w:val="none" w:sz="0" w:space="0" w:color="auto"/>
      </w:divBdr>
      <w:divsChild>
        <w:div w:id="85330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17321380">
      <w:bodyDiv w:val="1"/>
      <w:marLeft w:val="0"/>
      <w:marRight w:val="0"/>
      <w:marTop w:val="0"/>
      <w:marBottom w:val="0"/>
      <w:divBdr>
        <w:top w:val="none" w:sz="0" w:space="0" w:color="auto"/>
        <w:left w:val="none" w:sz="0" w:space="0" w:color="auto"/>
        <w:bottom w:val="none" w:sz="0" w:space="0" w:color="auto"/>
        <w:right w:val="none" w:sz="0" w:space="0" w:color="auto"/>
      </w:divBdr>
    </w:div>
    <w:div w:id="2040541327">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 w:id="2109080660">
      <w:bodyDiv w:val="1"/>
      <w:marLeft w:val="0"/>
      <w:marRight w:val="0"/>
      <w:marTop w:val="0"/>
      <w:marBottom w:val="0"/>
      <w:divBdr>
        <w:top w:val="none" w:sz="0" w:space="0" w:color="auto"/>
        <w:left w:val="none" w:sz="0" w:space="0" w:color="auto"/>
        <w:bottom w:val="none" w:sz="0" w:space="0" w:color="auto"/>
        <w:right w:val="none" w:sz="0" w:space="0" w:color="auto"/>
      </w:divBdr>
    </w:div>
    <w:div w:id="21357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E553F6E5D4947ADEF2D0C2E963C62"/>
        <w:category>
          <w:name w:val="Allgemein"/>
          <w:gallery w:val="placeholder"/>
        </w:category>
        <w:types>
          <w:type w:val="bbPlcHdr"/>
        </w:types>
        <w:behaviors>
          <w:behavior w:val="content"/>
        </w:behaviors>
        <w:guid w:val="{B1626EC1-D969-4A62-9A8E-EBDDC5BF5F8E}"/>
      </w:docPartPr>
      <w:docPartBody>
        <w:p w:rsidR="00FC0F79" w:rsidRDefault="00FC0F79" w:rsidP="00FC0F79">
          <w:pPr>
            <w:pStyle w:val="035E553F6E5D4947ADEF2D0C2E963C62"/>
          </w:pPr>
          <w:r w:rsidRPr="00E44ECF">
            <w:rPr>
              <w:rStyle w:val="Platzhaltertext"/>
              <w:b/>
            </w:rPr>
            <w:t>Klicken Sie hier, um Text einzugeben.</w:t>
          </w:r>
        </w:p>
      </w:docPartBody>
    </w:docPart>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AED26CCAB4554B3E86F8D0312CA258C3"/>
        <w:category>
          <w:name w:val="Allgemein"/>
          <w:gallery w:val="placeholder"/>
        </w:category>
        <w:types>
          <w:type w:val="bbPlcHdr"/>
        </w:types>
        <w:behaviors>
          <w:behavior w:val="content"/>
        </w:behaviors>
        <w:guid w:val="{0F5A6AF5-4E1B-48EF-AB1D-C5AEBA7F4903}"/>
      </w:docPartPr>
      <w:docPartBody>
        <w:p w:rsidR="00F5716D" w:rsidRDefault="00CE261B" w:rsidP="00CE261B">
          <w:pPr>
            <w:pStyle w:val="AED26CCAB4554B3E86F8D0312CA258C3"/>
          </w:pPr>
          <w:r w:rsidRPr="00E44ECF">
            <w:rPr>
              <w:rStyle w:val="Platzhaltertext"/>
              <w:b/>
            </w:rPr>
            <w:t>Klicken Sie hier, um Text einzugeben.</w:t>
          </w:r>
        </w:p>
      </w:docPartBody>
    </w:docPart>
    <w:docPart>
      <w:docPartPr>
        <w:name w:val="1A3A6BD4171E430593B378A21A05275C"/>
        <w:category>
          <w:name w:val="Allgemein"/>
          <w:gallery w:val="placeholder"/>
        </w:category>
        <w:types>
          <w:type w:val="bbPlcHdr"/>
        </w:types>
        <w:behaviors>
          <w:behavior w:val="content"/>
        </w:behaviors>
        <w:guid w:val="{9627E42E-F963-4997-B4D7-F8A9C3C15B21}"/>
      </w:docPartPr>
      <w:docPartBody>
        <w:p w:rsidR="00F5716D" w:rsidRDefault="00CE261B" w:rsidP="00CE261B">
          <w:pPr>
            <w:pStyle w:val="1A3A6BD4171E430593B378A21A05275C"/>
          </w:pPr>
          <w:r w:rsidRPr="00E44ECF">
            <w:rPr>
              <w:rStyle w:val="Platzhaltertext"/>
              <w:b/>
            </w:rPr>
            <w:t>Klicken Sie hier, um Text einzugeben.</w:t>
          </w:r>
        </w:p>
      </w:docPartBody>
    </w:docPart>
    <w:docPart>
      <w:docPartPr>
        <w:name w:val="0AEB298351EE439A8D0362C330E239B3"/>
        <w:category>
          <w:name w:val="Allgemein"/>
          <w:gallery w:val="placeholder"/>
        </w:category>
        <w:types>
          <w:type w:val="bbPlcHdr"/>
        </w:types>
        <w:behaviors>
          <w:behavior w:val="content"/>
        </w:behaviors>
        <w:guid w:val="{01A06B9B-1C61-478D-9D2D-5661D68B9DA9}"/>
      </w:docPartPr>
      <w:docPartBody>
        <w:p w:rsidR="0055281F" w:rsidRDefault="00B93850" w:rsidP="00B93850">
          <w:pPr>
            <w:pStyle w:val="0AEB298351EE439A8D0362C330E239B3"/>
          </w:pPr>
          <w:r w:rsidRPr="00E44ECF">
            <w:rPr>
              <w:rStyle w:val="Platzhaltertext"/>
              <w:b/>
            </w:rPr>
            <w:t>Klicken Sie hier, um Text einzugeben.</w:t>
          </w:r>
        </w:p>
      </w:docPartBody>
    </w:docPart>
    <w:docPart>
      <w:docPartPr>
        <w:name w:val="5200BF6A32344F35ADA217C5C90B3C83"/>
        <w:category>
          <w:name w:val="Allgemein"/>
          <w:gallery w:val="placeholder"/>
        </w:category>
        <w:types>
          <w:type w:val="bbPlcHdr"/>
        </w:types>
        <w:behaviors>
          <w:behavior w:val="content"/>
        </w:behaviors>
        <w:guid w:val="{8D604257-9BA3-4574-834A-EFE4411067DC}"/>
      </w:docPartPr>
      <w:docPartBody>
        <w:p w:rsidR="0055281F" w:rsidRDefault="00B93850" w:rsidP="00B93850">
          <w:pPr>
            <w:pStyle w:val="5200BF6A32344F35ADA217C5C90B3C83"/>
          </w:pPr>
          <w:r w:rsidRPr="00E44ECF">
            <w:rPr>
              <w:rStyle w:val="Platzhaltertext"/>
              <w:b/>
            </w:rPr>
            <w:t>Klicken Sie hier, um Text einzugeben.</w:t>
          </w:r>
        </w:p>
      </w:docPartBody>
    </w:docPart>
    <w:docPart>
      <w:docPartPr>
        <w:name w:val="C4F7405EFEC44C47AAF763B878B4CFB9"/>
        <w:category>
          <w:name w:val="Allgemein"/>
          <w:gallery w:val="placeholder"/>
        </w:category>
        <w:types>
          <w:type w:val="bbPlcHdr"/>
        </w:types>
        <w:behaviors>
          <w:behavior w:val="content"/>
        </w:behaviors>
        <w:guid w:val="{73C56498-B585-4E39-AAFD-B99701C6B915}"/>
      </w:docPartPr>
      <w:docPartBody>
        <w:p w:rsidR="0055281F" w:rsidRDefault="00B93850" w:rsidP="00B93850">
          <w:pPr>
            <w:pStyle w:val="C4F7405EFEC44C47AAF763B878B4CFB9"/>
          </w:pPr>
          <w:r w:rsidRPr="00E44ECF">
            <w:rPr>
              <w:rStyle w:val="Platzhaltertext"/>
              <w:b/>
            </w:rPr>
            <w:t>Klicken Sie hier, um Text einzugeben.</w:t>
          </w:r>
        </w:p>
      </w:docPartBody>
    </w:docPart>
    <w:docPart>
      <w:docPartPr>
        <w:name w:val="B35C75A134FF4490B1A48D873CB590D6"/>
        <w:category>
          <w:name w:val="Allgemein"/>
          <w:gallery w:val="placeholder"/>
        </w:category>
        <w:types>
          <w:type w:val="bbPlcHdr"/>
        </w:types>
        <w:behaviors>
          <w:behavior w:val="content"/>
        </w:behaviors>
        <w:guid w:val="{F74C2916-87AC-4B58-BE7F-FACF7CF6CB9C}"/>
      </w:docPartPr>
      <w:docPartBody>
        <w:p w:rsidR="00000000" w:rsidRDefault="0052137A" w:rsidP="0052137A">
          <w:pPr>
            <w:pStyle w:val="B35C75A134FF4490B1A48D873CB590D6"/>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2A3B3A"/>
    <w:rsid w:val="00432442"/>
    <w:rsid w:val="00493DF4"/>
    <w:rsid w:val="0052137A"/>
    <w:rsid w:val="0055281F"/>
    <w:rsid w:val="006570BE"/>
    <w:rsid w:val="00715CF1"/>
    <w:rsid w:val="00A868B3"/>
    <w:rsid w:val="00B93850"/>
    <w:rsid w:val="00CE261B"/>
    <w:rsid w:val="00EA5BD5"/>
    <w:rsid w:val="00EC3E3A"/>
    <w:rsid w:val="00F5716D"/>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2137A"/>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AED26CCAB4554B3E86F8D0312CA258C3">
    <w:name w:val="AED26CCAB4554B3E86F8D0312CA258C3"/>
    <w:rsid w:val="00CE261B"/>
  </w:style>
  <w:style w:type="paragraph" w:customStyle="1" w:styleId="1A3A6BD4171E430593B378A21A05275C">
    <w:name w:val="1A3A6BD4171E430593B378A21A05275C"/>
    <w:rsid w:val="00CE261B"/>
  </w:style>
  <w:style w:type="paragraph" w:customStyle="1" w:styleId="0AEB298351EE439A8D0362C330E239B3">
    <w:name w:val="0AEB298351EE439A8D0362C330E239B3"/>
    <w:rsid w:val="00B93850"/>
  </w:style>
  <w:style w:type="paragraph" w:customStyle="1" w:styleId="5200BF6A32344F35ADA217C5C90B3C83">
    <w:name w:val="5200BF6A32344F35ADA217C5C90B3C83"/>
    <w:rsid w:val="00B93850"/>
  </w:style>
  <w:style w:type="paragraph" w:customStyle="1" w:styleId="C4F7405EFEC44C47AAF763B878B4CFB9">
    <w:name w:val="C4F7405EFEC44C47AAF763B878B4CFB9"/>
    <w:rsid w:val="00B93850"/>
  </w:style>
  <w:style w:type="paragraph" w:customStyle="1" w:styleId="B35C75A134FF4490B1A48D873CB590D6">
    <w:name w:val="B35C75A134FF4490B1A48D873CB590D6"/>
    <w:rsid w:val="0052137A"/>
    <w:rPr>
      <w:lang w:val="de-DE"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F06C-F6D2-4A2F-A304-0091298C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3</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3</cp:revision>
  <cp:lastPrinted>2013-08-09T12:05:00Z</cp:lastPrinted>
  <dcterms:created xsi:type="dcterms:W3CDTF">2016-07-19T13:12:00Z</dcterms:created>
  <dcterms:modified xsi:type="dcterms:W3CDTF">2016-07-19T13:17:00Z</dcterms:modified>
</cp:coreProperties>
</file>