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88" w:rsidRDefault="00923B55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261A11">
            <w:rPr>
              <w:b/>
              <w:lang w:val="de-DE"/>
            </w:rPr>
            <w:t xml:space="preserve"> - Fortsetzungsgeschichten</w:t>
          </w:r>
        </w:sdtContent>
      </w:sdt>
    </w:p>
    <w:p w:rsidR="00261A11" w:rsidRPr="00261A11" w:rsidRDefault="00261A11" w:rsidP="00261A11">
      <w:pPr>
        <w:rPr>
          <w:lang w:val="de-DE"/>
        </w:rPr>
      </w:pPr>
      <w:r w:rsidRPr="00261A11">
        <w:rPr>
          <w:b/>
          <w:bCs/>
          <w:lang w:val="de-DE"/>
        </w:rPr>
        <w:t>Vor dem Start bitte zuerst die Arbeitsanweisungen durchlesen, Fragen stellen bei Verständnisproblemen und dann mit der Bearbeitung der Aufgaben beginnen!</w:t>
      </w:r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>Bildet zuerst Gruppen mit 3 bis 4 Personen.</w:t>
      </w:r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 xml:space="preserve">Eröffnet auf </w:t>
      </w:r>
      <w:hyperlink r:id="rId9" w:tgtFrame="_blank" w:history="1">
        <w:proofErr w:type="spellStart"/>
        <w:r w:rsidRPr="00261A11">
          <w:rPr>
            <w:rStyle w:val="Hyperlink"/>
            <w:lang w:val="de-DE"/>
          </w:rPr>
          <w:t>TitanPad</w:t>
        </w:r>
        <w:proofErr w:type="spellEnd"/>
      </w:hyperlink>
      <w:r w:rsidRPr="00261A11">
        <w:rPr>
          <w:lang w:val="de-DE"/>
        </w:rPr>
        <w:t xml:space="preserve"> ein </w:t>
      </w:r>
      <w:proofErr w:type="spellStart"/>
      <w:r w:rsidRPr="00261A11">
        <w:rPr>
          <w:lang w:val="de-DE"/>
        </w:rPr>
        <w:t>PublicPad</w:t>
      </w:r>
      <w:proofErr w:type="spellEnd"/>
      <w:r w:rsidRPr="00261A11">
        <w:rPr>
          <w:lang w:val="de-DE"/>
        </w:rPr>
        <w:t xml:space="preserve"> für die Gruppe.</w:t>
      </w:r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>Jedes Gruppenmitglied gibt jetzt Eigenschaften einer Person, einen Beruf und einen Ort ein.</w:t>
      </w:r>
      <w:r w:rsidRPr="00261A11">
        <w:rPr>
          <w:lang w:val="de-DE"/>
        </w:rPr>
        <w:br/>
        <w:t xml:space="preserve">Beispiel: </w:t>
      </w:r>
      <w:hyperlink r:id="rId10" w:tgtFrame="_blank" w:history="1">
        <w:r w:rsidRPr="00261A11">
          <w:rPr>
            <w:rStyle w:val="Hyperlink"/>
            <w:lang w:val="de-DE"/>
          </w:rPr>
          <w:t>https://titanpad.com/Dxdz5stco8</w:t>
        </w:r>
      </w:hyperlink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>Zeigt die Liste eurer Lehrperson.</w:t>
      </w:r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>Findet einen passenden Titel für eure Geschichte.</w:t>
      </w:r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 xml:space="preserve">Jedes Gruppenmitglied öffnet die Seite </w:t>
      </w:r>
      <w:hyperlink r:id="rId11" w:tgtFrame="_blank" w:history="1">
        <w:r w:rsidRPr="00261A11">
          <w:rPr>
            <w:rStyle w:val="Hyperlink"/>
            <w:lang w:val="de-DE"/>
          </w:rPr>
          <w:t>www.titanpad.com</w:t>
        </w:r>
      </w:hyperlink>
      <w:r w:rsidRPr="00261A11">
        <w:rPr>
          <w:lang w:val="de-DE"/>
        </w:rPr>
        <w:t xml:space="preserve"> und kreiert sein eigenes "</w:t>
      </w:r>
      <w:proofErr w:type="spellStart"/>
      <w:r w:rsidRPr="00261A11">
        <w:rPr>
          <w:lang w:val="de-DE"/>
        </w:rPr>
        <w:t>public</w:t>
      </w:r>
      <w:proofErr w:type="spellEnd"/>
      <w:r w:rsidRPr="00261A11">
        <w:rPr>
          <w:lang w:val="de-DE"/>
        </w:rPr>
        <w:t xml:space="preserve"> pad".</w:t>
      </w:r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>Jeder schreibt nun im eigenen "</w:t>
      </w:r>
      <w:proofErr w:type="spellStart"/>
      <w:r w:rsidRPr="00261A11">
        <w:rPr>
          <w:lang w:val="de-DE"/>
        </w:rPr>
        <w:t>public</w:t>
      </w:r>
      <w:proofErr w:type="spellEnd"/>
      <w:r w:rsidRPr="00261A11">
        <w:rPr>
          <w:lang w:val="de-DE"/>
        </w:rPr>
        <w:t xml:space="preserve"> pad" einen typischen Satz, mit dem diese Geschichte beginnen könnte, auf und liest diesen den anderen Gruppenmitgliedern vor.</w:t>
      </w:r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>Anschließend entscheidet die Gruppe, mit welchem dieser Sätze tatsächlich gestartet wird.</w:t>
      </w:r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 xml:space="preserve">Habt ihr </w:t>
      </w:r>
      <w:r w:rsidR="001758E9" w:rsidRPr="00261A11">
        <w:rPr>
          <w:lang w:val="de-DE"/>
        </w:rPr>
        <w:t>euren</w:t>
      </w:r>
      <w:r w:rsidRPr="00261A11">
        <w:rPr>
          <w:lang w:val="de-DE"/>
        </w:rPr>
        <w:t xml:space="preserve"> 1. Satz gewählt und aufgeschrieben, so beginnt jedes Gruppenmitglied im selbst kreierten "</w:t>
      </w:r>
      <w:proofErr w:type="spellStart"/>
      <w:r w:rsidRPr="00261A11">
        <w:rPr>
          <w:lang w:val="de-DE"/>
        </w:rPr>
        <w:t>public</w:t>
      </w:r>
      <w:proofErr w:type="spellEnd"/>
      <w:r w:rsidRPr="00261A11">
        <w:rPr>
          <w:lang w:val="de-DE"/>
        </w:rPr>
        <w:t xml:space="preserve"> pad" diese Geschichte zu erzählen.</w:t>
      </w:r>
    </w:p>
    <w:p w:rsidR="00261A11" w:rsidRPr="00261A11" w:rsidRDefault="00261A11" w:rsidP="00261A11">
      <w:pPr>
        <w:numPr>
          <w:ilvl w:val="0"/>
          <w:numId w:val="30"/>
        </w:numPr>
        <w:spacing w:after="120"/>
        <w:ind w:left="714" w:hanging="357"/>
        <w:rPr>
          <w:lang w:val="de-DE"/>
        </w:rPr>
      </w:pPr>
      <w:r w:rsidRPr="00261A11">
        <w:rPr>
          <w:lang w:val="de-DE"/>
        </w:rPr>
        <w:t xml:space="preserve">Nach exakt </w:t>
      </w:r>
      <w:r w:rsidRPr="00261A11">
        <w:rPr>
          <w:b/>
          <w:bCs/>
          <w:u w:val="single"/>
          <w:lang w:val="de-DE"/>
        </w:rPr>
        <w:t>3 Minuten</w:t>
      </w:r>
      <w:r w:rsidRPr="00261A11">
        <w:rPr>
          <w:lang w:val="de-DE"/>
        </w:rPr>
        <w:t xml:space="preserve"> (Bitte mit dem Handy mitstoppen!) schickt jedes Gruppenmitglied seinen Link mithilfe des Buttons "</w:t>
      </w:r>
      <w:proofErr w:type="spellStart"/>
      <w:r w:rsidRPr="00261A11">
        <w:rPr>
          <w:lang w:val="de-DE"/>
        </w:rPr>
        <w:t>share</w:t>
      </w:r>
      <w:proofErr w:type="spellEnd"/>
      <w:r w:rsidRPr="00261A11">
        <w:rPr>
          <w:lang w:val="de-DE"/>
        </w:rPr>
        <w:t xml:space="preserve"> </w:t>
      </w:r>
      <w:proofErr w:type="spellStart"/>
      <w:r w:rsidRPr="00261A11">
        <w:rPr>
          <w:lang w:val="de-DE"/>
        </w:rPr>
        <w:t>this</w:t>
      </w:r>
      <w:proofErr w:type="spellEnd"/>
      <w:r w:rsidRPr="00261A11">
        <w:rPr>
          <w:lang w:val="de-DE"/>
        </w:rPr>
        <w:t xml:space="preserve"> pad" per Mail an seine/n rechte/n Partner/in weiter. (Ihr könnt auch den Platz am Computer wechseln oder das Tablet weitergeben)</w:t>
      </w:r>
    </w:p>
    <w:p w:rsidR="00261A11" w:rsidRPr="00261A11" w:rsidRDefault="00261A11" w:rsidP="00261A11">
      <w:pPr>
        <w:numPr>
          <w:ilvl w:val="0"/>
          <w:numId w:val="30"/>
        </w:numPr>
        <w:rPr>
          <w:lang w:val="de-DE"/>
        </w:rPr>
      </w:pPr>
      <w:r w:rsidRPr="00261A11">
        <w:rPr>
          <w:lang w:val="de-DE"/>
        </w:rPr>
        <w:t xml:space="preserve">Anschließend wird der neue Link geöffnet und die Geschichte des Vorgängers fortgesetzt - Tausch nach </w:t>
      </w:r>
      <w:r w:rsidRPr="00261A11">
        <w:rPr>
          <w:b/>
          <w:bCs/>
          <w:u w:val="single"/>
          <w:lang w:val="de-DE"/>
        </w:rPr>
        <w:t xml:space="preserve">4 Minuten </w:t>
      </w:r>
    </w:p>
    <w:p w:rsidR="00261A11" w:rsidRPr="00261A11" w:rsidRDefault="00261A11" w:rsidP="00261A11">
      <w:pPr>
        <w:rPr>
          <w:lang w:val="de-DE"/>
        </w:rPr>
      </w:pPr>
      <w:proofErr w:type="gramStart"/>
      <w:r w:rsidRPr="00261A11">
        <w:rPr>
          <w:b/>
          <w:bCs/>
          <w:lang w:val="de-DE"/>
        </w:rPr>
        <w:t>Diese</w:t>
      </w:r>
      <w:bookmarkStart w:id="0" w:name="_GoBack"/>
      <w:bookmarkEnd w:id="0"/>
      <w:r w:rsidRPr="00261A11">
        <w:rPr>
          <w:b/>
          <w:bCs/>
          <w:lang w:val="de-DE"/>
        </w:rPr>
        <w:t>s</w:t>
      </w:r>
      <w:proofErr w:type="gramEnd"/>
      <w:r w:rsidRPr="00261A11">
        <w:rPr>
          <w:b/>
          <w:bCs/>
          <w:lang w:val="de-DE"/>
        </w:rPr>
        <w:t xml:space="preserve"> Prozedere wird so lange fortgesetzt, bis jede/r wieder ihre/seine eigene Geschichte vor sich hat. Nun schreibt jede/r den Schluss.</w:t>
      </w:r>
    </w:p>
    <w:p w:rsidR="00261A11" w:rsidRPr="00261A11" w:rsidRDefault="00261A11" w:rsidP="00261A11">
      <w:pPr>
        <w:rPr>
          <w:lang w:val="de-DE"/>
        </w:rPr>
      </w:pPr>
      <w:r w:rsidRPr="00261A11">
        <w:rPr>
          <w:b/>
          <w:bCs/>
          <w:lang w:val="de-DE"/>
        </w:rPr>
        <w:t xml:space="preserve">Die Bearbeitungszeit </w:t>
      </w:r>
      <w:r w:rsidRPr="00261A11">
        <w:rPr>
          <w:b/>
          <w:bCs/>
          <w:u w:val="single"/>
          <w:lang w:val="de-DE"/>
        </w:rPr>
        <w:t>verlängert</w:t>
      </w:r>
      <w:r w:rsidRPr="00261A11">
        <w:rPr>
          <w:b/>
          <w:bCs/>
          <w:lang w:val="de-DE"/>
        </w:rPr>
        <w:t xml:space="preserve"> sich immer um </w:t>
      </w:r>
      <w:r w:rsidRPr="00261A11">
        <w:rPr>
          <w:b/>
          <w:bCs/>
          <w:u w:val="single"/>
          <w:lang w:val="de-DE"/>
        </w:rPr>
        <w:t>eine Minute</w:t>
      </w:r>
      <w:r w:rsidRPr="00261A11">
        <w:rPr>
          <w:b/>
          <w:bCs/>
          <w:lang w:val="de-DE"/>
        </w:rPr>
        <w:t xml:space="preserve">, da ja zuerst der </w:t>
      </w:r>
      <w:r w:rsidR="001758E9" w:rsidRPr="00261A11">
        <w:rPr>
          <w:b/>
          <w:bCs/>
          <w:lang w:val="de-DE"/>
        </w:rPr>
        <w:t>bereits</w:t>
      </w:r>
      <w:r w:rsidRPr="00261A11">
        <w:rPr>
          <w:b/>
          <w:bCs/>
          <w:lang w:val="de-DE"/>
        </w:rPr>
        <w:t xml:space="preserve"> vorhandene Text durchgelesen werden muss, bevor weitergeschrieben werden kann.</w:t>
      </w:r>
    </w:p>
    <w:p w:rsidR="00261A11" w:rsidRPr="00261A11" w:rsidRDefault="00261A11" w:rsidP="00261A11">
      <w:pPr>
        <w:rPr>
          <w:lang w:val="de-DE"/>
        </w:rPr>
      </w:pPr>
      <w:r w:rsidRPr="00261A11">
        <w:rPr>
          <w:lang w:val="de-DE"/>
        </w:rPr>
        <w:t>Lest die fertigen Geschichten in der Gruppe vor und kürt einen Sieger!</w:t>
      </w:r>
    </w:p>
    <w:p w:rsidR="00261A11" w:rsidRPr="00261A11" w:rsidRDefault="00261A11" w:rsidP="00261A11">
      <w:pPr>
        <w:rPr>
          <w:lang w:val="de-DE"/>
        </w:rPr>
      </w:pPr>
      <w:r w:rsidRPr="00261A11">
        <w:rPr>
          <w:lang w:val="de-DE"/>
        </w:rPr>
        <w:t>Jede Gruppe liest nun die Gewinnergeschichte der ganzen Klasse vor!</w:t>
      </w:r>
    </w:p>
    <w:sectPr w:rsidR="00261A11" w:rsidRPr="00261A11" w:rsidSect="0075486B">
      <w:headerReference w:type="default" r:id="rId12"/>
      <w:footerReference w:type="default" r:id="rId13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923B55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819263F" wp14:editId="77DD44DB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AAF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DB8AFAA" wp14:editId="61380949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3DC93187" wp14:editId="6A7DD31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C153ED9" wp14:editId="1618E0DA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5376D2C0" wp14:editId="107FFB80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923B55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403AAF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26BD97C" wp14:editId="5E834C20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261A11">
                            <w:rPr>
                              <w:b/>
                              <w:spacing w:val="60"/>
                            </w:rPr>
                            <w:t>175</w:t>
                          </w:r>
                        </w:p>
                        <w:p w:rsidR="00512881" w:rsidRPr="00B76A36" w:rsidRDefault="00261A11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Klassenroman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261A11">
                      <w:rPr>
                        <w:b/>
                        <w:spacing w:val="60"/>
                      </w:rPr>
                      <w:t>175</w:t>
                    </w:r>
                  </w:p>
                  <w:p w:rsidR="00512881" w:rsidRPr="00B76A36" w:rsidRDefault="00261A11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Klassenroman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E0C5EE9" wp14:editId="6BA1F113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EAA5D6A" wp14:editId="28CE7A8F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923B55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512881">
              <w:rPr>
                <w:b/>
                <w:lang w:val="de-DE"/>
              </w:rPr>
              <w:t>3. Anwendungen 3.1</w:t>
            </w:r>
            <w:r w:rsidR="00261A11">
              <w:rPr>
                <w:b/>
                <w:lang w:val="de-DE"/>
              </w:rPr>
              <w:t xml:space="preserve"> | 3.4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9D5"/>
    <w:multiLevelType w:val="multilevel"/>
    <w:tmpl w:val="4682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2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4"/>
  </w:num>
  <w:num w:numId="15">
    <w:abstractNumId w:val="27"/>
  </w:num>
  <w:num w:numId="16">
    <w:abstractNumId w:val="22"/>
  </w:num>
  <w:num w:numId="17">
    <w:abstractNumId w:val="3"/>
  </w:num>
  <w:num w:numId="18">
    <w:abstractNumId w:val="24"/>
  </w:num>
  <w:num w:numId="19">
    <w:abstractNumId w:val="29"/>
  </w:num>
  <w:num w:numId="20">
    <w:abstractNumId w:val="11"/>
  </w:num>
  <w:num w:numId="21">
    <w:abstractNumId w:val="13"/>
  </w:num>
  <w:num w:numId="22">
    <w:abstractNumId w:val="15"/>
  </w:num>
  <w:num w:numId="23">
    <w:abstractNumId w:val="26"/>
  </w:num>
  <w:num w:numId="24">
    <w:abstractNumId w:val="25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8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61A11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03AAF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3B55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tanpad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itanpad.com/Dxdz5stco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itanpad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8354-F037-4A87-B56B-67FBCA0B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2016-06-03T07:07:00Z</dcterms:created>
  <dcterms:modified xsi:type="dcterms:W3CDTF">2016-07-19T07:38:00Z</dcterms:modified>
</cp:coreProperties>
</file>