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556E5A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B35758">
            <w:rPr>
              <w:b/>
              <w:lang w:val="de-DE"/>
            </w:rPr>
            <w:t xml:space="preserve"> – Überblick verschaffen / Arbeitsplan</w:t>
          </w:r>
        </w:sdtContent>
      </w:sdt>
    </w:p>
    <w:p w:rsidR="00B35758" w:rsidRPr="00B35758" w:rsidRDefault="00B35758" w:rsidP="00B35758">
      <w:pPr>
        <w:rPr>
          <w:lang w:val="de-DE"/>
        </w:rPr>
      </w:pPr>
      <w:r w:rsidRPr="00B35758">
        <w:rPr>
          <w:lang w:val="de-DE"/>
        </w:rPr>
        <w:t>Lies alle Aufgabenstellungen sorgfältig durch und erstelle für dich persönlich einen realisierbaren Arbeitsplan, sodass du dein fertiges Lesetagebuch in vier Wochen abgeben kannst!</w:t>
      </w:r>
    </w:p>
    <w:p w:rsidR="00B35758" w:rsidRPr="00B35758" w:rsidRDefault="00556E5A" w:rsidP="00B35758">
      <w:pPr>
        <w:rPr>
          <w:lang w:val="de-DE"/>
        </w:rPr>
      </w:pPr>
      <w:hyperlink r:id="rId9" w:history="1">
        <w:r w:rsidR="00B35758" w:rsidRPr="00B35758">
          <w:rPr>
            <w:rStyle w:val="Hyperlink"/>
            <w:noProof/>
            <w:lang w:val="de-DE" w:eastAsia="de-DE"/>
          </w:rPr>
          <w:drawing>
            <wp:inline distT="0" distB="0" distL="0" distR="0" wp14:anchorId="1840C24A" wp14:editId="076A5A51">
              <wp:extent cx="228600" cy="228600"/>
              <wp:effectExtent l="0" t="0" r="0" b="0"/>
              <wp:docPr id="6" name="Grafik 6" descr=" 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 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5758" w:rsidRPr="00B35758">
          <w:rPr>
            <w:rStyle w:val="Hyperlink"/>
            <w:lang w:val="de-DE"/>
          </w:rPr>
          <w:t>Vorlage Arbeitsplan (</w:t>
        </w:r>
        <w:proofErr w:type="spellStart"/>
        <w:r w:rsidR="00B35758" w:rsidRPr="00B35758">
          <w:rPr>
            <w:rStyle w:val="Hyperlink"/>
            <w:lang w:val="de-DE"/>
          </w:rPr>
          <w:t>xls</w:t>
        </w:r>
        <w:proofErr w:type="spellEnd"/>
        <w:r w:rsidR="00B35758" w:rsidRPr="00B35758">
          <w:rPr>
            <w:rStyle w:val="Hyperlink"/>
            <w:lang w:val="de-DE"/>
          </w:rPr>
          <w:t>)</w:t>
        </w:r>
      </w:hyperlink>
    </w:p>
    <w:p w:rsidR="00811E48" w:rsidRPr="00512881" w:rsidRDefault="00811E48" w:rsidP="00512881"/>
    <w:p w:rsidR="00C87988" w:rsidRDefault="00556E5A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B35758">
            <w:rPr>
              <w:b/>
              <w:lang w:val="de-DE"/>
            </w:rPr>
            <w:t xml:space="preserve"> - Erwartungen</w:t>
          </w:r>
        </w:sdtContent>
      </w:sdt>
    </w:p>
    <w:p w:rsidR="00B35758" w:rsidRPr="00B35758" w:rsidRDefault="00B35758" w:rsidP="00B35758">
      <w:pPr>
        <w:rPr>
          <w:noProof/>
          <w:lang w:val="de-DE"/>
        </w:rPr>
      </w:pPr>
      <w:r w:rsidRPr="00B35758">
        <w:rPr>
          <w:noProof/>
          <w:lang w:val="de-DE"/>
        </w:rPr>
        <w:t xml:space="preserve">Formuliere deine </w:t>
      </w:r>
      <w:r w:rsidRPr="00B35758">
        <w:rPr>
          <w:noProof/>
          <w:u w:val="single"/>
          <w:lang w:val="de-DE"/>
        </w:rPr>
        <w:t>Erwartungen zur Klassenlektüre!</w:t>
      </w:r>
    </w:p>
    <w:p w:rsidR="00B35758" w:rsidRPr="00B35758" w:rsidRDefault="00B35758" w:rsidP="00B35758">
      <w:pPr>
        <w:rPr>
          <w:noProof/>
          <w:lang w:val="de-DE"/>
        </w:rPr>
      </w:pPr>
      <w:r w:rsidRPr="00B35758">
        <w:rPr>
          <w:noProof/>
          <w:lang w:val="de-DE"/>
        </w:rPr>
        <w:t xml:space="preserve">Welche Vorstellungen zum Inhalt weckt das Titelbild in dir? </w:t>
      </w:r>
    </w:p>
    <w:p w:rsidR="00B35758" w:rsidRPr="00B35758" w:rsidRDefault="00B35758" w:rsidP="00B35758">
      <w:pPr>
        <w:rPr>
          <w:noProof/>
          <w:lang w:val="de-DE"/>
        </w:rPr>
      </w:pPr>
      <w:r w:rsidRPr="00B35758">
        <w:rPr>
          <w:noProof/>
          <w:lang w:val="de-DE"/>
        </w:rPr>
        <w:t>Gibt es Befürchtungen, die bei dir auftauchen?</w:t>
      </w:r>
    </w:p>
    <w:p w:rsidR="00B35758" w:rsidRPr="00B35758" w:rsidRDefault="00B35758" w:rsidP="00B35758">
      <w:pPr>
        <w:rPr>
          <w:noProof/>
          <w:lang w:val="de-DE"/>
        </w:rPr>
      </w:pPr>
      <w:r w:rsidRPr="00B35758">
        <w:rPr>
          <w:b/>
          <w:bCs/>
          <w:noProof/>
          <w:lang w:val="de-DE"/>
        </w:rPr>
        <w:t xml:space="preserve">Notiere deine Gedanken, die du vor dem Lesen gesammelt hast, schreibe sie in ein Textdokument und gib sie ab! </w:t>
      </w:r>
    </w:p>
    <w:p w:rsidR="00811E48" w:rsidRDefault="00811E48" w:rsidP="00B35758">
      <w:pPr>
        <w:rPr>
          <w:noProof/>
        </w:rPr>
      </w:pPr>
    </w:p>
    <w:p w:rsidR="00512881" w:rsidRDefault="00556E5A" w:rsidP="00B3575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B35758">
            <w:rPr>
              <w:b/>
              <w:lang w:val="de-DE"/>
            </w:rPr>
            <w:t xml:space="preserve"> – Fragen zum Gelesenen</w:t>
          </w:r>
        </w:sdtContent>
      </w:sdt>
    </w:p>
    <w:p w:rsidR="00B35758" w:rsidRPr="007B2062" w:rsidRDefault="00B35758" w:rsidP="00B35758">
      <w:pPr>
        <w:rPr>
          <w:lang w:val="de-DE"/>
        </w:rPr>
      </w:pPr>
      <w:r w:rsidRPr="007B2062">
        <w:rPr>
          <w:lang w:val="de-DE"/>
        </w:rPr>
        <w:t xml:space="preserve">Halte fest, </w:t>
      </w:r>
      <w:r w:rsidRPr="007B2062">
        <w:rPr>
          <w:b/>
          <w:bCs/>
          <w:lang w:val="de-DE"/>
        </w:rPr>
        <w:t xml:space="preserve">wann </w:t>
      </w:r>
      <w:r w:rsidRPr="007B2062">
        <w:rPr>
          <w:lang w:val="de-DE"/>
        </w:rPr>
        <w:t xml:space="preserve">(Datum, Uhrzeit) du </w:t>
      </w:r>
      <w:r w:rsidRPr="007B2062">
        <w:rPr>
          <w:b/>
          <w:bCs/>
          <w:lang w:val="de-DE"/>
        </w:rPr>
        <w:t>was</w:t>
      </w:r>
      <w:r w:rsidRPr="007B2062">
        <w:rPr>
          <w:lang w:val="de-DE"/>
        </w:rPr>
        <w:t xml:space="preserve"> (welches Kapitel </w:t>
      </w:r>
      <w:r w:rsidR="007B2062" w:rsidRPr="007B2062">
        <w:rPr>
          <w:lang w:val="de-DE"/>
        </w:rPr>
        <w:t>bzw.</w:t>
      </w:r>
      <w:r w:rsidRPr="007B2062">
        <w:rPr>
          <w:lang w:val="de-DE"/>
        </w:rPr>
        <w:t xml:space="preserve"> welche Seiten deines Buches) gelesen hast und beschreibe deine Leseeindrücke! </w:t>
      </w:r>
    </w:p>
    <w:p w:rsidR="00B35758" w:rsidRPr="007B2062" w:rsidRDefault="00B35758" w:rsidP="00B35758">
      <w:pPr>
        <w:rPr>
          <w:lang w:val="de-DE"/>
        </w:rPr>
      </w:pPr>
      <w:r w:rsidRPr="007B2062">
        <w:rPr>
          <w:lang w:val="de-DE"/>
        </w:rPr>
        <w:t>Bearbeite dabei folgende Aufgaben zum Lesetagebuch:</w:t>
      </w:r>
    </w:p>
    <w:p w:rsidR="00B35758" w:rsidRPr="007B2062" w:rsidRDefault="00B35758" w:rsidP="00B35758">
      <w:pPr>
        <w:spacing w:after="0"/>
        <w:rPr>
          <w:lang w:val="de-DE"/>
        </w:rPr>
      </w:pPr>
      <w:r w:rsidRPr="007B2062">
        <w:rPr>
          <w:lang w:val="de-DE"/>
        </w:rPr>
        <w:t>- Welche Figuren und Schauplätze kommen zum ersten Mal vor?</w:t>
      </w:r>
    </w:p>
    <w:p w:rsidR="00B35758" w:rsidRPr="007B2062" w:rsidRDefault="00B35758" w:rsidP="00B35758">
      <w:pPr>
        <w:spacing w:after="0"/>
        <w:rPr>
          <w:lang w:val="de-DE"/>
        </w:rPr>
      </w:pPr>
      <w:r w:rsidRPr="007B2062">
        <w:rPr>
          <w:lang w:val="de-DE"/>
        </w:rPr>
        <w:t>- Welche Person beeindruckt dich besonders und warum?</w:t>
      </w:r>
    </w:p>
    <w:p w:rsidR="00B35758" w:rsidRPr="007B2062" w:rsidRDefault="00B35758" w:rsidP="00B35758">
      <w:pPr>
        <w:spacing w:after="0"/>
        <w:rPr>
          <w:lang w:val="de-DE"/>
        </w:rPr>
      </w:pPr>
      <w:r w:rsidRPr="007B2062">
        <w:rPr>
          <w:lang w:val="de-DE"/>
        </w:rPr>
        <w:t>- Gibt es etwas, das dich ärgert? Begründe!</w:t>
      </w:r>
    </w:p>
    <w:p w:rsidR="00B35758" w:rsidRPr="007B2062" w:rsidRDefault="00B35758" w:rsidP="00B35758">
      <w:pPr>
        <w:spacing w:after="0"/>
        <w:rPr>
          <w:lang w:val="de-DE"/>
        </w:rPr>
      </w:pPr>
      <w:r w:rsidRPr="007B2062">
        <w:rPr>
          <w:lang w:val="de-DE"/>
        </w:rPr>
        <w:t xml:space="preserve">- Zitiere Textstellen, die du besonders lustig, langweilig, traurig oder spannend findest! </w:t>
      </w:r>
    </w:p>
    <w:p w:rsidR="00B35758" w:rsidRPr="007B2062" w:rsidRDefault="00B35758" w:rsidP="00B35758">
      <w:pPr>
        <w:spacing w:after="0"/>
        <w:rPr>
          <w:lang w:val="de-DE"/>
        </w:rPr>
      </w:pPr>
      <w:r w:rsidRPr="007B2062">
        <w:rPr>
          <w:lang w:val="de-DE"/>
        </w:rPr>
        <w:t xml:space="preserve">- Was </w:t>
      </w:r>
      <w:proofErr w:type="spellStart"/>
      <w:r w:rsidRPr="007B2062">
        <w:rPr>
          <w:lang w:val="de-DE"/>
        </w:rPr>
        <w:t>fandest</w:t>
      </w:r>
      <w:proofErr w:type="spellEnd"/>
      <w:r w:rsidRPr="007B2062">
        <w:rPr>
          <w:lang w:val="de-DE"/>
        </w:rPr>
        <w:t xml:space="preserve"> du überraschend?</w:t>
      </w:r>
    </w:p>
    <w:p w:rsidR="00B35758" w:rsidRPr="007B2062" w:rsidRDefault="00B35758" w:rsidP="00B35758">
      <w:pPr>
        <w:spacing w:after="0"/>
        <w:rPr>
          <w:lang w:val="de-DE"/>
        </w:rPr>
      </w:pPr>
      <w:r w:rsidRPr="007B2062">
        <w:rPr>
          <w:lang w:val="de-DE"/>
        </w:rPr>
        <w:t>- Gefällt dir der Schluss? Warum bzw. warum nicht?</w:t>
      </w:r>
    </w:p>
    <w:p w:rsidR="00B35758" w:rsidRPr="007B2062" w:rsidRDefault="00B35758" w:rsidP="00B35758">
      <w:pPr>
        <w:rPr>
          <w:lang w:val="de-DE"/>
        </w:rPr>
      </w:pPr>
      <w:r w:rsidRPr="007B2062">
        <w:rPr>
          <w:lang w:val="de-DE"/>
        </w:rPr>
        <w:t>- Welche Stellen würdest du ganz anders schreiben, wenn du die Autorin bzw. der Autor wärst?</w:t>
      </w:r>
    </w:p>
    <w:p w:rsidR="00B35758" w:rsidRPr="007B2062" w:rsidRDefault="00556E5A" w:rsidP="00B35758">
      <w:pPr>
        <w:rPr>
          <w:lang w:val="de-DE"/>
        </w:rPr>
      </w:pPr>
      <w:hyperlink r:id="rId11" w:history="1">
        <w:r w:rsidR="00B35758" w:rsidRPr="007B2062">
          <w:rPr>
            <w:rStyle w:val="Hyperlink"/>
            <w:noProof/>
            <w:lang w:val="de-DE" w:eastAsia="de-DE"/>
          </w:rPr>
          <w:drawing>
            <wp:inline distT="0" distB="0" distL="0" distR="0" wp14:anchorId="6FB44FEA" wp14:editId="736AA7CF">
              <wp:extent cx="228600" cy="228600"/>
              <wp:effectExtent l="0" t="0" r="0" b="0"/>
              <wp:docPr id="11" name="Grafik 11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35758" w:rsidRPr="007B2062">
          <w:rPr>
            <w:rStyle w:val="Hyperlink"/>
            <w:lang w:val="de-DE"/>
          </w:rPr>
          <w:t>Vorlage für Leseeindrücke (</w:t>
        </w:r>
        <w:proofErr w:type="spellStart"/>
        <w:r w:rsidR="00B35758" w:rsidRPr="007B2062">
          <w:rPr>
            <w:rStyle w:val="Hyperlink"/>
            <w:lang w:val="de-DE"/>
          </w:rPr>
          <w:t>doc</w:t>
        </w:r>
        <w:proofErr w:type="spellEnd"/>
        <w:r w:rsidR="00B35758" w:rsidRPr="007B2062">
          <w:rPr>
            <w:rStyle w:val="Hyperlink"/>
            <w:lang w:val="de-DE"/>
          </w:rPr>
          <w:t>)</w:t>
        </w:r>
      </w:hyperlink>
    </w:p>
    <w:p w:rsidR="00B35758" w:rsidRDefault="00B3575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 w:type="page"/>
      </w:r>
    </w:p>
    <w:p w:rsidR="00BA5323" w:rsidRDefault="00556E5A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47660273"/>
          <w:placeholder>
            <w:docPart w:val="0AEB298351EE439A8D0362C330E239B3"/>
          </w:placeholder>
        </w:sdtPr>
        <w:sdtEndPr/>
        <w:sdtContent>
          <w:r w:rsidR="00811E48">
            <w:rPr>
              <w:b/>
              <w:lang w:val="de-DE"/>
            </w:rPr>
            <w:t>Aufgabe 4</w:t>
          </w:r>
          <w:r w:rsidR="00B35758">
            <w:rPr>
              <w:b/>
              <w:lang w:val="de-DE"/>
            </w:rPr>
            <w:t xml:space="preserve"> – Zusammenfassung / Lückentext</w:t>
          </w:r>
        </w:sdtContent>
      </w:sdt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Erstelle eine Zusammenfassung des Buchinhaltes in einem Umfang von 100 bis 150 Wörtern!</w:t>
      </w:r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 xml:space="preserve">Erstelle mit einem geeigneten Programm (z. B. </w:t>
      </w:r>
      <w:hyperlink r:id="rId13" w:history="1">
        <w:proofErr w:type="spellStart"/>
        <w:r w:rsidRPr="00B35758">
          <w:rPr>
            <w:rStyle w:val="Hyperlink"/>
            <w:szCs w:val="24"/>
            <w:lang w:val="de-DE"/>
          </w:rPr>
          <w:t>LearningApps</w:t>
        </w:r>
        <w:proofErr w:type="spellEnd"/>
      </w:hyperlink>
      <w:r w:rsidRPr="00B35758">
        <w:rPr>
          <w:szCs w:val="24"/>
          <w:lang w:val="de-DE"/>
        </w:rPr>
        <w:t xml:space="preserve">) einen Lückentext (mindestens 5 und maximal 15 Lücken) oder ein interaktives Quiz (z.B. </w:t>
      </w:r>
      <w:hyperlink r:id="rId14" w:tgtFrame="_blank" w:history="1">
        <w:proofErr w:type="spellStart"/>
        <w:r w:rsidRPr="00B35758">
          <w:rPr>
            <w:rStyle w:val="Hyperlink"/>
            <w:szCs w:val="24"/>
            <w:lang w:val="de-DE"/>
          </w:rPr>
          <w:t>Quizizz</w:t>
        </w:r>
        <w:proofErr w:type="spellEnd"/>
      </w:hyperlink>
      <w:r w:rsidRPr="00B35758">
        <w:rPr>
          <w:szCs w:val="24"/>
          <w:lang w:val="de-DE"/>
        </w:rPr>
        <w:t xml:space="preserve"> oder </w:t>
      </w:r>
      <w:hyperlink r:id="rId15" w:tgtFrame="_blank" w:history="1">
        <w:proofErr w:type="spellStart"/>
        <w:r w:rsidRPr="00B35758">
          <w:rPr>
            <w:rStyle w:val="Hyperlink"/>
            <w:szCs w:val="24"/>
            <w:lang w:val="de-DE"/>
          </w:rPr>
          <w:t>Kahoot</w:t>
        </w:r>
        <w:proofErr w:type="spellEnd"/>
      </w:hyperlink>
      <w:r w:rsidRPr="00B35758">
        <w:rPr>
          <w:szCs w:val="24"/>
          <w:lang w:val="de-DE"/>
        </w:rPr>
        <w:t>) für deine Klassenkamerad/innen!</w:t>
      </w:r>
    </w:p>
    <w:p w:rsidR="00B35758" w:rsidRPr="00B35758" w:rsidRDefault="00556E5A" w:rsidP="00B35758">
      <w:pPr>
        <w:rPr>
          <w:szCs w:val="24"/>
          <w:lang w:val="de-DE"/>
        </w:rPr>
      </w:pPr>
      <w:hyperlink r:id="rId16" w:history="1">
        <w:r w:rsidR="00B35758" w:rsidRPr="00B35758">
          <w:rPr>
            <w:rStyle w:val="Hyperlink"/>
            <w:szCs w:val="24"/>
            <w:lang w:val="de-DE"/>
          </w:rPr>
          <w:t xml:space="preserve">Anleitungen zu </w:t>
        </w:r>
        <w:proofErr w:type="spellStart"/>
        <w:r w:rsidR="00B35758" w:rsidRPr="00B35758">
          <w:rPr>
            <w:rStyle w:val="Hyperlink"/>
            <w:szCs w:val="24"/>
            <w:lang w:val="de-DE"/>
          </w:rPr>
          <w:t>Kahoot</w:t>
        </w:r>
        <w:proofErr w:type="spellEnd"/>
        <w:r w:rsidR="00B35758" w:rsidRPr="00B35758">
          <w:rPr>
            <w:rStyle w:val="Hyperlink"/>
            <w:szCs w:val="24"/>
            <w:lang w:val="de-DE"/>
          </w:rPr>
          <w:t xml:space="preserve"> und </w:t>
        </w:r>
        <w:proofErr w:type="spellStart"/>
        <w:r w:rsidR="00B35758" w:rsidRPr="00B35758">
          <w:rPr>
            <w:rStyle w:val="Hyperlink"/>
            <w:szCs w:val="24"/>
            <w:lang w:val="de-DE"/>
          </w:rPr>
          <w:t>Quizizz</w:t>
        </w:r>
        <w:proofErr w:type="spellEnd"/>
        <w:r w:rsidR="00B35758" w:rsidRPr="00B35758">
          <w:rPr>
            <w:rStyle w:val="Hyperlink"/>
            <w:szCs w:val="24"/>
            <w:lang w:val="de-DE"/>
          </w:rPr>
          <w:t xml:space="preserve"> Link/URL</w:t>
        </w:r>
      </w:hyperlink>
    </w:p>
    <w:p w:rsidR="00B35758" w:rsidRPr="00B35758" w:rsidRDefault="00556E5A" w:rsidP="00B35758">
      <w:pPr>
        <w:rPr>
          <w:szCs w:val="24"/>
          <w:lang w:val="de-DE"/>
        </w:rPr>
      </w:pPr>
      <w:hyperlink r:id="rId17" w:history="1">
        <w:r w:rsidR="00B35758" w:rsidRPr="00B35758">
          <w:rPr>
            <w:rStyle w:val="Hyperlink"/>
            <w:szCs w:val="24"/>
            <w:lang w:val="de-DE"/>
          </w:rPr>
          <w:t xml:space="preserve">Anleitung zu </w:t>
        </w:r>
        <w:proofErr w:type="spellStart"/>
        <w:r w:rsidR="00B35758" w:rsidRPr="00B35758">
          <w:rPr>
            <w:rStyle w:val="Hyperlink"/>
            <w:szCs w:val="24"/>
            <w:lang w:val="de-DE"/>
          </w:rPr>
          <w:t>LearningApps</w:t>
        </w:r>
        <w:proofErr w:type="spellEnd"/>
        <w:r w:rsidR="00B35758" w:rsidRPr="00B35758">
          <w:rPr>
            <w:rStyle w:val="Hyperlink"/>
            <w:szCs w:val="24"/>
            <w:lang w:val="de-DE"/>
          </w:rPr>
          <w:t xml:space="preserve"> Link/URL</w:t>
        </w:r>
      </w:hyperlink>
    </w:p>
    <w:p w:rsidR="00B35758" w:rsidRPr="00B35758" w:rsidRDefault="00556E5A" w:rsidP="00B35758">
      <w:pPr>
        <w:rPr>
          <w:szCs w:val="24"/>
          <w:lang w:val="de-DE"/>
        </w:rPr>
      </w:pPr>
      <w:hyperlink r:id="rId18" w:history="1">
        <w:r w:rsidR="00B35758" w:rsidRPr="00B35758">
          <w:rPr>
            <w:rStyle w:val="Hyperlink"/>
            <w:szCs w:val="24"/>
            <w:lang w:val="de-DE"/>
          </w:rPr>
          <w:t>Lesetagebuch</w:t>
        </w:r>
      </w:hyperlink>
    </w:p>
    <w:p w:rsidR="00811E48" w:rsidRPr="00B35758" w:rsidRDefault="00811E48" w:rsidP="00512881">
      <w:pPr>
        <w:rPr>
          <w:szCs w:val="24"/>
          <w:lang w:val="de-DE"/>
        </w:rPr>
      </w:pPr>
    </w:p>
    <w:p w:rsidR="00BA5323" w:rsidRDefault="00556E5A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27514811"/>
          <w:placeholder>
            <w:docPart w:val="5200BF6A32344F35ADA217C5C90B3C83"/>
          </w:placeholder>
        </w:sdtPr>
        <w:sdtEndPr/>
        <w:sdtContent>
          <w:r w:rsidR="00811E48">
            <w:rPr>
              <w:b/>
              <w:lang w:val="de-DE"/>
            </w:rPr>
            <w:t>Aufgabe 5</w:t>
          </w:r>
          <w:r w:rsidR="00B35758">
            <w:rPr>
              <w:b/>
              <w:lang w:val="de-DE"/>
            </w:rPr>
            <w:t xml:space="preserve"> – Persönliche Bewertung</w:t>
          </w:r>
        </w:sdtContent>
      </w:sdt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Lies noch einmal, was du vor dem Lesen des Buches formuliert hast!</w:t>
      </w:r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In welcher Weise haben sich deine Erwartungen bestätigt bzw. bist du enttäuscht worden? Haben sich deine Befürchtungen, Hoffnungen erfüllt?</w:t>
      </w:r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Würdest du das Buch weiterempfehlen? Uneingeschränkt, mit Einschränkungen oder gar nicht? Begründe deine Bewertung!</w:t>
      </w:r>
    </w:p>
    <w:p w:rsidR="00811E48" w:rsidRPr="00B35758" w:rsidRDefault="00811E48" w:rsidP="00811E48">
      <w:pPr>
        <w:rPr>
          <w:szCs w:val="24"/>
        </w:rPr>
      </w:pPr>
    </w:p>
    <w:p w:rsidR="00B35758" w:rsidRDefault="00556E5A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35758">
            <w:rPr>
              <w:b/>
              <w:lang w:val="de-DE"/>
            </w:rPr>
            <w:t>Aufgabe 6 - Deckblatt</w:t>
          </w:r>
        </w:sdtContent>
      </w:sdt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Erstelle ein ansprechendes Deckblatt für dein Lesetagebuch!</w:t>
      </w:r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Unbedingt enthalten sein muss:</w:t>
      </w:r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  <w:lang w:val="de-DE"/>
        </w:rPr>
        <w:t>Name, Klasse, Titel und Autor des Buches, ein graphisches Element (Zeichnung, Foto oder Ähnliches), Zeitraum der Bearbeitung</w:t>
      </w:r>
    </w:p>
    <w:p w:rsidR="00BA5323" w:rsidRDefault="00BA5323" w:rsidP="00B35758">
      <w:pPr>
        <w:rPr>
          <w:szCs w:val="24"/>
          <w:lang w:val="de-DE"/>
        </w:rPr>
      </w:pPr>
    </w:p>
    <w:p w:rsidR="00B35758" w:rsidRDefault="00556E5A" w:rsidP="00B3575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054672320"/>
          <w:placeholder>
            <w:docPart w:val="C330BC9EC02F43ABB7F0AE3A38AD291C"/>
          </w:placeholder>
        </w:sdtPr>
        <w:sdtEndPr/>
        <w:sdtContent>
          <w:r w:rsidR="00B35758">
            <w:rPr>
              <w:b/>
              <w:lang w:val="de-DE"/>
            </w:rPr>
            <w:t>Aufgabe 7 – Abgabe des Ausdrucks</w:t>
          </w:r>
        </w:sdtContent>
      </w:sdt>
    </w:p>
    <w:p w:rsidR="00B35758" w:rsidRPr="00B35758" w:rsidRDefault="00B35758" w:rsidP="00B35758">
      <w:pPr>
        <w:rPr>
          <w:szCs w:val="24"/>
          <w:lang w:val="de-DE"/>
        </w:rPr>
      </w:pPr>
      <w:r w:rsidRPr="00B35758">
        <w:rPr>
          <w:szCs w:val="24"/>
        </w:rPr>
        <w:t>Drucke dein gesamtes Lesetagebuch inklusive Deckblatt aus und gib es ab!</w:t>
      </w:r>
    </w:p>
    <w:sectPr w:rsidR="00B35758" w:rsidRPr="00B35758" w:rsidSect="0075486B">
      <w:headerReference w:type="default" r:id="rId19"/>
      <w:footerReference w:type="default" r:id="rId20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556E5A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6A1478C1" wp14:editId="2E69666C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17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838710" wp14:editId="16E17E6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3BC0120" wp14:editId="3E84072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AB373CB" wp14:editId="016E10A3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680E12D" wp14:editId="494B82B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556E5A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BE7176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B35758">
                            <w:rPr>
                              <w:spacing w:val="60"/>
                            </w:rPr>
                            <w:t>177</w:t>
                          </w:r>
                        </w:p>
                        <w:p w:rsidR="00512881" w:rsidRPr="00B76A36" w:rsidRDefault="00B35758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Lesetagebuch – Ein Herz für Bücher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B35758">
                      <w:rPr>
                        <w:spacing w:val="60"/>
                      </w:rPr>
                      <w:t>177</w:t>
                    </w:r>
                  </w:p>
                  <w:p w:rsidR="00512881" w:rsidRPr="00B76A36" w:rsidRDefault="00B35758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Lesetagebuch – Ein Herz für Bücher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F7DECE9" wp14:editId="0CF678D8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556E5A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>3. Anwendungen 3.1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56E5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B2062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35758"/>
    <w:rsid w:val="00B475F4"/>
    <w:rsid w:val="00B73E6F"/>
    <w:rsid w:val="00B75BEF"/>
    <w:rsid w:val="00B76A36"/>
    <w:rsid w:val="00BA5323"/>
    <w:rsid w:val="00BA6174"/>
    <w:rsid w:val="00BC691D"/>
    <w:rsid w:val="00BE7176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apps.org" TargetMode="External"/><Relationship Id="rId18" Type="http://schemas.openxmlformats.org/officeDocument/2006/relationships/hyperlink" Target="http://aufgabensammlung8.digikomp.at/mod/hotpot/view.php?id=23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aufgabensammlung8.digikomp.at/mod/url/view.php?id=2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fgabensammlung8.digikomp.at/mod/url/view.php?id=28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3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eate.kahoot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ufgabensammlung8.digikomp.at/mod/url/view.php?id=2342" TargetMode="External"/><Relationship Id="rId14" Type="http://schemas.openxmlformats.org/officeDocument/2006/relationships/hyperlink" Target="http://quizizz.com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AEB298351EE439A8D0362C330E2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6B9B-1C61-478D-9D2D-5661D68B9DA9}"/>
      </w:docPartPr>
      <w:docPartBody>
        <w:p w:rsidR="0055281F" w:rsidRDefault="00B93850" w:rsidP="00B93850">
          <w:pPr>
            <w:pStyle w:val="0AEB298351EE439A8D0362C330E239B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5200BF6A32344F35ADA217C5C90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4257-9BA3-4574-834A-EFE4411067DC}"/>
      </w:docPartPr>
      <w:docPartBody>
        <w:p w:rsidR="0055281F" w:rsidRDefault="00B93850" w:rsidP="00B93850">
          <w:pPr>
            <w:pStyle w:val="5200BF6A32344F35ADA217C5C90B3C8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330BC9EC02F43ABB7F0AE3A38AD2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30E1B-07EC-468A-AEF0-B8735ECD4ACE}"/>
      </w:docPartPr>
      <w:docPartBody>
        <w:p w:rsidR="00E705E5" w:rsidRDefault="005F41AE" w:rsidP="005F41AE">
          <w:pPr>
            <w:pStyle w:val="C330BC9EC02F43ABB7F0AE3A38AD291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5F41AE"/>
    <w:rsid w:val="006570BE"/>
    <w:rsid w:val="00715CF1"/>
    <w:rsid w:val="00A868B3"/>
    <w:rsid w:val="00B93850"/>
    <w:rsid w:val="00CE261B"/>
    <w:rsid w:val="00E705E5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1AE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  <w:style w:type="paragraph" w:customStyle="1" w:styleId="C330BC9EC02F43ABB7F0AE3A38AD291C">
    <w:name w:val="C330BC9EC02F43ABB7F0AE3A38AD291C"/>
    <w:rsid w:val="005F41AE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51FF-2A5F-4EC3-8DC3-66EA3F2F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2016-06-03T07:48:00Z</dcterms:created>
  <dcterms:modified xsi:type="dcterms:W3CDTF">2016-07-19T07:44:00Z</dcterms:modified>
</cp:coreProperties>
</file>