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051A2F" w:rsidRPr="00051A2F" w:rsidRDefault="00051A2F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051A2F">
            <w:t xml:space="preserve">Mit dem </w:t>
          </w:r>
          <w:proofErr w:type="spellStart"/>
          <w:r w:rsidRPr="00051A2F">
            <w:t>kahoot</w:t>
          </w:r>
          <w:proofErr w:type="spellEnd"/>
          <w:r w:rsidRPr="00051A2F">
            <w:t xml:space="preserve"> Deutsch Quiz kann die ganze Klasse einen spannenden </w:t>
          </w:r>
          <w:proofErr w:type="spellStart"/>
          <w:r w:rsidRPr="00051A2F">
            <w:t>Quizbewerb</w:t>
          </w:r>
          <w:proofErr w:type="spellEnd"/>
          <w:r w:rsidRPr="00051A2F">
            <w:t xml:space="preserve"> starten!</w:t>
          </w:r>
        </w:p>
        <w:p w:rsidR="00885A24" w:rsidRPr="00C87988" w:rsidRDefault="00803DC3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803DC3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051A2F">
            <w:rPr>
              <w:b/>
              <w:lang w:val="de-DE"/>
            </w:rPr>
            <w:t xml:space="preserve"> – </w:t>
          </w:r>
          <w:r w:rsidR="00051A2F" w:rsidRPr="00051A2F">
            <w:rPr>
              <w:b/>
            </w:rPr>
            <w:t>Testet euer Grammatik-Wissen!</w:t>
          </w:r>
        </w:sdtContent>
      </w:sdt>
    </w:p>
    <w:p w:rsidR="00051A2F" w:rsidRPr="00051A2F" w:rsidRDefault="00051A2F" w:rsidP="00051A2F">
      <w:pPr>
        <w:rPr>
          <w:lang w:val="de-DE"/>
        </w:rPr>
      </w:pPr>
      <w:r w:rsidRPr="00051A2F">
        <w:rPr>
          <w:lang w:val="de-DE"/>
        </w:rPr>
        <w:t>Wie gut kennt ihr euch in der deutschen Grammatik aus? Testet euer Wissen und tretet gegeneinander an! Euer Lehrer/eure Lehrerin startet eines der untenstehen</w:t>
      </w:r>
      <w:r>
        <w:rPr>
          <w:lang w:val="de-DE"/>
        </w:rPr>
        <w:t>den</w:t>
      </w:r>
      <w:r w:rsidRPr="00051A2F">
        <w:rPr>
          <w:lang w:val="de-DE"/>
        </w:rPr>
        <w:t xml:space="preserve"> Quiz, ihr gebt den angezeigten </w:t>
      </w:r>
      <w:proofErr w:type="spellStart"/>
      <w:r w:rsidRPr="00051A2F">
        <w:rPr>
          <w:lang w:val="de-DE"/>
        </w:rPr>
        <w:t>Gamecode</w:t>
      </w:r>
      <w:proofErr w:type="spellEnd"/>
      <w:r w:rsidRPr="00051A2F">
        <w:rPr>
          <w:lang w:val="de-DE"/>
        </w:rPr>
        <w:t xml:space="preserve"> auf eurem Smartphone oder Tablet ein und schon geht's los!</w:t>
      </w:r>
    </w:p>
    <w:p w:rsidR="00051A2F" w:rsidRPr="00051A2F" w:rsidRDefault="00803DC3" w:rsidP="00051A2F">
      <w:pPr>
        <w:numPr>
          <w:ilvl w:val="0"/>
          <w:numId w:val="30"/>
        </w:numPr>
        <w:rPr>
          <w:lang w:val="de-DE"/>
        </w:rPr>
      </w:pPr>
      <w:hyperlink r:id="rId9" w:anchor="/?quizId=d85a99b3-f397-4a0b-900a-b0442048a657" w:tgtFrame="_blank" w:history="1">
        <w:r w:rsidR="00051A2F" w:rsidRPr="00051A2F">
          <w:rPr>
            <w:rStyle w:val="Hyperlink"/>
            <w:lang w:val="de-DE"/>
          </w:rPr>
          <w:t>Grammatik - leicht</w:t>
        </w:r>
      </w:hyperlink>
    </w:p>
    <w:p w:rsidR="00051A2F" w:rsidRPr="00051A2F" w:rsidRDefault="00803DC3" w:rsidP="00051A2F">
      <w:pPr>
        <w:numPr>
          <w:ilvl w:val="0"/>
          <w:numId w:val="30"/>
        </w:numPr>
        <w:rPr>
          <w:lang w:val="de-DE"/>
        </w:rPr>
      </w:pPr>
      <w:hyperlink r:id="rId10" w:anchor="/?quizId=a9a8eaa5-6e54-4e98-96bb-3c1a4c32eada" w:tgtFrame="_blank" w:history="1">
        <w:r w:rsidR="00051A2F" w:rsidRPr="00051A2F">
          <w:rPr>
            <w:rStyle w:val="Hyperlink"/>
            <w:lang w:val="de-DE"/>
          </w:rPr>
          <w:t>Grammatik - mittel</w:t>
        </w:r>
      </w:hyperlink>
    </w:p>
    <w:p w:rsidR="00051A2F" w:rsidRPr="00051A2F" w:rsidRDefault="00803DC3" w:rsidP="00051A2F">
      <w:pPr>
        <w:numPr>
          <w:ilvl w:val="0"/>
          <w:numId w:val="30"/>
        </w:numPr>
        <w:rPr>
          <w:lang w:val="de-DE"/>
        </w:rPr>
      </w:pPr>
      <w:hyperlink r:id="rId11" w:anchor="/?quizId=0211e344-81c8-4f2c-a220-fc682f9bd175" w:tgtFrame="_blank" w:history="1">
        <w:r w:rsidR="00051A2F" w:rsidRPr="00051A2F">
          <w:rPr>
            <w:rStyle w:val="Hyperlink"/>
            <w:lang w:val="de-DE"/>
          </w:rPr>
          <w:t>Grammatik - schwer</w:t>
        </w:r>
      </w:hyperlink>
    </w:p>
    <w:p w:rsidR="00512881" w:rsidRDefault="00512881" w:rsidP="00512881"/>
    <w:p w:rsidR="00C87988" w:rsidRDefault="00803DC3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051A2F">
            <w:rPr>
              <w:b/>
              <w:lang w:val="de-DE"/>
            </w:rPr>
            <w:t xml:space="preserve"> – Wie schreibt man das?</w:t>
          </w:r>
        </w:sdtContent>
      </w:sdt>
    </w:p>
    <w:p w:rsidR="00051A2F" w:rsidRPr="00051A2F" w:rsidRDefault="00051A2F" w:rsidP="00051A2F">
      <w:pPr>
        <w:rPr>
          <w:noProof/>
          <w:lang w:val="de-DE"/>
        </w:rPr>
      </w:pPr>
      <w:r w:rsidRPr="00051A2F">
        <w:rPr>
          <w:noProof/>
          <w:lang w:val="de-DE"/>
        </w:rPr>
        <w:t>Wie fit seid ihr in der deutschen Rechtschreibung? Und in der Groß- und Kleinschreibung?</w:t>
      </w:r>
    </w:p>
    <w:p w:rsidR="00051A2F" w:rsidRPr="00051A2F" w:rsidRDefault="00051A2F" w:rsidP="00051A2F">
      <w:pPr>
        <w:rPr>
          <w:noProof/>
          <w:lang w:val="de-DE"/>
        </w:rPr>
      </w:pPr>
      <w:r w:rsidRPr="00051A2F">
        <w:rPr>
          <w:noProof/>
          <w:lang w:val="de-DE"/>
        </w:rPr>
        <w:t>Nachdem dein Lehrer/deine Lehrer einen Quiz gestartet hat und ihr den Gamecode eingegeben habt, könnt ihr auch schon loslegen!</w:t>
      </w:r>
    </w:p>
    <w:p w:rsidR="00051A2F" w:rsidRPr="00051A2F" w:rsidRDefault="00803DC3" w:rsidP="00051A2F">
      <w:pPr>
        <w:numPr>
          <w:ilvl w:val="0"/>
          <w:numId w:val="31"/>
        </w:numPr>
        <w:rPr>
          <w:noProof/>
          <w:lang w:val="de-DE"/>
        </w:rPr>
      </w:pPr>
      <w:hyperlink r:id="rId12" w:anchor="/?quizId=88d643dc-ed11-4c3c-90cd-3f9088c48dd2" w:tgtFrame="_blank" w:history="1">
        <w:r w:rsidR="00051A2F" w:rsidRPr="00051A2F">
          <w:rPr>
            <w:rStyle w:val="Hyperlink"/>
            <w:noProof/>
            <w:lang w:val="de-DE"/>
          </w:rPr>
          <w:t>Rechtschreibung - leicht</w:t>
        </w:r>
      </w:hyperlink>
    </w:p>
    <w:p w:rsidR="00051A2F" w:rsidRPr="00051A2F" w:rsidRDefault="00803DC3" w:rsidP="00051A2F">
      <w:pPr>
        <w:numPr>
          <w:ilvl w:val="0"/>
          <w:numId w:val="31"/>
        </w:numPr>
        <w:rPr>
          <w:noProof/>
          <w:lang w:val="de-DE"/>
        </w:rPr>
      </w:pPr>
      <w:hyperlink r:id="rId13" w:anchor="/?quizId=c30322b4-f10f-4d3d-ac46-9aa6503d60c3" w:tgtFrame="_blank" w:history="1">
        <w:r w:rsidR="00051A2F" w:rsidRPr="00051A2F">
          <w:rPr>
            <w:rStyle w:val="Hyperlink"/>
            <w:noProof/>
            <w:lang w:val="de-DE"/>
          </w:rPr>
          <w:t>Rechtschreibung - schwer</w:t>
        </w:r>
      </w:hyperlink>
    </w:p>
    <w:p w:rsidR="00051A2F" w:rsidRPr="00051A2F" w:rsidRDefault="00803DC3" w:rsidP="00051A2F">
      <w:pPr>
        <w:numPr>
          <w:ilvl w:val="0"/>
          <w:numId w:val="31"/>
        </w:numPr>
        <w:rPr>
          <w:noProof/>
          <w:lang w:val="de-DE"/>
        </w:rPr>
      </w:pPr>
      <w:hyperlink r:id="rId14" w:anchor="/?quizId=4da45e94-b44c-4de2-aaab-ba700d7a365e" w:tgtFrame="_blank" w:history="1">
        <w:r w:rsidR="00051A2F" w:rsidRPr="00051A2F">
          <w:rPr>
            <w:rStyle w:val="Hyperlink"/>
            <w:noProof/>
            <w:lang w:val="de-DE"/>
          </w:rPr>
          <w:t>Groß- und Kleinschreibung</w:t>
        </w:r>
      </w:hyperlink>
    </w:p>
    <w:p w:rsidR="00051A2F" w:rsidRDefault="00803DC3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051A2F" w:rsidRPr="00051A2F" w:rsidRDefault="00051A2F" w:rsidP="00051A2F">
      <w:pPr>
        <w:rPr>
          <w:szCs w:val="24"/>
          <w:lang w:val="de-DE"/>
        </w:rPr>
      </w:pPr>
      <w:r w:rsidRPr="00051A2F">
        <w:rPr>
          <w:szCs w:val="24"/>
          <w:lang w:val="de-DE"/>
        </w:rPr>
        <w:t>Wenn ihr Deutsch-Profis seid und die vorherigen Quizfragen schnell beantworten konntet, dann hab ihr noch Zeit für einen dieser Quiz...</w:t>
      </w:r>
    </w:p>
    <w:p w:rsidR="00051A2F" w:rsidRPr="00051A2F" w:rsidRDefault="00803DC3" w:rsidP="00051A2F">
      <w:pPr>
        <w:numPr>
          <w:ilvl w:val="0"/>
          <w:numId w:val="32"/>
        </w:numPr>
        <w:rPr>
          <w:szCs w:val="24"/>
          <w:lang w:val="de-DE"/>
        </w:rPr>
      </w:pPr>
      <w:hyperlink r:id="rId15" w:anchor="/?quizId=bb057ac0-cdad-447a-8a01-2a9c618445fe" w:tgtFrame="_blank" w:history="1">
        <w:r w:rsidR="00051A2F" w:rsidRPr="00051A2F">
          <w:rPr>
            <w:rStyle w:val="Hyperlink"/>
            <w:szCs w:val="24"/>
            <w:lang w:val="de-DE"/>
          </w:rPr>
          <w:t>Vermischtes - leicht</w:t>
        </w:r>
      </w:hyperlink>
    </w:p>
    <w:p w:rsidR="00051A2F" w:rsidRPr="00051A2F" w:rsidRDefault="00803DC3" w:rsidP="00051A2F">
      <w:pPr>
        <w:numPr>
          <w:ilvl w:val="0"/>
          <w:numId w:val="32"/>
        </w:numPr>
        <w:rPr>
          <w:szCs w:val="24"/>
          <w:lang w:val="de-DE"/>
        </w:rPr>
      </w:pPr>
      <w:hyperlink r:id="rId16" w:anchor="/?quizId=3c7042c8-e467-4c4d-a7f2-281f4e14bf01" w:tgtFrame="_blank" w:history="1">
        <w:r w:rsidR="00051A2F" w:rsidRPr="00051A2F">
          <w:rPr>
            <w:rStyle w:val="Hyperlink"/>
            <w:szCs w:val="24"/>
            <w:lang w:val="de-DE"/>
          </w:rPr>
          <w:t>Vermischtes - schwer</w:t>
        </w:r>
      </w:hyperlink>
    </w:p>
    <w:sectPr w:rsidR="00051A2F" w:rsidRPr="00051A2F" w:rsidSect="0075486B">
      <w:headerReference w:type="default" r:id="rId17"/>
      <w:footerReference w:type="default" r:id="rId18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803DC3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57E4514" wp14:editId="482CCE62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0E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3B4A855" wp14:editId="74AAACCD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2B43247" wp14:editId="65F9A6B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8F9A05A" wp14:editId="1B8990E9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78909FF" wp14:editId="2F513CD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803DC3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E720E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D13D9B7" wp14:editId="0D941AE0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51A2F">
                            <w:rPr>
                              <w:b/>
                              <w:spacing w:val="60"/>
                            </w:rPr>
                            <w:t>187</w:t>
                          </w:r>
                        </w:p>
                        <w:p w:rsidR="00512881" w:rsidRPr="00B76A36" w:rsidRDefault="00051A2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Wie fit bist du in Deutsch?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51A2F">
                      <w:rPr>
                        <w:b/>
                        <w:spacing w:val="60"/>
                      </w:rPr>
                      <w:t>187</w:t>
                    </w:r>
                  </w:p>
                  <w:p w:rsidR="00512881" w:rsidRPr="00B76A36" w:rsidRDefault="00051A2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Wie fit bist du in Deutsch?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5D7AB3E" wp14:editId="3DD10EEA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1835F2FD" wp14:editId="68B78E6D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803DC3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051A2F">
              <w:rPr>
                <w:b/>
                <w:lang w:val="de-DE"/>
              </w:rPr>
              <w:t>2. Informatiksysteme 2.2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A368F5"/>
    <w:multiLevelType w:val="multilevel"/>
    <w:tmpl w:val="B5B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6268"/>
    <w:multiLevelType w:val="multilevel"/>
    <w:tmpl w:val="06E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781AB3"/>
    <w:multiLevelType w:val="multilevel"/>
    <w:tmpl w:val="194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6"/>
  </w:num>
  <w:num w:numId="11">
    <w:abstractNumId w:val="24"/>
  </w:num>
  <w:num w:numId="12">
    <w:abstractNumId w:val="5"/>
  </w:num>
  <w:num w:numId="13">
    <w:abstractNumId w:val="13"/>
  </w:num>
  <w:num w:numId="14">
    <w:abstractNumId w:val="3"/>
  </w:num>
  <w:num w:numId="15">
    <w:abstractNumId w:val="29"/>
  </w:num>
  <w:num w:numId="16">
    <w:abstractNumId w:val="23"/>
  </w:num>
  <w:num w:numId="17">
    <w:abstractNumId w:val="2"/>
  </w:num>
  <w:num w:numId="18">
    <w:abstractNumId w:val="26"/>
  </w:num>
  <w:num w:numId="19">
    <w:abstractNumId w:val="31"/>
  </w:num>
  <w:num w:numId="20">
    <w:abstractNumId w:val="10"/>
  </w:num>
  <w:num w:numId="21">
    <w:abstractNumId w:val="12"/>
  </w:num>
  <w:num w:numId="22">
    <w:abstractNumId w:val="14"/>
  </w:num>
  <w:num w:numId="23">
    <w:abstractNumId w:val="28"/>
  </w:num>
  <w:num w:numId="24">
    <w:abstractNumId w:val="27"/>
  </w:num>
  <w:num w:numId="25">
    <w:abstractNumId w:val="9"/>
  </w:num>
  <w:num w:numId="26">
    <w:abstractNumId w:val="17"/>
  </w:num>
  <w:num w:numId="27">
    <w:abstractNumId w:val="22"/>
  </w:num>
  <w:num w:numId="28">
    <w:abstractNumId w:val="21"/>
  </w:num>
  <w:num w:numId="29">
    <w:abstractNumId w:val="0"/>
  </w:num>
  <w:num w:numId="30">
    <w:abstractNumId w:val="16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1A2F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03DC3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720E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kahoot.i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y.kahoot.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y.kahoot.it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kahoot.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y.kahoot.it/" TargetMode="External"/><Relationship Id="rId10" Type="http://schemas.openxmlformats.org/officeDocument/2006/relationships/hyperlink" Target="https://play.kahoot.i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https://play.kahoot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E167-FB24-4F72-9CB2-D4EDE9DC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2016-06-06T07:09:00Z</dcterms:created>
  <dcterms:modified xsi:type="dcterms:W3CDTF">2016-07-19T08:06:00Z</dcterms:modified>
</cp:coreProperties>
</file>