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52" w:rsidRPr="00D80352" w:rsidRDefault="00D80352" w:rsidP="00D80352">
      <w:pPr>
        <w:spacing w:after="0" w:line="240" w:lineRule="auto"/>
        <w:rPr>
          <w:b/>
          <w:sz w:val="12"/>
          <w:szCs w:val="12"/>
          <w:lang w:val="de-DE"/>
        </w:rPr>
      </w:pPr>
    </w:p>
    <w:p w:rsidR="006114C9" w:rsidRPr="00E44ECF" w:rsidRDefault="00014E79" w:rsidP="00A800B2">
      <w:pPr>
        <w:ind w:right="426"/>
        <w:rPr>
          <w:b/>
          <w:sz w:val="24"/>
          <w:szCs w:val="24"/>
          <w:lang w:val="de-DE"/>
        </w:rPr>
      </w:pPr>
      <w:sdt>
        <w:sdtPr>
          <w:rPr>
            <w:sz w:val="28"/>
            <w:szCs w:val="28"/>
            <w:lang w:val="de-DE"/>
          </w:rPr>
          <w:id w:val="847605250"/>
          <w:placeholder>
            <w:docPart w:val="08C41C6BCD1C4F15BEABB078E88CC2EF"/>
          </w:placeholder>
        </w:sdtPr>
        <w:sdtEndPr/>
        <w:sdtContent>
          <w:r w:rsidR="008E10E3" w:rsidRPr="0006465B">
            <w:rPr>
              <w:b/>
              <w:sz w:val="28"/>
              <w:szCs w:val="28"/>
              <w:lang w:val="de-DE"/>
            </w:rPr>
            <w:t xml:space="preserve">Arbeit mit dem </w:t>
          </w:r>
          <w:proofErr w:type="spellStart"/>
          <w:r w:rsidR="008E10E3" w:rsidRPr="0006465B">
            <w:rPr>
              <w:b/>
              <w:sz w:val="28"/>
              <w:szCs w:val="28"/>
              <w:lang w:val="de-DE"/>
            </w:rPr>
            <w:t>BerufsinformationsComputer</w:t>
          </w:r>
          <w:proofErr w:type="spellEnd"/>
        </w:sdtContent>
      </w:sdt>
      <w:r w:rsidR="006114C9" w:rsidRPr="0006465B">
        <w:rPr>
          <w:sz w:val="28"/>
          <w:szCs w:val="28"/>
          <w:lang w:val="de-DE"/>
        </w:rPr>
        <w:t xml:space="preserve"> </w:t>
      </w:r>
    </w:p>
    <w:sdt>
      <w:sdtPr>
        <w:rPr>
          <w:sz w:val="24"/>
          <w:szCs w:val="24"/>
          <w:lang w:val="de-DE"/>
        </w:rPr>
        <w:id w:val="-1178334461"/>
        <w:placeholder>
          <w:docPart w:val="5B30EAFA80814C9DBA054B7E07CF2B43"/>
        </w:placeholder>
      </w:sdtPr>
      <w:sdtEndPr/>
      <w:sdtContent>
        <w:p w:rsidR="0006465B" w:rsidRPr="0006465B" w:rsidRDefault="0006465B" w:rsidP="000B0128">
          <w:pPr>
            <w:spacing w:line="360" w:lineRule="auto"/>
            <w:ind w:right="426"/>
            <w:rPr>
              <w:b/>
              <w:sz w:val="24"/>
              <w:szCs w:val="24"/>
              <w:lang w:val="de-DE"/>
            </w:rPr>
          </w:pPr>
          <w:r w:rsidRPr="0006465B">
            <w:rPr>
              <w:b/>
              <w:sz w:val="24"/>
              <w:szCs w:val="24"/>
              <w:lang w:val="de-DE"/>
            </w:rPr>
            <w:t>Aufgabe 1</w:t>
          </w:r>
          <w:r w:rsidR="00577D3A">
            <w:rPr>
              <w:b/>
              <w:sz w:val="24"/>
              <w:szCs w:val="24"/>
              <w:lang w:val="de-DE"/>
            </w:rPr>
            <w:t xml:space="preserve"> Interessensprofil</w:t>
          </w:r>
        </w:p>
        <w:p w:rsidR="00D072AE" w:rsidRDefault="008E10E3" w:rsidP="000B0128">
          <w:pPr>
            <w:spacing w:line="360" w:lineRule="auto"/>
            <w:ind w:right="426"/>
            <w:rPr>
              <w:sz w:val="24"/>
              <w:szCs w:val="24"/>
              <w:lang w:val="de-DE"/>
            </w:rPr>
          </w:pPr>
          <w:r>
            <w:rPr>
              <w:sz w:val="24"/>
              <w:szCs w:val="24"/>
              <w:lang w:val="de-DE"/>
            </w:rPr>
            <w:t xml:space="preserve">Es gibt viele Möglichkeiten sich über Berufe zu informieren. Eine davon ist der </w:t>
          </w:r>
          <w:proofErr w:type="spellStart"/>
          <w:r>
            <w:rPr>
              <w:sz w:val="24"/>
              <w:szCs w:val="24"/>
              <w:lang w:val="de-DE"/>
            </w:rPr>
            <w:t>BerufsinformationsComputer</w:t>
          </w:r>
          <w:proofErr w:type="spellEnd"/>
          <w:r>
            <w:rPr>
              <w:sz w:val="24"/>
              <w:szCs w:val="24"/>
              <w:lang w:val="de-DE"/>
            </w:rPr>
            <w:t xml:space="preserve"> der Wirtschaftskammer Österreichs.</w:t>
          </w:r>
        </w:p>
        <w:p w:rsidR="00D072AE" w:rsidRPr="00577D3A" w:rsidRDefault="00D072AE" w:rsidP="00577D3A">
          <w:pPr>
            <w:pStyle w:val="Listenabsatz"/>
            <w:numPr>
              <w:ilvl w:val="0"/>
              <w:numId w:val="28"/>
            </w:numPr>
            <w:spacing w:line="360" w:lineRule="auto"/>
            <w:ind w:right="426"/>
            <w:rPr>
              <w:sz w:val="24"/>
              <w:szCs w:val="24"/>
              <w:lang w:val="de-DE"/>
            </w:rPr>
          </w:pPr>
          <w:r w:rsidRPr="00577D3A">
            <w:rPr>
              <w:sz w:val="24"/>
              <w:szCs w:val="24"/>
              <w:lang w:val="de-DE"/>
            </w:rPr>
            <w:t>Öffne eine</w:t>
          </w:r>
          <w:r w:rsidR="00A800B2" w:rsidRPr="00577D3A">
            <w:rPr>
              <w:sz w:val="24"/>
              <w:szCs w:val="24"/>
              <w:lang w:val="de-DE"/>
            </w:rPr>
            <w:t>n</w:t>
          </w:r>
          <w:r w:rsidR="00577D3A" w:rsidRPr="00577D3A">
            <w:rPr>
              <w:sz w:val="24"/>
              <w:szCs w:val="24"/>
              <w:lang w:val="de-DE"/>
            </w:rPr>
            <w:t xml:space="preserve"> </w:t>
          </w:r>
          <w:r w:rsidR="00A800B2" w:rsidRPr="00577D3A">
            <w:rPr>
              <w:sz w:val="24"/>
              <w:szCs w:val="24"/>
              <w:lang w:val="de-DE"/>
            </w:rPr>
            <w:t>“</w:t>
          </w:r>
          <w:r w:rsidRPr="00577D3A">
            <w:rPr>
              <w:sz w:val="24"/>
              <w:szCs w:val="24"/>
              <w:lang w:val="de-DE"/>
            </w:rPr>
            <w:t xml:space="preserve"> Browser und gib die Adresse </w:t>
          </w:r>
          <w:hyperlink r:id="rId9" w:history="1">
            <w:r w:rsidRPr="00577D3A">
              <w:rPr>
                <w:rStyle w:val="Hyperlink"/>
                <w:sz w:val="24"/>
                <w:szCs w:val="24"/>
                <w:lang w:val="de-DE"/>
              </w:rPr>
              <w:t>http://www.bic.at/</w:t>
            </w:r>
          </w:hyperlink>
          <w:r w:rsidRPr="00577D3A">
            <w:rPr>
              <w:sz w:val="24"/>
              <w:szCs w:val="24"/>
              <w:lang w:val="de-DE"/>
            </w:rPr>
            <w:t xml:space="preserve"> ein!</w:t>
          </w:r>
        </w:p>
        <w:p w:rsidR="00D072AE" w:rsidRPr="00577D3A" w:rsidRDefault="00D072AE" w:rsidP="00577D3A">
          <w:pPr>
            <w:pStyle w:val="Listenabsatz"/>
            <w:numPr>
              <w:ilvl w:val="0"/>
              <w:numId w:val="28"/>
            </w:numPr>
            <w:spacing w:line="360" w:lineRule="auto"/>
            <w:ind w:right="426"/>
            <w:rPr>
              <w:sz w:val="24"/>
              <w:szCs w:val="24"/>
              <w:lang w:val="de-DE"/>
            </w:rPr>
          </w:pPr>
          <w:r w:rsidRPr="00577D3A">
            <w:rPr>
              <w:sz w:val="24"/>
              <w:szCs w:val="24"/>
              <w:lang w:val="de-DE"/>
            </w:rPr>
            <w:t>Klick auf den Reiter „Interessensprofil“, gib deinen Namen ein und fülle die 66 Fragen so ehrlich wie möglich aus!</w:t>
          </w:r>
          <w:r w:rsidRPr="00577D3A">
            <w:rPr>
              <w:sz w:val="24"/>
              <w:szCs w:val="24"/>
              <w:lang w:val="de-DE"/>
            </w:rPr>
            <w:br/>
            <w:t>Wenn in den Fragen Wörter vorkommen, die du nicht kennst, verwende Onlinewörterbücher und Onlinelexika als Hilfe!</w:t>
          </w:r>
        </w:p>
        <w:p w:rsidR="00D072AE" w:rsidRPr="00577D3A" w:rsidRDefault="00D072AE" w:rsidP="00577D3A">
          <w:pPr>
            <w:pStyle w:val="Listenabsatz"/>
            <w:numPr>
              <w:ilvl w:val="0"/>
              <w:numId w:val="28"/>
            </w:numPr>
            <w:spacing w:line="360" w:lineRule="auto"/>
            <w:ind w:right="426"/>
            <w:rPr>
              <w:sz w:val="24"/>
              <w:szCs w:val="24"/>
              <w:lang w:val="de-DE"/>
            </w:rPr>
          </w:pPr>
          <w:r w:rsidRPr="00577D3A">
            <w:rPr>
              <w:sz w:val="24"/>
              <w:szCs w:val="24"/>
              <w:lang w:val="de-DE"/>
            </w:rPr>
            <w:t xml:space="preserve">Drucke das Ergebnis </w:t>
          </w:r>
          <w:r w:rsidR="000962C3" w:rsidRPr="00577D3A">
            <w:rPr>
              <w:sz w:val="24"/>
              <w:szCs w:val="24"/>
              <w:lang w:val="de-DE"/>
            </w:rPr>
            <w:t>wenn möglich aus oder speichere es ab</w:t>
          </w:r>
          <w:r w:rsidRPr="00577D3A">
            <w:rPr>
              <w:sz w:val="24"/>
              <w:szCs w:val="24"/>
              <w:lang w:val="de-DE"/>
            </w:rPr>
            <w:t>!</w:t>
          </w:r>
          <w:r w:rsidRPr="00577D3A">
            <w:rPr>
              <w:sz w:val="24"/>
              <w:szCs w:val="24"/>
              <w:lang w:val="de-DE"/>
            </w:rPr>
            <w:br/>
            <w:t xml:space="preserve">Es hilft dir bei deinen weiteren Überlegungen. </w:t>
          </w:r>
        </w:p>
        <w:p w:rsidR="0006465B" w:rsidRPr="00577D3A" w:rsidRDefault="00D072AE" w:rsidP="00577D3A">
          <w:pPr>
            <w:pStyle w:val="Listenabsatz"/>
            <w:numPr>
              <w:ilvl w:val="0"/>
              <w:numId w:val="28"/>
            </w:numPr>
            <w:spacing w:line="360" w:lineRule="auto"/>
            <w:ind w:right="426"/>
            <w:rPr>
              <w:sz w:val="24"/>
              <w:szCs w:val="24"/>
              <w:lang w:val="de-DE"/>
            </w:rPr>
          </w:pPr>
          <w:r w:rsidRPr="00577D3A">
            <w:rPr>
              <w:sz w:val="24"/>
              <w:szCs w:val="24"/>
              <w:lang w:val="de-DE"/>
            </w:rPr>
            <w:t xml:space="preserve">Fass das Ergebnis kurz zusammen und </w:t>
          </w:r>
          <w:r w:rsidR="0006465B" w:rsidRPr="00577D3A">
            <w:rPr>
              <w:sz w:val="24"/>
              <w:szCs w:val="24"/>
              <w:lang w:val="de-DE"/>
            </w:rPr>
            <w:t>halte auch fest</w:t>
          </w:r>
          <w:r w:rsidRPr="00577D3A">
            <w:rPr>
              <w:sz w:val="24"/>
              <w:szCs w:val="24"/>
              <w:lang w:val="de-DE"/>
            </w:rPr>
            <w:t>, ob du Berufe kennst, die dazu passen: Die Zusammenfassung kannst du als Textdokument, Präsentation, Aud</w:t>
          </w:r>
          <w:r w:rsidR="0006465B" w:rsidRPr="00577D3A">
            <w:rPr>
              <w:sz w:val="24"/>
              <w:szCs w:val="24"/>
              <w:lang w:val="de-DE"/>
            </w:rPr>
            <w:t>i</w:t>
          </w:r>
          <w:r w:rsidRPr="00577D3A">
            <w:rPr>
              <w:sz w:val="24"/>
              <w:szCs w:val="24"/>
              <w:lang w:val="de-DE"/>
            </w:rPr>
            <w:t>o</w:t>
          </w:r>
          <w:r w:rsidR="0006465B" w:rsidRPr="00577D3A">
            <w:rPr>
              <w:sz w:val="24"/>
              <w:szCs w:val="24"/>
              <w:lang w:val="de-DE"/>
            </w:rPr>
            <w:t>datei</w:t>
          </w:r>
          <w:r w:rsidRPr="00577D3A">
            <w:rPr>
              <w:sz w:val="24"/>
              <w:szCs w:val="24"/>
              <w:lang w:val="de-DE"/>
            </w:rPr>
            <w:t>, kurzes Video usw. gestalten</w:t>
          </w:r>
          <w:r w:rsidRPr="00577D3A">
            <w:rPr>
              <w:sz w:val="24"/>
              <w:szCs w:val="24"/>
              <w:lang w:val="de-DE"/>
            </w:rPr>
            <w:br/>
            <w:t>N</w:t>
          </w:r>
          <w:r w:rsidR="0006465B" w:rsidRPr="00577D3A">
            <w:rPr>
              <w:sz w:val="24"/>
              <w:szCs w:val="24"/>
              <w:lang w:val="de-DE"/>
            </w:rPr>
            <w:t xml:space="preserve">ütze </w:t>
          </w:r>
          <w:r w:rsidRPr="00577D3A">
            <w:rPr>
              <w:sz w:val="24"/>
              <w:szCs w:val="24"/>
              <w:lang w:val="de-DE"/>
            </w:rPr>
            <w:t xml:space="preserve">das </w:t>
          </w:r>
          <w:r w:rsidR="0006465B" w:rsidRPr="00577D3A">
            <w:rPr>
              <w:sz w:val="24"/>
              <w:szCs w:val="24"/>
              <w:lang w:val="de-DE"/>
            </w:rPr>
            <w:t>Programm</w:t>
          </w:r>
          <w:r w:rsidRPr="00577D3A">
            <w:rPr>
              <w:sz w:val="24"/>
              <w:szCs w:val="24"/>
              <w:lang w:val="de-DE"/>
            </w:rPr>
            <w:t>, das dir dafür am sinnvollsten erscheint!</w:t>
          </w:r>
        </w:p>
        <w:p w:rsidR="00296E58" w:rsidRPr="00577D3A" w:rsidRDefault="0006465B" w:rsidP="00577D3A">
          <w:pPr>
            <w:pStyle w:val="Listenabsatz"/>
            <w:numPr>
              <w:ilvl w:val="0"/>
              <w:numId w:val="28"/>
            </w:numPr>
            <w:spacing w:line="360" w:lineRule="auto"/>
            <w:ind w:right="426"/>
            <w:rPr>
              <w:sz w:val="24"/>
              <w:szCs w:val="24"/>
              <w:lang w:val="de-DE"/>
            </w:rPr>
          </w:pPr>
          <w:r w:rsidRPr="00577D3A">
            <w:rPr>
              <w:sz w:val="24"/>
              <w:szCs w:val="24"/>
              <w:lang w:val="de-DE"/>
            </w:rPr>
            <w:t>Stelle deine Datei anderen/ deiner Lehrperson zur Verfügung!</w:t>
          </w:r>
        </w:p>
        <w:p w:rsidR="007C2147" w:rsidRDefault="007C2147">
          <w:pPr>
            <w:rPr>
              <w:b/>
              <w:sz w:val="24"/>
              <w:szCs w:val="24"/>
              <w:lang w:val="de-DE"/>
            </w:rPr>
          </w:pPr>
          <w:bookmarkStart w:id="0" w:name="_GoBack"/>
          <w:r>
            <w:rPr>
              <w:b/>
              <w:sz w:val="24"/>
              <w:szCs w:val="24"/>
              <w:lang w:val="de-DE"/>
            </w:rPr>
            <w:br w:type="page"/>
          </w:r>
        </w:p>
        <w:bookmarkEnd w:id="0"/>
        <w:p w:rsidR="00A800B2" w:rsidRPr="0006465B" w:rsidRDefault="00A800B2" w:rsidP="00A800B2">
          <w:pPr>
            <w:spacing w:line="360" w:lineRule="auto"/>
            <w:ind w:right="426"/>
            <w:rPr>
              <w:b/>
              <w:sz w:val="24"/>
              <w:szCs w:val="24"/>
              <w:lang w:val="de-DE"/>
            </w:rPr>
          </w:pPr>
          <w:r w:rsidRPr="0006465B">
            <w:rPr>
              <w:b/>
              <w:sz w:val="24"/>
              <w:szCs w:val="24"/>
              <w:lang w:val="de-DE"/>
            </w:rPr>
            <w:lastRenderedPageBreak/>
            <w:t xml:space="preserve">Aufgabe </w:t>
          </w:r>
          <w:r>
            <w:rPr>
              <w:b/>
              <w:sz w:val="24"/>
              <w:szCs w:val="24"/>
              <w:lang w:val="de-DE"/>
            </w:rPr>
            <w:t>2</w:t>
          </w:r>
          <w:r w:rsidR="00DA6E88">
            <w:rPr>
              <w:b/>
              <w:sz w:val="24"/>
              <w:szCs w:val="24"/>
              <w:lang w:val="de-DE"/>
            </w:rPr>
            <w:t xml:space="preserve"> persönliche Eigenschaften</w:t>
          </w:r>
        </w:p>
        <w:p w:rsidR="00443B5D" w:rsidRDefault="00A800B2" w:rsidP="00296E58">
          <w:pPr>
            <w:spacing w:line="360" w:lineRule="auto"/>
            <w:ind w:right="426"/>
            <w:rPr>
              <w:sz w:val="24"/>
              <w:szCs w:val="24"/>
              <w:lang w:val="de-DE"/>
            </w:rPr>
          </w:pPr>
          <w:r>
            <w:rPr>
              <w:sz w:val="24"/>
              <w:szCs w:val="24"/>
              <w:lang w:val="de-DE"/>
            </w:rPr>
            <w:t xml:space="preserve">Jeder Mensch hat zahlreiche Eigenschaften. </w:t>
          </w:r>
        </w:p>
        <w:p w:rsidR="00A800B2" w:rsidRPr="00443B5D" w:rsidRDefault="00A800B2" w:rsidP="00443B5D">
          <w:pPr>
            <w:pStyle w:val="Listenabsatz"/>
            <w:numPr>
              <w:ilvl w:val="0"/>
              <w:numId w:val="29"/>
            </w:numPr>
            <w:spacing w:line="360" w:lineRule="auto"/>
            <w:ind w:right="426"/>
            <w:rPr>
              <w:sz w:val="24"/>
              <w:szCs w:val="24"/>
              <w:lang w:val="de-DE"/>
            </w:rPr>
          </w:pPr>
          <w:r w:rsidRPr="00443B5D">
            <w:rPr>
              <w:sz w:val="24"/>
              <w:szCs w:val="24"/>
              <w:lang w:val="de-DE"/>
            </w:rPr>
            <w:t>Überlege, welche Eigenschaften dich auszeichnen und halte das Ergebnis übersichtlich fest.</w:t>
          </w:r>
          <w:r w:rsidRPr="00443B5D">
            <w:rPr>
              <w:sz w:val="24"/>
              <w:szCs w:val="24"/>
              <w:lang w:val="de-DE"/>
            </w:rPr>
            <w:br/>
            <w:t xml:space="preserve">Du kannst dazu auch ein Mindmap erstellen. Eine Gratismöglichkeit findest du unter: </w:t>
          </w:r>
          <w:hyperlink r:id="rId10" w:history="1">
            <w:r w:rsidRPr="00443B5D">
              <w:rPr>
                <w:rStyle w:val="Hyperlink"/>
                <w:sz w:val="24"/>
                <w:szCs w:val="24"/>
                <w:lang w:val="de-DE"/>
              </w:rPr>
              <w:t>https://www.text2mindmap.com/</w:t>
            </w:r>
          </w:hyperlink>
          <w:r w:rsidRPr="00443B5D">
            <w:rPr>
              <w:sz w:val="24"/>
              <w:szCs w:val="24"/>
              <w:lang w:val="de-DE"/>
            </w:rPr>
            <w:t>.</w:t>
          </w:r>
          <w:r w:rsidRPr="00443B5D">
            <w:rPr>
              <w:sz w:val="24"/>
              <w:szCs w:val="24"/>
              <w:lang w:val="de-DE"/>
            </w:rPr>
            <w:br/>
            <w:t>Natürlich kannst du auf deinem Tablet/ Handy auch eine App (Suchbegriff Mindmap) installieren und diese verwenden.</w:t>
          </w:r>
        </w:p>
        <w:p w:rsidR="00A800B2" w:rsidRPr="00443B5D" w:rsidRDefault="00A800B2" w:rsidP="00443B5D">
          <w:pPr>
            <w:pStyle w:val="Listenabsatz"/>
            <w:numPr>
              <w:ilvl w:val="0"/>
              <w:numId w:val="29"/>
            </w:numPr>
            <w:spacing w:line="360" w:lineRule="auto"/>
            <w:ind w:right="426"/>
            <w:rPr>
              <w:sz w:val="24"/>
              <w:szCs w:val="24"/>
              <w:lang w:val="de-DE"/>
            </w:rPr>
          </w:pPr>
          <w:r w:rsidRPr="00443B5D">
            <w:rPr>
              <w:sz w:val="24"/>
              <w:szCs w:val="24"/>
              <w:lang w:val="de-DE"/>
            </w:rPr>
            <w:t>Arbeite ab jetzt mit einem Partner/ einer Partnerin zusammen, der/ die dich gut kennt.</w:t>
          </w:r>
        </w:p>
        <w:p w:rsidR="00A800B2" w:rsidRPr="00443B5D" w:rsidRDefault="00A800B2" w:rsidP="00443B5D">
          <w:pPr>
            <w:pStyle w:val="Listenabsatz"/>
            <w:numPr>
              <w:ilvl w:val="0"/>
              <w:numId w:val="29"/>
            </w:numPr>
            <w:spacing w:line="360" w:lineRule="auto"/>
            <w:ind w:right="426"/>
            <w:rPr>
              <w:sz w:val="24"/>
              <w:szCs w:val="24"/>
              <w:lang w:val="de-DE"/>
            </w:rPr>
          </w:pPr>
          <w:r w:rsidRPr="00443B5D">
            <w:rPr>
              <w:sz w:val="24"/>
              <w:szCs w:val="24"/>
              <w:lang w:val="de-DE"/>
            </w:rPr>
            <w:t xml:space="preserve">Öffnet wieder einen Browser und gebt die Adresse </w:t>
          </w:r>
          <w:hyperlink r:id="rId11" w:history="1">
            <w:r w:rsidRPr="00443B5D">
              <w:rPr>
                <w:rStyle w:val="Hyperlink"/>
                <w:sz w:val="24"/>
                <w:szCs w:val="24"/>
                <w:lang w:val="de-DE"/>
              </w:rPr>
              <w:t>http://www.bic.at/</w:t>
            </w:r>
          </w:hyperlink>
          <w:r w:rsidRPr="00443B5D">
            <w:rPr>
              <w:sz w:val="24"/>
              <w:szCs w:val="24"/>
              <w:lang w:val="de-DE"/>
            </w:rPr>
            <w:t xml:space="preserve"> ein!</w:t>
          </w:r>
        </w:p>
        <w:p w:rsidR="007C2147" w:rsidRPr="00443B5D" w:rsidRDefault="00A800B2" w:rsidP="00443B5D">
          <w:pPr>
            <w:pStyle w:val="Listenabsatz"/>
            <w:numPr>
              <w:ilvl w:val="0"/>
              <w:numId w:val="29"/>
            </w:numPr>
            <w:spacing w:line="360" w:lineRule="auto"/>
            <w:ind w:right="426"/>
            <w:rPr>
              <w:sz w:val="24"/>
              <w:szCs w:val="24"/>
              <w:lang w:val="de-DE"/>
            </w:rPr>
          </w:pPr>
          <w:r w:rsidRPr="00443B5D">
            <w:rPr>
              <w:sz w:val="24"/>
              <w:szCs w:val="24"/>
              <w:lang w:val="de-DE"/>
            </w:rPr>
            <w:t>Klickt auf den Reiter „Berufswahl“,</w:t>
          </w:r>
          <w:r w:rsidR="007C2147" w:rsidRPr="00443B5D">
            <w:rPr>
              <w:sz w:val="24"/>
              <w:szCs w:val="24"/>
              <w:lang w:val="de-DE"/>
            </w:rPr>
            <w:t xml:space="preserve"> dort </w:t>
          </w:r>
          <w:r w:rsidRPr="00443B5D">
            <w:rPr>
              <w:sz w:val="24"/>
              <w:szCs w:val="24"/>
              <w:lang w:val="de-DE"/>
            </w:rPr>
            <w:t>auf „3.Schritt/ Begabungen“ und öffnet das Arbeitsblatt 2!</w:t>
          </w:r>
        </w:p>
        <w:p w:rsidR="007C2147" w:rsidRPr="00443B5D" w:rsidRDefault="007C2147" w:rsidP="00443B5D">
          <w:pPr>
            <w:pStyle w:val="Listenabsatz"/>
            <w:numPr>
              <w:ilvl w:val="0"/>
              <w:numId w:val="29"/>
            </w:numPr>
            <w:spacing w:line="360" w:lineRule="auto"/>
            <w:ind w:right="426"/>
            <w:rPr>
              <w:sz w:val="24"/>
              <w:szCs w:val="24"/>
              <w:lang w:val="de-DE"/>
            </w:rPr>
          </w:pPr>
          <w:r w:rsidRPr="00443B5D">
            <w:rPr>
              <w:sz w:val="24"/>
              <w:szCs w:val="24"/>
              <w:lang w:val="de-DE"/>
            </w:rPr>
            <w:t>Füllt nun beide das Arbeitsblatt zu deiner Person aus!</w:t>
          </w:r>
          <w:r w:rsidRPr="00443B5D">
            <w:rPr>
              <w:sz w:val="24"/>
              <w:szCs w:val="24"/>
              <w:lang w:val="de-DE"/>
            </w:rPr>
            <w:br/>
            <w:t>Du schätzt dich selbst ein!</w:t>
          </w:r>
          <w:r w:rsidRPr="00443B5D">
            <w:rPr>
              <w:sz w:val="24"/>
              <w:szCs w:val="24"/>
              <w:lang w:val="de-DE"/>
            </w:rPr>
            <w:br/>
            <w:t>Deine Freundin/ dein Freund schätzt dich ein!</w:t>
          </w:r>
          <w:r w:rsidRPr="00443B5D">
            <w:rPr>
              <w:sz w:val="24"/>
              <w:szCs w:val="24"/>
              <w:lang w:val="de-DE"/>
            </w:rPr>
            <w:br/>
            <w:t>Wenn in den Fragen Wörter vorkommen, die ihr nicht kennt, verwendet Onlinewörterbücher und Onlinelexika als Hilfe!</w:t>
          </w:r>
        </w:p>
        <w:p w:rsidR="007C2147" w:rsidRPr="00443B5D" w:rsidRDefault="007C2147" w:rsidP="00443B5D">
          <w:pPr>
            <w:pStyle w:val="Listenabsatz"/>
            <w:numPr>
              <w:ilvl w:val="0"/>
              <w:numId w:val="29"/>
            </w:numPr>
            <w:spacing w:line="360" w:lineRule="auto"/>
            <w:ind w:right="426"/>
            <w:rPr>
              <w:sz w:val="24"/>
              <w:szCs w:val="24"/>
              <w:lang w:val="de-DE"/>
            </w:rPr>
          </w:pPr>
          <w:r w:rsidRPr="00443B5D">
            <w:rPr>
              <w:sz w:val="24"/>
              <w:szCs w:val="24"/>
              <w:lang w:val="de-DE"/>
            </w:rPr>
            <w:t>Speichert die Ergebnisse und druckt sie womöglich aus!</w:t>
          </w:r>
        </w:p>
        <w:p w:rsidR="007C2147" w:rsidRPr="00443B5D" w:rsidRDefault="007C2147" w:rsidP="00443B5D">
          <w:pPr>
            <w:pStyle w:val="Listenabsatz"/>
            <w:numPr>
              <w:ilvl w:val="0"/>
              <w:numId w:val="29"/>
            </w:numPr>
            <w:spacing w:line="360" w:lineRule="auto"/>
            <w:ind w:right="426"/>
            <w:rPr>
              <w:sz w:val="24"/>
              <w:szCs w:val="24"/>
              <w:lang w:val="de-DE"/>
            </w:rPr>
          </w:pPr>
          <w:r w:rsidRPr="00443B5D">
            <w:rPr>
              <w:sz w:val="24"/>
              <w:szCs w:val="24"/>
              <w:lang w:val="de-DE"/>
            </w:rPr>
            <w:t>Vergleicht nun die Einschätzungen!</w:t>
          </w:r>
          <w:r w:rsidRPr="00443B5D">
            <w:rPr>
              <w:sz w:val="24"/>
              <w:szCs w:val="24"/>
              <w:lang w:val="de-DE"/>
            </w:rPr>
            <w:br/>
            <w:t>Wo stimmen sie überein?</w:t>
          </w:r>
          <w:r w:rsidRPr="00443B5D">
            <w:rPr>
              <w:sz w:val="24"/>
              <w:szCs w:val="24"/>
              <w:lang w:val="de-DE"/>
            </w:rPr>
            <w:br/>
            <w:t>Worin unterscheide sie sich?</w:t>
          </w:r>
          <w:r w:rsidRPr="00443B5D">
            <w:rPr>
              <w:sz w:val="24"/>
              <w:szCs w:val="24"/>
              <w:lang w:val="de-DE"/>
            </w:rPr>
            <w:br/>
            <w:t>Sprecht darüber!</w:t>
          </w:r>
        </w:p>
        <w:p w:rsidR="007C2147" w:rsidRPr="00443B5D" w:rsidRDefault="007C2147" w:rsidP="00443B5D">
          <w:pPr>
            <w:pStyle w:val="Listenabsatz"/>
            <w:numPr>
              <w:ilvl w:val="0"/>
              <w:numId w:val="29"/>
            </w:numPr>
            <w:spacing w:line="360" w:lineRule="auto"/>
            <w:ind w:right="426"/>
            <w:rPr>
              <w:sz w:val="24"/>
              <w:szCs w:val="24"/>
              <w:lang w:val="de-DE"/>
            </w:rPr>
          </w:pPr>
          <w:r w:rsidRPr="00443B5D">
            <w:rPr>
              <w:sz w:val="24"/>
              <w:szCs w:val="24"/>
              <w:lang w:val="de-DE"/>
            </w:rPr>
            <w:t>Tauscht nun die Rollen!</w:t>
          </w:r>
        </w:p>
        <w:p w:rsidR="007C2147" w:rsidRPr="00443B5D" w:rsidRDefault="007C2147" w:rsidP="00443B5D">
          <w:pPr>
            <w:pStyle w:val="Listenabsatz"/>
            <w:numPr>
              <w:ilvl w:val="0"/>
              <w:numId w:val="29"/>
            </w:numPr>
            <w:spacing w:line="360" w:lineRule="auto"/>
            <w:ind w:right="426"/>
            <w:rPr>
              <w:sz w:val="24"/>
              <w:szCs w:val="24"/>
              <w:lang w:val="de-DE"/>
            </w:rPr>
          </w:pPr>
          <w:r w:rsidRPr="00443B5D">
            <w:rPr>
              <w:sz w:val="24"/>
              <w:szCs w:val="24"/>
              <w:lang w:val="de-DE"/>
            </w:rPr>
            <w:t>Zum Abschluss könnt ihr euer Mindmap/ eure Übersicht ergänzen.</w:t>
          </w:r>
        </w:p>
        <w:p w:rsidR="00545515" w:rsidRPr="00296E58" w:rsidRDefault="00014E79" w:rsidP="00774353">
          <w:pPr>
            <w:spacing w:line="360" w:lineRule="auto"/>
            <w:ind w:right="426"/>
            <w:rPr>
              <w:sz w:val="24"/>
              <w:szCs w:val="24"/>
              <w:lang w:val="de-DE"/>
            </w:rPr>
          </w:pPr>
        </w:p>
      </w:sdtContent>
    </w:sdt>
    <w:sectPr w:rsidR="00545515" w:rsidRPr="00296E58" w:rsidSect="00F741B5">
      <w:headerReference w:type="default" r:id="rId12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26" w:rsidRDefault="00A25226" w:rsidP="00611426">
      <w:pPr>
        <w:spacing w:after="0" w:line="240" w:lineRule="auto"/>
      </w:pPr>
      <w:r>
        <w:separator/>
      </w:r>
    </w:p>
  </w:endnote>
  <w:endnote w:type="continuationSeparator" w:id="0">
    <w:p w:rsidR="00A25226" w:rsidRDefault="00A25226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26" w:rsidRDefault="00A25226" w:rsidP="00611426">
      <w:pPr>
        <w:spacing w:after="0" w:line="240" w:lineRule="auto"/>
      </w:pPr>
      <w:r>
        <w:separator/>
      </w:r>
    </w:p>
  </w:footnote>
  <w:footnote w:type="continuationSeparator" w:id="0">
    <w:p w:rsidR="00A25226" w:rsidRDefault="00A25226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C3" w:rsidRDefault="000962C3" w:rsidP="004B2BA6">
    <w:pPr>
      <w:pStyle w:val="Kopfzeile"/>
      <w:jc w:val="right"/>
      <w:rPr>
        <w:b/>
        <w:sz w:val="16"/>
        <w:szCs w:val="16"/>
      </w:rPr>
    </w:pPr>
    <w:r w:rsidRPr="00901226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7C77194" wp14:editId="595D053E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14700" cy="781050"/>
              <wp:effectExtent l="0" t="0" r="0" b="0"/>
              <wp:wrapTopAndBottom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2C3" w:rsidRPr="00B76A36" w:rsidRDefault="000962C3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014E79">
                            <w:rPr>
                              <w:b/>
                              <w:spacing w:val="60"/>
                            </w:rPr>
                            <w:t>190</w:t>
                          </w:r>
                        </w:p>
                        <w:p w:rsidR="000962C3" w:rsidRPr="00B76A36" w:rsidRDefault="000962C3" w:rsidP="00B76A36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Berufsinteressen</w:t>
                          </w:r>
                          <w:r w:rsidRPr="00B76A36"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1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" filled="f" stroked="f">
              <v:textbox inset="2mm,0,2mm,0">
                <w:txbxContent>
                  <w:p w:rsidR="000962C3" w:rsidRPr="00B76A36" w:rsidRDefault="000962C3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014E79">
                      <w:rPr>
                        <w:b/>
                        <w:spacing w:val="60"/>
                      </w:rPr>
                      <w:t>190</w:t>
                    </w:r>
                  </w:p>
                  <w:p w:rsidR="000962C3" w:rsidRPr="00B76A36" w:rsidRDefault="000962C3" w:rsidP="00B76A36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Berufsinteressen</w:t>
                    </w:r>
                    <w:r w:rsidRPr="00B76A36">
                      <w:rPr>
                        <w:b/>
                        <w:sz w:val="40"/>
                        <w:szCs w:val="44"/>
                        <w:lang w:val="de-DE"/>
                      </w:rPr>
                      <w:t xml:space="preserve">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09F0A7E" wp14:editId="50625DFD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E6696F"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0962C3" w:rsidRDefault="000962C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68BC810F" wp14:editId="22B00799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ab/>
    </w:r>
  </w:p>
  <w:p w:rsidR="000962C3" w:rsidRDefault="000962C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962C3" w:rsidRDefault="000962C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962C3" w:rsidRDefault="000962C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962C3" w:rsidRDefault="000962C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962C3" w:rsidRDefault="000962C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962C3" w:rsidRDefault="000962C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962C3" w:rsidRPr="00C62B0F" w:rsidRDefault="00014E79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08625D">
          <w:rPr>
            <w:lang w:val="de-DE"/>
          </w:rPr>
          <w:t>Aufgabenstellung</w:t>
        </w:r>
      </w:sdtContent>
    </w:sdt>
    <w:r w:rsidR="000962C3" w:rsidRPr="00C62B0F">
      <w:rPr>
        <w:b/>
        <w:lang w:val="de-DE"/>
      </w:rPr>
      <w:tab/>
    </w:r>
    <w:r w:rsidR="000962C3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r>
          <w:rPr>
            <w:b/>
            <w:lang w:val="de-DE"/>
          </w:rPr>
          <w:t>3. Anwendungen 3.1 | 3.3</w:t>
        </w:r>
      </w:sdtContent>
    </w:sdt>
  </w:p>
  <w:p w:rsidR="000962C3" w:rsidRPr="00901226" w:rsidRDefault="000962C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F38"/>
    <w:multiLevelType w:val="multilevel"/>
    <w:tmpl w:val="D558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D9C"/>
    <w:multiLevelType w:val="hybridMultilevel"/>
    <w:tmpl w:val="96DE66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7B9"/>
    <w:multiLevelType w:val="multilevel"/>
    <w:tmpl w:val="84A4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5537C"/>
    <w:multiLevelType w:val="multilevel"/>
    <w:tmpl w:val="2BC8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33CA0"/>
    <w:multiLevelType w:val="multilevel"/>
    <w:tmpl w:val="1B4C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11AB1"/>
    <w:multiLevelType w:val="multilevel"/>
    <w:tmpl w:val="6AEE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900F5"/>
    <w:multiLevelType w:val="multilevel"/>
    <w:tmpl w:val="DDB0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D51F2"/>
    <w:multiLevelType w:val="multilevel"/>
    <w:tmpl w:val="EC88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B2BBF"/>
    <w:multiLevelType w:val="hybridMultilevel"/>
    <w:tmpl w:val="EFCAAD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71C80"/>
    <w:multiLevelType w:val="multilevel"/>
    <w:tmpl w:val="096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02B99"/>
    <w:multiLevelType w:val="multilevel"/>
    <w:tmpl w:val="AAC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424E8"/>
    <w:multiLevelType w:val="multilevel"/>
    <w:tmpl w:val="E96C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115665"/>
    <w:multiLevelType w:val="multilevel"/>
    <w:tmpl w:val="4E1E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F8B7F8D"/>
    <w:multiLevelType w:val="multilevel"/>
    <w:tmpl w:val="52CE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436760"/>
    <w:multiLevelType w:val="multilevel"/>
    <w:tmpl w:val="4AE0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9491D"/>
    <w:multiLevelType w:val="multilevel"/>
    <w:tmpl w:val="413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FF12AD"/>
    <w:multiLevelType w:val="multilevel"/>
    <w:tmpl w:val="62E8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B41EE6"/>
    <w:multiLevelType w:val="multilevel"/>
    <w:tmpl w:val="1358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655775"/>
    <w:multiLevelType w:val="hybridMultilevel"/>
    <w:tmpl w:val="E0443A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09C4640"/>
    <w:multiLevelType w:val="multilevel"/>
    <w:tmpl w:val="83D2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E91A61"/>
    <w:multiLevelType w:val="multilevel"/>
    <w:tmpl w:val="579C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B05CB1"/>
    <w:multiLevelType w:val="multilevel"/>
    <w:tmpl w:val="87B0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3D4F5A"/>
    <w:multiLevelType w:val="multilevel"/>
    <w:tmpl w:val="FFBA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"/>
  </w:num>
  <w:num w:numId="4">
    <w:abstractNumId w:val="24"/>
  </w:num>
  <w:num w:numId="5">
    <w:abstractNumId w:val="5"/>
  </w:num>
  <w:num w:numId="6">
    <w:abstractNumId w:val="12"/>
  </w:num>
  <w:num w:numId="7">
    <w:abstractNumId w:val="17"/>
  </w:num>
  <w:num w:numId="8">
    <w:abstractNumId w:val="15"/>
  </w:num>
  <w:num w:numId="9">
    <w:abstractNumId w:val="6"/>
  </w:num>
  <w:num w:numId="10">
    <w:abstractNumId w:val="26"/>
  </w:num>
  <w:num w:numId="11">
    <w:abstractNumId w:val="19"/>
  </w:num>
  <w:num w:numId="12">
    <w:abstractNumId w:val="20"/>
  </w:num>
  <w:num w:numId="13">
    <w:abstractNumId w:val="3"/>
  </w:num>
  <w:num w:numId="14">
    <w:abstractNumId w:val="8"/>
  </w:num>
  <w:num w:numId="15">
    <w:abstractNumId w:val="9"/>
  </w:num>
  <w:num w:numId="16">
    <w:abstractNumId w:val="28"/>
  </w:num>
  <w:num w:numId="17">
    <w:abstractNumId w:val="21"/>
  </w:num>
  <w:num w:numId="18">
    <w:abstractNumId w:val="14"/>
  </w:num>
  <w:num w:numId="19">
    <w:abstractNumId w:val="22"/>
  </w:num>
  <w:num w:numId="20">
    <w:abstractNumId w:val="11"/>
  </w:num>
  <w:num w:numId="21">
    <w:abstractNumId w:val="4"/>
  </w:num>
  <w:num w:numId="22">
    <w:abstractNumId w:val="18"/>
  </w:num>
  <w:num w:numId="23">
    <w:abstractNumId w:val="25"/>
  </w:num>
  <w:num w:numId="24">
    <w:abstractNumId w:val="0"/>
  </w:num>
  <w:num w:numId="25">
    <w:abstractNumId w:val="27"/>
  </w:num>
  <w:num w:numId="26">
    <w:abstractNumId w:val="16"/>
  </w:num>
  <w:num w:numId="27">
    <w:abstractNumId w:val="7"/>
  </w:num>
  <w:num w:numId="28">
    <w:abstractNumId w:val="10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01"/>
    <w:rsid w:val="0000385C"/>
    <w:rsid w:val="00007EA9"/>
    <w:rsid w:val="00014E79"/>
    <w:rsid w:val="000560FE"/>
    <w:rsid w:val="0006465B"/>
    <w:rsid w:val="00073C2A"/>
    <w:rsid w:val="0008625D"/>
    <w:rsid w:val="000962C3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870AC"/>
    <w:rsid w:val="001B1329"/>
    <w:rsid w:val="001E2E9E"/>
    <w:rsid w:val="00216194"/>
    <w:rsid w:val="00220EC7"/>
    <w:rsid w:val="00224347"/>
    <w:rsid w:val="00233D78"/>
    <w:rsid w:val="00241B1C"/>
    <w:rsid w:val="00270F01"/>
    <w:rsid w:val="00296E58"/>
    <w:rsid w:val="002B52CC"/>
    <w:rsid w:val="002D4B43"/>
    <w:rsid w:val="002E0B88"/>
    <w:rsid w:val="00312503"/>
    <w:rsid w:val="003177F4"/>
    <w:rsid w:val="00327429"/>
    <w:rsid w:val="00342C55"/>
    <w:rsid w:val="003456BF"/>
    <w:rsid w:val="0037400C"/>
    <w:rsid w:val="00385CDF"/>
    <w:rsid w:val="003A71B1"/>
    <w:rsid w:val="003F34AF"/>
    <w:rsid w:val="00401E31"/>
    <w:rsid w:val="004239D4"/>
    <w:rsid w:val="00443B5D"/>
    <w:rsid w:val="004660A4"/>
    <w:rsid w:val="00483550"/>
    <w:rsid w:val="004B0466"/>
    <w:rsid w:val="004B2BA6"/>
    <w:rsid w:val="004F0E75"/>
    <w:rsid w:val="00537675"/>
    <w:rsid w:val="00545515"/>
    <w:rsid w:val="005461AA"/>
    <w:rsid w:val="005747F3"/>
    <w:rsid w:val="00577D3A"/>
    <w:rsid w:val="005930E5"/>
    <w:rsid w:val="00594E37"/>
    <w:rsid w:val="005C4B42"/>
    <w:rsid w:val="005D4B63"/>
    <w:rsid w:val="00611426"/>
    <w:rsid w:val="006114C9"/>
    <w:rsid w:val="006168B5"/>
    <w:rsid w:val="006541E1"/>
    <w:rsid w:val="006E17A5"/>
    <w:rsid w:val="006E7FA9"/>
    <w:rsid w:val="0073493B"/>
    <w:rsid w:val="007406F0"/>
    <w:rsid w:val="007501BD"/>
    <w:rsid w:val="00763071"/>
    <w:rsid w:val="007715EC"/>
    <w:rsid w:val="00774353"/>
    <w:rsid w:val="00785AC2"/>
    <w:rsid w:val="00786FA6"/>
    <w:rsid w:val="00790777"/>
    <w:rsid w:val="007C2147"/>
    <w:rsid w:val="007D7604"/>
    <w:rsid w:val="007E2B84"/>
    <w:rsid w:val="007F687A"/>
    <w:rsid w:val="00810517"/>
    <w:rsid w:val="008908EF"/>
    <w:rsid w:val="008A3197"/>
    <w:rsid w:val="008B2550"/>
    <w:rsid w:val="008E10E3"/>
    <w:rsid w:val="00901226"/>
    <w:rsid w:val="009264A0"/>
    <w:rsid w:val="00930797"/>
    <w:rsid w:val="00930E7E"/>
    <w:rsid w:val="00946009"/>
    <w:rsid w:val="009552FB"/>
    <w:rsid w:val="00956FE6"/>
    <w:rsid w:val="00994BB4"/>
    <w:rsid w:val="009A0CCF"/>
    <w:rsid w:val="009D3128"/>
    <w:rsid w:val="009D3C50"/>
    <w:rsid w:val="009E7B99"/>
    <w:rsid w:val="009F41B9"/>
    <w:rsid w:val="00A10321"/>
    <w:rsid w:val="00A25226"/>
    <w:rsid w:val="00A528BB"/>
    <w:rsid w:val="00A71C87"/>
    <w:rsid w:val="00A800B2"/>
    <w:rsid w:val="00AC5467"/>
    <w:rsid w:val="00AD4CB7"/>
    <w:rsid w:val="00AD6376"/>
    <w:rsid w:val="00B06A20"/>
    <w:rsid w:val="00B73E6F"/>
    <w:rsid w:val="00B75BEF"/>
    <w:rsid w:val="00B76A36"/>
    <w:rsid w:val="00BA6174"/>
    <w:rsid w:val="00BC691D"/>
    <w:rsid w:val="00C1040F"/>
    <w:rsid w:val="00C1375F"/>
    <w:rsid w:val="00C274E0"/>
    <w:rsid w:val="00C62B0F"/>
    <w:rsid w:val="00C62CC0"/>
    <w:rsid w:val="00C82916"/>
    <w:rsid w:val="00CB50A1"/>
    <w:rsid w:val="00CC263C"/>
    <w:rsid w:val="00CE6180"/>
    <w:rsid w:val="00CE6473"/>
    <w:rsid w:val="00D072AE"/>
    <w:rsid w:val="00D4621E"/>
    <w:rsid w:val="00D64154"/>
    <w:rsid w:val="00D80352"/>
    <w:rsid w:val="00D945C6"/>
    <w:rsid w:val="00DA11AE"/>
    <w:rsid w:val="00DA4ED1"/>
    <w:rsid w:val="00DA6E88"/>
    <w:rsid w:val="00DD49A4"/>
    <w:rsid w:val="00E16942"/>
    <w:rsid w:val="00E23649"/>
    <w:rsid w:val="00E44ECF"/>
    <w:rsid w:val="00EA631F"/>
    <w:rsid w:val="00EB06E0"/>
    <w:rsid w:val="00EB4574"/>
    <w:rsid w:val="00EC6EF7"/>
    <w:rsid w:val="00EF7834"/>
    <w:rsid w:val="00F03250"/>
    <w:rsid w:val="00F15B20"/>
    <w:rsid w:val="00F21385"/>
    <w:rsid w:val="00F741B5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0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0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c.a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xt2mindmap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c.at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y\AppData\Local\Microsoft\Windows\Temporary%20Internet%20Files\Content.Outlook\E0PZEWG1\digikomp8_Formular_Arbeitsmate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C41C6BCD1C4F15BEABB078E88CC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478ED-DBA6-4906-B164-2D5BD7EC59FD}"/>
      </w:docPartPr>
      <w:docPartBody>
        <w:p w:rsidR="00211935" w:rsidRDefault="00FC5DFF">
          <w:pPr>
            <w:pStyle w:val="08C41C6BCD1C4F15BEABB078E88CC2EF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30EAFA80814C9DBA054B7E07CF2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C1A74-9088-4F68-B02F-384E738697AA}"/>
      </w:docPartPr>
      <w:docPartBody>
        <w:p w:rsidR="00211935" w:rsidRDefault="00FC5DFF">
          <w:pPr>
            <w:pStyle w:val="5B30EAFA80814C9DBA054B7E07CF2B43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FF"/>
    <w:rsid w:val="001D4EC4"/>
    <w:rsid w:val="00211935"/>
    <w:rsid w:val="00644104"/>
    <w:rsid w:val="009B0637"/>
    <w:rsid w:val="00D03B04"/>
    <w:rsid w:val="00FB4FA5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52732BE8A34F62BC0C2FA66A7F037B">
    <w:name w:val="2352732BE8A34F62BC0C2FA66A7F037B"/>
  </w:style>
  <w:style w:type="paragraph" w:customStyle="1" w:styleId="5084255DEE7B42518FA25D70190FB462">
    <w:name w:val="5084255DEE7B42518FA25D70190FB462"/>
  </w:style>
  <w:style w:type="paragraph" w:customStyle="1" w:styleId="E2856A1562074A38AE9C51BA48664767">
    <w:name w:val="E2856A1562074A38AE9C51BA48664767"/>
  </w:style>
  <w:style w:type="paragraph" w:customStyle="1" w:styleId="383E4C81671242E5A7BFB01F7F497673">
    <w:name w:val="383E4C81671242E5A7BFB01F7F497673"/>
  </w:style>
  <w:style w:type="paragraph" w:customStyle="1" w:styleId="1DB350D419C24EEC826C772321460D5F">
    <w:name w:val="1DB350D419C24EEC826C772321460D5F"/>
  </w:style>
  <w:style w:type="paragraph" w:customStyle="1" w:styleId="A67E510B262D4FD1916D21374FEB9A42">
    <w:name w:val="A67E510B262D4FD1916D21374FEB9A42"/>
  </w:style>
  <w:style w:type="paragraph" w:customStyle="1" w:styleId="4368791AD5454E42BF1F294CDACED3C3">
    <w:name w:val="4368791AD5454E42BF1F294CDACED3C3"/>
  </w:style>
  <w:style w:type="paragraph" w:customStyle="1" w:styleId="AC4EEC6498D84667830FF4B6908680E6">
    <w:name w:val="AC4EEC6498D84667830FF4B6908680E6"/>
  </w:style>
  <w:style w:type="paragraph" w:customStyle="1" w:styleId="08C41C6BCD1C4F15BEABB078E88CC2EF">
    <w:name w:val="08C41C6BCD1C4F15BEABB078E88CC2EF"/>
  </w:style>
  <w:style w:type="paragraph" w:customStyle="1" w:styleId="9C0AF142F7E24E0EB25209EA01D7DCF7">
    <w:name w:val="9C0AF142F7E24E0EB25209EA01D7DCF7"/>
  </w:style>
  <w:style w:type="paragraph" w:customStyle="1" w:styleId="5B30EAFA80814C9DBA054B7E07CF2B43">
    <w:name w:val="5B30EAFA80814C9DBA054B7E07CF2B43"/>
  </w:style>
  <w:style w:type="paragraph" w:customStyle="1" w:styleId="66372847B7B34482A6C7DC5730FAE64F">
    <w:name w:val="66372847B7B34482A6C7DC5730FAE64F"/>
  </w:style>
  <w:style w:type="paragraph" w:customStyle="1" w:styleId="4E557E77EE7A45A29305ABF6C5CE5C0C">
    <w:name w:val="4E557E77EE7A45A29305ABF6C5CE5C0C"/>
  </w:style>
  <w:style w:type="paragraph" w:customStyle="1" w:styleId="6A3E705DDE8642B69A80D3BA6164C884">
    <w:name w:val="6A3E705DDE8642B69A80D3BA6164C884"/>
  </w:style>
  <w:style w:type="paragraph" w:customStyle="1" w:styleId="795B19E23B2E455DA22EAE7FE8E681F3">
    <w:name w:val="795B19E23B2E455DA22EAE7FE8E681F3"/>
  </w:style>
  <w:style w:type="paragraph" w:customStyle="1" w:styleId="EDAD9A5193FC436FB4D9093AB1F2ED92">
    <w:name w:val="EDAD9A5193FC436FB4D9093AB1F2ED92"/>
  </w:style>
  <w:style w:type="paragraph" w:customStyle="1" w:styleId="9A63F483133247669A43722E6068685F">
    <w:name w:val="9A63F483133247669A43722E6068685F"/>
  </w:style>
  <w:style w:type="paragraph" w:customStyle="1" w:styleId="198EB4406C6C43B0905596D1BAD1578F">
    <w:name w:val="198EB4406C6C43B0905596D1BAD157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52732BE8A34F62BC0C2FA66A7F037B">
    <w:name w:val="2352732BE8A34F62BC0C2FA66A7F037B"/>
  </w:style>
  <w:style w:type="paragraph" w:customStyle="1" w:styleId="5084255DEE7B42518FA25D70190FB462">
    <w:name w:val="5084255DEE7B42518FA25D70190FB462"/>
  </w:style>
  <w:style w:type="paragraph" w:customStyle="1" w:styleId="E2856A1562074A38AE9C51BA48664767">
    <w:name w:val="E2856A1562074A38AE9C51BA48664767"/>
  </w:style>
  <w:style w:type="paragraph" w:customStyle="1" w:styleId="383E4C81671242E5A7BFB01F7F497673">
    <w:name w:val="383E4C81671242E5A7BFB01F7F497673"/>
  </w:style>
  <w:style w:type="paragraph" w:customStyle="1" w:styleId="1DB350D419C24EEC826C772321460D5F">
    <w:name w:val="1DB350D419C24EEC826C772321460D5F"/>
  </w:style>
  <w:style w:type="paragraph" w:customStyle="1" w:styleId="A67E510B262D4FD1916D21374FEB9A42">
    <w:name w:val="A67E510B262D4FD1916D21374FEB9A42"/>
  </w:style>
  <w:style w:type="paragraph" w:customStyle="1" w:styleId="4368791AD5454E42BF1F294CDACED3C3">
    <w:name w:val="4368791AD5454E42BF1F294CDACED3C3"/>
  </w:style>
  <w:style w:type="paragraph" w:customStyle="1" w:styleId="AC4EEC6498D84667830FF4B6908680E6">
    <w:name w:val="AC4EEC6498D84667830FF4B6908680E6"/>
  </w:style>
  <w:style w:type="paragraph" w:customStyle="1" w:styleId="08C41C6BCD1C4F15BEABB078E88CC2EF">
    <w:name w:val="08C41C6BCD1C4F15BEABB078E88CC2EF"/>
  </w:style>
  <w:style w:type="paragraph" w:customStyle="1" w:styleId="9C0AF142F7E24E0EB25209EA01D7DCF7">
    <w:name w:val="9C0AF142F7E24E0EB25209EA01D7DCF7"/>
  </w:style>
  <w:style w:type="paragraph" w:customStyle="1" w:styleId="5B30EAFA80814C9DBA054B7E07CF2B43">
    <w:name w:val="5B30EAFA80814C9DBA054B7E07CF2B43"/>
  </w:style>
  <w:style w:type="paragraph" w:customStyle="1" w:styleId="66372847B7B34482A6C7DC5730FAE64F">
    <w:name w:val="66372847B7B34482A6C7DC5730FAE64F"/>
  </w:style>
  <w:style w:type="paragraph" w:customStyle="1" w:styleId="4E557E77EE7A45A29305ABF6C5CE5C0C">
    <w:name w:val="4E557E77EE7A45A29305ABF6C5CE5C0C"/>
  </w:style>
  <w:style w:type="paragraph" w:customStyle="1" w:styleId="6A3E705DDE8642B69A80D3BA6164C884">
    <w:name w:val="6A3E705DDE8642B69A80D3BA6164C884"/>
  </w:style>
  <w:style w:type="paragraph" w:customStyle="1" w:styleId="795B19E23B2E455DA22EAE7FE8E681F3">
    <w:name w:val="795B19E23B2E455DA22EAE7FE8E681F3"/>
  </w:style>
  <w:style w:type="paragraph" w:customStyle="1" w:styleId="EDAD9A5193FC436FB4D9093AB1F2ED92">
    <w:name w:val="EDAD9A5193FC436FB4D9093AB1F2ED92"/>
  </w:style>
  <w:style w:type="paragraph" w:customStyle="1" w:styleId="9A63F483133247669A43722E6068685F">
    <w:name w:val="9A63F483133247669A43722E6068685F"/>
  </w:style>
  <w:style w:type="paragraph" w:customStyle="1" w:styleId="198EB4406C6C43B0905596D1BAD1578F">
    <w:name w:val="198EB4406C6C43B0905596D1BAD15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B001-FB9A-4649-AE5A-6CECF4C2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digikomp8_Formular_Arbeitsmaterial</Template>
  <TotalTime>0</TotalTime>
  <Pages>2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</dc:creator>
  <cp:lastModifiedBy>praktikant2</cp:lastModifiedBy>
  <cp:revision>3</cp:revision>
  <cp:lastPrinted>2013-08-09T12:05:00Z</cp:lastPrinted>
  <dcterms:created xsi:type="dcterms:W3CDTF">2016-01-22T12:15:00Z</dcterms:created>
  <dcterms:modified xsi:type="dcterms:W3CDTF">2016-07-19T08:19:00Z</dcterms:modified>
</cp:coreProperties>
</file>