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2" w:rsidRPr="00D80352" w:rsidRDefault="00D80352" w:rsidP="00D80352">
      <w:pPr>
        <w:spacing w:after="0" w:line="240" w:lineRule="auto"/>
        <w:rPr>
          <w:b/>
          <w:sz w:val="12"/>
          <w:szCs w:val="12"/>
          <w:lang w:val="de-DE"/>
        </w:rPr>
      </w:pPr>
      <w:bookmarkStart w:id="0" w:name="_GoBack"/>
      <w:bookmarkEnd w:id="0"/>
    </w:p>
    <w:p w:rsidR="006114C9" w:rsidRPr="00E44ECF" w:rsidRDefault="00391BC8" w:rsidP="00A800B2">
      <w:pPr>
        <w:ind w:right="426"/>
        <w:rPr>
          <w:b/>
          <w:sz w:val="24"/>
          <w:szCs w:val="24"/>
          <w:lang w:val="de-DE"/>
        </w:rPr>
      </w:pPr>
      <w:sdt>
        <w:sdtPr>
          <w:rPr>
            <w:sz w:val="28"/>
            <w:szCs w:val="28"/>
            <w:lang w:val="de-DE"/>
          </w:rPr>
          <w:id w:val="847605250"/>
          <w:placeholder>
            <w:docPart w:val="08C41C6BCD1C4F15BEABB078E88CC2EF"/>
          </w:placeholder>
        </w:sdtPr>
        <w:sdtEndPr/>
        <w:sdtContent>
          <w:r w:rsidR="00777810">
            <w:rPr>
              <w:b/>
              <w:sz w:val="28"/>
              <w:szCs w:val="28"/>
              <w:lang w:val="de-DE"/>
            </w:rPr>
            <w:t>Berufsbilder</w:t>
          </w:r>
        </w:sdtContent>
      </w:sdt>
      <w:r w:rsidR="006114C9" w:rsidRPr="0006465B">
        <w:rPr>
          <w:sz w:val="28"/>
          <w:szCs w:val="28"/>
          <w:lang w:val="de-DE"/>
        </w:rPr>
        <w:t xml:space="preserve"> </w:t>
      </w:r>
    </w:p>
    <w:sdt>
      <w:sdtPr>
        <w:rPr>
          <w:sz w:val="24"/>
          <w:szCs w:val="24"/>
          <w:lang w:val="de-DE"/>
        </w:rPr>
        <w:id w:val="-1178334461"/>
        <w:placeholder>
          <w:docPart w:val="5B30EAFA80814C9DBA054B7E07CF2B43"/>
        </w:placeholder>
      </w:sdtPr>
      <w:sdtEndPr/>
      <w:sdtContent>
        <w:p w:rsidR="0006465B" w:rsidRPr="0006465B" w:rsidRDefault="0006465B" w:rsidP="000B0128">
          <w:pPr>
            <w:spacing w:line="360" w:lineRule="auto"/>
            <w:ind w:right="426"/>
            <w:rPr>
              <w:b/>
              <w:sz w:val="24"/>
              <w:szCs w:val="24"/>
              <w:lang w:val="de-DE"/>
            </w:rPr>
          </w:pPr>
        </w:p>
        <w:p w:rsidR="007C2147" w:rsidRPr="0006465B" w:rsidRDefault="007C2147" w:rsidP="007C2147">
          <w:pPr>
            <w:spacing w:line="360" w:lineRule="auto"/>
            <w:ind w:right="426"/>
            <w:rPr>
              <w:b/>
              <w:sz w:val="24"/>
              <w:szCs w:val="24"/>
              <w:lang w:val="de-DE"/>
            </w:rPr>
          </w:pPr>
          <w:r w:rsidRPr="0006465B">
            <w:rPr>
              <w:b/>
              <w:sz w:val="24"/>
              <w:szCs w:val="24"/>
              <w:lang w:val="de-DE"/>
            </w:rPr>
            <w:t xml:space="preserve">Aufgabe </w:t>
          </w:r>
          <w:r w:rsidR="00777810">
            <w:rPr>
              <w:b/>
              <w:sz w:val="24"/>
              <w:szCs w:val="24"/>
              <w:lang w:val="de-DE"/>
            </w:rPr>
            <w:t>1</w:t>
          </w:r>
          <w:r w:rsidR="00DA6E88">
            <w:rPr>
              <w:b/>
              <w:sz w:val="24"/>
              <w:szCs w:val="24"/>
              <w:lang w:val="de-DE"/>
            </w:rPr>
            <w:t xml:space="preserve"> Berufsbilder</w:t>
          </w:r>
          <w:r w:rsidR="00777810">
            <w:rPr>
              <w:b/>
              <w:sz w:val="24"/>
              <w:szCs w:val="24"/>
              <w:lang w:val="de-DE"/>
            </w:rPr>
            <w:t xml:space="preserve"> kennen lernen</w:t>
          </w:r>
        </w:p>
        <w:p w:rsidR="00774353" w:rsidRDefault="00774353" w:rsidP="007C2147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 xml:space="preserve">Du hast </w:t>
          </w:r>
          <w:r w:rsidR="00777810">
            <w:rPr>
              <w:sz w:val="24"/>
              <w:szCs w:val="24"/>
              <w:lang w:val="de-DE"/>
            </w:rPr>
            <w:t>durch die Arbeit mit dem Beispiel Berufsinteressen</w:t>
          </w:r>
          <w:r>
            <w:rPr>
              <w:sz w:val="24"/>
              <w:szCs w:val="24"/>
              <w:lang w:val="de-DE"/>
            </w:rPr>
            <w:t xml:space="preserve"> vielleicht schon einen Überblick, welche Bereiche dich interessiere und welche Eigenschaften du mitbringst.</w:t>
          </w:r>
        </w:p>
        <w:p w:rsidR="00774353" w:rsidRDefault="00774353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 xml:space="preserve">Öffne einen Browser und gib die Adresse </w:t>
          </w:r>
          <w:hyperlink r:id="rId9" w:history="1">
            <w:r w:rsidRPr="00D072AE">
              <w:rPr>
                <w:rStyle w:val="Hyperlink"/>
                <w:sz w:val="24"/>
                <w:szCs w:val="24"/>
                <w:lang w:val="de-DE"/>
              </w:rPr>
              <w:t>http://www.bic.at/</w:t>
            </w:r>
          </w:hyperlink>
          <w:r>
            <w:rPr>
              <w:sz w:val="24"/>
              <w:szCs w:val="24"/>
              <w:lang w:val="de-DE"/>
            </w:rPr>
            <w:t xml:space="preserve"> ein!</w:t>
          </w:r>
        </w:p>
        <w:p w:rsidR="00774353" w:rsidRDefault="00774353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>Klick auf das Feld „Berufe von A-Z“</w:t>
          </w:r>
        </w:p>
        <w:p w:rsidR="00774353" w:rsidRDefault="00774353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>Wähle einen Beruf, der dich interessiert und zu dem es ein Video gibt.</w:t>
          </w:r>
          <w:r>
            <w:rPr>
              <w:sz w:val="24"/>
              <w:szCs w:val="24"/>
              <w:lang w:val="de-DE"/>
            </w:rPr>
            <w:br/>
            <w:t>Du erkennst das an der „Filmrolle“.</w:t>
          </w:r>
        </w:p>
        <w:p w:rsidR="00774353" w:rsidRDefault="00774353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noProof/>
              <w:sz w:val="24"/>
              <w:szCs w:val="24"/>
              <w:lang w:val="de-DE" w:eastAsia="de-DE"/>
            </w:rPr>
            <w:drawing>
              <wp:inline distT="0" distB="0" distL="0" distR="0">
                <wp:extent cx="6031230" cy="1451610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ruf_vide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1230" cy="145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43B5D" w:rsidRDefault="00774353" w:rsidP="00443B5D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>Sieh dir das Video an und fasse zusammen, was du über den Beruf erfahren hast!</w:t>
          </w:r>
          <w:r>
            <w:rPr>
              <w:sz w:val="24"/>
              <w:szCs w:val="24"/>
              <w:lang w:val="de-DE"/>
            </w:rPr>
            <w:br/>
            <w:t>Die Zusammenfassung kannst du als Textdokument, Präsentation, Audiodatei, kurzes Video usw. gestalten</w:t>
          </w:r>
          <w:r>
            <w:rPr>
              <w:sz w:val="24"/>
              <w:szCs w:val="24"/>
              <w:lang w:val="de-DE"/>
            </w:rPr>
            <w:br/>
            <w:t>Nütze das Programm, das dir dafür am sinnvollsten erscheint!</w:t>
          </w:r>
        </w:p>
        <w:p w:rsidR="00443B5D" w:rsidRPr="00443B5D" w:rsidRDefault="00443B5D" w:rsidP="00443B5D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Stelle deine Datei anderen/ deiner Lehrperson zur Verfügung!</w:t>
          </w:r>
        </w:p>
        <w:p w:rsidR="005930E5" w:rsidRDefault="005930E5">
          <w:pPr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br w:type="page"/>
          </w:r>
        </w:p>
        <w:p w:rsidR="005930E5" w:rsidRPr="0006465B" w:rsidRDefault="00777810" w:rsidP="005930E5">
          <w:pPr>
            <w:spacing w:line="360" w:lineRule="auto"/>
            <w:ind w:right="426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lastRenderedPageBreak/>
            <w:t>Aufgabe 2</w:t>
          </w:r>
        </w:p>
        <w:p w:rsidR="00774353" w:rsidRDefault="00777810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 xml:space="preserve">Diese </w:t>
          </w:r>
          <w:r w:rsidR="00774353">
            <w:rPr>
              <w:sz w:val="24"/>
              <w:szCs w:val="24"/>
              <w:lang w:val="de-DE"/>
            </w:rPr>
            <w:t>Aufgabe musst du außerhalb der Schule erledigen.</w:t>
          </w:r>
        </w:p>
        <w:p w:rsidR="005930E5" w:rsidRDefault="00774353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>Suche eine Person, die bereit ist, dir Auskunft über ihren Beruf zu geben und sich dabei filme</w:t>
          </w:r>
          <w:r w:rsidR="005930E5">
            <w:rPr>
              <w:sz w:val="24"/>
              <w:szCs w:val="24"/>
              <w:lang w:val="de-DE"/>
            </w:rPr>
            <w:t>n</w:t>
          </w:r>
          <w:r>
            <w:rPr>
              <w:sz w:val="24"/>
              <w:szCs w:val="24"/>
              <w:lang w:val="de-DE"/>
            </w:rPr>
            <w:t xml:space="preserve"> zu lassen! </w:t>
          </w:r>
          <w:r>
            <w:rPr>
              <w:sz w:val="24"/>
              <w:szCs w:val="24"/>
              <w:lang w:val="de-DE"/>
            </w:rPr>
            <w:br/>
            <w:t xml:space="preserve">Vielleicht gibt es im Jugendzentrum, in der öffentlichen Bücherei, in einem Geschäft, einem Betrieb jemanden, der dazu bereit ist. </w:t>
          </w:r>
          <w:r>
            <w:rPr>
              <w:sz w:val="24"/>
              <w:szCs w:val="24"/>
              <w:lang w:val="de-DE"/>
            </w:rPr>
            <w:br/>
            <w:t>Das kann aber natürlich auch jemand aus deiner Familie, dem Freundes- oder Bekanntenkreis sein.</w:t>
          </w:r>
        </w:p>
        <w:p w:rsidR="005930E5" w:rsidRDefault="00443B5D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 w:rsidRPr="00443B5D">
            <w:rPr>
              <w:sz w:val="24"/>
              <w:szCs w:val="24"/>
              <w:lang w:val="de-DE"/>
            </w:rPr>
            <w:t>Filme die Person, während sie über ihren Beruf erzählt und gegebenenfalls Fragen beantwortet!</w:t>
          </w:r>
          <w:r>
            <w:rPr>
              <w:sz w:val="24"/>
              <w:szCs w:val="24"/>
              <w:lang w:val="de-DE"/>
            </w:rPr>
            <w:br/>
          </w:r>
          <w:r w:rsidR="005930E5">
            <w:rPr>
              <w:sz w:val="24"/>
              <w:szCs w:val="24"/>
              <w:lang w:val="de-DE"/>
            </w:rPr>
            <w:t>Du kannst das Video mit deinem Handy/ Tablet aber auch mit einer eignen Videokamera erstellen, je nachdem, welche Geräte du zur Verfügung hast.</w:t>
          </w:r>
        </w:p>
        <w:p w:rsidR="005930E5" w:rsidRDefault="005930E5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>Entscheide auch selbst, ob du das Video nachbearbeiten willst.</w:t>
          </w:r>
          <w:r>
            <w:rPr>
              <w:sz w:val="24"/>
              <w:szCs w:val="24"/>
              <w:lang w:val="de-DE"/>
            </w:rPr>
            <w:br/>
            <w:t>Das kommt ganz auf deine Möglichkeiten und Fähigkeiten an.</w:t>
          </w:r>
        </w:p>
        <w:p w:rsidR="005930E5" w:rsidRDefault="005930E5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>Stell dein Video den anderen zur Verfügung!</w:t>
          </w:r>
          <w:r>
            <w:rPr>
              <w:sz w:val="24"/>
              <w:szCs w:val="24"/>
              <w:lang w:val="de-DE"/>
            </w:rPr>
            <w:br/>
            <w:t xml:space="preserve">Achtung: Achte dabei genau auf die Rechte der gefilmten Person! </w:t>
          </w:r>
          <w:r>
            <w:rPr>
              <w:sz w:val="24"/>
              <w:szCs w:val="24"/>
              <w:lang w:val="de-DE"/>
            </w:rPr>
            <w:br/>
            <w:t>Sie muss damit einverstanden sein.</w:t>
          </w:r>
          <w:r>
            <w:rPr>
              <w:sz w:val="24"/>
              <w:szCs w:val="24"/>
              <w:lang w:val="de-DE"/>
            </w:rPr>
            <w:br/>
            <w:t>Auf keinen Fall soll das Video für alle zugänglich sein.</w:t>
          </w:r>
        </w:p>
        <w:p w:rsidR="005930E5" w:rsidRDefault="005930E5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  <w:r>
            <w:rPr>
              <w:sz w:val="24"/>
              <w:szCs w:val="24"/>
              <w:lang w:val="de-DE"/>
            </w:rPr>
            <w:t>Führt die Videos im Unterricht vor und besprecht sie mit den anderen Schülerinnen und Schülern und eurer Lehrperson!</w:t>
          </w:r>
          <w:r>
            <w:rPr>
              <w:sz w:val="24"/>
              <w:szCs w:val="24"/>
              <w:lang w:val="de-DE"/>
            </w:rPr>
            <w:br/>
            <w:t>War etwas Neues, Überraschendes dabei?</w:t>
          </w:r>
          <w:r>
            <w:rPr>
              <w:sz w:val="24"/>
              <w:szCs w:val="24"/>
              <w:lang w:val="de-DE"/>
            </w:rPr>
            <w:br/>
            <w:t xml:space="preserve">Wurde das Interesse an einem der vorgestellten </w:t>
          </w:r>
          <w:r w:rsidR="00D45E68">
            <w:rPr>
              <w:sz w:val="24"/>
              <w:szCs w:val="24"/>
              <w:lang w:val="de-DE"/>
            </w:rPr>
            <w:t>B</w:t>
          </w:r>
          <w:r>
            <w:rPr>
              <w:sz w:val="24"/>
              <w:szCs w:val="24"/>
              <w:lang w:val="de-DE"/>
            </w:rPr>
            <w:t>erufe geweckt?</w:t>
          </w:r>
        </w:p>
        <w:p w:rsidR="00777810" w:rsidRDefault="00391BC8" w:rsidP="00774353">
          <w:pPr>
            <w:spacing w:line="360" w:lineRule="auto"/>
            <w:ind w:right="426"/>
            <w:rPr>
              <w:sz w:val="24"/>
              <w:szCs w:val="24"/>
              <w:lang w:val="de-DE"/>
            </w:rPr>
          </w:pPr>
        </w:p>
      </w:sdtContent>
    </w:sdt>
    <w:sectPr w:rsidR="00777810" w:rsidSect="00F741B5">
      <w:headerReference w:type="default" r:id="rId11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94" w:rsidRDefault="00065794" w:rsidP="00611426">
      <w:pPr>
        <w:spacing w:after="0" w:line="240" w:lineRule="auto"/>
      </w:pPr>
      <w:r>
        <w:separator/>
      </w:r>
    </w:p>
  </w:endnote>
  <w:endnote w:type="continuationSeparator" w:id="0">
    <w:p w:rsidR="00065794" w:rsidRDefault="0006579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94" w:rsidRDefault="00065794" w:rsidP="00611426">
      <w:pPr>
        <w:spacing w:after="0" w:line="240" w:lineRule="auto"/>
      </w:pPr>
      <w:r>
        <w:separator/>
      </w:r>
    </w:p>
  </w:footnote>
  <w:footnote w:type="continuationSeparator" w:id="0">
    <w:p w:rsidR="00065794" w:rsidRDefault="0006579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C3" w:rsidRDefault="000962C3" w:rsidP="004B2BA6">
    <w:pPr>
      <w:pStyle w:val="Kopfzeile"/>
      <w:jc w:val="right"/>
      <w:rPr>
        <w:b/>
        <w:sz w:val="16"/>
        <w:szCs w:val="16"/>
      </w:rPr>
    </w:pPr>
    <w:r w:rsidRPr="00901226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4E15176" wp14:editId="42FEE958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2C3" w:rsidRPr="00B76A36" w:rsidRDefault="000962C3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391BC8">
                            <w:rPr>
                              <w:b/>
                              <w:spacing w:val="60"/>
                            </w:rPr>
                            <w:t>191</w:t>
                          </w:r>
                        </w:p>
                        <w:p w:rsidR="000962C3" w:rsidRPr="00B76A36" w:rsidRDefault="000962C3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Berufs</w:t>
                          </w:r>
                          <w:r w:rsidR="008F033F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bilder</w:t>
                          </w:r>
                          <w:r w:rsidRPr="00B76A36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Tbn01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0962C3" w:rsidRPr="00B76A36" w:rsidRDefault="000962C3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391BC8">
                      <w:rPr>
                        <w:b/>
                        <w:spacing w:val="60"/>
                      </w:rPr>
                      <w:t>191</w:t>
                    </w:r>
                  </w:p>
                  <w:p w:rsidR="000962C3" w:rsidRPr="00B76A36" w:rsidRDefault="000962C3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Berufs</w:t>
                    </w:r>
                    <w:r w:rsidR="008F033F">
                      <w:rPr>
                        <w:b/>
                        <w:sz w:val="40"/>
                        <w:szCs w:val="44"/>
                        <w:lang w:val="de-DE"/>
                      </w:rPr>
                      <w:t>bilder</w:t>
                    </w:r>
                    <w:r w:rsidRPr="00B76A36"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84AA7C4" wp14:editId="7312D906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24E2845"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351CBEAE" wp14:editId="2ACBEAA9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0962C3" w:rsidRPr="00C62B0F" w:rsidRDefault="00391BC8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F033F">
          <w:rPr>
            <w:lang w:val="de-DE"/>
          </w:rPr>
          <w:t>Aufgabenstellung</w:t>
        </w:r>
      </w:sdtContent>
    </w:sdt>
    <w:r w:rsidR="000962C3" w:rsidRPr="00C62B0F">
      <w:rPr>
        <w:b/>
        <w:lang w:val="de-DE"/>
      </w:rPr>
      <w:tab/>
    </w:r>
    <w:r w:rsidR="000962C3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>
          <w:rPr>
            <w:b/>
            <w:lang w:val="de-DE"/>
          </w:rPr>
          <w:t xml:space="preserve">3. Anwendungen 3.1 | 3.3 </w:t>
        </w:r>
      </w:sdtContent>
    </w:sdt>
  </w:p>
  <w:p w:rsidR="000962C3" w:rsidRPr="00901226" w:rsidRDefault="000962C3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38"/>
    <w:multiLevelType w:val="multilevel"/>
    <w:tmpl w:val="D55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D9C"/>
    <w:multiLevelType w:val="hybridMultilevel"/>
    <w:tmpl w:val="96DE66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7B9"/>
    <w:multiLevelType w:val="multilevel"/>
    <w:tmpl w:val="84A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5537C"/>
    <w:multiLevelType w:val="multilevel"/>
    <w:tmpl w:val="2BC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3CA0"/>
    <w:multiLevelType w:val="multilevel"/>
    <w:tmpl w:val="1B4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11AB1"/>
    <w:multiLevelType w:val="multilevel"/>
    <w:tmpl w:val="6AE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900F5"/>
    <w:multiLevelType w:val="multilevel"/>
    <w:tmpl w:val="DDB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D51F2"/>
    <w:multiLevelType w:val="multilevel"/>
    <w:tmpl w:val="EC8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B2BBF"/>
    <w:multiLevelType w:val="hybridMultilevel"/>
    <w:tmpl w:val="EFCAAD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71C80"/>
    <w:multiLevelType w:val="multilevel"/>
    <w:tmpl w:val="096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02B99"/>
    <w:multiLevelType w:val="multilevel"/>
    <w:tmpl w:val="AAC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424E8"/>
    <w:multiLevelType w:val="multilevel"/>
    <w:tmpl w:val="E96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15665"/>
    <w:multiLevelType w:val="multilevel"/>
    <w:tmpl w:val="4E1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F8B7F8D"/>
    <w:multiLevelType w:val="multilevel"/>
    <w:tmpl w:val="52C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436760"/>
    <w:multiLevelType w:val="multilevel"/>
    <w:tmpl w:val="4AE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9491D"/>
    <w:multiLevelType w:val="multilevel"/>
    <w:tmpl w:val="413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F12AD"/>
    <w:multiLevelType w:val="multilevel"/>
    <w:tmpl w:val="62E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B41EE6"/>
    <w:multiLevelType w:val="multilevel"/>
    <w:tmpl w:val="135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55775"/>
    <w:multiLevelType w:val="hybridMultilevel"/>
    <w:tmpl w:val="E0443A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09C4640"/>
    <w:multiLevelType w:val="multilevel"/>
    <w:tmpl w:val="83D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E91A61"/>
    <w:multiLevelType w:val="multilevel"/>
    <w:tmpl w:val="579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05CB1"/>
    <w:multiLevelType w:val="multilevel"/>
    <w:tmpl w:val="87B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3D4F5A"/>
    <w:multiLevelType w:val="multilevel"/>
    <w:tmpl w:val="FFB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"/>
  </w:num>
  <w:num w:numId="4">
    <w:abstractNumId w:val="24"/>
  </w:num>
  <w:num w:numId="5">
    <w:abstractNumId w:val="5"/>
  </w:num>
  <w:num w:numId="6">
    <w:abstractNumId w:val="12"/>
  </w:num>
  <w:num w:numId="7">
    <w:abstractNumId w:val="17"/>
  </w:num>
  <w:num w:numId="8">
    <w:abstractNumId w:val="15"/>
  </w:num>
  <w:num w:numId="9">
    <w:abstractNumId w:val="6"/>
  </w:num>
  <w:num w:numId="10">
    <w:abstractNumId w:val="26"/>
  </w:num>
  <w:num w:numId="11">
    <w:abstractNumId w:val="19"/>
  </w:num>
  <w:num w:numId="12">
    <w:abstractNumId w:val="20"/>
  </w:num>
  <w:num w:numId="13">
    <w:abstractNumId w:val="3"/>
  </w:num>
  <w:num w:numId="14">
    <w:abstractNumId w:val="8"/>
  </w:num>
  <w:num w:numId="15">
    <w:abstractNumId w:val="9"/>
  </w:num>
  <w:num w:numId="16">
    <w:abstractNumId w:val="28"/>
  </w:num>
  <w:num w:numId="17">
    <w:abstractNumId w:val="21"/>
  </w:num>
  <w:num w:numId="18">
    <w:abstractNumId w:val="14"/>
  </w:num>
  <w:num w:numId="19">
    <w:abstractNumId w:val="22"/>
  </w:num>
  <w:num w:numId="20">
    <w:abstractNumId w:val="11"/>
  </w:num>
  <w:num w:numId="21">
    <w:abstractNumId w:val="4"/>
  </w:num>
  <w:num w:numId="22">
    <w:abstractNumId w:val="18"/>
  </w:num>
  <w:num w:numId="23">
    <w:abstractNumId w:val="25"/>
  </w:num>
  <w:num w:numId="24">
    <w:abstractNumId w:val="0"/>
  </w:num>
  <w:num w:numId="25">
    <w:abstractNumId w:val="27"/>
  </w:num>
  <w:num w:numId="26">
    <w:abstractNumId w:val="16"/>
  </w:num>
  <w:num w:numId="27">
    <w:abstractNumId w:val="7"/>
  </w:num>
  <w:num w:numId="28">
    <w:abstractNumId w:val="10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1"/>
    <w:rsid w:val="0000385C"/>
    <w:rsid w:val="00007EA9"/>
    <w:rsid w:val="000560FE"/>
    <w:rsid w:val="0006465B"/>
    <w:rsid w:val="00065794"/>
    <w:rsid w:val="00073C2A"/>
    <w:rsid w:val="000962C3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16194"/>
    <w:rsid w:val="00220EC7"/>
    <w:rsid w:val="00224347"/>
    <w:rsid w:val="00233D78"/>
    <w:rsid w:val="00241B1C"/>
    <w:rsid w:val="00247B5E"/>
    <w:rsid w:val="00255976"/>
    <w:rsid w:val="00270F01"/>
    <w:rsid w:val="00296E58"/>
    <w:rsid w:val="002B52CC"/>
    <w:rsid w:val="002D4B43"/>
    <w:rsid w:val="002E0B88"/>
    <w:rsid w:val="00312503"/>
    <w:rsid w:val="00327429"/>
    <w:rsid w:val="00342C55"/>
    <w:rsid w:val="003456BF"/>
    <w:rsid w:val="0037400C"/>
    <w:rsid w:val="00391BC8"/>
    <w:rsid w:val="003A71B1"/>
    <w:rsid w:val="003F34AF"/>
    <w:rsid w:val="00401E31"/>
    <w:rsid w:val="004239D4"/>
    <w:rsid w:val="00443B5D"/>
    <w:rsid w:val="004660A4"/>
    <w:rsid w:val="00483550"/>
    <w:rsid w:val="004B0466"/>
    <w:rsid w:val="004B2BA6"/>
    <w:rsid w:val="004F0E75"/>
    <w:rsid w:val="00537675"/>
    <w:rsid w:val="00545515"/>
    <w:rsid w:val="005461AA"/>
    <w:rsid w:val="005747F3"/>
    <w:rsid w:val="00577D3A"/>
    <w:rsid w:val="005930E5"/>
    <w:rsid w:val="00594E37"/>
    <w:rsid w:val="005C4B42"/>
    <w:rsid w:val="005D4B63"/>
    <w:rsid w:val="00611426"/>
    <w:rsid w:val="006114C9"/>
    <w:rsid w:val="006168B5"/>
    <w:rsid w:val="006541E1"/>
    <w:rsid w:val="006E17A5"/>
    <w:rsid w:val="006E7FA9"/>
    <w:rsid w:val="0073493B"/>
    <w:rsid w:val="007406F0"/>
    <w:rsid w:val="007501BD"/>
    <w:rsid w:val="00763071"/>
    <w:rsid w:val="007715EC"/>
    <w:rsid w:val="00774353"/>
    <w:rsid w:val="00777810"/>
    <w:rsid w:val="00785AC2"/>
    <w:rsid w:val="00786FA6"/>
    <w:rsid w:val="00790777"/>
    <w:rsid w:val="007C2147"/>
    <w:rsid w:val="007D7604"/>
    <w:rsid w:val="007E2B84"/>
    <w:rsid w:val="007F687A"/>
    <w:rsid w:val="00810517"/>
    <w:rsid w:val="008908EF"/>
    <w:rsid w:val="008A3197"/>
    <w:rsid w:val="008B2550"/>
    <w:rsid w:val="008E10E3"/>
    <w:rsid w:val="008F033F"/>
    <w:rsid w:val="00901226"/>
    <w:rsid w:val="009264A0"/>
    <w:rsid w:val="00930797"/>
    <w:rsid w:val="00930E7E"/>
    <w:rsid w:val="00946009"/>
    <w:rsid w:val="009552FB"/>
    <w:rsid w:val="00956FE6"/>
    <w:rsid w:val="00994BB4"/>
    <w:rsid w:val="009A0CCF"/>
    <w:rsid w:val="009D3128"/>
    <w:rsid w:val="009D3C50"/>
    <w:rsid w:val="009E7B99"/>
    <w:rsid w:val="009F41B9"/>
    <w:rsid w:val="00A10321"/>
    <w:rsid w:val="00A528BB"/>
    <w:rsid w:val="00A71C87"/>
    <w:rsid w:val="00A800B2"/>
    <w:rsid w:val="00AC5467"/>
    <w:rsid w:val="00AD4CB7"/>
    <w:rsid w:val="00AD6376"/>
    <w:rsid w:val="00B06A20"/>
    <w:rsid w:val="00B73E6F"/>
    <w:rsid w:val="00B75BEF"/>
    <w:rsid w:val="00B76A36"/>
    <w:rsid w:val="00BA6174"/>
    <w:rsid w:val="00BC691D"/>
    <w:rsid w:val="00C1040F"/>
    <w:rsid w:val="00C1375F"/>
    <w:rsid w:val="00C274E0"/>
    <w:rsid w:val="00C42C97"/>
    <w:rsid w:val="00C62B0F"/>
    <w:rsid w:val="00C62CC0"/>
    <w:rsid w:val="00C82916"/>
    <w:rsid w:val="00CB50A1"/>
    <w:rsid w:val="00CC263C"/>
    <w:rsid w:val="00CE6180"/>
    <w:rsid w:val="00CE6473"/>
    <w:rsid w:val="00D072AE"/>
    <w:rsid w:val="00D45E68"/>
    <w:rsid w:val="00D4621E"/>
    <w:rsid w:val="00D64154"/>
    <w:rsid w:val="00D80352"/>
    <w:rsid w:val="00D945C6"/>
    <w:rsid w:val="00DA4ED1"/>
    <w:rsid w:val="00DA6E88"/>
    <w:rsid w:val="00DD49A4"/>
    <w:rsid w:val="00E16942"/>
    <w:rsid w:val="00E23649"/>
    <w:rsid w:val="00E44ECF"/>
    <w:rsid w:val="00EA631F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0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bic.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y\AppData\Local\Microsoft\Windows\Temporary%20Internet%20Files\Content.Outlook\E0PZEWG1\digikomp8_Formular_Arbeits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C41C6BCD1C4F15BEABB078E88C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478ED-DBA6-4906-B164-2D5BD7EC59FD}"/>
      </w:docPartPr>
      <w:docPartBody>
        <w:p w:rsidR="00211935" w:rsidRDefault="00FC5DFF">
          <w:pPr>
            <w:pStyle w:val="08C41C6BCD1C4F15BEABB078E88CC2EF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30EAFA80814C9DBA054B7E07CF2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C1A74-9088-4F68-B02F-384E738697AA}"/>
      </w:docPartPr>
      <w:docPartBody>
        <w:p w:rsidR="00211935" w:rsidRDefault="00FC5DFF">
          <w:pPr>
            <w:pStyle w:val="5B30EAFA80814C9DBA054B7E07CF2B43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F"/>
    <w:rsid w:val="00211935"/>
    <w:rsid w:val="005E187E"/>
    <w:rsid w:val="00644104"/>
    <w:rsid w:val="009B0637"/>
    <w:rsid w:val="00D03B04"/>
    <w:rsid w:val="00FB4FA5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1DCB-774D-4FC7-81E5-3B11D9A0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digikomp8_Formular_Arbeitsmaterial</Template>
  <TotalTime>0</TotalTime>
  <Pages>2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praktikant2</cp:lastModifiedBy>
  <cp:revision>3</cp:revision>
  <cp:lastPrinted>2013-08-09T12:05:00Z</cp:lastPrinted>
  <dcterms:created xsi:type="dcterms:W3CDTF">2016-01-26T13:38:00Z</dcterms:created>
  <dcterms:modified xsi:type="dcterms:W3CDTF">2016-07-19T08:32:00Z</dcterms:modified>
</cp:coreProperties>
</file>