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252E27" w:rsidRDefault="00252E27" w:rsidP="00252E2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253811D" wp14:editId="115B1906">
                <wp:extent cx="3350435" cy="2495550"/>
                <wp:effectExtent l="0" t="0" r="254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1395" cy="24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2E27" w:rsidRDefault="00484F0C" w:rsidP="00252E27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252E27" w:rsidRPr="002161EB">
              <w:rPr>
                <w:rStyle w:val="Hyperlink"/>
                <w:b/>
                <w:lang w:val="de-DE"/>
              </w:rPr>
              <w:t>https://youtu.be/pN2t5YVUl9Q</w:t>
            </w:r>
          </w:hyperlink>
        </w:p>
        <w:p w:rsidR="00885A24" w:rsidRPr="00C87988" w:rsidRDefault="00484F0C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484F0C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252E27">
            <w:rPr>
              <w:b/>
              <w:lang w:val="de-DE"/>
            </w:rPr>
            <w:t xml:space="preserve"> – Primzahlen finden mit dem „Sieb des Eratosthenes“</w:t>
          </w:r>
        </w:sdtContent>
      </w:sdt>
    </w:p>
    <w:p w:rsidR="00252E27" w:rsidRPr="00252E27" w:rsidRDefault="00252E27" w:rsidP="00252E27">
      <w:pPr>
        <w:rPr>
          <w:lang w:val="de-DE"/>
        </w:rPr>
      </w:pPr>
      <w:r w:rsidRPr="00252E27">
        <w:rPr>
          <w:lang w:val="de-DE"/>
        </w:rPr>
        <w:t xml:space="preserve">Primzahlen sind Zahlen, die </w:t>
      </w:r>
      <w:r w:rsidRPr="00252E27">
        <w:rPr>
          <w:b/>
          <w:bCs/>
          <w:lang w:val="de-DE"/>
        </w:rPr>
        <w:t>nur 1 und sich selbst als Teiler</w:t>
      </w:r>
      <w:r w:rsidRPr="00252E27">
        <w:rPr>
          <w:lang w:val="de-DE"/>
        </w:rPr>
        <w:t xml:space="preserve"> haben. Der </w:t>
      </w:r>
      <w:r w:rsidRPr="00252E27">
        <w:rPr>
          <w:b/>
          <w:bCs/>
          <w:lang w:val="de-DE"/>
        </w:rPr>
        <w:t>Mathematiker</w:t>
      </w:r>
      <w:r w:rsidRPr="00252E27">
        <w:rPr>
          <w:lang w:val="de-DE"/>
        </w:rPr>
        <w:t xml:space="preserve"> </w:t>
      </w:r>
      <w:r w:rsidRPr="00252E27">
        <w:rPr>
          <w:b/>
          <w:bCs/>
          <w:lang w:val="de-DE"/>
        </w:rPr>
        <w:t>Eratosthenes</w:t>
      </w:r>
      <w:r w:rsidRPr="00252E27">
        <w:rPr>
          <w:lang w:val="de-DE"/>
        </w:rPr>
        <w:t xml:space="preserve"> entwickelte schon vor über 2000 Jahren ein Verfahren, wie man die Primzahlen (z. B. von 1 – 100) von den anderen Zahlen (Man nennt diese zusammengesetzte Zahlen.) trennen bzw. „heraussieben“ kann. Wir wollen das diesem gescheiten Mann nachmachen.</w:t>
      </w:r>
    </w:p>
    <w:p w:rsidR="00252E27" w:rsidRPr="00252E27" w:rsidRDefault="00252E27" w:rsidP="00252E27">
      <w:pPr>
        <w:rPr>
          <w:lang w:val="de-DE"/>
        </w:rPr>
      </w:pPr>
      <w:r w:rsidRPr="00252E27">
        <w:rPr>
          <w:lang w:val="de-DE"/>
        </w:rPr>
        <w:t>Öffne dazu ein leeres Blatt eines Tabellenkalkulationsprogramms!</w:t>
      </w:r>
      <w:r w:rsidRPr="00252E27">
        <w:rPr>
          <w:i/>
          <w:iCs/>
          <w:lang w:val="de-DE"/>
        </w:rPr>
        <w:t> 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 xml:space="preserve">Speichere die Datei unter </w:t>
      </w:r>
      <w:r>
        <w:rPr>
          <w:b/>
          <w:bCs/>
          <w:lang w:val="de-DE"/>
        </w:rPr>
        <w:t>„</w:t>
      </w:r>
      <w:proofErr w:type="spellStart"/>
      <w:r>
        <w:rPr>
          <w:b/>
          <w:bCs/>
          <w:lang w:val="de-DE"/>
        </w:rPr>
        <w:t>eratosthenes_name</w:t>
      </w:r>
      <w:proofErr w:type="spellEnd"/>
      <w:r>
        <w:rPr>
          <w:b/>
          <w:bCs/>
          <w:lang w:val="de-DE"/>
        </w:rPr>
        <w:t>“!</w:t>
      </w:r>
    </w:p>
    <w:p w:rsid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Gib in die Zellen B3 bis K3 die Zahlen von 1  bis 10 ein, darunter in die Zellen B4 bis K4 die Zahlen v</w:t>
      </w:r>
      <w:r>
        <w:rPr>
          <w:lang w:val="de-DE"/>
        </w:rPr>
        <w:t>on 11 – 20, usw. (bis 100!)</w:t>
      </w:r>
    </w:p>
    <w:p w:rsidR="00252E27" w:rsidRPr="00252E27" w:rsidRDefault="00252E27" w:rsidP="00252E27">
      <w:pPr>
        <w:ind w:left="1440"/>
        <w:rPr>
          <w:lang w:val="de-DE"/>
        </w:rPr>
      </w:pPr>
      <w:r w:rsidRPr="00252E27">
        <w:rPr>
          <w:lang w:val="de-DE"/>
        </w:rPr>
        <w:t>Verwende am besten eine passende Funktion, damit du schneller bist! 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Erhöhe den Schriftgrad der Zellen B3:K12 auf 20 und ändere die Spaltenbrei</w:t>
      </w:r>
      <w:r>
        <w:rPr>
          <w:lang w:val="de-DE"/>
        </w:rPr>
        <w:t xml:space="preserve">te der Zellen </w:t>
      </w:r>
      <w:r>
        <w:rPr>
          <w:lang w:val="de-DE"/>
        </w:rPr>
        <w:br/>
        <w:t>B bis K auf 7: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1 ist keine Primz</w:t>
      </w:r>
      <w:r>
        <w:rPr>
          <w:lang w:val="de-DE"/>
        </w:rPr>
        <w:t>ahl. Hebe die Zahl blau hervor!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2 ist die kleinste Pr</w:t>
      </w:r>
      <w:r>
        <w:rPr>
          <w:lang w:val="de-DE"/>
        </w:rPr>
        <w:t>imzahl. Kennzeichne sie gelb!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Alle Vielfachen von 2 sind keine Primzahlen, sie sind ja durch 2 t</w:t>
      </w:r>
      <w:r>
        <w:rPr>
          <w:lang w:val="de-DE"/>
        </w:rPr>
        <w:t>eilbar. Hebe sie blau hervor!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lastRenderedPageBreak/>
        <w:t xml:space="preserve">Die nächste Primzahl ist 3 (gelb). Alle Vielfachen von 3 </w:t>
      </w:r>
      <w:r>
        <w:rPr>
          <w:lang w:val="de-DE"/>
        </w:rPr>
        <w:t>sind keine Primzahlen (blau).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Die nächste Primzahl ist 5 (GELB).</w:t>
      </w:r>
      <w:r w:rsidRPr="00252E27">
        <w:rPr>
          <w:lang w:val="de-DE"/>
        </w:rPr>
        <w:br/>
        <w:t xml:space="preserve">Alle verbliebenen Vielfachen von 5 </w:t>
      </w:r>
      <w:r>
        <w:rPr>
          <w:lang w:val="de-DE"/>
        </w:rPr>
        <w:t>sind keine Primzahlen (BLAU).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 xml:space="preserve">Die nächste Primzahl ist 7 (GELB). </w:t>
      </w:r>
      <w:r w:rsidRPr="00252E27">
        <w:rPr>
          <w:lang w:val="de-DE"/>
        </w:rPr>
        <w:br/>
        <w:t xml:space="preserve">Alle übrig gebliebenen Vielfachen von 7 </w:t>
      </w:r>
      <w:r>
        <w:rPr>
          <w:lang w:val="de-DE"/>
        </w:rPr>
        <w:t>sind keine Primzahlen (BLAU).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Die Zahlen, die jetzt noch verbleiben, sind daher Primza</w:t>
      </w:r>
      <w:r>
        <w:rPr>
          <w:lang w:val="de-DE"/>
        </w:rPr>
        <w:t>hlen.</w:t>
      </w:r>
      <w:r>
        <w:rPr>
          <w:lang w:val="de-DE"/>
        </w:rPr>
        <w:br/>
        <w:t>Markiere auch sie GELB!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 xml:space="preserve">Schreib in die Zelle B1 den Text SIEB DES ERATOSTHENES. </w:t>
      </w:r>
      <w:r w:rsidRPr="00252E27">
        <w:rPr>
          <w:lang w:val="de-DE"/>
        </w:rPr>
        <w:br/>
        <w:t xml:space="preserve">Zentriere ihn über die Zellen B1 bis K1. </w:t>
      </w:r>
      <w:r w:rsidRPr="00252E27">
        <w:rPr>
          <w:lang w:val="de-DE"/>
        </w:rPr>
        <w:br/>
        <w:t xml:space="preserve">Erhöhe den Schriftgrad dieser Überschrift </w:t>
      </w:r>
      <w:r>
        <w:rPr>
          <w:lang w:val="de-DE"/>
        </w:rPr>
        <w:t>auf 22 und unterstreiche sie!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 xml:space="preserve">Schreib in die Zelle B1 den Text SIEB DES ERATOSTHENES. </w:t>
      </w:r>
      <w:r w:rsidRPr="00252E27">
        <w:rPr>
          <w:lang w:val="de-DE"/>
        </w:rPr>
        <w:br/>
        <w:t xml:space="preserve">Zentriere ihn über die Zellen B1 bis K1. </w:t>
      </w:r>
      <w:r w:rsidRPr="00252E27">
        <w:rPr>
          <w:lang w:val="de-DE"/>
        </w:rPr>
        <w:br/>
        <w:t>Erhöhe den Schriftgrad dieser Überschrift a</w:t>
      </w:r>
      <w:r>
        <w:rPr>
          <w:lang w:val="de-DE"/>
        </w:rPr>
        <w:t>uf 22 und unterstreiche sie!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Benenne das Tabellenblatt, indem du gerade arbeitest, in 1-100</w:t>
      </w:r>
      <w:r>
        <w:rPr>
          <w:lang w:val="de-DE"/>
        </w:rPr>
        <w:t xml:space="preserve"> um  und speichere die Datei!</w:t>
      </w:r>
    </w:p>
    <w:p w:rsidR="00252E27" w:rsidRPr="00252E27" w:rsidRDefault="00252E27" w:rsidP="00252E27">
      <w:pPr>
        <w:numPr>
          <w:ilvl w:val="1"/>
          <w:numId w:val="30"/>
        </w:numPr>
        <w:rPr>
          <w:lang w:val="de-DE"/>
        </w:rPr>
      </w:pPr>
      <w:r w:rsidRPr="00252E27">
        <w:rPr>
          <w:lang w:val="de-DE"/>
        </w:rPr>
        <w:t>Gib deine Datei ab!</w:t>
      </w:r>
    </w:p>
    <w:p w:rsidR="00811E48" w:rsidRPr="00512881" w:rsidRDefault="00811E48" w:rsidP="00512881"/>
    <w:p w:rsidR="00C87988" w:rsidRDefault="00484F0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252E27">
            <w:rPr>
              <w:b/>
              <w:lang w:val="de-DE"/>
            </w:rPr>
            <w:t xml:space="preserve"> – Zählen, Recherchieren, Berechnen</w:t>
          </w:r>
        </w:sdtContent>
      </w:sdt>
    </w:p>
    <w:p w:rsidR="00252E27" w:rsidRPr="00252E27" w:rsidRDefault="00252E27" w:rsidP="00252E27">
      <w:pPr>
        <w:numPr>
          <w:ilvl w:val="0"/>
          <w:numId w:val="31"/>
        </w:numPr>
        <w:rPr>
          <w:noProof/>
          <w:lang w:val="de-DE"/>
        </w:rPr>
      </w:pPr>
      <w:r w:rsidRPr="00252E27">
        <w:rPr>
          <w:noProof/>
          <w:lang w:val="de-DE"/>
        </w:rPr>
        <w:t>Öffne die Datei „</w:t>
      </w:r>
      <w:r w:rsidRPr="00252E27">
        <w:rPr>
          <w:b/>
          <w:bCs/>
          <w:noProof/>
          <w:lang w:val="de-DE"/>
        </w:rPr>
        <w:t>sieb_fragen.xls</w:t>
      </w:r>
      <w:r w:rsidRPr="00252E27">
        <w:rPr>
          <w:noProof/>
          <w:lang w:val="de-DE"/>
        </w:rPr>
        <w:t>“ und beantworte die Fragen auf dem 1.Tabellenblatt.</w:t>
      </w:r>
    </w:p>
    <w:p w:rsidR="00252E27" w:rsidRPr="00252E27" w:rsidRDefault="00252E27" w:rsidP="00252E27">
      <w:pPr>
        <w:numPr>
          <w:ilvl w:val="0"/>
          <w:numId w:val="31"/>
        </w:numPr>
        <w:rPr>
          <w:noProof/>
          <w:lang w:val="de-DE"/>
        </w:rPr>
      </w:pPr>
      <w:r w:rsidRPr="00252E27">
        <w:rPr>
          <w:noProof/>
          <w:lang w:val="de-DE"/>
        </w:rPr>
        <w:t>Speichere die Datei unter „</w:t>
      </w:r>
      <w:r w:rsidRPr="00252E27">
        <w:rPr>
          <w:b/>
          <w:bCs/>
          <w:noProof/>
          <w:lang w:val="de-DE"/>
        </w:rPr>
        <w:t>sieb-fragen-name“</w:t>
      </w:r>
      <w:r w:rsidRPr="00252E27">
        <w:rPr>
          <w:noProof/>
          <w:lang w:val="de-DE"/>
        </w:rPr>
        <w:t xml:space="preserve"> und gib die Datei ab!</w:t>
      </w:r>
    </w:p>
    <w:p w:rsidR="00811E48" w:rsidRDefault="00484F0C" w:rsidP="00252E27">
      <w:pPr>
        <w:ind w:left="360"/>
      </w:pPr>
      <w:hyperlink r:id="rId11" w:history="1">
        <w:r w:rsidR="00252E27">
          <w:rPr>
            <w:noProof/>
            <w:color w:val="0000FF"/>
            <w:lang w:val="de-DE" w:eastAsia="de-DE"/>
          </w:rPr>
          <w:drawing>
            <wp:inline distT="0" distB="0" distL="0" distR="0" wp14:anchorId="2444A58A" wp14:editId="788F530E">
              <wp:extent cx="228600" cy="228600"/>
              <wp:effectExtent l="0" t="0" r="0" b="0"/>
              <wp:docPr id="6" name="Grafik 6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52E27">
          <w:rPr>
            <w:rStyle w:val="instancename"/>
            <w:color w:val="0000FF"/>
            <w:u w:val="single"/>
          </w:rPr>
          <w:t>Fragen zum Sieb des Eratosthenes</w:t>
        </w:r>
      </w:hyperlink>
    </w:p>
    <w:p w:rsidR="00252E27" w:rsidRDefault="00252E27" w:rsidP="00252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E27" w:rsidRDefault="00484F0C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1. Füge ein 2.Tabellenblatt ein und benenne es 101-200.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2. Gib in die Zellen B3 bis K3 die Zahlen von 101  bis 110 ein, darunter in die Zellen B4 bis K4 die Zahlen von 111 – 120, usw. (bis 200!).</w:t>
      </w:r>
      <w:r w:rsidRPr="00173369">
        <w:rPr>
          <w:szCs w:val="24"/>
          <w:lang w:val="de-DE"/>
        </w:rPr>
        <w:br/>
        <w:t>Verwende wieder eine passende Funktion!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3. Streiche alle Vielfachen von 2, 3, 5, 7, 11 und 13 durch!</w:t>
      </w:r>
      <w:r w:rsidRPr="00173369">
        <w:rPr>
          <w:szCs w:val="24"/>
          <w:lang w:val="de-DE"/>
        </w:rPr>
        <w:br/>
        <w:t>Die Primzahlen von 101-200 bleiben übrig.</w:t>
      </w:r>
      <w:r w:rsidRPr="00173369">
        <w:rPr>
          <w:szCs w:val="24"/>
          <w:lang w:val="de-DE"/>
        </w:rPr>
        <w:br/>
        <w:t>Vielfachen von 2: 102, 104, 106, …</w:t>
      </w:r>
      <w:r w:rsidRPr="00173369">
        <w:rPr>
          <w:szCs w:val="24"/>
          <w:lang w:val="de-DE"/>
        </w:rPr>
        <w:br/>
        <w:t>Vielfache von 3: 102, 105, 108, …</w:t>
      </w:r>
      <w:r w:rsidRPr="00173369">
        <w:rPr>
          <w:szCs w:val="24"/>
          <w:lang w:val="de-DE"/>
        </w:rPr>
        <w:br/>
        <w:t>Vielfache von 5: 105, 110, 115, …</w:t>
      </w:r>
      <w:r w:rsidRPr="00173369">
        <w:rPr>
          <w:szCs w:val="24"/>
          <w:lang w:val="de-DE"/>
        </w:rPr>
        <w:br/>
        <w:t>Vielfache von 7: 105, 112, 119, …</w:t>
      </w:r>
      <w:r w:rsidRPr="00173369">
        <w:rPr>
          <w:szCs w:val="24"/>
          <w:lang w:val="de-DE"/>
        </w:rPr>
        <w:br/>
        <w:t>Vielfache von 11: 110, 121, 132, …</w:t>
      </w:r>
      <w:r w:rsidRPr="00173369">
        <w:rPr>
          <w:szCs w:val="24"/>
          <w:lang w:val="de-DE"/>
        </w:rPr>
        <w:br/>
        <w:t>Vielfache von 13: 104, 117, 130, …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4. Kreise diese Zahlen ein!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5. Berechne die Summe der Primzahlen von 101 bis 200!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6.Suche im Internet nach dem Begriff „Primzahlzwillinge“!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7.Erkläre in einem neuen Tabellenblatt, was Primzahlzwillinge sind und schreib die ersten 5 Paare auf!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8.Benne das Tabellenblatt „Primzahlzwillinge“!</w:t>
      </w:r>
    </w:p>
    <w:p w:rsidR="00252E27" w:rsidRPr="00173369" w:rsidRDefault="00252E27" w:rsidP="00252E27">
      <w:pPr>
        <w:spacing w:after="120"/>
        <w:rPr>
          <w:szCs w:val="24"/>
          <w:lang w:val="de-DE"/>
        </w:rPr>
      </w:pPr>
      <w:r w:rsidRPr="00173369">
        <w:rPr>
          <w:szCs w:val="24"/>
          <w:lang w:val="de-DE"/>
        </w:rPr>
        <w:t>9. Speichere die Datei und gib sie ab!</w:t>
      </w:r>
    </w:p>
    <w:p w:rsidR="00BA5323" w:rsidRPr="00252E27" w:rsidRDefault="00BA5323" w:rsidP="00252E27">
      <w:pPr>
        <w:rPr>
          <w:sz w:val="24"/>
          <w:szCs w:val="24"/>
          <w:lang w:val="de-DE"/>
        </w:rPr>
      </w:pPr>
    </w:p>
    <w:sectPr w:rsidR="00BA5323" w:rsidRPr="00252E27" w:rsidSect="0075486B">
      <w:headerReference w:type="default" r:id="rId13"/>
      <w:footerReference w:type="default" r:id="rId14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484F0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410A11A5" wp14:editId="3A53D144">
          <wp:simplePos x="0" y="0"/>
          <wp:positionH relativeFrom="column">
            <wp:posOffset>-176530</wp:posOffset>
          </wp:positionH>
          <wp:positionV relativeFrom="paragraph">
            <wp:posOffset>-154305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1EC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9C020C" wp14:editId="27073BA3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B87954F" wp14:editId="7B77E14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32E3A2A" wp14:editId="0F7A1D53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AC3B83E" wp14:editId="217FFA1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484F0C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2B31EC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63AFF12" wp14:editId="10582BEF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252E27">
                            <w:rPr>
                              <w:b/>
                              <w:spacing w:val="60"/>
                            </w:rPr>
                            <w:t>196</w:t>
                          </w:r>
                        </w:p>
                        <w:p w:rsidR="00512881" w:rsidRPr="00B76A36" w:rsidRDefault="00252E27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Das Sieb des Eratosthenes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252E27">
                      <w:rPr>
                        <w:b/>
                        <w:spacing w:val="60"/>
                      </w:rPr>
                      <w:t>196</w:t>
                    </w:r>
                  </w:p>
                  <w:p w:rsidR="00512881" w:rsidRPr="00B76A36" w:rsidRDefault="00252E27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Das Sieb des Eratosthenes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19A33DC" wp14:editId="33C4561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0E26872C" wp14:editId="771C50E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484F0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 xml:space="preserve">3. </w:t>
            </w:r>
            <w:r w:rsidR="00252E27">
              <w:rPr>
                <w:b/>
                <w:lang w:val="de-DE"/>
              </w:rPr>
              <w:t>Anwendungen 3.2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89B"/>
    <w:multiLevelType w:val="multilevel"/>
    <w:tmpl w:val="944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75613E"/>
    <w:multiLevelType w:val="multilevel"/>
    <w:tmpl w:val="9AC6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6"/>
  </w:num>
  <w:num w:numId="8">
    <w:abstractNumId w:val="19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14"/>
  </w:num>
  <w:num w:numId="14">
    <w:abstractNumId w:val="4"/>
  </w:num>
  <w:num w:numId="15">
    <w:abstractNumId w:val="28"/>
  </w:num>
  <w:num w:numId="16">
    <w:abstractNumId w:val="23"/>
  </w:num>
  <w:num w:numId="17">
    <w:abstractNumId w:val="3"/>
  </w:num>
  <w:num w:numId="18">
    <w:abstractNumId w:val="25"/>
  </w:num>
  <w:num w:numId="19">
    <w:abstractNumId w:val="30"/>
  </w:num>
  <w:num w:numId="20">
    <w:abstractNumId w:val="11"/>
  </w:num>
  <w:num w:numId="21">
    <w:abstractNumId w:val="13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18"/>
  </w:num>
  <w:num w:numId="27">
    <w:abstractNumId w:val="22"/>
  </w:num>
  <w:num w:numId="28">
    <w:abstractNumId w:val="21"/>
  </w:num>
  <w:num w:numId="29">
    <w:abstractNumId w:val="1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336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52E27"/>
    <w:rsid w:val="00276986"/>
    <w:rsid w:val="002A09B5"/>
    <w:rsid w:val="002B31EC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84F0C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stancename">
    <w:name w:val="instancename"/>
    <w:basedOn w:val="Absatz-Standardschriftart"/>
    <w:rsid w:val="0025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stancename">
    <w:name w:val="instancename"/>
    <w:basedOn w:val="Absatz-Standardschriftart"/>
    <w:rsid w:val="0025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7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N2t5YVUl9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5D91-DEFD-47B2-9313-6E106F9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2016-06-02T08:15:00Z</dcterms:created>
  <dcterms:modified xsi:type="dcterms:W3CDTF">2016-07-19T09:12:00Z</dcterms:modified>
</cp:coreProperties>
</file>